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4E" w:rsidRPr="00A16819" w:rsidRDefault="0004484E" w:rsidP="00A1681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 к Положению</w:t>
      </w:r>
    </w:p>
    <w:p w:rsidR="0004484E" w:rsidRPr="00981BFE" w:rsidRDefault="0004484E">
      <w:pPr>
        <w:rPr>
          <w:rFonts w:ascii="Times New Roman" w:hAnsi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  <w:i/>
        </w:rPr>
        <w:t xml:space="preserve">№ </w:t>
      </w:r>
      <w:r>
        <w:rPr>
          <w:rFonts w:ascii="Times New Roman" w:hAnsi="Times New Roman"/>
          <w:i/>
        </w:rPr>
        <w:t>4</w:t>
      </w:r>
      <w:r w:rsidRPr="00981BFE">
        <w:rPr>
          <w:rFonts w:ascii="Times New Roman" w:hAnsi="Times New Roman"/>
          <w:i/>
        </w:rPr>
        <w:t xml:space="preserve"> АП</w:t>
      </w:r>
      <w:r>
        <w:rPr>
          <w:rFonts w:ascii="Times New Roman" w:hAnsi="Times New Roman"/>
          <w:i/>
        </w:rPr>
        <w:t>К</w:t>
      </w:r>
      <w:r w:rsidRPr="00981BFE">
        <w:rPr>
          <w:rFonts w:ascii="Times New Roman" w:hAnsi="Times New Roman"/>
          <w:i/>
        </w:rPr>
        <w:t>_з</w:t>
      </w:r>
    </w:p>
    <w:p w:rsidR="0004484E" w:rsidRPr="00981BFE" w:rsidRDefault="0004484E">
      <w:pPr>
        <w:rPr>
          <w:rFonts w:ascii="Times New Roman" w:hAnsi="Times New Roman"/>
        </w:rPr>
      </w:pP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</w:p>
    <w:p w:rsidR="0004484E" w:rsidRDefault="0004484E">
      <w:pPr>
        <w:rPr>
          <w:rFonts w:ascii="Times New Roman" w:hAnsi="Times New Roman"/>
        </w:rPr>
      </w:pP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</w:r>
      <w:r w:rsidRPr="00981BFE">
        <w:rPr>
          <w:rFonts w:ascii="Times New Roman" w:hAnsi="Times New Roman"/>
        </w:rPr>
        <w:tab/>
        <w:t xml:space="preserve">             </w:t>
      </w:r>
    </w:p>
    <w:p w:rsidR="0004484E" w:rsidRPr="00981BFE" w:rsidRDefault="0004484E" w:rsidP="00981BFE">
      <w:pPr>
        <w:ind w:left="3540" w:firstLine="708"/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И. О. Министра агропромышленной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политики и продовольствия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М. Ю. Савенко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ИНН _________________________________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</w:r>
      <w:r w:rsidRPr="00981BFE">
        <w:rPr>
          <w:rFonts w:ascii="Times New Roman" w:hAnsi="Times New Roman"/>
          <w:sz w:val="24"/>
          <w:szCs w:val="24"/>
        </w:rPr>
        <w:tab/>
        <w:t>Телефон _____________________________</w:t>
      </w: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</w:p>
    <w:p w:rsidR="0004484E" w:rsidRPr="00981BFE" w:rsidRDefault="0004484E">
      <w:pPr>
        <w:rPr>
          <w:rFonts w:ascii="Times New Roman" w:hAnsi="Times New Roman"/>
          <w:sz w:val="24"/>
          <w:szCs w:val="24"/>
        </w:rPr>
      </w:pPr>
    </w:p>
    <w:p w:rsidR="0004484E" w:rsidRPr="00981BFE" w:rsidRDefault="0004484E" w:rsidP="00E0339B">
      <w:pPr>
        <w:jc w:val="center"/>
        <w:rPr>
          <w:rFonts w:ascii="Times New Roman" w:hAnsi="Times New Roman"/>
          <w:b/>
          <w:sz w:val="28"/>
          <w:szCs w:val="28"/>
        </w:rPr>
      </w:pPr>
      <w:r w:rsidRPr="00981BFE">
        <w:rPr>
          <w:rFonts w:ascii="Times New Roman" w:hAnsi="Times New Roman"/>
          <w:b/>
          <w:sz w:val="28"/>
          <w:szCs w:val="28"/>
        </w:rPr>
        <w:t>Заявление</w:t>
      </w: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ab/>
        <w:t>Прошу выдать Справку об отраслевом признаке физического лица – предпринимателя, юридического лица___________________________________________</w:t>
      </w:r>
    </w:p>
    <w:p w:rsidR="0004484E" w:rsidRPr="00981BFE" w:rsidRDefault="0004484E" w:rsidP="00E0339B">
      <w:pPr>
        <w:rPr>
          <w:rFonts w:ascii="Times New Roman" w:hAnsi="Times New Roman"/>
          <w:sz w:val="18"/>
          <w:szCs w:val="18"/>
        </w:rPr>
      </w:pPr>
      <w:r w:rsidRPr="00981BF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81BFE">
        <w:rPr>
          <w:rFonts w:ascii="Times New Roman" w:hAnsi="Times New Roman"/>
          <w:sz w:val="18"/>
          <w:szCs w:val="18"/>
        </w:rPr>
        <w:t>(полное наименование физического лица – предпринимателя,</w:t>
      </w: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4484E" w:rsidRPr="00981BFE" w:rsidRDefault="0004484E" w:rsidP="00C85E33">
      <w:pPr>
        <w:jc w:val="center"/>
        <w:rPr>
          <w:rFonts w:ascii="Times New Roman" w:hAnsi="Times New Roman"/>
          <w:sz w:val="18"/>
          <w:szCs w:val="18"/>
        </w:rPr>
      </w:pPr>
      <w:r w:rsidRPr="00981BFE">
        <w:rPr>
          <w:rFonts w:ascii="Times New Roman" w:hAnsi="Times New Roman"/>
          <w:sz w:val="18"/>
          <w:szCs w:val="18"/>
        </w:rPr>
        <w:t>юридического лица)</w:t>
      </w: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 ИНН __________________________________</w:t>
      </w: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Юридический адрес ____________________________________________________________</w:t>
      </w: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«____» _________________ 20 __ г.</w:t>
      </w: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М. П.</w:t>
      </w: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</w:p>
    <w:p w:rsidR="0004484E" w:rsidRPr="00981BFE" w:rsidRDefault="0004484E" w:rsidP="00E0339B">
      <w:pPr>
        <w:rPr>
          <w:rFonts w:ascii="Times New Roman" w:hAnsi="Times New Roman"/>
          <w:sz w:val="24"/>
          <w:szCs w:val="24"/>
        </w:rPr>
      </w:pPr>
      <w:r w:rsidRPr="00981BFE">
        <w:rPr>
          <w:rFonts w:ascii="Times New Roman" w:hAnsi="Times New Roman"/>
          <w:sz w:val="24"/>
          <w:szCs w:val="24"/>
        </w:rPr>
        <w:t>___________________                    ________________                     / ____________________/</w:t>
      </w:r>
    </w:p>
    <w:p w:rsidR="0004484E" w:rsidRPr="00981BFE" w:rsidRDefault="0004484E" w:rsidP="00E0339B">
      <w:pPr>
        <w:rPr>
          <w:rFonts w:ascii="Times New Roman" w:hAnsi="Times New Roman"/>
          <w:sz w:val="16"/>
          <w:szCs w:val="16"/>
        </w:rPr>
      </w:pPr>
      <w:r w:rsidRPr="00981BFE">
        <w:rPr>
          <w:rFonts w:ascii="Times New Roman" w:hAnsi="Times New Roman"/>
          <w:sz w:val="16"/>
          <w:szCs w:val="16"/>
        </w:rPr>
        <w:t xml:space="preserve">                  Должность                                                                 подпись                                                                              Ф. И. О.</w:t>
      </w:r>
    </w:p>
    <w:sectPr w:rsidR="0004484E" w:rsidRPr="00981BFE" w:rsidSect="0071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39B"/>
    <w:rsid w:val="0004484E"/>
    <w:rsid w:val="00085470"/>
    <w:rsid w:val="002928C8"/>
    <w:rsid w:val="002A1C76"/>
    <w:rsid w:val="00323608"/>
    <w:rsid w:val="003E3F5D"/>
    <w:rsid w:val="007171E2"/>
    <w:rsid w:val="00737A11"/>
    <w:rsid w:val="00813D39"/>
    <w:rsid w:val="00981BFE"/>
    <w:rsid w:val="009A01F1"/>
    <w:rsid w:val="00A16819"/>
    <w:rsid w:val="00C85E33"/>
    <w:rsid w:val="00CB6414"/>
    <w:rsid w:val="00DD29D3"/>
    <w:rsid w:val="00E0339B"/>
    <w:rsid w:val="00E1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197</Words>
  <Characters>1124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2015-11-11T09:15:00Z</cp:lastPrinted>
  <dcterms:created xsi:type="dcterms:W3CDTF">2015-06-04T07:47:00Z</dcterms:created>
  <dcterms:modified xsi:type="dcterms:W3CDTF">2015-11-13T11:21:00Z</dcterms:modified>
</cp:coreProperties>
</file>