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E" w:rsidRDefault="00663F0E" w:rsidP="00E24FD0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45pt;margin-top:-23.7pt;width:85.1pt;height:28.5pt;z-index:251658240" stroked="f">
            <v:textbox>
              <w:txbxContent>
                <w:p w:rsidR="00663F0E" w:rsidRPr="009B503D" w:rsidRDefault="00663F0E" w:rsidP="00E24FD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B503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63F0E" w:rsidRPr="009B503D" w:rsidRDefault="00663F0E" w:rsidP="00E24FD0">
      <w:pPr>
        <w:spacing w:after="0"/>
        <w:ind w:left="4253"/>
        <w:rPr>
          <w:rFonts w:ascii="Times New Roman" w:hAnsi="Times New Roman"/>
          <w:sz w:val="28"/>
          <w:szCs w:val="28"/>
        </w:rPr>
      </w:pPr>
    </w:p>
    <w:p w:rsidR="00663F0E" w:rsidRPr="009B503D" w:rsidRDefault="00663F0E" w:rsidP="00002E2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503D">
        <w:rPr>
          <w:rFonts w:ascii="Times New Roman" w:hAnsi="Times New Roman"/>
          <w:sz w:val="28"/>
          <w:szCs w:val="28"/>
        </w:rPr>
        <w:t>Приказом Государственного комитета</w:t>
      </w:r>
    </w:p>
    <w:p w:rsidR="00663F0E" w:rsidRPr="009B503D" w:rsidRDefault="00663F0E" w:rsidP="00002E2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503D">
        <w:rPr>
          <w:rFonts w:ascii="Times New Roman" w:hAnsi="Times New Roman"/>
          <w:sz w:val="28"/>
          <w:szCs w:val="28"/>
        </w:rPr>
        <w:t>по экологической политике и природным ресурсам при Главе Донецкой Народной Республики</w:t>
      </w:r>
    </w:p>
    <w:p w:rsidR="00663F0E" w:rsidRDefault="00663F0E" w:rsidP="00002E2A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29.06.2017 </w:t>
      </w:r>
      <w:r w:rsidRPr="009B50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211</w:t>
      </w:r>
    </w:p>
    <w:p w:rsidR="00663F0E" w:rsidRDefault="00663F0E" w:rsidP="002F4BD0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F0E" w:rsidRPr="00E41CDC" w:rsidRDefault="00663F0E" w:rsidP="002F4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CDC">
        <w:rPr>
          <w:rFonts w:ascii="Times New Roman" w:hAnsi="Times New Roman"/>
          <w:sz w:val="28"/>
          <w:szCs w:val="28"/>
        </w:rPr>
        <w:t>Бланк Госкомэкополитики при Главе Донецкой Народной Республики</w:t>
      </w:r>
    </w:p>
    <w:p w:rsidR="00663F0E" w:rsidRPr="00091199" w:rsidRDefault="00663F0E" w:rsidP="00E41C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3F0E" w:rsidRPr="00957875" w:rsidRDefault="00663F0E" w:rsidP="00E102D4">
      <w:pPr>
        <w:shd w:val="clear" w:color="auto" w:fill="DDDDD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875">
        <w:rPr>
          <w:rFonts w:ascii="Times New Roman" w:hAnsi="Times New Roman"/>
          <w:b/>
          <w:spacing w:val="26"/>
          <w:sz w:val="32"/>
          <w:szCs w:val="32"/>
        </w:rPr>
        <w:t xml:space="preserve">РАЗРЕШЕНИЕ  </w:t>
      </w:r>
      <w:r w:rsidRPr="00957875">
        <w:rPr>
          <w:rFonts w:ascii="Times New Roman" w:hAnsi="Times New Roman"/>
          <w:b/>
          <w:sz w:val="32"/>
          <w:szCs w:val="32"/>
        </w:rPr>
        <w:t>N</w:t>
      </w:r>
    </w:p>
    <w:p w:rsidR="00663F0E" w:rsidRPr="00560911" w:rsidRDefault="00663F0E" w:rsidP="002F4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0911">
        <w:rPr>
          <w:rFonts w:ascii="Times New Roman" w:hAnsi="Times New Roman"/>
          <w:sz w:val="26"/>
          <w:szCs w:val="26"/>
        </w:rPr>
        <w:t>на выброс</w:t>
      </w:r>
      <w:r>
        <w:rPr>
          <w:rFonts w:ascii="Times New Roman" w:hAnsi="Times New Roman"/>
          <w:sz w:val="26"/>
          <w:szCs w:val="26"/>
        </w:rPr>
        <w:t>ы</w:t>
      </w:r>
      <w:r w:rsidRPr="00560911">
        <w:rPr>
          <w:rFonts w:ascii="Times New Roman" w:hAnsi="Times New Roman"/>
          <w:sz w:val="26"/>
          <w:szCs w:val="26"/>
        </w:rPr>
        <w:t xml:space="preserve"> загрязняющих веществ в атмосферный воздух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0911">
        <w:rPr>
          <w:rFonts w:ascii="Times New Roman" w:hAnsi="Times New Roman"/>
          <w:sz w:val="26"/>
          <w:szCs w:val="26"/>
        </w:rPr>
        <w:t>стационарными источниками</w:t>
      </w:r>
    </w:p>
    <w:p w:rsidR="00663F0E" w:rsidRDefault="00663F0E" w:rsidP="002F4BD0">
      <w:pPr>
        <w:spacing w:after="0" w:line="240" w:lineRule="auto"/>
        <w:ind w:left="-142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663F0E" w:rsidRDefault="00663F0E" w:rsidP="002F4BD0">
      <w:pPr>
        <w:spacing w:after="0" w:line="240" w:lineRule="auto"/>
        <w:ind w:left="-142" w:righ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12D4">
        <w:rPr>
          <w:rFonts w:ascii="Times New Roman" w:hAnsi="Times New Roman"/>
          <w:sz w:val="20"/>
          <w:szCs w:val="20"/>
        </w:rPr>
        <w:t xml:space="preserve">для юридического лица </w:t>
      </w:r>
      <w:r>
        <w:rPr>
          <w:rFonts w:ascii="Times New Roman" w:hAnsi="Times New Roman"/>
          <w:sz w:val="20"/>
          <w:szCs w:val="20"/>
        </w:rPr>
        <w:t>–</w:t>
      </w:r>
      <w:r w:rsidRPr="00F312D4">
        <w:rPr>
          <w:rFonts w:ascii="Times New Roman" w:hAnsi="Times New Roman"/>
          <w:sz w:val="20"/>
          <w:szCs w:val="20"/>
        </w:rPr>
        <w:t xml:space="preserve"> полное наименование, организационно-правовая форма</w:t>
      </w:r>
      <w:r>
        <w:rPr>
          <w:rFonts w:ascii="Times New Roman" w:hAnsi="Times New Roman"/>
          <w:sz w:val="20"/>
          <w:szCs w:val="20"/>
        </w:rPr>
        <w:t>;</w:t>
      </w:r>
      <w:r w:rsidRPr="00C97EC5">
        <w:rPr>
          <w:rFonts w:ascii="Times New Roman" w:hAnsi="Times New Roman"/>
          <w:sz w:val="20"/>
          <w:szCs w:val="20"/>
        </w:rPr>
        <w:t xml:space="preserve"> </w:t>
      </w:r>
      <w:r w:rsidRPr="00F312D4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 xml:space="preserve">предпринимателя </w:t>
      </w:r>
      <w:r>
        <w:rPr>
          <w:rFonts w:ascii="Times New Roman" w:hAnsi="Times New Roman"/>
          <w:sz w:val="20"/>
          <w:szCs w:val="20"/>
        </w:rPr>
        <w:t xml:space="preserve">– фамилия, имя, </w:t>
      </w:r>
      <w:r w:rsidRPr="00F312D4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12D4">
        <w:rPr>
          <w:rFonts w:ascii="Times New Roman" w:hAnsi="Times New Roman"/>
          <w:sz w:val="20"/>
          <w:szCs w:val="20"/>
        </w:rPr>
        <w:t xml:space="preserve">для юридического лица </w:t>
      </w:r>
      <w:r>
        <w:rPr>
          <w:rFonts w:ascii="Times New Roman" w:hAnsi="Times New Roman"/>
          <w:sz w:val="20"/>
          <w:szCs w:val="20"/>
        </w:rPr>
        <w:t>–</w:t>
      </w:r>
      <w:r w:rsidRPr="00F312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местонахождение;</w:t>
      </w:r>
      <w:r w:rsidRPr="00F312D4">
        <w:rPr>
          <w:rFonts w:ascii="Times New Roman" w:hAnsi="Times New Roman"/>
          <w:sz w:val="20"/>
          <w:szCs w:val="20"/>
        </w:rPr>
        <w:t xml:space="preserve"> для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 xml:space="preserve">предпринимателя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F312D4">
        <w:rPr>
          <w:rFonts w:ascii="Times New Roman" w:hAnsi="Times New Roman"/>
          <w:sz w:val="20"/>
          <w:szCs w:val="20"/>
        </w:rPr>
        <w:t>место  жительства,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12D4">
        <w:rPr>
          <w:rFonts w:ascii="Times New Roman" w:hAnsi="Times New Roman"/>
          <w:sz w:val="20"/>
          <w:szCs w:val="20"/>
        </w:rPr>
        <w:t>данные документ</w:t>
      </w:r>
      <w:r>
        <w:rPr>
          <w:rFonts w:ascii="Times New Roman" w:hAnsi="Times New Roman"/>
          <w:sz w:val="20"/>
          <w:szCs w:val="20"/>
        </w:rPr>
        <w:t>а, удостоверяющего его личность)</w:t>
      </w:r>
    </w:p>
    <w:p w:rsidR="00663F0E" w:rsidRDefault="00663F0E" w:rsidP="00A617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63F0E" w:rsidRDefault="00663F0E" w:rsidP="00A617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1735">
        <w:rPr>
          <w:rFonts w:ascii="Times New Roman" w:hAnsi="Times New Roman"/>
          <w:sz w:val="20"/>
          <w:szCs w:val="20"/>
        </w:rPr>
        <w:t>(для юридического лица – идентификационный код; для физического лица-предпринимателя - идентификационный номер)</w:t>
      </w:r>
    </w:p>
    <w:p w:rsidR="00663F0E" w:rsidRPr="00AE27D7" w:rsidRDefault="00663F0E" w:rsidP="00C3791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AE27D7">
        <w:rPr>
          <w:rFonts w:ascii="Times New Roman" w:hAnsi="Times New Roman"/>
          <w:sz w:val="28"/>
          <w:szCs w:val="28"/>
        </w:rPr>
        <w:t xml:space="preserve">разрешается в период с «___»___________20__г. </w:t>
      </w:r>
      <w:r>
        <w:rPr>
          <w:rFonts w:ascii="Times New Roman" w:hAnsi="Times New Roman"/>
          <w:sz w:val="28"/>
          <w:szCs w:val="28"/>
        </w:rPr>
        <w:t>д</w:t>
      </w:r>
      <w:r w:rsidRPr="00AE27D7">
        <w:rPr>
          <w:rFonts w:ascii="Times New Roman" w:hAnsi="Times New Roman"/>
          <w:sz w:val="28"/>
          <w:szCs w:val="28"/>
        </w:rPr>
        <w:t>о «___»___________20__г.</w:t>
      </w:r>
    </w:p>
    <w:p w:rsidR="00663F0E" w:rsidRPr="00793128" w:rsidRDefault="00663F0E" w:rsidP="002F4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128">
        <w:rPr>
          <w:rFonts w:ascii="Times New Roman" w:hAnsi="Times New Roman"/>
          <w:sz w:val="28"/>
          <w:szCs w:val="28"/>
        </w:rPr>
        <w:t xml:space="preserve">осуществлять выбросы загрязняющих веществ в атмосферный воздух </w:t>
      </w:r>
    </w:p>
    <w:p w:rsidR="00663F0E" w:rsidRDefault="00663F0E" w:rsidP="00C3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E5A">
        <w:rPr>
          <w:rFonts w:ascii="Times New Roman" w:hAnsi="Times New Roman"/>
          <w:sz w:val="24"/>
          <w:szCs w:val="24"/>
        </w:rPr>
        <w:t xml:space="preserve">Орган, выдавший </w:t>
      </w:r>
      <w:r>
        <w:rPr>
          <w:rFonts w:ascii="Times New Roman" w:hAnsi="Times New Roman"/>
          <w:sz w:val="24"/>
          <w:szCs w:val="24"/>
        </w:rPr>
        <w:t>р</w:t>
      </w:r>
      <w:r w:rsidRPr="00B12E5A">
        <w:rPr>
          <w:rFonts w:ascii="Times New Roman" w:hAnsi="Times New Roman"/>
          <w:sz w:val="24"/>
          <w:szCs w:val="24"/>
        </w:rPr>
        <w:t>азрешение: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35A3">
        <w:rPr>
          <w:rFonts w:ascii="Times New Roman" w:hAnsi="Times New Roman"/>
          <w:sz w:val="24"/>
          <w:szCs w:val="24"/>
        </w:rPr>
        <w:t>Государственный комитет по экологической политике и природным ресурсам при Главе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63F0E" w:rsidRPr="00B12E5A" w:rsidRDefault="00663F0E" w:rsidP="00C37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smartTag w:uri="urn:schemas-microsoft-com:office:smarttags" w:element="metricconverter">
        <w:smartTagPr>
          <w:attr w:name="ProductID" w:val="83050, г"/>
        </w:smartTagPr>
        <w:r w:rsidRPr="00C37917">
          <w:rPr>
            <w:rFonts w:ascii="Times New Roman" w:hAnsi="Times New Roman"/>
            <w:sz w:val="24"/>
            <w:szCs w:val="24"/>
            <w:u w:val="single"/>
          </w:rPr>
          <w:t>83050, г</w:t>
        </w:r>
      </w:smartTag>
      <w:r w:rsidRPr="00C37917">
        <w:rPr>
          <w:rFonts w:ascii="Times New Roman" w:hAnsi="Times New Roman"/>
          <w:sz w:val="24"/>
          <w:szCs w:val="24"/>
          <w:u w:val="single"/>
        </w:rPr>
        <w:t>. Донецк, пр. Мира,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791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7917"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.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12D4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>; местонахождение)</w:t>
      </w:r>
    </w:p>
    <w:p w:rsidR="00663F0E" w:rsidRPr="008A6A22" w:rsidRDefault="00663F0E" w:rsidP="002F4BD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 w:rsidRPr="008A6A22">
        <w:rPr>
          <w:rFonts w:ascii="Times New Roman" w:hAnsi="Times New Roman"/>
          <w:sz w:val="6"/>
          <w:szCs w:val="6"/>
        </w:rPr>
        <w:t>3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4991">
        <w:rPr>
          <w:rFonts w:ascii="Times New Roman" w:hAnsi="Times New Roman"/>
          <w:sz w:val="24"/>
          <w:szCs w:val="24"/>
        </w:rPr>
        <w:t>Перечень и количество загрязняющих веществ, разрешенных к выбросу в атмосферный воздух стационарными источниками, расположенными на</w:t>
      </w:r>
      <w:r w:rsidRPr="00DD4AE2">
        <w:rPr>
          <w:rFonts w:ascii="Times New Roman" w:hAnsi="Times New Roman"/>
          <w:sz w:val="24"/>
          <w:szCs w:val="24"/>
        </w:rPr>
        <w:t xml:space="preserve"> </w:t>
      </w:r>
      <w:r w:rsidRPr="00091199">
        <w:rPr>
          <w:rFonts w:ascii="Times New Roman" w:hAnsi="Times New Roman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091199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63F0E" w:rsidRDefault="00663F0E" w:rsidP="002F4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и </w:t>
      </w:r>
      <w:r w:rsidRPr="002875C4">
        <w:rPr>
          <w:rFonts w:ascii="Times New Roman" w:hAnsi="Times New Roman"/>
          <w:sz w:val="20"/>
          <w:szCs w:val="20"/>
        </w:rPr>
        <w:t>фактический адрес отдельных производственных территорий)</w:t>
      </w:r>
    </w:p>
    <w:p w:rsidR="00663F0E" w:rsidRPr="00091199" w:rsidRDefault="00663F0E" w:rsidP="002F4B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3F0E" w:rsidRDefault="00663F0E" w:rsidP="002F4B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</w:t>
      </w:r>
      <w:r w:rsidRPr="00DD4AE2">
        <w:rPr>
          <w:rFonts w:ascii="Times New Roman" w:hAnsi="Times New Roman"/>
          <w:sz w:val="24"/>
          <w:szCs w:val="24"/>
        </w:rPr>
        <w:t>словия действия разрешения на выбросы загрязняющих веществ в атмосферный воздух, нормативы выбросов загрязняющих веществ в атмосферный воздух по конкретным источникам и веществам</w:t>
      </w:r>
      <w:r>
        <w:rPr>
          <w:rFonts w:ascii="Times New Roman" w:hAnsi="Times New Roman"/>
          <w:sz w:val="24"/>
          <w:szCs w:val="24"/>
        </w:rPr>
        <w:t>, план мероприятий по снижению выбросов</w:t>
      </w:r>
      <w:r w:rsidRPr="00DD4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загрязняющих веществ в атмосферный воздух – </w:t>
      </w:r>
      <w:r w:rsidRPr="00DD4AE2">
        <w:rPr>
          <w:rFonts w:ascii="Times New Roman" w:hAnsi="Times New Roman"/>
          <w:sz w:val="24"/>
          <w:szCs w:val="24"/>
        </w:rPr>
        <w:t xml:space="preserve">указаны в </w:t>
      </w:r>
      <w:hyperlink r:id="rId6" w:history="1">
        <w:r w:rsidRPr="00AF3628">
          <w:rPr>
            <w:rFonts w:ascii="Times New Roman" w:hAnsi="Times New Roman"/>
            <w:sz w:val="24"/>
            <w:szCs w:val="24"/>
          </w:rPr>
          <w:t>приложениях</w:t>
        </w:r>
      </w:hyperlink>
      <w:r w:rsidRPr="00AF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E41C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DD4AE2">
        <w:rPr>
          <w:rFonts w:ascii="Times New Roman" w:hAnsi="Times New Roman"/>
          <w:sz w:val="24"/>
          <w:szCs w:val="24"/>
        </w:rPr>
        <w:t xml:space="preserve"> (на ___ листах) к настоящему разрешению, явл</w:t>
      </w:r>
      <w:r>
        <w:rPr>
          <w:rFonts w:ascii="Times New Roman" w:hAnsi="Times New Roman"/>
          <w:sz w:val="24"/>
          <w:szCs w:val="24"/>
        </w:rPr>
        <w:t>яющихся его неотъемлемой частью.</w:t>
      </w:r>
    </w:p>
    <w:p w:rsidR="00663F0E" w:rsidRPr="008A6A22" w:rsidRDefault="00663F0E" w:rsidP="002F4BD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63F0E" w:rsidRDefault="00663F0E" w:rsidP="002F4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E2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DD4A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___»</w:t>
      </w:r>
      <w:r w:rsidRPr="00DD4A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DD4AE2">
        <w:rPr>
          <w:rFonts w:ascii="Times New Roman" w:hAnsi="Times New Roman"/>
          <w:sz w:val="24"/>
          <w:szCs w:val="24"/>
        </w:rPr>
        <w:t>_______20</w:t>
      </w:r>
      <w:r>
        <w:rPr>
          <w:rFonts w:ascii="Times New Roman" w:hAnsi="Times New Roman"/>
          <w:sz w:val="24"/>
          <w:szCs w:val="24"/>
        </w:rPr>
        <w:t>_</w:t>
      </w:r>
      <w:r w:rsidRPr="00DD4AE2">
        <w:rPr>
          <w:rFonts w:ascii="Times New Roman" w:hAnsi="Times New Roman"/>
          <w:sz w:val="24"/>
          <w:szCs w:val="24"/>
        </w:rPr>
        <w:t>_г.</w:t>
      </w:r>
    </w:p>
    <w:p w:rsidR="00663F0E" w:rsidRPr="008A6A22" w:rsidRDefault="00663F0E" w:rsidP="00C5307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63F0E" w:rsidRDefault="00663F0E" w:rsidP="00C53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663F0E" w:rsidRDefault="00663F0E" w:rsidP="00337A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3324">
        <w:rPr>
          <w:rFonts w:ascii="Times New Roman" w:hAnsi="Times New Roman"/>
          <w:sz w:val="20"/>
          <w:szCs w:val="20"/>
        </w:rPr>
        <w:t>(подпись)</w:t>
      </w:r>
      <w:r w:rsidRPr="00393324">
        <w:rPr>
          <w:rFonts w:ascii="Times New Roman" w:hAnsi="Times New Roman"/>
          <w:sz w:val="20"/>
          <w:szCs w:val="20"/>
        </w:rPr>
        <w:tab/>
      </w:r>
      <w:r w:rsidRPr="003933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393324">
        <w:rPr>
          <w:rFonts w:ascii="Times New Roman" w:hAnsi="Times New Roman"/>
          <w:sz w:val="20"/>
          <w:szCs w:val="20"/>
        </w:rPr>
        <w:t>(Ф.И.О.)</w:t>
      </w:r>
    </w:p>
    <w:p w:rsidR="00663F0E" w:rsidRDefault="00663F0E" w:rsidP="009F0FE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Госкомэкополитики</w:t>
      </w:r>
      <w:r>
        <w:rPr>
          <w:rFonts w:ascii="Times New Roman" w:hAnsi="Times New Roman"/>
          <w:sz w:val="20"/>
          <w:szCs w:val="20"/>
          <w:lang w:val="uk-UA"/>
        </w:rPr>
        <w:t xml:space="preserve"> при Главе </w:t>
      </w:r>
    </w:p>
    <w:p w:rsidR="00663F0E" w:rsidRPr="008B5AAE" w:rsidRDefault="00663F0E" w:rsidP="00E41C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Донецкой Народной Республики</w:t>
      </w:r>
      <w:r>
        <w:rPr>
          <w:rFonts w:ascii="Times New Roman" w:hAnsi="Times New Roman"/>
          <w:sz w:val="20"/>
          <w:szCs w:val="20"/>
        </w:rPr>
        <w:t xml:space="preserve">)                           </w:t>
      </w:r>
      <w:r w:rsidRPr="008B5AAE">
        <w:rPr>
          <w:rFonts w:ascii="Times New Roman" w:hAnsi="Times New Roman"/>
          <w:sz w:val="20"/>
          <w:szCs w:val="20"/>
        </w:rPr>
        <w:t>М.П.</w:t>
      </w:r>
    </w:p>
    <w:p w:rsidR="00663F0E" w:rsidRDefault="00663F0E" w:rsidP="00091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F0E" w:rsidRDefault="00663F0E" w:rsidP="00091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A22">
        <w:rPr>
          <w:rFonts w:ascii="Times New Roman" w:hAnsi="Times New Roman"/>
          <w:b/>
          <w:sz w:val="24"/>
          <w:szCs w:val="24"/>
        </w:rPr>
        <w:t xml:space="preserve">Срок действия продлен до </w:t>
      </w:r>
      <w:r w:rsidRPr="008A6A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DD4A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___»</w:t>
      </w:r>
      <w:r w:rsidRPr="00DD4A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DD4AE2">
        <w:rPr>
          <w:rFonts w:ascii="Times New Roman" w:hAnsi="Times New Roman"/>
          <w:sz w:val="24"/>
          <w:szCs w:val="24"/>
        </w:rPr>
        <w:t>_______20</w:t>
      </w:r>
      <w:r>
        <w:rPr>
          <w:rFonts w:ascii="Times New Roman" w:hAnsi="Times New Roman"/>
          <w:sz w:val="24"/>
          <w:szCs w:val="24"/>
        </w:rPr>
        <w:t>_</w:t>
      </w:r>
      <w:r w:rsidRPr="00DD4AE2">
        <w:rPr>
          <w:rFonts w:ascii="Times New Roman" w:hAnsi="Times New Roman"/>
          <w:sz w:val="24"/>
          <w:szCs w:val="24"/>
        </w:rPr>
        <w:t>_г.</w:t>
      </w:r>
    </w:p>
    <w:p w:rsidR="00663F0E" w:rsidRDefault="00663F0E" w:rsidP="00091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663F0E" w:rsidRDefault="00663F0E" w:rsidP="00337A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3324">
        <w:rPr>
          <w:rFonts w:ascii="Times New Roman" w:hAnsi="Times New Roman"/>
          <w:sz w:val="20"/>
          <w:szCs w:val="20"/>
        </w:rPr>
        <w:t>(подпись)</w:t>
      </w:r>
      <w:r w:rsidRPr="00393324">
        <w:rPr>
          <w:rFonts w:ascii="Times New Roman" w:hAnsi="Times New Roman"/>
          <w:sz w:val="20"/>
          <w:szCs w:val="20"/>
        </w:rPr>
        <w:tab/>
      </w:r>
      <w:r w:rsidRPr="003933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393324">
        <w:rPr>
          <w:rFonts w:ascii="Times New Roman" w:hAnsi="Times New Roman"/>
          <w:sz w:val="20"/>
          <w:szCs w:val="20"/>
        </w:rPr>
        <w:t>(Ф.И.О.)</w:t>
      </w:r>
    </w:p>
    <w:p w:rsidR="00663F0E" w:rsidRDefault="00663F0E" w:rsidP="009F0FE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Госкомэкополитики</w:t>
      </w:r>
      <w:r w:rsidRPr="009F0FE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при Главе </w:t>
      </w:r>
    </w:p>
    <w:p w:rsidR="00663F0E" w:rsidRDefault="00663F0E" w:rsidP="009F0F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Донецкой Народной Республики</w:t>
      </w:r>
      <w:r>
        <w:rPr>
          <w:rFonts w:ascii="Times New Roman" w:hAnsi="Times New Roman"/>
          <w:sz w:val="20"/>
          <w:szCs w:val="20"/>
        </w:rPr>
        <w:t xml:space="preserve">)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B5AAE">
        <w:rPr>
          <w:rFonts w:ascii="Times New Roman" w:hAnsi="Times New Roman"/>
          <w:sz w:val="20"/>
          <w:szCs w:val="20"/>
        </w:rPr>
        <w:t>М.П.</w:t>
      </w:r>
    </w:p>
    <w:p w:rsidR="00663F0E" w:rsidRDefault="00663F0E" w:rsidP="009F0F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3F0E" w:rsidRDefault="00663F0E" w:rsidP="007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охраны атмосферного</w:t>
      </w:r>
    </w:p>
    <w:p w:rsidR="00663F0E" w:rsidRPr="00E4176E" w:rsidRDefault="00663F0E" w:rsidP="007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воздуха и водных ресурсов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О.А.Суворова </w:t>
      </w:r>
    </w:p>
    <w:sectPr w:rsidR="00663F0E" w:rsidRPr="00E4176E" w:rsidSect="00E24FD0"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0E" w:rsidRDefault="00663F0E" w:rsidP="005633AD">
      <w:pPr>
        <w:spacing w:after="0" w:line="240" w:lineRule="auto"/>
      </w:pPr>
      <w:r>
        <w:separator/>
      </w:r>
    </w:p>
  </w:endnote>
  <w:endnote w:type="continuationSeparator" w:id="1">
    <w:p w:rsidR="00663F0E" w:rsidRDefault="00663F0E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0E" w:rsidRDefault="00663F0E" w:rsidP="005633AD">
      <w:pPr>
        <w:spacing w:after="0" w:line="240" w:lineRule="auto"/>
      </w:pPr>
      <w:r>
        <w:separator/>
      </w:r>
    </w:p>
  </w:footnote>
  <w:footnote w:type="continuationSeparator" w:id="1">
    <w:p w:rsidR="00663F0E" w:rsidRDefault="00663F0E" w:rsidP="0056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02E2A"/>
    <w:rsid w:val="0001062D"/>
    <w:rsid w:val="00035377"/>
    <w:rsid w:val="00051915"/>
    <w:rsid w:val="000532B5"/>
    <w:rsid w:val="00057274"/>
    <w:rsid w:val="00060487"/>
    <w:rsid w:val="00091199"/>
    <w:rsid w:val="0009419B"/>
    <w:rsid w:val="000C1376"/>
    <w:rsid w:val="001017EE"/>
    <w:rsid w:val="00106719"/>
    <w:rsid w:val="00116CB0"/>
    <w:rsid w:val="0012110F"/>
    <w:rsid w:val="00143A92"/>
    <w:rsid w:val="00144E78"/>
    <w:rsid w:val="0016023A"/>
    <w:rsid w:val="00163EF8"/>
    <w:rsid w:val="00165035"/>
    <w:rsid w:val="001773CD"/>
    <w:rsid w:val="00191D43"/>
    <w:rsid w:val="001A114A"/>
    <w:rsid w:val="001B3D34"/>
    <w:rsid w:val="00225A5E"/>
    <w:rsid w:val="002355E2"/>
    <w:rsid w:val="00246C8F"/>
    <w:rsid w:val="00252476"/>
    <w:rsid w:val="002818DD"/>
    <w:rsid w:val="002875C4"/>
    <w:rsid w:val="002A35A3"/>
    <w:rsid w:val="002B0E38"/>
    <w:rsid w:val="002E2E15"/>
    <w:rsid w:val="002E6D59"/>
    <w:rsid w:val="002F4BD0"/>
    <w:rsid w:val="002F7390"/>
    <w:rsid w:val="00300933"/>
    <w:rsid w:val="003120DB"/>
    <w:rsid w:val="00312756"/>
    <w:rsid w:val="00320B17"/>
    <w:rsid w:val="003232AD"/>
    <w:rsid w:val="0032394F"/>
    <w:rsid w:val="00324A3A"/>
    <w:rsid w:val="00335D45"/>
    <w:rsid w:val="00337AD7"/>
    <w:rsid w:val="00347F47"/>
    <w:rsid w:val="003546CA"/>
    <w:rsid w:val="00357AF1"/>
    <w:rsid w:val="00360174"/>
    <w:rsid w:val="0036203D"/>
    <w:rsid w:val="00382A8C"/>
    <w:rsid w:val="00387D08"/>
    <w:rsid w:val="00390338"/>
    <w:rsid w:val="00393324"/>
    <w:rsid w:val="003A4175"/>
    <w:rsid w:val="003C4AD8"/>
    <w:rsid w:val="003E17EB"/>
    <w:rsid w:val="0042080A"/>
    <w:rsid w:val="004242B5"/>
    <w:rsid w:val="0045383B"/>
    <w:rsid w:val="004637A3"/>
    <w:rsid w:val="00466969"/>
    <w:rsid w:val="004678FC"/>
    <w:rsid w:val="004C2F91"/>
    <w:rsid w:val="004F56C0"/>
    <w:rsid w:val="00502FD6"/>
    <w:rsid w:val="00507B3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77BBF"/>
    <w:rsid w:val="005828A4"/>
    <w:rsid w:val="00584BB8"/>
    <w:rsid w:val="005B1D6A"/>
    <w:rsid w:val="005C32F3"/>
    <w:rsid w:val="00600A2B"/>
    <w:rsid w:val="00604F0B"/>
    <w:rsid w:val="00606E4B"/>
    <w:rsid w:val="00663F0E"/>
    <w:rsid w:val="00664AC3"/>
    <w:rsid w:val="00683208"/>
    <w:rsid w:val="00694145"/>
    <w:rsid w:val="006A07BF"/>
    <w:rsid w:val="006A0D52"/>
    <w:rsid w:val="006A4916"/>
    <w:rsid w:val="006B7F77"/>
    <w:rsid w:val="006C1B19"/>
    <w:rsid w:val="006E05D2"/>
    <w:rsid w:val="006F1129"/>
    <w:rsid w:val="006F47C7"/>
    <w:rsid w:val="00700BC6"/>
    <w:rsid w:val="007049C5"/>
    <w:rsid w:val="007108C6"/>
    <w:rsid w:val="00724C72"/>
    <w:rsid w:val="0073624B"/>
    <w:rsid w:val="00742216"/>
    <w:rsid w:val="00743592"/>
    <w:rsid w:val="00754FB4"/>
    <w:rsid w:val="00783F1F"/>
    <w:rsid w:val="00793128"/>
    <w:rsid w:val="00796486"/>
    <w:rsid w:val="007B60F4"/>
    <w:rsid w:val="007D3A63"/>
    <w:rsid w:val="007D3E6C"/>
    <w:rsid w:val="007D4971"/>
    <w:rsid w:val="007D792B"/>
    <w:rsid w:val="007E4552"/>
    <w:rsid w:val="007E4AC2"/>
    <w:rsid w:val="007E65D5"/>
    <w:rsid w:val="007F40E9"/>
    <w:rsid w:val="00814BD5"/>
    <w:rsid w:val="0082217B"/>
    <w:rsid w:val="00854BDA"/>
    <w:rsid w:val="00860598"/>
    <w:rsid w:val="0087667B"/>
    <w:rsid w:val="00892E8B"/>
    <w:rsid w:val="008A6A22"/>
    <w:rsid w:val="008B5380"/>
    <w:rsid w:val="008B5AAE"/>
    <w:rsid w:val="008D678A"/>
    <w:rsid w:val="008E2556"/>
    <w:rsid w:val="00922A16"/>
    <w:rsid w:val="0093395D"/>
    <w:rsid w:val="009363E7"/>
    <w:rsid w:val="00942453"/>
    <w:rsid w:val="00957875"/>
    <w:rsid w:val="009604A7"/>
    <w:rsid w:val="00965D13"/>
    <w:rsid w:val="00971DF1"/>
    <w:rsid w:val="00981E7F"/>
    <w:rsid w:val="00994193"/>
    <w:rsid w:val="009A03D1"/>
    <w:rsid w:val="009B503D"/>
    <w:rsid w:val="009C4F5E"/>
    <w:rsid w:val="009F0FE1"/>
    <w:rsid w:val="00A04565"/>
    <w:rsid w:val="00A22066"/>
    <w:rsid w:val="00A25DDA"/>
    <w:rsid w:val="00A357CF"/>
    <w:rsid w:val="00A46780"/>
    <w:rsid w:val="00A531BF"/>
    <w:rsid w:val="00A61735"/>
    <w:rsid w:val="00A65903"/>
    <w:rsid w:val="00A65D23"/>
    <w:rsid w:val="00A73AC9"/>
    <w:rsid w:val="00A75202"/>
    <w:rsid w:val="00A839C5"/>
    <w:rsid w:val="00AC6651"/>
    <w:rsid w:val="00AE27D7"/>
    <w:rsid w:val="00AF292A"/>
    <w:rsid w:val="00AF3628"/>
    <w:rsid w:val="00B024E4"/>
    <w:rsid w:val="00B061EA"/>
    <w:rsid w:val="00B12E5A"/>
    <w:rsid w:val="00B1779F"/>
    <w:rsid w:val="00B41EC2"/>
    <w:rsid w:val="00B64817"/>
    <w:rsid w:val="00B64991"/>
    <w:rsid w:val="00B8182A"/>
    <w:rsid w:val="00BB4714"/>
    <w:rsid w:val="00BC5FD4"/>
    <w:rsid w:val="00BE0C8D"/>
    <w:rsid w:val="00BE4B20"/>
    <w:rsid w:val="00C1043E"/>
    <w:rsid w:val="00C37917"/>
    <w:rsid w:val="00C5307F"/>
    <w:rsid w:val="00C97EC5"/>
    <w:rsid w:val="00CB0C81"/>
    <w:rsid w:val="00CB1FF4"/>
    <w:rsid w:val="00CB45EC"/>
    <w:rsid w:val="00CC1191"/>
    <w:rsid w:val="00CE301E"/>
    <w:rsid w:val="00D22F00"/>
    <w:rsid w:val="00D3787C"/>
    <w:rsid w:val="00D44095"/>
    <w:rsid w:val="00D45A50"/>
    <w:rsid w:val="00D50461"/>
    <w:rsid w:val="00D70125"/>
    <w:rsid w:val="00D80B3C"/>
    <w:rsid w:val="00D906E7"/>
    <w:rsid w:val="00D93029"/>
    <w:rsid w:val="00D93279"/>
    <w:rsid w:val="00D95B29"/>
    <w:rsid w:val="00D969E8"/>
    <w:rsid w:val="00DA3C32"/>
    <w:rsid w:val="00DB0890"/>
    <w:rsid w:val="00DC0298"/>
    <w:rsid w:val="00DC52B0"/>
    <w:rsid w:val="00DC6DA9"/>
    <w:rsid w:val="00DD0387"/>
    <w:rsid w:val="00DD4AE2"/>
    <w:rsid w:val="00DD68D0"/>
    <w:rsid w:val="00DF66B3"/>
    <w:rsid w:val="00E03B88"/>
    <w:rsid w:val="00E102D4"/>
    <w:rsid w:val="00E15F35"/>
    <w:rsid w:val="00E17A76"/>
    <w:rsid w:val="00E21764"/>
    <w:rsid w:val="00E24FD0"/>
    <w:rsid w:val="00E4097E"/>
    <w:rsid w:val="00E4176E"/>
    <w:rsid w:val="00E41CDC"/>
    <w:rsid w:val="00E5243B"/>
    <w:rsid w:val="00E52BC0"/>
    <w:rsid w:val="00E53BE3"/>
    <w:rsid w:val="00E60607"/>
    <w:rsid w:val="00E81875"/>
    <w:rsid w:val="00E86D3A"/>
    <w:rsid w:val="00E87107"/>
    <w:rsid w:val="00E970FB"/>
    <w:rsid w:val="00E9734E"/>
    <w:rsid w:val="00EA5834"/>
    <w:rsid w:val="00EB6DFB"/>
    <w:rsid w:val="00EB71CE"/>
    <w:rsid w:val="00ED1DD9"/>
    <w:rsid w:val="00ED76AC"/>
    <w:rsid w:val="00EF4C6E"/>
    <w:rsid w:val="00F103E1"/>
    <w:rsid w:val="00F12E2E"/>
    <w:rsid w:val="00F13DF0"/>
    <w:rsid w:val="00F16FEF"/>
    <w:rsid w:val="00F312D4"/>
    <w:rsid w:val="00F437B1"/>
    <w:rsid w:val="00F56109"/>
    <w:rsid w:val="00F56A4C"/>
    <w:rsid w:val="00F673E3"/>
    <w:rsid w:val="00F85CB1"/>
    <w:rsid w:val="00F86067"/>
    <w:rsid w:val="00FA1509"/>
    <w:rsid w:val="00FB697D"/>
    <w:rsid w:val="00FC433C"/>
    <w:rsid w:val="00FE24B1"/>
    <w:rsid w:val="00FE7CA9"/>
    <w:rsid w:val="00FF0F0F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956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434</Words>
  <Characters>2475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3</cp:revision>
  <cp:lastPrinted>2017-07-13T16:06:00Z</cp:lastPrinted>
  <dcterms:created xsi:type="dcterms:W3CDTF">2017-07-13T14:37:00Z</dcterms:created>
  <dcterms:modified xsi:type="dcterms:W3CDTF">2017-07-13T16:06:00Z</dcterms:modified>
</cp:coreProperties>
</file>