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A4" w:rsidRDefault="008611A4" w:rsidP="000E6A86">
      <w:pPr>
        <w:spacing w:after="0"/>
        <w:ind w:left="425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.45pt;margin-top:-23.7pt;width:85.1pt;height:28.5pt;z-index:251658240" stroked="f">
            <v:textbox>
              <w:txbxContent>
                <w:p w:rsidR="008611A4" w:rsidRPr="009B503D" w:rsidRDefault="008611A4" w:rsidP="000E6A8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9B503D">
        <w:rPr>
          <w:rFonts w:ascii="Times New Roman" w:hAnsi="Times New Roman"/>
          <w:sz w:val="28"/>
          <w:szCs w:val="28"/>
        </w:rPr>
        <w:t>УТВЕРЖДЕН</w:t>
      </w:r>
    </w:p>
    <w:p w:rsidR="008611A4" w:rsidRPr="009B503D" w:rsidRDefault="008611A4" w:rsidP="000E6A86">
      <w:pPr>
        <w:spacing w:after="0"/>
        <w:ind w:left="4253"/>
        <w:rPr>
          <w:rFonts w:ascii="Times New Roman" w:hAnsi="Times New Roman"/>
          <w:sz w:val="28"/>
          <w:szCs w:val="28"/>
        </w:rPr>
      </w:pPr>
    </w:p>
    <w:p w:rsidR="008611A4" w:rsidRPr="009B503D" w:rsidRDefault="008611A4" w:rsidP="000E6A86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9B503D">
        <w:rPr>
          <w:rFonts w:ascii="Times New Roman" w:hAnsi="Times New Roman"/>
          <w:sz w:val="28"/>
          <w:szCs w:val="28"/>
        </w:rPr>
        <w:t>Приказом Государственного комитета</w:t>
      </w:r>
    </w:p>
    <w:p w:rsidR="008611A4" w:rsidRPr="009B503D" w:rsidRDefault="008611A4" w:rsidP="000E6A86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9B503D">
        <w:rPr>
          <w:rFonts w:ascii="Times New Roman" w:hAnsi="Times New Roman"/>
          <w:sz w:val="28"/>
          <w:szCs w:val="28"/>
        </w:rPr>
        <w:t>по экологической политике и природным ресурсам при Главе Донецкой Народной Республики</w:t>
      </w:r>
    </w:p>
    <w:p w:rsidR="008611A4" w:rsidRDefault="008611A4" w:rsidP="00955DC7">
      <w:pPr>
        <w:spacing w:after="0" w:line="240" w:lineRule="auto"/>
        <w:ind w:left="4253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29.06.2017  </w:t>
      </w:r>
      <w:r w:rsidRPr="009B503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 211</w:t>
      </w:r>
    </w:p>
    <w:p w:rsidR="008611A4" w:rsidRDefault="008611A4" w:rsidP="007B5906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611A4" w:rsidRDefault="008611A4" w:rsidP="007B5906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611A4" w:rsidRDefault="008611A4" w:rsidP="007B5906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611A4" w:rsidRDefault="008611A4" w:rsidP="007B5906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611A4" w:rsidRDefault="008611A4" w:rsidP="007B5906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611A4" w:rsidRDefault="008611A4" w:rsidP="007B5906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611A4" w:rsidRDefault="008611A4" w:rsidP="007B5906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611A4" w:rsidRDefault="008611A4" w:rsidP="001C6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8611A4" w:rsidRDefault="008611A4" w:rsidP="001C6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F8A">
        <w:rPr>
          <w:rFonts w:ascii="Times New Roman" w:hAnsi="Times New Roman"/>
          <w:b/>
          <w:sz w:val="28"/>
          <w:szCs w:val="28"/>
        </w:rPr>
        <w:t>доку</w:t>
      </w:r>
      <w:r>
        <w:rPr>
          <w:rFonts w:ascii="Times New Roman" w:hAnsi="Times New Roman"/>
          <w:b/>
          <w:sz w:val="28"/>
          <w:szCs w:val="28"/>
        </w:rPr>
        <w:t xml:space="preserve">ментов, необходимых для выдачи, </w:t>
      </w:r>
      <w:r w:rsidRPr="00374F8A">
        <w:rPr>
          <w:rFonts w:ascii="Times New Roman" w:hAnsi="Times New Roman"/>
          <w:b/>
          <w:sz w:val="28"/>
          <w:szCs w:val="28"/>
        </w:rPr>
        <w:t>переоформления, продления срок</w:t>
      </w:r>
      <w:r>
        <w:rPr>
          <w:rFonts w:ascii="Times New Roman" w:hAnsi="Times New Roman"/>
          <w:b/>
          <w:sz w:val="28"/>
          <w:szCs w:val="28"/>
        </w:rPr>
        <w:t xml:space="preserve">а действия, выдачи дубликата </w:t>
      </w:r>
      <w:r w:rsidRPr="00374F8A">
        <w:rPr>
          <w:rFonts w:ascii="Times New Roman" w:hAnsi="Times New Roman"/>
          <w:b/>
          <w:sz w:val="28"/>
          <w:szCs w:val="28"/>
        </w:rPr>
        <w:t>Государственным комитетом по экологической политике и природным ресурсам при Главе Донецкой Народной Республики разрешения на выбросы загрязняющих веществ в атмосферный воздух стационарными источниками</w:t>
      </w:r>
    </w:p>
    <w:p w:rsidR="008611A4" w:rsidRDefault="008611A4" w:rsidP="001C6D9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611A4" w:rsidRPr="00374F8A" w:rsidRDefault="008611A4" w:rsidP="001C6D9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611A4" w:rsidRPr="00E4176E" w:rsidRDefault="008611A4" w:rsidP="00982CD4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3C4323">
        <w:rPr>
          <w:rFonts w:ascii="Times New Roman" w:hAnsi="Times New Roman"/>
          <w:bCs/>
          <w:color w:val="000000"/>
          <w:sz w:val="28"/>
          <w:szCs w:val="28"/>
          <w:lang w:eastAsia="uk-UA"/>
        </w:rPr>
        <w:t>1.</w:t>
      </w:r>
      <w:r w:rsidRPr="003C4323">
        <w:rPr>
          <w:rFonts w:ascii="Times New Roman" w:hAnsi="Times New Roman"/>
          <w:bCs/>
          <w:color w:val="000000"/>
          <w:sz w:val="28"/>
          <w:szCs w:val="28"/>
          <w:lang w:eastAsia="uk-UA"/>
        </w:rPr>
        <w:tab/>
      </w:r>
      <w:r w:rsidRPr="00E4176E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>выдачи</w:t>
      </w:r>
      <w:r w:rsidRPr="00E4176E">
        <w:rPr>
          <w:rFonts w:ascii="Times New Roman" w:hAnsi="Times New Roman"/>
          <w:sz w:val="28"/>
          <w:szCs w:val="28"/>
          <w:lang w:eastAsia="ru-RU"/>
        </w:rPr>
        <w:t xml:space="preserve"> Разрешения на выбросы </w:t>
      </w:r>
      <w:r w:rsidRPr="00370228">
        <w:rPr>
          <w:rFonts w:ascii="Times New Roman" w:hAnsi="Times New Roman"/>
          <w:sz w:val="28"/>
          <w:szCs w:val="28"/>
          <w:lang w:eastAsia="ru-RU"/>
        </w:rPr>
        <w:t>Заявитель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176E">
        <w:rPr>
          <w:rFonts w:ascii="Times New Roman" w:hAnsi="Times New Roman"/>
          <w:sz w:val="28"/>
          <w:szCs w:val="28"/>
          <w:lang w:eastAsia="ru-RU"/>
        </w:rPr>
        <w:t>представля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4176E">
        <w:rPr>
          <w:rFonts w:ascii="Times New Roman" w:hAnsi="Times New Roman"/>
          <w:sz w:val="28"/>
          <w:szCs w:val="28"/>
          <w:lang w:eastAsia="ru-RU"/>
        </w:rPr>
        <w:t xml:space="preserve">т в </w:t>
      </w:r>
      <w:r>
        <w:rPr>
          <w:rFonts w:ascii="Times New Roman" w:hAnsi="Times New Roman"/>
          <w:sz w:val="28"/>
          <w:szCs w:val="28"/>
          <w:lang w:eastAsia="ru-RU"/>
        </w:rPr>
        <w:t>Госкомэкополитики при Главе Донецкой Народной Республики</w:t>
      </w:r>
      <w:r w:rsidRPr="00E4176E">
        <w:rPr>
          <w:rFonts w:ascii="Times New Roman" w:hAnsi="Times New Roman"/>
          <w:sz w:val="28"/>
          <w:szCs w:val="28"/>
          <w:lang w:eastAsia="ru-RU"/>
        </w:rPr>
        <w:t>:</w:t>
      </w:r>
    </w:p>
    <w:p w:rsidR="008611A4" w:rsidRPr="00E4176E" w:rsidRDefault="008611A4" w:rsidP="00982CD4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Pr="00E4176E">
        <w:rPr>
          <w:rFonts w:ascii="Times New Roman" w:hAnsi="Times New Roman"/>
          <w:sz w:val="28"/>
          <w:szCs w:val="28"/>
          <w:lang w:eastAsia="ru-RU"/>
        </w:rPr>
        <w:t>заявление по форме</w:t>
      </w:r>
      <w:r>
        <w:rPr>
          <w:rFonts w:ascii="Times New Roman" w:hAnsi="Times New Roman"/>
          <w:sz w:val="28"/>
          <w:szCs w:val="28"/>
          <w:lang w:eastAsia="ru-RU"/>
        </w:rPr>
        <w:t xml:space="preserve">, указанной </w:t>
      </w:r>
      <w:r w:rsidRPr="00B9514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885F09">
        <w:rPr>
          <w:rFonts w:ascii="Times New Roman" w:hAnsi="Times New Roman"/>
          <w:sz w:val="28"/>
          <w:szCs w:val="28"/>
          <w:lang w:eastAsia="ru-RU"/>
        </w:rPr>
        <w:t>П</w:t>
      </w:r>
      <w:hyperlink r:id="rId7" w:history="1">
        <w:r w:rsidRPr="00885F09">
          <w:rPr>
            <w:rFonts w:ascii="Times New Roman" w:hAnsi="Times New Roman"/>
            <w:sz w:val="28"/>
            <w:szCs w:val="28"/>
            <w:lang w:eastAsia="ru-RU"/>
          </w:rPr>
          <w:t xml:space="preserve">риложении </w:t>
        </w:r>
        <w:r>
          <w:rPr>
            <w:rFonts w:ascii="Times New Roman" w:hAnsi="Times New Roman"/>
            <w:sz w:val="28"/>
            <w:szCs w:val="28"/>
            <w:lang w:eastAsia="ru-RU"/>
          </w:rPr>
          <w:t>1</w:t>
        </w:r>
      </w:hyperlink>
      <w:r w:rsidRPr="00E4176E">
        <w:rPr>
          <w:rFonts w:ascii="Times New Roman" w:hAnsi="Times New Roman"/>
          <w:sz w:val="28"/>
          <w:szCs w:val="28"/>
          <w:lang w:eastAsia="ru-RU"/>
        </w:rPr>
        <w:t xml:space="preserve">, содержащее следующие сведения: </w:t>
      </w:r>
    </w:p>
    <w:p w:rsidR="008611A4" w:rsidRPr="00E4176E" w:rsidRDefault="008611A4" w:rsidP="00982CD4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4176E">
        <w:rPr>
          <w:rFonts w:ascii="Times New Roman" w:hAnsi="Times New Roman"/>
          <w:sz w:val="28"/>
          <w:szCs w:val="28"/>
          <w:lang w:eastAsia="ru-RU"/>
        </w:rPr>
        <w:t xml:space="preserve">полное наименование </w:t>
      </w:r>
      <w:r w:rsidRPr="00370228">
        <w:rPr>
          <w:rFonts w:ascii="Times New Roman" w:hAnsi="Times New Roman"/>
          <w:sz w:val="28"/>
          <w:szCs w:val="28"/>
          <w:lang w:eastAsia="ru-RU"/>
        </w:rPr>
        <w:t>Заявителя</w:t>
      </w:r>
      <w:r w:rsidRPr="0037022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4176E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его правоустанавливающими  документами </w:t>
      </w:r>
      <w:r w:rsidRPr="00E4176E">
        <w:rPr>
          <w:rFonts w:ascii="Times New Roman" w:hAnsi="Times New Roman"/>
          <w:sz w:val="28"/>
          <w:szCs w:val="28"/>
          <w:lang w:eastAsia="ru-RU"/>
        </w:rPr>
        <w:t xml:space="preserve"> или фамилию, инициалы   </w:t>
      </w:r>
      <w:r w:rsidRPr="00E4176E">
        <w:rPr>
          <w:rFonts w:ascii="Times New Roman" w:hAnsi="Times New Roman"/>
          <w:sz w:val="28"/>
          <w:szCs w:val="28"/>
        </w:rPr>
        <w:t>физического лица-предпринимателя</w:t>
      </w:r>
      <w:r w:rsidRPr="00E4176E">
        <w:rPr>
          <w:rFonts w:ascii="Times New Roman" w:hAnsi="Times New Roman"/>
          <w:sz w:val="28"/>
          <w:szCs w:val="28"/>
          <w:lang w:eastAsia="ru-RU"/>
        </w:rPr>
        <w:t>;</w:t>
      </w:r>
    </w:p>
    <w:p w:rsidR="008611A4" w:rsidRPr="00E4176E" w:rsidRDefault="008611A4" w:rsidP="00982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76E">
        <w:rPr>
          <w:rFonts w:ascii="Times New Roman" w:hAnsi="Times New Roman"/>
          <w:sz w:val="28"/>
          <w:szCs w:val="28"/>
          <w:lang w:eastAsia="ru-RU"/>
        </w:rPr>
        <w:t xml:space="preserve">юридический адрес </w:t>
      </w:r>
      <w:r w:rsidRPr="00370228">
        <w:rPr>
          <w:rFonts w:ascii="Times New Roman" w:hAnsi="Times New Roman"/>
          <w:sz w:val="28"/>
          <w:szCs w:val="28"/>
          <w:lang w:eastAsia="ru-RU"/>
        </w:rPr>
        <w:t>Заявителя,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176E">
        <w:rPr>
          <w:rFonts w:ascii="Times New Roman" w:hAnsi="Times New Roman"/>
          <w:sz w:val="28"/>
          <w:szCs w:val="28"/>
          <w:lang w:eastAsia="ru-RU"/>
        </w:rPr>
        <w:t xml:space="preserve"> адрес фактического местонахождения, телефон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E417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611A4" w:rsidRPr="00E4176E" w:rsidRDefault="008611A4" w:rsidP="00982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</w:t>
      </w:r>
      <w:r w:rsidRPr="00E4176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E4176E">
        <w:rPr>
          <w:rFonts w:ascii="Times New Roman" w:hAnsi="Times New Roman"/>
          <w:sz w:val="28"/>
          <w:szCs w:val="28"/>
          <w:lang w:eastAsia="ru-RU"/>
        </w:rPr>
        <w:t>опии следующих документов:</w:t>
      </w:r>
    </w:p>
    <w:p w:rsidR="008611A4" w:rsidRPr="00E4176E" w:rsidRDefault="008611A4" w:rsidP="00982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76E">
        <w:rPr>
          <w:rFonts w:ascii="Times New Roman" w:hAnsi="Times New Roman"/>
          <w:sz w:val="28"/>
          <w:szCs w:val="28"/>
        </w:rPr>
        <w:t>свидетельства о Государственной регистрации юридического лица (физического лица - предпринимателя);</w:t>
      </w:r>
    </w:p>
    <w:p w:rsidR="008611A4" w:rsidRPr="00E4176E" w:rsidRDefault="008611A4" w:rsidP="00982CD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E4176E">
        <w:rPr>
          <w:rFonts w:ascii="Times New Roman" w:hAnsi="Times New Roman"/>
          <w:sz w:val="28"/>
          <w:szCs w:val="28"/>
        </w:rPr>
        <w:t xml:space="preserve">справки </w:t>
      </w:r>
      <w:r>
        <w:rPr>
          <w:rFonts w:ascii="Times New Roman" w:hAnsi="Times New Roman"/>
          <w:sz w:val="28"/>
          <w:szCs w:val="28"/>
        </w:rPr>
        <w:t>о регистрации в органах государственной статистики Донецкой Народной Республики.</w:t>
      </w:r>
    </w:p>
    <w:p w:rsidR="008611A4" w:rsidRPr="00E4176E" w:rsidRDefault="008611A4" w:rsidP="00982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</w:t>
      </w:r>
      <w:r w:rsidRPr="00E4176E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4176E">
        <w:rPr>
          <w:rFonts w:ascii="Times New Roman" w:hAnsi="Times New Roman"/>
          <w:sz w:val="28"/>
          <w:szCs w:val="28"/>
          <w:lang w:eastAsia="ru-RU"/>
        </w:rPr>
        <w:t>ные документы и сведения:</w:t>
      </w:r>
    </w:p>
    <w:p w:rsidR="008611A4" w:rsidRPr="00E4176E" w:rsidRDefault="008611A4" w:rsidP="00982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76E">
        <w:rPr>
          <w:rFonts w:ascii="Times New Roman" w:hAnsi="Times New Roman"/>
          <w:sz w:val="28"/>
          <w:szCs w:val="28"/>
          <w:lang w:eastAsia="ru-RU"/>
        </w:rPr>
        <w:t>опись представляемых материалов;</w:t>
      </w:r>
    </w:p>
    <w:p w:rsidR="008611A4" w:rsidRPr="00E4176E" w:rsidRDefault="008611A4" w:rsidP="00982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76E">
        <w:rPr>
          <w:rFonts w:ascii="Times New Roman" w:hAnsi="Times New Roman"/>
          <w:sz w:val="28"/>
          <w:szCs w:val="28"/>
          <w:lang w:eastAsia="ru-RU"/>
        </w:rPr>
        <w:t xml:space="preserve">оригинал инвентаризации (или копию при отсутствии таковой) источников выбросов загрязняющих веществ в атмосферный воздух в целом </w:t>
      </w:r>
      <w:r>
        <w:rPr>
          <w:rFonts w:ascii="Times New Roman" w:hAnsi="Times New Roman"/>
          <w:sz w:val="28"/>
          <w:szCs w:val="28"/>
          <w:lang w:eastAsia="ru-RU"/>
        </w:rPr>
        <w:t xml:space="preserve">по объекту </w:t>
      </w:r>
      <w:r w:rsidRPr="00E4176E">
        <w:rPr>
          <w:rFonts w:ascii="Times New Roman" w:hAnsi="Times New Roman"/>
          <w:sz w:val="28"/>
          <w:szCs w:val="28"/>
          <w:lang w:eastAsia="ru-RU"/>
        </w:rPr>
        <w:t>(включая его отдельные производственные территории) или по отдельным производственным территориям;</w:t>
      </w:r>
    </w:p>
    <w:p w:rsidR="008611A4" w:rsidRDefault="008611A4" w:rsidP="00982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76E">
        <w:rPr>
          <w:rFonts w:ascii="Times New Roman" w:hAnsi="Times New Roman"/>
          <w:sz w:val="28"/>
          <w:szCs w:val="28"/>
          <w:lang w:eastAsia="ru-RU"/>
        </w:rPr>
        <w:t xml:space="preserve">документы, предусмотренные </w:t>
      </w:r>
      <w:r w:rsidRPr="007776BB">
        <w:rPr>
          <w:rFonts w:ascii="Times New Roman" w:hAnsi="Times New Roman"/>
          <w:sz w:val="28"/>
          <w:szCs w:val="28"/>
          <w:lang w:eastAsia="ru-RU"/>
        </w:rPr>
        <w:t>Приложениями</w:t>
      </w:r>
      <w:r w:rsidRPr="007776BB">
        <w:rPr>
          <w:rFonts w:ascii="Times New Roman" w:hAnsi="Times New Roman"/>
          <w:spacing w:val="-2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20"/>
          <w:sz w:val="28"/>
          <w:szCs w:val="28"/>
          <w:lang w:eastAsia="ru-RU"/>
        </w:rPr>
        <w:t>2</w:t>
      </w:r>
      <w:r w:rsidRPr="007776BB">
        <w:rPr>
          <w:rFonts w:ascii="Times New Roman" w:hAnsi="Times New Roman"/>
          <w:spacing w:val="-20"/>
          <w:sz w:val="28"/>
          <w:szCs w:val="28"/>
          <w:lang w:eastAsia="ru-RU"/>
        </w:rPr>
        <w:t>-</w:t>
      </w:r>
      <w:r>
        <w:rPr>
          <w:rFonts w:ascii="Times New Roman" w:hAnsi="Times New Roman"/>
          <w:spacing w:val="-20"/>
          <w:sz w:val="28"/>
          <w:szCs w:val="28"/>
          <w:lang w:eastAsia="ru-RU"/>
        </w:rPr>
        <w:t>7</w:t>
      </w:r>
      <w:r w:rsidRPr="007776BB">
        <w:rPr>
          <w:rFonts w:ascii="Times New Roman" w:hAnsi="Times New Roman"/>
          <w:spacing w:val="-20"/>
          <w:sz w:val="28"/>
          <w:szCs w:val="28"/>
          <w:lang w:eastAsia="ru-RU"/>
        </w:rPr>
        <w:t xml:space="preserve"> в</w:t>
      </w:r>
      <w:r w:rsidRPr="007776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76BB">
        <w:rPr>
          <w:rFonts w:ascii="Times New Roman" w:hAnsi="Times New Roman"/>
          <w:spacing w:val="-20"/>
          <w:sz w:val="28"/>
          <w:szCs w:val="28"/>
          <w:lang w:eastAsia="ru-RU"/>
        </w:rPr>
        <w:t xml:space="preserve"> 2-х</w:t>
      </w:r>
      <w:r w:rsidRPr="00E4176E">
        <w:rPr>
          <w:rFonts w:ascii="Times New Roman" w:hAnsi="Times New Roman"/>
          <w:sz w:val="28"/>
          <w:szCs w:val="28"/>
          <w:lang w:eastAsia="ru-RU"/>
        </w:rPr>
        <w:t xml:space="preserve"> экземплярах.</w:t>
      </w:r>
    </w:p>
    <w:p w:rsidR="008611A4" w:rsidRDefault="008611A4" w:rsidP="00982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11A4" w:rsidRPr="00370228" w:rsidRDefault="008611A4" w:rsidP="005B11D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370228">
        <w:rPr>
          <w:rFonts w:ascii="Times New Roman" w:hAnsi="Times New Roman"/>
          <w:sz w:val="28"/>
          <w:szCs w:val="28"/>
          <w:lang w:eastAsia="ru-RU"/>
        </w:rPr>
        <w:t>Для переоформления Разрешения на выбросы Заявитель представляет  в Госкомэкополитики при Главе Донецкой Народной Республики:</w:t>
      </w:r>
    </w:p>
    <w:p w:rsidR="008611A4" w:rsidRPr="00370228" w:rsidRDefault="008611A4" w:rsidP="005B11D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Pr="00370228">
        <w:rPr>
          <w:rFonts w:ascii="Times New Roman" w:hAnsi="Times New Roman"/>
          <w:sz w:val="28"/>
          <w:szCs w:val="28"/>
          <w:lang w:eastAsia="ru-RU"/>
        </w:rPr>
        <w:t xml:space="preserve">.   Заявление по форме, указанной в Приложении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370228">
        <w:rPr>
          <w:rFonts w:ascii="Times New Roman" w:hAnsi="Times New Roman"/>
          <w:sz w:val="28"/>
          <w:szCs w:val="28"/>
          <w:lang w:eastAsia="ru-RU"/>
        </w:rPr>
        <w:t>.</w:t>
      </w:r>
    </w:p>
    <w:p w:rsidR="008611A4" w:rsidRPr="00370228" w:rsidRDefault="008611A4" w:rsidP="005B1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70228">
        <w:rPr>
          <w:rFonts w:ascii="Times New Roman" w:hAnsi="Times New Roman"/>
          <w:sz w:val="28"/>
          <w:szCs w:val="28"/>
          <w:lang w:eastAsia="ru-RU"/>
        </w:rPr>
        <w:t>.2. справку о неизменности производственного процесса, расхода сырья и материалов, номенклатуры и объемов выпускаемой продукции (оказываемых услуг), параметров (характеристик) источников выбросов в атмосферный воздух, подписанную должностным лицом Заявителя.</w:t>
      </w:r>
    </w:p>
    <w:p w:rsidR="008611A4" w:rsidRPr="00370228" w:rsidRDefault="008611A4" w:rsidP="005B1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228">
        <w:rPr>
          <w:rFonts w:ascii="Times New Roman" w:hAnsi="Times New Roman"/>
          <w:sz w:val="28"/>
          <w:szCs w:val="28"/>
          <w:lang w:eastAsia="ru-RU"/>
        </w:rPr>
        <w:t>2.3. Копии следующих документов:</w:t>
      </w:r>
    </w:p>
    <w:p w:rsidR="008611A4" w:rsidRPr="00370228" w:rsidRDefault="008611A4" w:rsidP="005B1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228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370228">
        <w:rPr>
          <w:rFonts w:ascii="Times New Roman" w:hAnsi="Times New Roman"/>
          <w:sz w:val="28"/>
          <w:szCs w:val="28"/>
        </w:rPr>
        <w:t>свидетельства о Государственной регистрации юридического лица (физического лица – предпринимателя);</w:t>
      </w:r>
    </w:p>
    <w:p w:rsidR="008611A4" w:rsidRPr="00370228" w:rsidRDefault="008611A4" w:rsidP="005B1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228">
        <w:rPr>
          <w:rFonts w:ascii="Times New Roman" w:hAnsi="Times New Roman"/>
          <w:sz w:val="28"/>
          <w:szCs w:val="28"/>
        </w:rPr>
        <w:t>б) справки о регистрации в органах государственной  статистики Донецкой Народной Республики;</w:t>
      </w:r>
    </w:p>
    <w:p w:rsidR="008611A4" w:rsidRDefault="008611A4" w:rsidP="005B1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228">
        <w:rPr>
          <w:rFonts w:ascii="Times New Roman" w:hAnsi="Times New Roman"/>
          <w:sz w:val="28"/>
          <w:szCs w:val="28"/>
          <w:lang w:eastAsia="ru-RU"/>
        </w:rPr>
        <w:t>в) документ</w:t>
      </w:r>
      <w:r>
        <w:rPr>
          <w:rFonts w:ascii="Times New Roman" w:hAnsi="Times New Roman"/>
          <w:sz w:val="28"/>
          <w:szCs w:val="28"/>
          <w:lang w:eastAsia="ru-RU"/>
        </w:rPr>
        <w:t>а, подтверждающего</w:t>
      </w:r>
      <w:r w:rsidRPr="00370228">
        <w:rPr>
          <w:rFonts w:ascii="Times New Roman" w:hAnsi="Times New Roman"/>
          <w:sz w:val="28"/>
          <w:szCs w:val="28"/>
          <w:lang w:eastAsia="ru-RU"/>
        </w:rPr>
        <w:t xml:space="preserve"> основание для переоформления Разрешения на выбросы. </w:t>
      </w:r>
    </w:p>
    <w:p w:rsidR="008611A4" w:rsidRPr="00370228" w:rsidRDefault="008611A4" w:rsidP="005B1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11A4" w:rsidRDefault="008611A4" w:rsidP="00FA1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Для продления срока действия Разрешения на выбросы Заявитель представляет </w:t>
      </w:r>
      <w:r w:rsidRPr="00E4176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Госкомэкополитики при Главе Донецкой Народной Республики:</w:t>
      </w:r>
    </w:p>
    <w:p w:rsidR="008611A4" w:rsidRDefault="008611A4" w:rsidP="00FA1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письменное заявление </w:t>
      </w:r>
      <w:r w:rsidRPr="00370228">
        <w:rPr>
          <w:rFonts w:ascii="Times New Roman" w:hAnsi="Times New Roman"/>
          <w:sz w:val="28"/>
          <w:szCs w:val="28"/>
          <w:lang w:eastAsia="ru-RU"/>
        </w:rPr>
        <w:t xml:space="preserve">в произвольной форме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70228">
        <w:rPr>
          <w:rFonts w:ascii="Times New Roman" w:hAnsi="Times New Roman"/>
          <w:sz w:val="28"/>
          <w:szCs w:val="28"/>
          <w:lang w:eastAsia="ru-RU"/>
        </w:rPr>
        <w:t xml:space="preserve"> продлени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70228">
        <w:rPr>
          <w:rFonts w:ascii="Times New Roman" w:hAnsi="Times New Roman"/>
          <w:sz w:val="28"/>
          <w:szCs w:val="28"/>
          <w:lang w:eastAsia="ru-RU"/>
        </w:rPr>
        <w:t xml:space="preserve"> срока действия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Разрешения на выбросы;</w:t>
      </w:r>
    </w:p>
    <w:p w:rsidR="008611A4" w:rsidRDefault="008611A4" w:rsidP="00FA1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Pr="00370228">
        <w:rPr>
          <w:rFonts w:ascii="Times New Roman" w:hAnsi="Times New Roman"/>
          <w:sz w:val="28"/>
          <w:szCs w:val="28"/>
          <w:lang w:eastAsia="ru-RU"/>
        </w:rPr>
        <w:t>отчет о выполнении мероприятий, содержащихся в Разрешении на выбросы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611A4" w:rsidRPr="00370228" w:rsidRDefault="008611A4" w:rsidP="005105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 </w:t>
      </w:r>
      <w:r w:rsidRPr="00370228">
        <w:rPr>
          <w:rFonts w:ascii="Times New Roman" w:hAnsi="Times New Roman"/>
          <w:sz w:val="28"/>
          <w:szCs w:val="28"/>
          <w:lang w:eastAsia="ru-RU"/>
        </w:rPr>
        <w:t>справку о неизменности производственного процесса, расхода сырья и материалов, номенклатуры и объемов выпускаемой продукции (оказываемых услуг), параметров (характеристик) источников выбросов в атмосферный воздух, подписанную должностным лицом Заявителя.</w:t>
      </w:r>
    </w:p>
    <w:p w:rsidR="008611A4" w:rsidRPr="00370228" w:rsidRDefault="008611A4" w:rsidP="00FA1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11A4" w:rsidRPr="00E11B24" w:rsidRDefault="008611A4" w:rsidP="00081E1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11B24">
        <w:rPr>
          <w:rFonts w:ascii="Times New Roman" w:hAnsi="Times New Roman"/>
          <w:sz w:val="28"/>
          <w:szCs w:val="28"/>
        </w:rPr>
        <w:t>Для получения дубликата</w:t>
      </w:r>
      <w:r w:rsidRPr="00E11B24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E11B24">
        <w:rPr>
          <w:rFonts w:ascii="Times New Roman" w:hAnsi="Times New Roman"/>
          <w:sz w:val="28"/>
          <w:szCs w:val="28"/>
        </w:rPr>
        <w:t xml:space="preserve">Разрешения на выбросы, полученного в соответствии с законодательством Донецкой Народной Республики, Заявитель предоставляет в Госкомэкополитики при Главе Донецкой Народной Республики:  </w:t>
      </w:r>
    </w:p>
    <w:p w:rsidR="008611A4" w:rsidRPr="00E11B24" w:rsidRDefault="008611A4" w:rsidP="00081E1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E11B24">
        <w:rPr>
          <w:rFonts w:ascii="Times New Roman" w:hAnsi="Times New Roman"/>
          <w:sz w:val="28"/>
          <w:szCs w:val="28"/>
        </w:rPr>
        <w:t xml:space="preserve">заявление о выдаче дубликата по форме, указанной в </w:t>
      </w:r>
      <w:r w:rsidRPr="00FA1A4F">
        <w:rPr>
          <w:rFonts w:ascii="Times New Roman" w:hAnsi="Times New Roman"/>
          <w:sz w:val="28"/>
          <w:szCs w:val="28"/>
        </w:rPr>
        <w:t>Приложении 9, с указанием оснований для получения дубликата Разрешения на выбросы;</w:t>
      </w:r>
    </w:p>
    <w:p w:rsidR="008611A4" w:rsidRPr="00E11B24" w:rsidRDefault="008611A4" w:rsidP="00081E1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копию</w:t>
      </w:r>
      <w:r w:rsidRPr="00E11B24">
        <w:rPr>
          <w:rFonts w:ascii="Times New Roman" w:hAnsi="Times New Roman"/>
          <w:sz w:val="28"/>
          <w:szCs w:val="28"/>
        </w:rPr>
        <w:t xml:space="preserve"> свидетельства о Государственной регистрации юридического лица (физич</w:t>
      </w:r>
      <w:r>
        <w:rPr>
          <w:rFonts w:ascii="Times New Roman" w:hAnsi="Times New Roman"/>
          <w:sz w:val="28"/>
          <w:szCs w:val="28"/>
        </w:rPr>
        <w:t>еского лица – предпринимателя);</w:t>
      </w:r>
    </w:p>
    <w:p w:rsidR="008611A4" w:rsidRDefault="008611A4" w:rsidP="00081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справку</w:t>
      </w:r>
      <w:r w:rsidRPr="00E11B24">
        <w:rPr>
          <w:rFonts w:ascii="Times New Roman" w:hAnsi="Times New Roman"/>
          <w:sz w:val="28"/>
          <w:szCs w:val="28"/>
        </w:rPr>
        <w:t xml:space="preserve"> о регистрации в органах государственной статистики Донецкой Народной Республики.</w:t>
      </w:r>
    </w:p>
    <w:p w:rsidR="008611A4" w:rsidRPr="00A935CC" w:rsidRDefault="008611A4" w:rsidP="00A93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935CC">
        <w:rPr>
          <w:rFonts w:ascii="Times New Roman" w:hAnsi="Times New Roman"/>
          <w:sz w:val="28"/>
          <w:szCs w:val="28"/>
        </w:rPr>
        <w:t>Документы, необходимые для выдачи и переоформления Разрешения на выбросы, должны быть поданы  и в электронной форме.</w:t>
      </w:r>
    </w:p>
    <w:p w:rsidR="008611A4" w:rsidRPr="00A935CC" w:rsidRDefault="008611A4" w:rsidP="001405AF">
      <w:pPr>
        <w:pStyle w:val="ListParagraph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</w:t>
      </w:r>
      <w:r w:rsidRPr="00B842CA">
        <w:rPr>
          <w:rFonts w:ascii="Times New Roman" w:hAnsi="Times New Roman"/>
          <w:sz w:val="24"/>
          <w:szCs w:val="24"/>
        </w:rPr>
        <w:t xml:space="preserve">. </w:t>
      </w:r>
      <w:r w:rsidRPr="00A935CC">
        <w:rPr>
          <w:rFonts w:ascii="Times New Roman" w:hAnsi="Times New Roman"/>
          <w:sz w:val="28"/>
          <w:szCs w:val="28"/>
        </w:rPr>
        <w:t xml:space="preserve">Копии документов, необходимые для выдачи, переоформления, продления действия Разрешения на выбросы, выдачи дубликата Разрешения на выбросы, должны быть подписаны уполномоченным лицом и скреплены оттиском печати Заявителя (для физического лица-предпринимателя при ее наличии). </w:t>
      </w:r>
    </w:p>
    <w:p w:rsidR="008611A4" w:rsidRPr="00E4176E" w:rsidRDefault="008611A4" w:rsidP="001405AF">
      <w:pPr>
        <w:pStyle w:val="ListParagraph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11A4" w:rsidRDefault="008611A4" w:rsidP="001405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11A4" w:rsidRDefault="008611A4" w:rsidP="001405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отдела охраны атмосферного</w:t>
      </w:r>
    </w:p>
    <w:p w:rsidR="008611A4" w:rsidRPr="00E4176E" w:rsidRDefault="008611A4" w:rsidP="001405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воздуха и водных ресурсов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О.А.Суворова </w:t>
      </w:r>
    </w:p>
    <w:sectPr w:rsidR="008611A4" w:rsidRPr="00E4176E" w:rsidSect="006000F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1A4" w:rsidRDefault="008611A4" w:rsidP="006D56B3">
      <w:pPr>
        <w:spacing w:after="0" w:line="240" w:lineRule="auto"/>
      </w:pPr>
      <w:r>
        <w:separator/>
      </w:r>
    </w:p>
  </w:endnote>
  <w:endnote w:type="continuationSeparator" w:id="1">
    <w:p w:rsidR="008611A4" w:rsidRDefault="008611A4" w:rsidP="006D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1A4" w:rsidRDefault="008611A4" w:rsidP="006D56B3">
      <w:pPr>
        <w:spacing w:after="0" w:line="240" w:lineRule="auto"/>
      </w:pPr>
      <w:r>
        <w:separator/>
      </w:r>
    </w:p>
  </w:footnote>
  <w:footnote w:type="continuationSeparator" w:id="1">
    <w:p w:rsidR="008611A4" w:rsidRDefault="008611A4" w:rsidP="006D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A4" w:rsidRDefault="008611A4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8611A4" w:rsidRPr="00F420AE" w:rsidRDefault="008611A4" w:rsidP="00F420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D3C"/>
    <w:multiLevelType w:val="hybridMultilevel"/>
    <w:tmpl w:val="C512D022"/>
    <w:lvl w:ilvl="0" w:tplc="815E7054">
      <w:start w:val="4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1">
    <w:nsid w:val="0431031A"/>
    <w:multiLevelType w:val="multilevel"/>
    <w:tmpl w:val="5F9423E4"/>
    <w:lvl w:ilvl="0">
      <w:start w:val="1"/>
      <w:numFmt w:val="decimal"/>
      <w:lvlText w:val="%1."/>
      <w:lvlJc w:val="left"/>
      <w:pPr>
        <w:ind w:left="1812" w:hanging="110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09774648"/>
    <w:multiLevelType w:val="multilevel"/>
    <w:tmpl w:val="B85648F0"/>
    <w:lvl w:ilvl="0">
      <w:start w:val="2"/>
      <w:numFmt w:val="decimal"/>
      <w:lvlText w:val="%1."/>
      <w:lvlJc w:val="left"/>
      <w:pPr>
        <w:ind w:left="2770" w:hanging="360"/>
      </w:pPr>
      <w:rPr>
        <w:rFonts w:eastAsia="Times New Roman" w:cs="Times New Roman" w:hint="default"/>
        <w:color w:val="000000"/>
      </w:rPr>
    </w:lvl>
    <w:lvl w:ilvl="1">
      <w:start w:val="7"/>
      <w:numFmt w:val="decimal"/>
      <w:isLgl/>
      <w:lvlText w:val="%1.%2."/>
      <w:lvlJc w:val="left"/>
      <w:pPr>
        <w:ind w:left="31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70" w:hanging="2160"/>
      </w:pPr>
      <w:rPr>
        <w:rFonts w:cs="Times New Roman" w:hint="default"/>
      </w:rPr>
    </w:lvl>
  </w:abstractNum>
  <w:abstractNum w:abstractNumId="3">
    <w:nsid w:val="0EA91B13"/>
    <w:multiLevelType w:val="hybridMultilevel"/>
    <w:tmpl w:val="69D81DAE"/>
    <w:lvl w:ilvl="0" w:tplc="83BC2868">
      <w:start w:val="1"/>
      <w:numFmt w:val="decimal"/>
      <w:lvlText w:val="%1."/>
      <w:lvlJc w:val="left"/>
      <w:pPr>
        <w:ind w:left="561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4">
    <w:nsid w:val="145373D9"/>
    <w:multiLevelType w:val="hybridMultilevel"/>
    <w:tmpl w:val="E98E90C6"/>
    <w:lvl w:ilvl="0" w:tplc="47E6C43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color w:val="auto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>
    <w:nsid w:val="1FC446EA"/>
    <w:multiLevelType w:val="hybridMultilevel"/>
    <w:tmpl w:val="C14C3294"/>
    <w:lvl w:ilvl="0" w:tplc="13BA08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2D16828"/>
    <w:multiLevelType w:val="hybridMultilevel"/>
    <w:tmpl w:val="40F09E4A"/>
    <w:lvl w:ilvl="0" w:tplc="20D27858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7">
    <w:nsid w:val="2C031B15"/>
    <w:multiLevelType w:val="hybridMultilevel"/>
    <w:tmpl w:val="A9DE3AD0"/>
    <w:lvl w:ilvl="0" w:tplc="360AA46E">
      <w:start w:val="1"/>
      <w:numFmt w:val="decimal"/>
      <w:lvlText w:val="%1."/>
      <w:lvlJc w:val="left"/>
      <w:pPr>
        <w:ind w:left="127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47A3A75"/>
    <w:multiLevelType w:val="hybridMultilevel"/>
    <w:tmpl w:val="FF2A80C4"/>
    <w:lvl w:ilvl="0" w:tplc="B372C4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EC48ED"/>
    <w:multiLevelType w:val="hybridMultilevel"/>
    <w:tmpl w:val="D234B602"/>
    <w:lvl w:ilvl="0" w:tplc="05E6A3B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0">
    <w:nsid w:val="63C42443"/>
    <w:multiLevelType w:val="hybridMultilevel"/>
    <w:tmpl w:val="732E209A"/>
    <w:lvl w:ilvl="0" w:tplc="CACA49C4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7057EF4"/>
    <w:multiLevelType w:val="hybridMultilevel"/>
    <w:tmpl w:val="D046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364398"/>
    <w:multiLevelType w:val="hybridMultilevel"/>
    <w:tmpl w:val="4D16B16A"/>
    <w:lvl w:ilvl="0" w:tplc="DBDC470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77504F1"/>
    <w:multiLevelType w:val="hybridMultilevel"/>
    <w:tmpl w:val="FEA6C12C"/>
    <w:lvl w:ilvl="0" w:tplc="5846D44C">
      <w:start w:val="1"/>
      <w:numFmt w:val="decimal"/>
      <w:lvlText w:val="%1."/>
      <w:lvlJc w:val="left"/>
      <w:pPr>
        <w:ind w:left="31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13"/>
  </w:num>
  <w:num w:numId="8">
    <w:abstractNumId w:val="4"/>
  </w:num>
  <w:num w:numId="9">
    <w:abstractNumId w:val="9"/>
  </w:num>
  <w:num w:numId="10">
    <w:abstractNumId w:val="11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169"/>
    <w:rsid w:val="000005AC"/>
    <w:rsid w:val="00003BE3"/>
    <w:rsid w:val="00004201"/>
    <w:rsid w:val="00006AE8"/>
    <w:rsid w:val="00006D12"/>
    <w:rsid w:val="00007C19"/>
    <w:rsid w:val="00010CFE"/>
    <w:rsid w:val="000121B1"/>
    <w:rsid w:val="00012F77"/>
    <w:rsid w:val="000143FE"/>
    <w:rsid w:val="00014C46"/>
    <w:rsid w:val="00014CD7"/>
    <w:rsid w:val="0002057F"/>
    <w:rsid w:val="000220D2"/>
    <w:rsid w:val="00024AAA"/>
    <w:rsid w:val="00025AE8"/>
    <w:rsid w:val="00026385"/>
    <w:rsid w:val="00031014"/>
    <w:rsid w:val="000318D3"/>
    <w:rsid w:val="00031ADA"/>
    <w:rsid w:val="00032A7F"/>
    <w:rsid w:val="000352CF"/>
    <w:rsid w:val="00040E4B"/>
    <w:rsid w:val="000410B2"/>
    <w:rsid w:val="00041F13"/>
    <w:rsid w:val="0004262C"/>
    <w:rsid w:val="00043676"/>
    <w:rsid w:val="00043739"/>
    <w:rsid w:val="00044785"/>
    <w:rsid w:val="0004563C"/>
    <w:rsid w:val="00046711"/>
    <w:rsid w:val="00055E2F"/>
    <w:rsid w:val="00061223"/>
    <w:rsid w:val="000623F8"/>
    <w:rsid w:val="00062599"/>
    <w:rsid w:val="0006646C"/>
    <w:rsid w:val="00067AB0"/>
    <w:rsid w:val="0007021F"/>
    <w:rsid w:val="00070BE4"/>
    <w:rsid w:val="00072E86"/>
    <w:rsid w:val="000730D1"/>
    <w:rsid w:val="00073853"/>
    <w:rsid w:val="00074FE5"/>
    <w:rsid w:val="00081C5C"/>
    <w:rsid w:val="00081E14"/>
    <w:rsid w:val="000839FC"/>
    <w:rsid w:val="000841FB"/>
    <w:rsid w:val="00086A49"/>
    <w:rsid w:val="00087C6F"/>
    <w:rsid w:val="00094D71"/>
    <w:rsid w:val="000956D3"/>
    <w:rsid w:val="000962E7"/>
    <w:rsid w:val="000A0CB1"/>
    <w:rsid w:val="000A3C86"/>
    <w:rsid w:val="000A46A9"/>
    <w:rsid w:val="000A4F26"/>
    <w:rsid w:val="000A4F64"/>
    <w:rsid w:val="000A528B"/>
    <w:rsid w:val="000A655E"/>
    <w:rsid w:val="000B5361"/>
    <w:rsid w:val="000B609E"/>
    <w:rsid w:val="000B668A"/>
    <w:rsid w:val="000C0002"/>
    <w:rsid w:val="000C2DDD"/>
    <w:rsid w:val="000C3B5F"/>
    <w:rsid w:val="000C7183"/>
    <w:rsid w:val="000C7216"/>
    <w:rsid w:val="000D287E"/>
    <w:rsid w:val="000D2F06"/>
    <w:rsid w:val="000D3802"/>
    <w:rsid w:val="000D4785"/>
    <w:rsid w:val="000E0510"/>
    <w:rsid w:val="000E0625"/>
    <w:rsid w:val="000E4C09"/>
    <w:rsid w:val="000E5452"/>
    <w:rsid w:val="000E6A86"/>
    <w:rsid w:val="000F09D5"/>
    <w:rsid w:val="000F1C6F"/>
    <w:rsid w:val="000F2AD9"/>
    <w:rsid w:val="000F460B"/>
    <w:rsid w:val="000F713F"/>
    <w:rsid w:val="0010235A"/>
    <w:rsid w:val="00102C69"/>
    <w:rsid w:val="001038DA"/>
    <w:rsid w:val="00104DC5"/>
    <w:rsid w:val="00105E9E"/>
    <w:rsid w:val="00106CDB"/>
    <w:rsid w:val="001078BF"/>
    <w:rsid w:val="00107A68"/>
    <w:rsid w:val="00110332"/>
    <w:rsid w:val="00112E67"/>
    <w:rsid w:val="00115292"/>
    <w:rsid w:val="001155FC"/>
    <w:rsid w:val="00115D5F"/>
    <w:rsid w:val="0011627D"/>
    <w:rsid w:val="00117B00"/>
    <w:rsid w:val="001208F3"/>
    <w:rsid w:val="00120E3E"/>
    <w:rsid w:val="0012243B"/>
    <w:rsid w:val="001252D2"/>
    <w:rsid w:val="00125DC8"/>
    <w:rsid w:val="00127ACF"/>
    <w:rsid w:val="00130A50"/>
    <w:rsid w:val="00133EA4"/>
    <w:rsid w:val="00134784"/>
    <w:rsid w:val="00134785"/>
    <w:rsid w:val="001403F0"/>
    <w:rsid w:val="001405AF"/>
    <w:rsid w:val="0014271A"/>
    <w:rsid w:val="00145181"/>
    <w:rsid w:val="001456B9"/>
    <w:rsid w:val="001468EF"/>
    <w:rsid w:val="00147618"/>
    <w:rsid w:val="00150EDD"/>
    <w:rsid w:val="00152542"/>
    <w:rsid w:val="001559B5"/>
    <w:rsid w:val="0016075E"/>
    <w:rsid w:val="0016654C"/>
    <w:rsid w:val="00167010"/>
    <w:rsid w:val="0016751C"/>
    <w:rsid w:val="00170DAA"/>
    <w:rsid w:val="001765BF"/>
    <w:rsid w:val="00177264"/>
    <w:rsid w:val="0017787C"/>
    <w:rsid w:val="001801DE"/>
    <w:rsid w:val="001801F1"/>
    <w:rsid w:val="00180584"/>
    <w:rsid w:val="00181A8A"/>
    <w:rsid w:val="00183F97"/>
    <w:rsid w:val="00187F8E"/>
    <w:rsid w:val="0019020D"/>
    <w:rsid w:val="00190D7E"/>
    <w:rsid w:val="00192629"/>
    <w:rsid w:val="00193D53"/>
    <w:rsid w:val="00194AD7"/>
    <w:rsid w:val="001960D7"/>
    <w:rsid w:val="001974B3"/>
    <w:rsid w:val="00197E24"/>
    <w:rsid w:val="001A0604"/>
    <w:rsid w:val="001A160E"/>
    <w:rsid w:val="001A1B2D"/>
    <w:rsid w:val="001A42DD"/>
    <w:rsid w:val="001A59A0"/>
    <w:rsid w:val="001B1225"/>
    <w:rsid w:val="001B232E"/>
    <w:rsid w:val="001B47BB"/>
    <w:rsid w:val="001B5424"/>
    <w:rsid w:val="001B59E5"/>
    <w:rsid w:val="001B6EB9"/>
    <w:rsid w:val="001B750E"/>
    <w:rsid w:val="001B7D06"/>
    <w:rsid w:val="001C3474"/>
    <w:rsid w:val="001C6D97"/>
    <w:rsid w:val="001C70FD"/>
    <w:rsid w:val="001C7E04"/>
    <w:rsid w:val="001D0192"/>
    <w:rsid w:val="001D4A30"/>
    <w:rsid w:val="001D5924"/>
    <w:rsid w:val="001D5D00"/>
    <w:rsid w:val="001D67F1"/>
    <w:rsid w:val="001E11FC"/>
    <w:rsid w:val="001E1E2C"/>
    <w:rsid w:val="001E424A"/>
    <w:rsid w:val="001E4324"/>
    <w:rsid w:val="001E66CC"/>
    <w:rsid w:val="001F09BA"/>
    <w:rsid w:val="001F0B0B"/>
    <w:rsid w:val="001F1959"/>
    <w:rsid w:val="002025D2"/>
    <w:rsid w:val="00204942"/>
    <w:rsid w:val="00211046"/>
    <w:rsid w:val="00211199"/>
    <w:rsid w:val="002119C3"/>
    <w:rsid w:val="002133FF"/>
    <w:rsid w:val="0021553A"/>
    <w:rsid w:val="00222FF7"/>
    <w:rsid w:val="002234B4"/>
    <w:rsid w:val="00226EF5"/>
    <w:rsid w:val="00227878"/>
    <w:rsid w:val="002302B5"/>
    <w:rsid w:val="00241F1D"/>
    <w:rsid w:val="002443EF"/>
    <w:rsid w:val="00246896"/>
    <w:rsid w:val="002468BC"/>
    <w:rsid w:val="0025282B"/>
    <w:rsid w:val="00254538"/>
    <w:rsid w:val="00256BF0"/>
    <w:rsid w:val="00256BF6"/>
    <w:rsid w:val="0025778D"/>
    <w:rsid w:val="00260FA1"/>
    <w:rsid w:val="00261B37"/>
    <w:rsid w:val="00261FFB"/>
    <w:rsid w:val="002627E1"/>
    <w:rsid w:val="00265AA8"/>
    <w:rsid w:val="002666C3"/>
    <w:rsid w:val="0027035A"/>
    <w:rsid w:val="0027138E"/>
    <w:rsid w:val="002714D4"/>
    <w:rsid w:val="00272277"/>
    <w:rsid w:val="00273FF8"/>
    <w:rsid w:val="00277748"/>
    <w:rsid w:val="00277D4C"/>
    <w:rsid w:val="00281BD1"/>
    <w:rsid w:val="002830F0"/>
    <w:rsid w:val="00283965"/>
    <w:rsid w:val="0028400A"/>
    <w:rsid w:val="002866EF"/>
    <w:rsid w:val="0029000E"/>
    <w:rsid w:val="002902BF"/>
    <w:rsid w:val="00290F33"/>
    <w:rsid w:val="00291764"/>
    <w:rsid w:val="00292D43"/>
    <w:rsid w:val="0029665A"/>
    <w:rsid w:val="002A04A0"/>
    <w:rsid w:val="002A2806"/>
    <w:rsid w:val="002A35A3"/>
    <w:rsid w:val="002A37A7"/>
    <w:rsid w:val="002A4685"/>
    <w:rsid w:val="002A5F4E"/>
    <w:rsid w:val="002A7759"/>
    <w:rsid w:val="002B1783"/>
    <w:rsid w:val="002B19EB"/>
    <w:rsid w:val="002B1CEC"/>
    <w:rsid w:val="002B22DF"/>
    <w:rsid w:val="002C0C08"/>
    <w:rsid w:val="002C15B5"/>
    <w:rsid w:val="002D00D1"/>
    <w:rsid w:val="002D093D"/>
    <w:rsid w:val="002D642D"/>
    <w:rsid w:val="002D66C7"/>
    <w:rsid w:val="002D6FEE"/>
    <w:rsid w:val="002D7DA1"/>
    <w:rsid w:val="002E3A0C"/>
    <w:rsid w:val="002E4549"/>
    <w:rsid w:val="002E57DB"/>
    <w:rsid w:val="002E5DDA"/>
    <w:rsid w:val="002E6EE2"/>
    <w:rsid w:val="002F246D"/>
    <w:rsid w:val="002F384F"/>
    <w:rsid w:val="002F4961"/>
    <w:rsid w:val="00303287"/>
    <w:rsid w:val="003032A4"/>
    <w:rsid w:val="00304E8E"/>
    <w:rsid w:val="003054A9"/>
    <w:rsid w:val="0030554D"/>
    <w:rsid w:val="00306C78"/>
    <w:rsid w:val="00306F3B"/>
    <w:rsid w:val="00312245"/>
    <w:rsid w:val="00313611"/>
    <w:rsid w:val="00313BC5"/>
    <w:rsid w:val="00315494"/>
    <w:rsid w:val="0031564A"/>
    <w:rsid w:val="00315D9B"/>
    <w:rsid w:val="00316D23"/>
    <w:rsid w:val="00317A32"/>
    <w:rsid w:val="00320145"/>
    <w:rsid w:val="00320DFE"/>
    <w:rsid w:val="00324893"/>
    <w:rsid w:val="003326BA"/>
    <w:rsid w:val="00333020"/>
    <w:rsid w:val="0033371E"/>
    <w:rsid w:val="00336A59"/>
    <w:rsid w:val="003400A1"/>
    <w:rsid w:val="00340D04"/>
    <w:rsid w:val="0034112F"/>
    <w:rsid w:val="003442A5"/>
    <w:rsid w:val="00344C93"/>
    <w:rsid w:val="003452F4"/>
    <w:rsid w:val="0034589B"/>
    <w:rsid w:val="003463C9"/>
    <w:rsid w:val="00351DA5"/>
    <w:rsid w:val="00352D25"/>
    <w:rsid w:val="003533F1"/>
    <w:rsid w:val="003560CC"/>
    <w:rsid w:val="00366678"/>
    <w:rsid w:val="00366C3A"/>
    <w:rsid w:val="00370228"/>
    <w:rsid w:val="003703E7"/>
    <w:rsid w:val="00370C80"/>
    <w:rsid w:val="0037108A"/>
    <w:rsid w:val="00373000"/>
    <w:rsid w:val="0037393A"/>
    <w:rsid w:val="00373C3F"/>
    <w:rsid w:val="00374579"/>
    <w:rsid w:val="00374F8A"/>
    <w:rsid w:val="00376551"/>
    <w:rsid w:val="00376644"/>
    <w:rsid w:val="003773E6"/>
    <w:rsid w:val="003806CE"/>
    <w:rsid w:val="00381585"/>
    <w:rsid w:val="00383709"/>
    <w:rsid w:val="00386BD4"/>
    <w:rsid w:val="00387A18"/>
    <w:rsid w:val="00393356"/>
    <w:rsid w:val="003934D3"/>
    <w:rsid w:val="00395623"/>
    <w:rsid w:val="003A0092"/>
    <w:rsid w:val="003A013A"/>
    <w:rsid w:val="003A0794"/>
    <w:rsid w:val="003A3632"/>
    <w:rsid w:val="003A3D3C"/>
    <w:rsid w:val="003A4254"/>
    <w:rsid w:val="003A46F1"/>
    <w:rsid w:val="003A4A1A"/>
    <w:rsid w:val="003A4B4B"/>
    <w:rsid w:val="003B1517"/>
    <w:rsid w:val="003B592C"/>
    <w:rsid w:val="003B678A"/>
    <w:rsid w:val="003B6EBD"/>
    <w:rsid w:val="003B7DEE"/>
    <w:rsid w:val="003C1744"/>
    <w:rsid w:val="003C332D"/>
    <w:rsid w:val="003C4323"/>
    <w:rsid w:val="003C4E7D"/>
    <w:rsid w:val="003D1CA7"/>
    <w:rsid w:val="003D2C6C"/>
    <w:rsid w:val="003D3919"/>
    <w:rsid w:val="003D48AD"/>
    <w:rsid w:val="003D6BDD"/>
    <w:rsid w:val="003D70F4"/>
    <w:rsid w:val="003E05A1"/>
    <w:rsid w:val="003E2B8A"/>
    <w:rsid w:val="003E54DD"/>
    <w:rsid w:val="003E7BB0"/>
    <w:rsid w:val="003F06CF"/>
    <w:rsid w:val="003F22FD"/>
    <w:rsid w:val="003F3E85"/>
    <w:rsid w:val="003F6D48"/>
    <w:rsid w:val="00400274"/>
    <w:rsid w:val="00400D01"/>
    <w:rsid w:val="00407E5F"/>
    <w:rsid w:val="00411201"/>
    <w:rsid w:val="00411932"/>
    <w:rsid w:val="00412F46"/>
    <w:rsid w:val="004130C0"/>
    <w:rsid w:val="004160FF"/>
    <w:rsid w:val="00416870"/>
    <w:rsid w:val="0042028A"/>
    <w:rsid w:val="00422452"/>
    <w:rsid w:val="004233A1"/>
    <w:rsid w:val="00425542"/>
    <w:rsid w:val="004262ED"/>
    <w:rsid w:val="004266C1"/>
    <w:rsid w:val="004303C1"/>
    <w:rsid w:val="00432283"/>
    <w:rsid w:val="0043250E"/>
    <w:rsid w:val="00433888"/>
    <w:rsid w:val="00436024"/>
    <w:rsid w:val="0043688F"/>
    <w:rsid w:val="00437A4D"/>
    <w:rsid w:val="0044103E"/>
    <w:rsid w:val="004433ED"/>
    <w:rsid w:val="0044363E"/>
    <w:rsid w:val="0044521D"/>
    <w:rsid w:val="00452CCA"/>
    <w:rsid w:val="0045468A"/>
    <w:rsid w:val="004547F9"/>
    <w:rsid w:val="00455E72"/>
    <w:rsid w:val="00460C64"/>
    <w:rsid w:val="0046309B"/>
    <w:rsid w:val="00467537"/>
    <w:rsid w:val="0046780F"/>
    <w:rsid w:val="00486206"/>
    <w:rsid w:val="004866E7"/>
    <w:rsid w:val="004875CD"/>
    <w:rsid w:val="0049422F"/>
    <w:rsid w:val="0049594A"/>
    <w:rsid w:val="00497C9C"/>
    <w:rsid w:val="004A0966"/>
    <w:rsid w:val="004A26BF"/>
    <w:rsid w:val="004A2E94"/>
    <w:rsid w:val="004A3BF9"/>
    <w:rsid w:val="004A429D"/>
    <w:rsid w:val="004A442A"/>
    <w:rsid w:val="004A47E0"/>
    <w:rsid w:val="004B0755"/>
    <w:rsid w:val="004B0C59"/>
    <w:rsid w:val="004B18C5"/>
    <w:rsid w:val="004B1FDA"/>
    <w:rsid w:val="004B35ED"/>
    <w:rsid w:val="004B638E"/>
    <w:rsid w:val="004B717B"/>
    <w:rsid w:val="004C400A"/>
    <w:rsid w:val="004C5815"/>
    <w:rsid w:val="004C5CB9"/>
    <w:rsid w:val="004C6230"/>
    <w:rsid w:val="004C6906"/>
    <w:rsid w:val="004D0AA9"/>
    <w:rsid w:val="004D10F6"/>
    <w:rsid w:val="004D1857"/>
    <w:rsid w:val="004D35A1"/>
    <w:rsid w:val="004D44FE"/>
    <w:rsid w:val="004D49C6"/>
    <w:rsid w:val="004D4D39"/>
    <w:rsid w:val="004D4E1E"/>
    <w:rsid w:val="004D7279"/>
    <w:rsid w:val="004E076D"/>
    <w:rsid w:val="004E19F5"/>
    <w:rsid w:val="004E359F"/>
    <w:rsid w:val="004E6EEB"/>
    <w:rsid w:val="004F175E"/>
    <w:rsid w:val="004F2463"/>
    <w:rsid w:val="004F3749"/>
    <w:rsid w:val="004F7B5F"/>
    <w:rsid w:val="005007C8"/>
    <w:rsid w:val="005020D4"/>
    <w:rsid w:val="00502DB5"/>
    <w:rsid w:val="00506FDA"/>
    <w:rsid w:val="005076F3"/>
    <w:rsid w:val="0051018A"/>
    <w:rsid w:val="005105B5"/>
    <w:rsid w:val="0051079F"/>
    <w:rsid w:val="00513F84"/>
    <w:rsid w:val="005217C0"/>
    <w:rsid w:val="005229F8"/>
    <w:rsid w:val="00525F96"/>
    <w:rsid w:val="00526060"/>
    <w:rsid w:val="00527A1F"/>
    <w:rsid w:val="0053439B"/>
    <w:rsid w:val="00536899"/>
    <w:rsid w:val="0053795C"/>
    <w:rsid w:val="00537F75"/>
    <w:rsid w:val="00540304"/>
    <w:rsid w:val="00541925"/>
    <w:rsid w:val="00541948"/>
    <w:rsid w:val="00541987"/>
    <w:rsid w:val="00543D9D"/>
    <w:rsid w:val="00544C4C"/>
    <w:rsid w:val="00547A78"/>
    <w:rsid w:val="0055199B"/>
    <w:rsid w:val="00552977"/>
    <w:rsid w:val="00555591"/>
    <w:rsid w:val="005629DC"/>
    <w:rsid w:val="0057026B"/>
    <w:rsid w:val="00572ABF"/>
    <w:rsid w:val="00574738"/>
    <w:rsid w:val="00577369"/>
    <w:rsid w:val="0057798A"/>
    <w:rsid w:val="005803B7"/>
    <w:rsid w:val="005806AA"/>
    <w:rsid w:val="00584171"/>
    <w:rsid w:val="005858D3"/>
    <w:rsid w:val="005862DF"/>
    <w:rsid w:val="00587137"/>
    <w:rsid w:val="0059029B"/>
    <w:rsid w:val="0059109D"/>
    <w:rsid w:val="00592557"/>
    <w:rsid w:val="005B0F35"/>
    <w:rsid w:val="005B11D1"/>
    <w:rsid w:val="005B1AAC"/>
    <w:rsid w:val="005B1AD0"/>
    <w:rsid w:val="005B2EAE"/>
    <w:rsid w:val="005B474D"/>
    <w:rsid w:val="005C0CC6"/>
    <w:rsid w:val="005C1C65"/>
    <w:rsid w:val="005C26B0"/>
    <w:rsid w:val="005C7A81"/>
    <w:rsid w:val="005D25AD"/>
    <w:rsid w:val="005D3905"/>
    <w:rsid w:val="005D4CD1"/>
    <w:rsid w:val="005D4FA9"/>
    <w:rsid w:val="005D6F34"/>
    <w:rsid w:val="005D774E"/>
    <w:rsid w:val="005E3187"/>
    <w:rsid w:val="005E61FB"/>
    <w:rsid w:val="005E64B5"/>
    <w:rsid w:val="005E6A54"/>
    <w:rsid w:val="005F03DC"/>
    <w:rsid w:val="005F1B8B"/>
    <w:rsid w:val="005F1F16"/>
    <w:rsid w:val="005F2D50"/>
    <w:rsid w:val="005F4EFF"/>
    <w:rsid w:val="005F668D"/>
    <w:rsid w:val="006000F1"/>
    <w:rsid w:val="006016C0"/>
    <w:rsid w:val="00602322"/>
    <w:rsid w:val="006026FA"/>
    <w:rsid w:val="00602B02"/>
    <w:rsid w:val="00606E4B"/>
    <w:rsid w:val="006077BA"/>
    <w:rsid w:val="00607EB4"/>
    <w:rsid w:val="00610508"/>
    <w:rsid w:val="006106C7"/>
    <w:rsid w:val="00611281"/>
    <w:rsid w:val="00611DDB"/>
    <w:rsid w:val="00612103"/>
    <w:rsid w:val="00614807"/>
    <w:rsid w:val="00617070"/>
    <w:rsid w:val="006173C1"/>
    <w:rsid w:val="0061755D"/>
    <w:rsid w:val="00617F71"/>
    <w:rsid w:val="006225EA"/>
    <w:rsid w:val="0062529B"/>
    <w:rsid w:val="006261EA"/>
    <w:rsid w:val="00630ED6"/>
    <w:rsid w:val="00630F6A"/>
    <w:rsid w:val="006317BC"/>
    <w:rsid w:val="00631E2C"/>
    <w:rsid w:val="00631ECD"/>
    <w:rsid w:val="00633B20"/>
    <w:rsid w:val="00637753"/>
    <w:rsid w:val="00644CBA"/>
    <w:rsid w:val="006454F2"/>
    <w:rsid w:val="006459B3"/>
    <w:rsid w:val="0064749E"/>
    <w:rsid w:val="00647EB8"/>
    <w:rsid w:val="006547C5"/>
    <w:rsid w:val="00655AC0"/>
    <w:rsid w:val="00655B17"/>
    <w:rsid w:val="00656FCE"/>
    <w:rsid w:val="006601E1"/>
    <w:rsid w:val="006613B4"/>
    <w:rsid w:val="00662CE7"/>
    <w:rsid w:val="00662FC9"/>
    <w:rsid w:val="006631DA"/>
    <w:rsid w:val="00663970"/>
    <w:rsid w:val="0066598B"/>
    <w:rsid w:val="00665EA2"/>
    <w:rsid w:val="006702EC"/>
    <w:rsid w:val="00672FE2"/>
    <w:rsid w:val="006734F0"/>
    <w:rsid w:val="00673BEE"/>
    <w:rsid w:val="006766C1"/>
    <w:rsid w:val="00680926"/>
    <w:rsid w:val="006845D4"/>
    <w:rsid w:val="00686654"/>
    <w:rsid w:val="00686DEE"/>
    <w:rsid w:val="0068721C"/>
    <w:rsid w:val="00691E96"/>
    <w:rsid w:val="00692EE9"/>
    <w:rsid w:val="0069386E"/>
    <w:rsid w:val="00694B3F"/>
    <w:rsid w:val="00696B61"/>
    <w:rsid w:val="006A05B6"/>
    <w:rsid w:val="006A15DA"/>
    <w:rsid w:val="006A421D"/>
    <w:rsid w:val="006A55AF"/>
    <w:rsid w:val="006A5F23"/>
    <w:rsid w:val="006A7AE3"/>
    <w:rsid w:val="006A7D21"/>
    <w:rsid w:val="006A7D96"/>
    <w:rsid w:val="006B0598"/>
    <w:rsid w:val="006B7FDD"/>
    <w:rsid w:val="006C16DD"/>
    <w:rsid w:val="006C44E5"/>
    <w:rsid w:val="006C470F"/>
    <w:rsid w:val="006C47EB"/>
    <w:rsid w:val="006C67A2"/>
    <w:rsid w:val="006C726D"/>
    <w:rsid w:val="006D007E"/>
    <w:rsid w:val="006D01A6"/>
    <w:rsid w:val="006D0DF5"/>
    <w:rsid w:val="006D1D9A"/>
    <w:rsid w:val="006D1E98"/>
    <w:rsid w:val="006D2787"/>
    <w:rsid w:val="006D28BB"/>
    <w:rsid w:val="006D3318"/>
    <w:rsid w:val="006D56B3"/>
    <w:rsid w:val="006D6F17"/>
    <w:rsid w:val="006D7808"/>
    <w:rsid w:val="006D7E55"/>
    <w:rsid w:val="006E1EA1"/>
    <w:rsid w:val="006E5820"/>
    <w:rsid w:val="006E58DF"/>
    <w:rsid w:val="006F2086"/>
    <w:rsid w:val="006F2614"/>
    <w:rsid w:val="006F2BCB"/>
    <w:rsid w:val="006F39B3"/>
    <w:rsid w:val="006F5871"/>
    <w:rsid w:val="006F75AF"/>
    <w:rsid w:val="0070268E"/>
    <w:rsid w:val="00705560"/>
    <w:rsid w:val="00705AF0"/>
    <w:rsid w:val="0071148B"/>
    <w:rsid w:val="00711CCE"/>
    <w:rsid w:val="007130BA"/>
    <w:rsid w:val="007144E8"/>
    <w:rsid w:val="007159DB"/>
    <w:rsid w:val="007165EE"/>
    <w:rsid w:val="00717409"/>
    <w:rsid w:val="0072141A"/>
    <w:rsid w:val="00723046"/>
    <w:rsid w:val="007260E2"/>
    <w:rsid w:val="007300E6"/>
    <w:rsid w:val="0073472A"/>
    <w:rsid w:val="00734BEA"/>
    <w:rsid w:val="007367A2"/>
    <w:rsid w:val="00737018"/>
    <w:rsid w:val="007409BA"/>
    <w:rsid w:val="00741AB5"/>
    <w:rsid w:val="007423AB"/>
    <w:rsid w:val="00745FE0"/>
    <w:rsid w:val="0074772F"/>
    <w:rsid w:val="0075052B"/>
    <w:rsid w:val="00751493"/>
    <w:rsid w:val="007554B5"/>
    <w:rsid w:val="00760111"/>
    <w:rsid w:val="00762591"/>
    <w:rsid w:val="00763B3E"/>
    <w:rsid w:val="00765198"/>
    <w:rsid w:val="00766CD7"/>
    <w:rsid w:val="00766D93"/>
    <w:rsid w:val="00774EB6"/>
    <w:rsid w:val="007776BB"/>
    <w:rsid w:val="0078378A"/>
    <w:rsid w:val="00785DB7"/>
    <w:rsid w:val="00790380"/>
    <w:rsid w:val="00793E8B"/>
    <w:rsid w:val="007A216B"/>
    <w:rsid w:val="007A2766"/>
    <w:rsid w:val="007A2816"/>
    <w:rsid w:val="007A3671"/>
    <w:rsid w:val="007A37E7"/>
    <w:rsid w:val="007A7C76"/>
    <w:rsid w:val="007B10AF"/>
    <w:rsid w:val="007B1590"/>
    <w:rsid w:val="007B3F9F"/>
    <w:rsid w:val="007B58C9"/>
    <w:rsid w:val="007B5906"/>
    <w:rsid w:val="007B5A02"/>
    <w:rsid w:val="007B6BF5"/>
    <w:rsid w:val="007B702B"/>
    <w:rsid w:val="007B73E8"/>
    <w:rsid w:val="007C0D48"/>
    <w:rsid w:val="007C14AE"/>
    <w:rsid w:val="007C1823"/>
    <w:rsid w:val="007C471D"/>
    <w:rsid w:val="007C4AEC"/>
    <w:rsid w:val="007C4B3B"/>
    <w:rsid w:val="007C6169"/>
    <w:rsid w:val="007C7249"/>
    <w:rsid w:val="007C7C55"/>
    <w:rsid w:val="007D0F6C"/>
    <w:rsid w:val="007D32CD"/>
    <w:rsid w:val="007D4257"/>
    <w:rsid w:val="007D7BE8"/>
    <w:rsid w:val="007E1B06"/>
    <w:rsid w:val="007E326D"/>
    <w:rsid w:val="007E39C4"/>
    <w:rsid w:val="007E4283"/>
    <w:rsid w:val="007E486E"/>
    <w:rsid w:val="007E5DD3"/>
    <w:rsid w:val="007E6F44"/>
    <w:rsid w:val="007F2675"/>
    <w:rsid w:val="007F34C6"/>
    <w:rsid w:val="007F4F66"/>
    <w:rsid w:val="007F6E06"/>
    <w:rsid w:val="0080219D"/>
    <w:rsid w:val="0080275B"/>
    <w:rsid w:val="0080354A"/>
    <w:rsid w:val="00803666"/>
    <w:rsid w:val="00806B72"/>
    <w:rsid w:val="008160AB"/>
    <w:rsid w:val="008168D2"/>
    <w:rsid w:val="008175A1"/>
    <w:rsid w:val="0082078F"/>
    <w:rsid w:val="00820C56"/>
    <w:rsid w:val="00821235"/>
    <w:rsid w:val="008221E5"/>
    <w:rsid w:val="00823794"/>
    <w:rsid w:val="00825C44"/>
    <w:rsid w:val="00830B5B"/>
    <w:rsid w:val="00831BC9"/>
    <w:rsid w:val="008365D3"/>
    <w:rsid w:val="00837051"/>
    <w:rsid w:val="0084342E"/>
    <w:rsid w:val="00843518"/>
    <w:rsid w:val="00845238"/>
    <w:rsid w:val="0084663C"/>
    <w:rsid w:val="00847F59"/>
    <w:rsid w:val="008512FB"/>
    <w:rsid w:val="00852CCE"/>
    <w:rsid w:val="00853380"/>
    <w:rsid w:val="008545F3"/>
    <w:rsid w:val="00855161"/>
    <w:rsid w:val="008557C0"/>
    <w:rsid w:val="0086096E"/>
    <w:rsid w:val="008611A4"/>
    <w:rsid w:val="00861BAA"/>
    <w:rsid w:val="00861CE4"/>
    <w:rsid w:val="0086282D"/>
    <w:rsid w:val="00866950"/>
    <w:rsid w:val="00867E22"/>
    <w:rsid w:val="00870A17"/>
    <w:rsid w:val="00870C23"/>
    <w:rsid w:val="0087283F"/>
    <w:rsid w:val="0087532B"/>
    <w:rsid w:val="00875519"/>
    <w:rsid w:val="0087636B"/>
    <w:rsid w:val="0087667B"/>
    <w:rsid w:val="0088053D"/>
    <w:rsid w:val="008853FD"/>
    <w:rsid w:val="00885F09"/>
    <w:rsid w:val="00890ECC"/>
    <w:rsid w:val="0089132F"/>
    <w:rsid w:val="00891B9A"/>
    <w:rsid w:val="008928BC"/>
    <w:rsid w:val="0089311A"/>
    <w:rsid w:val="008968CE"/>
    <w:rsid w:val="008A0A5D"/>
    <w:rsid w:val="008A0B34"/>
    <w:rsid w:val="008A18E0"/>
    <w:rsid w:val="008A4B97"/>
    <w:rsid w:val="008A53BA"/>
    <w:rsid w:val="008A6A2B"/>
    <w:rsid w:val="008B06A7"/>
    <w:rsid w:val="008B1830"/>
    <w:rsid w:val="008B23E2"/>
    <w:rsid w:val="008B2695"/>
    <w:rsid w:val="008B6F23"/>
    <w:rsid w:val="008C4FA5"/>
    <w:rsid w:val="008C7878"/>
    <w:rsid w:val="008D1F20"/>
    <w:rsid w:val="008D3831"/>
    <w:rsid w:val="008D5EA3"/>
    <w:rsid w:val="008E15DA"/>
    <w:rsid w:val="008E1951"/>
    <w:rsid w:val="008E370A"/>
    <w:rsid w:val="008F02FC"/>
    <w:rsid w:val="008F1B92"/>
    <w:rsid w:val="008F26CD"/>
    <w:rsid w:val="008F5575"/>
    <w:rsid w:val="0090000C"/>
    <w:rsid w:val="00901453"/>
    <w:rsid w:val="0090306A"/>
    <w:rsid w:val="009034D8"/>
    <w:rsid w:val="0090367F"/>
    <w:rsid w:val="009039A0"/>
    <w:rsid w:val="009065E3"/>
    <w:rsid w:val="00911C8A"/>
    <w:rsid w:val="0091218C"/>
    <w:rsid w:val="009121E9"/>
    <w:rsid w:val="009146FF"/>
    <w:rsid w:val="00914844"/>
    <w:rsid w:val="0091527A"/>
    <w:rsid w:val="00915E90"/>
    <w:rsid w:val="009178A8"/>
    <w:rsid w:val="00917C1C"/>
    <w:rsid w:val="00922258"/>
    <w:rsid w:val="00922D60"/>
    <w:rsid w:val="00924923"/>
    <w:rsid w:val="00924E64"/>
    <w:rsid w:val="00931ABF"/>
    <w:rsid w:val="009320CC"/>
    <w:rsid w:val="00933BAC"/>
    <w:rsid w:val="00935312"/>
    <w:rsid w:val="00940321"/>
    <w:rsid w:val="009405CC"/>
    <w:rsid w:val="00941A3D"/>
    <w:rsid w:val="00942E3E"/>
    <w:rsid w:val="00943197"/>
    <w:rsid w:val="00946EBD"/>
    <w:rsid w:val="00947DB7"/>
    <w:rsid w:val="009506AB"/>
    <w:rsid w:val="009507DC"/>
    <w:rsid w:val="00950D90"/>
    <w:rsid w:val="009534E2"/>
    <w:rsid w:val="00954C29"/>
    <w:rsid w:val="00955737"/>
    <w:rsid w:val="00955B99"/>
    <w:rsid w:val="00955DC7"/>
    <w:rsid w:val="00965309"/>
    <w:rsid w:val="00971584"/>
    <w:rsid w:val="00972FD3"/>
    <w:rsid w:val="00973094"/>
    <w:rsid w:val="00974085"/>
    <w:rsid w:val="0097437D"/>
    <w:rsid w:val="00974881"/>
    <w:rsid w:val="0097516D"/>
    <w:rsid w:val="00975FC5"/>
    <w:rsid w:val="0097714C"/>
    <w:rsid w:val="00977B91"/>
    <w:rsid w:val="009805C0"/>
    <w:rsid w:val="00982242"/>
    <w:rsid w:val="0098273E"/>
    <w:rsid w:val="00982CD4"/>
    <w:rsid w:val="0098343E"/>
    <w:rsid w:val="009843ED"/>
    <w:rsid w:val="00984ECF"/>
    <w:rsid w:val="009878F6"/>
    <w:rsid w:val="00990612"/>
    <w:rsid w:val="00990792"/>
    <w:rsid w:val="00993236"/>
    <w:rsid w:val="00994059"/>
    <w:rsid w:val="009A03E5"/>
    <w:rsid w:val="009A0A0E"/>
    <w:rsid w:val="009A1530"/>
    <w:rsid w:val="009A3714"/>
    <w:rsid w:val="009A48D6"/>
    <w:rsid w:val="009A4A93"/>
    <w:rsid w:val="009B094D"/>
    <w:rsid w:val="009B4AD2"/>
    <w:rsid w:val="009B503D"/>
    <w:rsid w:val="009B7EFF"/>
    <w:rsid w:val="009B7F4C"/>
    <w:rsid w:val="009C2D5D"/>
    <w:rsid w:val="009C2DAB"/>
    <w:rsid w:val="009C327D"/>
    <w:rsid w:val="009C34F6"/>
    <w:rsid w:val="009C3567"/>
    <w:rsid w:val="009C64BF"/>
    <w:rsid w:val="009C7193"/>
    <w:rsid w:val="009C7709"/>
    <w:rsid w:val="009C789E"/>
    <w:rsid w:val="009D1C49"/>
    <w:rsid w:val="009D3919"/>
    <w:rsid w:val="009D67D4"/>
    <w:rsid w:val="009D7B04"/>
    <w:rsid w:val="009E1087"/>
    <w:rsid w:val="009E15FF"/>
    <w:rsid w:val="009E18AF"/>
    <w:rsid w:val="009E2AA7"/>
    <w:rsid w:val="009E3644"/>
    <w:rsid w:val="009E77C6"/>
    <w:rsid w:val="009F0920"/>
    <w:rsid w:val="009F0D69"/>
    <w:rsid w:val="009F12EC"/>
    <w:rsid w:val="009F3A2A"/>
    <w:rsid w:val="009F56C4"/>
    <w:rsid w:val="009F5989"/>
    <w:rsid w:val="00A00A59"/>
    <w:rsid w:val="00A00ECD"/>
    <w:rsid w:val="00A02821"/>
    <w:rsid w:val="00A03D33"/>
    <w:rsid w:val="00A07B63"/>
    <w:rsid w:val="00A10784"/>
    <w:rsid w:val="00A128F0"/>
    <w:rsid w:val="00A13BD4"/>
    <w:rsid w:val="00A15A4A"/>
    <w:rsid w:val="00A15E34"/>
    <w:rsid w:val="00A215E7"/>
    <w:rsid w:val="00A21DDF"/>
    <w:rsid w:val="00A21DE2"/>
    <w:rsid w:val="00A27B60"/>
    <w:rsid w:val="00A30B79"/>
    <w:rsid w:val="00A320A7"/>
    <w:rsid w:val="00A330A5"/>
    <w:rsid w:val="00A366AF"/>
    <w:rsid w:val="00A36AF0"/>
    <w:rsid w:val="00A40637"/>
    <w:rsid w:val="00A417BF"/>
    <w:rsid w:val="00A43A23"/>
    <w:rsid w:val="00A45175"/>
    <w:rsid w:val="00A45D48"/>
    <w:rsid w:val="00A45D80"/>
    <w:rsid w:val="00A46EC8"/>
    <w:rsid w:val="00A47FB6"/>
    <w:rsid w:val="00A5019E"/>
    <w:rsid w:val="00A5156B"/>
    <w:rsid w:val="00A52D03"/>
    <w:rsid w:val="00A576EF"/>
    <w:rsid w:val="00A57B0C"/>
    <w:rsid w:val="00A57FD3"/>
    <w:rsid w:val="00A60BD2"/>
    <w:rsid w:val="00A62E74"/>
    <w:rsid w:val="00A64683"/>
    <w:rsid w:val="00A70910"/>
    <w:rsid w:val="00A752C6"/>
    <w:rsid w:val="00A7536D"/>
    <w:rsid w:val="00A75422"/>
    <w:rsid w:val="00A766F3"/>
    <w:rsid w:val="00A8024A"/>
    <w:rsid w:val="00A90090"/>
    <w:rsid w:val="00A90CEA"/>
    <w:rsid w:val="00A935CC"/>
    <w:rsid w:val="00A93682"/>
    <w:rsid w:val="00A94378"/>
    <w:rsid w:val="00A96B5D"/>
    <w:rsid w:val="00AA036A"/>
    <w:rsid w:val="00AA13BB"/>
    <w:rsid w:val="00AA15FC"/>
    <w:rsid w:val="00AA3039"/>
    <w:rsid w:val="00AA5B01"/>
    <w:rsid w:val="00AA7838"/>
    <w:rsid w:val="00AB0637"/>
    <w:rsid w:val="00AB0BD5"/>
    <w:rsid w:val="00AB6758"/>
    <w:rsid w:val="00AC32D4"/>
    <w:rsid w:val="00AC4ABA"/>
    <w:rsid w:val="00AC7B35"/>
    <w:rsid w:val="00AD0C4F"/>
    <w:rsid w:val="00AD12E4"/>
    <w:rsid w:val="00AD23A9"/>
    <w:rsid w:val="00AD305D"/>
    <w:rsid w:val="00AD35B5"/>
    <w:rsid w:val="00AD46A4"/>
    <w:rsid w:val="00AD582D"/>
    <w:rsid w:val="00AE0B72"/>
    <w:rsid w:val="00AE0C37"/>
    <w:rsid w:val="00AE1020"/>
    <w:rsid w:val="00AE4E20"/>
    <w:rsid w:val="00AE5723"/>
    <w:rsid w:val="00AE7CD0"/>
    <w:rsid w:val="00AF0997"/>
    <w:rsid w:val="00AF51B9"/>
    <w:rsid w:val="00AF534F"/>
    <w:rsid w:val="00AF5EC4"/>
    <w:rsid w:val="00AF7444"/>
    <w:rsid w:val="00B048EF"/>
    <w:rsid w:val="00B070D4"/>
    <w:rsid w:val="00B11EE4"/>
    <w:rsid w:val="00B157C5"/>
    <w:rsid w:val="00B160B9"/>
    <w:rsid w:val="00B16381"/>
    <w:rsid w:val="00B20DF5"/>
    <w:rsid w:val="00B22738"/>
    <w:rsid w:val="00B22B86"/>
    <w:rsid w:val="00B238B2"/>
    <w:rsid w:val="00B2430E"/>
    <w:rsid w:val="00B26DA9"/>
    <w:rsid w:val="00B3002E"/>
    <w:rsid w:val="00B306B1"/>
    <w:rsid w:val="00B306CD"/>
    <w:rsid w:val="00B33761"/>
    <w:rsid w:val="00B35EF4"/>
    <w:rsid w:val="00B40447"/>
    <w:rsid w:val="00B41D53"/>
    <w:rsid w:val="00B430C5"/>
    <w:rsid w:val="00B45DEA"/>
    <w:rsid w:val="00B47008"/>
    <w:rsid w:val="00B533D9"/>
    <w:rsid w:val="00B56EAA"/>
    <w:rsid w:val="00B5748A"/>
    <w:rsid w:val="00B57DDD"/>
    <w:rsid w:val="00B600B7"/>
    <w:rsid w:val="00B642B3"/>
    <w:rsid w:val="00B645D3"/>
    <w:rsid w:val="00B64F9D"/>
    <w:rsid w:val="00B660C4"/>
    <w:rsid w:val="00B6778C"/>
    <w:rsid w:val="00B67BE1"/>
    <w:rsid w:val="00B70B1A"/>
    <w:rsid w:val="00B70B2A"/>
    <w:rsid w:val="00B718FF"/>
    <w:rsid w:val="00B72073"/>
    <w:rsid w:val="00B768EF"/>
    <w:rsid w:val="00B8177C"/>
    <w:rsid w:val="00B82E27"/>
    <w:rsid w:val="00B84053"/>
    <w:rsid w:val="00B842CA"/>
    <w:rsid w:val="00B842D4"/>
    <w:rsid w:val="00B904E3"/>
    <w:rsid w:val="00B90683"/>
    <w:rsid w:val="00B91967"/>
    <w:rsid w:val="00B94F15"/>
    <w:rsid w:val="00B95140"/>
    <w:rsid w:val="00B97DBB"/>
    <w:rsid w:val="00BA00A5"/>
    <w:rsid w:val="00BA39E1"/>
    <w:rsid w:val="00BA4222"/>
    <w:rsid w:val="00BA45B6"/>
    <w:rsid w:val="00BA47B9"/>
    <w:rsid w:val="00BB3094"/>
    <w:rsid w:val="00BB397E"/>
    <w:rsid w:val="00BB4E3D"/>
    <w:rsid w:val="00BB4E80"/>
    <w:rsid w:val="00BB6FC4"/>
    <w:rsid w:val="00BC270D"/>
    <w:rsid w:val="00BC2DB0"/>
    <w:rsid w:val="00BC2DF6"/>
    <w:rsid w:val="00BC6C47"/>
    <w:rsid w:val="00BD008F"/>
    <w:rsid w:val="00BD1ACD"/>
    <w:rsid w:val="00BD1B6A"/>
    <w:rsid w:val="00BD5050"/>
    <w:rsid w:val="00BD51B7"/>
    <w:rsid w:val="00BD5A84"/>
    <w:rsid w:val="00BD5C83"/>
    <w:rsid w:val="00BE06B0"/>
    <w:rsid w:val="00BE1B45"/>
    <w:rsid w:val="00BE6423"/>
    <w:rsid w:val="00BF5509"/>
    <w:rsid w:val="00BF5B25"/>
    <w:rsid w:val="00BF7637"/>
    <w:rsid w:val="00BF7F77"/>
    <w:rsid w:val="00C0266A"/>
    <w:rsid w:val="00C04478"/>
    <w:rsid w:val="00C06D9C"/>
    <w:rsid w:val="00C13BEE"/>
    <w:rsid w:val="00C14630"/>
    <w:rsid w:val="00C14FE9"/>
    <w:rsid w:val="00C160E2"/>
    <w:rsid w:val="00C16BC5"/>
    <w:rsid w:val="00C20264"/>
    <w:rsid w:val="00C22AC1"/>
    <w:rsid w:val="00C231E4"/>
    <w:rsid w:val="00C2373B"/>
    <w:rsid w:val="00C25650"/>
    <w:rsid w:val="00C2671D"/>
    <w:rsid w:val="00C2787D"/>
    <w:rsid w:val="00C30F43"/>
    <w:rsid w:val="00C31022"/>
    <w:rsid w:val="00C31658"/>
    <w:rsid w:val="00C31712"/>
    <w:rsid w:val="00C355F5"/>
    <w:rsid w:val="00C43ACA"/>
    <w:rsid w:val="00C44661"/>
    <w:rsid w:val="00C458AE"/>
    <w:rsid w:val="00C467E0"/>
    <w:rsid w:val="00C47254"/>
    <w:rsid w:val="00C509CD"/>
    <w:rsid w:val="00C512F8"/>
    <w:rsid w:val="00C52D7E"/>
    <w:rsid w:val="00C55F7B"/>
    <w:rsid w:val="00C57EEB"/>
    <w:rsid w:val="00C60BCE"/>
    <w:rsid w:val="00C61B3E"/>
    <w:rsid w:val="00C647F7"/>
    <w:rsid w:val="00C64BE6"/>
    <w:rsid w:val="00C66941"/>
    <w:rsid w:val="00C67CAE"/>
    <w:rsid w:val="00C74F74"/>
    <w:rsid w:val="00C77D16"/>
    <w:rsid w:val="00C80C8C"/>
    <w:rsid w:val="00C833D2"/>
    <w:rsid w:val="00C86207"/>
    <w:rsid w:val="00C92100"/>
    <w:rsid w:val="00C954A4"/>
    <w:rsid w:val="00C95AB3"/>
    <w:rsid w:val="00C975EC"/>
    <w:rsid w:val="00CA2A86"/>
    <w:rsid w:val="00CA4DC5"/>
    <w:rsid w:val="00CA63EB"/>
    <w:rsid w:val="00CA66C6"/>
    <w:rsid w:val="00CB0583"/>
    <w:rsid w:val="00CB0688"/>
    <w:rsid w:val="00CB1AD4"/>
    <w:rsid w:val="00CB42D0"/>
    <w:rsid w:val="00CB4BC9"/>
    <w:rsid w:val="00CB55F0"/>
    <w:rsid w:val="00CB6683"/>
    <w:rsid w:val="00CB70AC"/>
    <w:rsid w:val="00CC0716"/>
    <w:rsid w:val="00CC073D"/>
    <w:rsid w:val="00CC0E15"/>
    <w:rsid w:val="00CC1DCF"/>
    <w:rsid w:val="00CC3920"/>
    <w:rsid w:val="00CC4041"/>
    <w:rsid w:val="00CC6964"/>
    <w:rsid w:val="00CC7B45"/>
    <w:rsid w:val="00CD23FD"/>
    <w:rsid w:val="00CD34CA"/>
    <w:rsid w:val="00CD52F6"/>
    <w:rsid w:val="00CD5F35"/>
    <w:rsid w:val="00CD7369"/>
    <w:rsid w:val="00CE0236"/>
    <w:rsid w:val="00CE0CDF"/>
    <w:rsid w:val="00CE17A0"/>
    <w:rsid w:val="00CE1C95"/>
    <w:rsid w:val="00CE1E63"/>
    <w:rsid w:val="00CE2325"/>
    <w:rsid w:val="00CE2732"/>
    <w:rsid w:val="00CE2DAF"/>
    <w:rsid w:val="00CE42CA"/>
    <w:rsid w:val="00CE5D9B"/>
    <w:rsid w:val="00CE68EC"/>
    <w:rsid w:val="00CE78E5"/>
    <w:rsid w:val="00CF117B"/>
    <w:rsid w:val="00CF137A"/>
    <w:rsid w:val="00CF4A17"/>
    <w:rsid w:val="00CF5E6B"/>
    <w:rsid w:val="00CF6A72"/>
    <w:rsid w:val="00D006DD"/>
    <w:rsid w:val="00D012F3"/>
    <w:rsid w:val="00D0204A"/>
    <w:rsid w:val="00D07034"/>
    <w:rsid w:val="00D07356"/>
    <w:rsid w:val="00D076D3"/>
    <w:rsid w:val="00D104B6"/>
    <w:rsid w:val="00D106D4"/>
    <w:rsid w:val="00D1300A"/>
    <w:rsid w:val="00D14772"/>
    <w:rsid w:val="00D15CA6"/>
    <w:rsid w:val="00D16847"/>
    <w:rsid w:val="00D16D8E"/>
    <w:rsid w:val="00D17817"/>
    <w:rsid w:val="00D2136D"/>
    <w:rsid w:val="00D22B7A"/>
    <w:rsid w:val="00D253CF"/>
    <w:rsid w:val="00D25984"/>
    <w:rsid w:val="00D322C4"/>
    <w:rsid w:val="00D336F7"/>
    <w:rsid w:val="00D3427F"/>
    <w:rsid w:val="00D35A17"/>
    <w:rsid w:val="00D376C8"/>
    <w:rsid w:val="00D40623"/>
    <w:rsid w:val="00D41F0E"/>
    <w:rsid w:val="00D43AB6"/>
    <w:rsid w:val="00D43D5C"/>
    <w:rsid w:val="00D45804"/>
    <w:rsid w:val="00D46613"/>
    <w:rsid w:val="00D47177"/>
    <w:rsid w:val="00D477E7"/>
    <w:rsid w:val="00D5012B"/>
    <w:rsid w:val="00D51843"/>
    <w:rsid w:val="00D576BC"/>
    <w:rsid w:val="00D617BA"/>
    <w:rsid w:val="00D62D62"/>
    <w:rsid w:val="00D631F5"/>
    <w:rsid w:val="00D6333B"/>
    <w:rsid w:val="00D64C28"/>
    <w:rsid w:val="00D6692A"/>
    <w:rsid w:val="00D66E40"/>
    <w:rsid w:val="00D70F37"/>
    <w:rsid w:val="00D73D60"/>
    <w:rsid w:val="00D74410"/>
    <w:rsid w:val="00D75331"/>
    <w:rsid w:val="00D75B3B"/>
    <w:rsid w:val="00D81D29"/>
    <w:rsid w:val="00D82E2C"/>
    <w:rsid w:val="00D83BC2"/>
    <w:rsid w:val="00D84FED"/>
    <w:rsid w:val="00D9341E"/>
    <w:rsid w:val="00D934CD"/>
    <w:rsid w:val="00D93F95"/>
    <w:rsid w:val="00D97E6D"/>
    <w:rsid w:val="00DA07F2"/>
    <w:rsid w:val="00DA2E94"/>
    <w:rsid w:val="00DA5227"/>
    <w:rsid w:val="00DA559E"/>
    <w:rsid w:val="00DA5A06"/>
    <w:rsid w:val="00DA5D08"/>
    <w:rsid w:val="00DA7336"/>
    <w:rsid w:val="00DA7D4E"/>
    <w:rsid w:val="00DB1415"/>
    <w:rsid w:val="00DB17C8"/>
    <w:rsid w:val="00DB2198"/>
    <w:rsid w:val="00DB2DEE"/>
    <w:rsid w:val="00DB5DC8"/>
    <w:rsid w:val="00DC4D6D"/>
    <w:rsid w:val="00DC5194"/>
    <w:rsid w:val="00DC774C"/>
    <w:rsid w:val="00DC78C5"/>
    <w:rsid w:val="00DD1F3D"/>
    <w:rsid w:val="00DD6E40"/>
    <w:rsid w:val="00DD6F0D"/>
    <w:rsid w:val="00DE0456"/>
    <w:rsid w:val="00DE1025"/>
    <w:rsid w:val="00DE2EC8"/>
    <w:rsid w:val="00DE3699"/>
    <w:rsid w:val="00DE71A4"/>
    <w:rsid w:val="00DF054C"/>
    <w:rsid w:val="00DF2955"/>
    <w:rsid w:val="00DF3A19"/>
    <w:rsid w:val="00E00A9C"/>
    <w:rsid w:val="00E01BFF"/>
    <w:rsid w:val="00E02C0A"/>
    <w:rsid w:val="00E02F75"/>
    <w:rsid w:val="00E03BA7"/>
    <w:rsid w:val="00E0538E"/>
    <w:rsid w:val="00E06F82"/>
    <w:rsid w:val="00E10DCF"/>
    <w:rsid w:val="00E1192C"/>
    <w:rsid w:val="00E11B24"/>
    <w:rsid w:val="00E11BF1"/>
    <w:rsid w:val="00E11E53"/>
    <w:rsid w:val="00E11FA1"/>
    <w:rsid w:val="00E14432"/>
    <w:rsid w:val="00E16FE8"/>
    <w:rsid w:val="00E174A9"/>
    <w:rsid w:val="00E17885"/>
    <w:rsid w:val="00E22D00"/>
    <w:rsid w:val="00E24E86"/>
    <w:rsid w:val="00E25169"/>
    <w:rsid w:val="00E256A0"/>
    <w:rsid w:val="00E27BAB"/>
    <w:rsid w:val="00E308A2"/>
    <w:rsid w:val="00E31CAA"/>
    <w:rsid w:val="00E3235B"/>
    <w:rsid w:val="00E32B6D"/>
    <w:rsid w:val="00E3450A"/>
    <w:rsid w:val="00E353D8"/>
    <w:rsid w:val="00E37009"/>
    <w:rsid w:val="00E373EB"/>
    <w:rsid w:val="00E4176E"/>
    <w:rsid w:val="00E46A8B"/>
    <w:rsid w:val="00E50A06"/>
    <w:rsid w:val="00E52611"/>
    <w:rsid w:val="00E54795"/>
    <w:rsid w:val="00E5483B"/>
    <w:rsid w:val="00E5615C"/>
    <w:rsid w:val="00E5730E"/>
    <w:rsid w:val="00E60461"/>
    <w:rsid w:val="00E621DF"/>
    <w:rsid w:val="00E63916"/>
    <w:rsid w:val="00E657FF"/>
    <w:rsid w:val="00E66F94"/>
    <w:rsid w:val="00E67269"/>
    <w:rsid w:val="00E70CF7"/>
    <w:rsid w:val="00E70DC2"/>
    <w:rsid w:val="00E7254E"/>
    <w:rsid w:val="00E72BC6"/>
    <w:rsid w:val="00E73C11"/>
    <w:rsid w:val="00E73FC5"/>
    <w:rsid w:val="00E76E64"/>
    <w:rsid w:val="00E771CB"/>
    <w:rsid w:val="00E7741A"/>
    <w:rsid w:val="00E814B3"/>
    <w:rsid w:val="00E81563"/>
    <w:rsid w:val="00E815E1"/>
    <w:rsid w:val="00E83E05"/>
    <w:rsid w:val="00E858E8"/>
    <w:rsid w:val="00E87CC9"/>
    <w:rsid w:val="00E87EA7"/>
    <w:rsid w:val="00E91708"/>
    <w:rsid w:val="00E97123"/>
    <w:rsid w:val="00EA1BE4"/>
    <w:rsid w:val="00EA3BF8"/>
    <w:rsid w:val="00EA5371"/>
    <w:rsid w:val="00EA6481"/>
    <w:rsid w:val="00EA7B80"/>
    <w:rsid w:val="00EB1364"/>
    <w:rsid w:val="00EB327F"/>
    <w:rsid w:val="00EB3E03"/>
    <w:rsid w:val="00EB4E1B"/>
    <w:rsid w:val="00EB5120"/>
    <w:rsid w:val="00EB5408"/>
    <w:rsid w:val="00EB5B05"/>
    <w:rsid w:val="00EB5D48"/>
    <w:rsid w:val="00EB6069"/>
    <w:rsid w:val="00EC1D17"/>
    <w:rsid w:val="00EC3184"/>
    <w:rsid w:val="00EC573A"/>
    <w:rsid w:val="00EC5F66"/>
    <w:rsid w:val="00EC6769"/>
    <w:rsid w:val="00EC7683"/>
    <w:rsid w:val="00ED4D67"/>
    <w:rsid w:val="00EE0115"/>
    <w:rsid w:val="00EE1C45"/>
    <w:rsid w:val="00EE4364"/>
    <w:rsid w:val="00EE6FA3"/>
    <w:rsid w:val="00EE7622"/>
    <w:rsid w:val="00EF0AE4"/>
    <w:rsid w:val="00EF11A0"/>
    <w:rsid w:val="00EF368E"/>
    <w:rsid w:val="00EF45AE"/>
    <w:rsid w:val="00EF7673"/>
    <w:rsid w:val="00F0099D"/>
    <w:rsid w:val="00F0327D"/>
    <w:rsid w:val="00F04DE8"/>
    <w:rsid w:val="00F064B6"/>
    <w:rsid w:val="00F1048D"/>
    <w:rsid w:val="00F128D1"/>
    <w:rsid w:val="00F168BE"/>
    <w:rsid w:val="00F17BC4"/>
    <w:rsid w:val="00F21ECA"/>
    <w:rsid w:val="00F228EB"/>
    <w:rsid w:val="00F23480"/>
    <w:rsid w:val="00F25787"/>
    <w:rsid w:val="00F264E4"/>
    <w:rsid w:val="00F30E8C"/>
    <w:rsid w:val="00F32C23"/>
    <w:rsid w:val="00F34461"/>
    <w:rsid w:val="00F370C1"/>
    <w:rsid w:val="00F420AE"/>
    <w:rsid w:val="00F43B8F"/>
    <w:rsid w:val="00F4474E"/>
    <w:rsid w:val="00F4512D"/>
    <w:rsid w:val="00F45CEF"/>
    <w:rsid w:val="00F50676"/>
    <w:rsid w:val="00F60698"/>
    <w:rsid w:val="00F6131A"/>
    <w:rsid w:val="00F6414A"/>
    <w:rsid w:val="00F67095"/>
    <w:rsid w:val="00F67348"/>
    <w:rsid w:val="00F70CFA"/>
    <w:rsid w:val="00F70D7D"/>
    <w:rsid w:val="00F72F66"/>
    <w:rsid w:val="00F7381A"/>
    <w:rsid w:val="00F74B96"/>
    <w:rsid w:val="00F76BFD"/>
    <w:rsid w:val="00F82A04"/>
    <w:rsid w:val="00F85576"/>
    <w:rsid w:val="00F90E37"/>
    <w:rsid w:val="00F926FB"/>
    <w:rsid w:val="00F9497B"/>
    <w:rsid w:val="00F969FA"/>
    <w:rsid w:val="00F971CD"/>
    <w:rsid w:val="00FA1A4F"/>
    <w:rsid w:val="00FA2257"/>
    <w:rsid w:val="00FA4517"/>
    <w:rsid w:val="00FA5939"/>
    <w:rsid w:val="00FA6D46"/>
    <w:rsid w:val="00FB0F93"/>
    <w:rsid w:val="00FB39E4"/>
    <w:rsid w:val="00FB5406"/>
    <w:rsid w:val="00FB66AF"/>
    <w:rsid w:val="00FB73EC"/>
    <w:rsid w:val="00FC4869"/>
    <w:rsid w:val="00FC4FB7"/>
    <w:rsid w:val="00FD15DD"/>
    <w:rsid w:val="00FD1673"/>
    <w:rsid w:val="00FD17C5"/>
    <w:rsid w:val="00FD288F"/>
    <w:rsid w:val="00FD3202"/>
    <w:rsid w:val="00FE0FC4"/>
    <w:rsid w:val="00FE2962"/>
    <w:rsid w:val="00FE3BBD"/>
    <w:rsid w:val="00FE4F3C"/>
    <w:rsid w:val="00FE68E7"/>
    <w:rsid w:val="00FE6E81"/>
    <w:rsid w:val="00FE7083"/>
    <w:rsid w:val="00FF3B25"/>
    <w:rsid w:val="00FF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F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E64B5"/>
    <w:pPr>
      <w:widowControl w:val="0"/>
      <w:spacing w:after="0" w:line="240" w:lineRule="auto"/>
      <w:ind w:left="2215"/>
      <w:outlineLvl w:val="1"/>
    </w:pPr>
    <w:rPr>
      <w:rFonts w:ascii="Times New Roman" w:eastAsia="Times New Roman" w:hAnsi="Times New Roman"/>
      <w:sz w:val="32"/>
      <w:szCs w:val="3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E64B5"/>
    <w:rPr>
      <w:rFonts w:ascii="Times New Roman" w:hAnsi="Times New Roman" w:cs="Times New Roman"/>
      <w:sz w:val="32"/>
      <w:szCs w:val="32"/>
      <w:lang w:val="en-US"/>
    </w:rPr>
  </w:style>
  <w:style w:type="paragraph" w:styleId="ListParagraph">
    <w:name w:val="List Paragraph"/>
    <w:basedOn w:val="Normal"/>
    <w:uiPriority w:val="99"/>
    <w:qFormat/>
    <w:rsid w:val="00E2516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E25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25169"/>
    <w:rPr>
      <w:rFonts w:ascii="Courier New" w:hAnsi="Courier New" w:cs="Courier New"/>
      <w:sz w:val="20"/>
      <w:szCs w:val="20"/>
      <w:lang w:val="uk-UA" w:eastAsia="zh-CN"/>
    </w:rPr>
  </w:style>
  <w:style w:type="paragraph" w:styleId="Header">
    <w:name w:val="header"/>
    <w:basedOn w:val="Normal"/>
    <w:link w:val="HeaderChar"/>
    <w:uiPriority w:val="99"/>
    <w:rsid w:val="006D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56B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D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56B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0C00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C0002"/>
    <w:rPr>
      <w:rFonts w:ascii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9F09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F09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F092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F09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F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9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005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5E64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64B5"/>
    <w:rPr>
      <w:rFonts w:cs="Times New Roman"/>
    </w:rPr>
  </w:style>
  <w:style w:type="character" w:styleId="Hyperlink">
    <w:name w:val="Hyperlink"/>
    <w:basedOn w:val="DefaultParagraphFont"/>
    <w:uiPriority w:val="99"/>
    <w:rsid w:val="005E64B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E64B5"/>
    <w:rPr>
      <w:lang w:eastAsia="en-US"/>
    </w:rPr>
  </w:style>
  <w:style w:type="character" w:styleId="Emphasis">
    <w:name w:val="Emphasis"/>
    <w:basedOn w:val="DefaultParagraphFont"/>
    <w:uiPriority w:val="99"/>
    <w:qFormat/>
    <w:rsid w:val="005E64B5"/>
    <w:rPr>
      <w:rFonts w:cs="Times New Roman"/>
      <w:i/>
      <w:iCs/>
    </w:rPr>
  </w:style>
  <w:style w:type="paragraph" w:customStyle="1" w:styleId="1">
    <w:name w:val="Без интервала1"/>
    <w:uiPriority w:val="99"/>
    <w:rsid w:val="005E64B5"/>
    <w:rPr>
      <w:rFonts w:ascii="Times New Roman" w:hAnsi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F506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5067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5067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B23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238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2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956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3</Pages>
  <Words>583</Words>
  <Characters>3328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Admin</dc:creator>
  <cp:keywords/>
  <dc:description/>
  <cp:lastModifiedBy>User</cp:lastModifiedBy>
  <cp:revision>32</cp:revision>
  <cp:lastPrinted>2017-06-12T15:04:00Z</cp:lastPrinted>
  <dcterms:created xsi:type="dcterms:W3CDTF">2017-06-08T11:30:00Z</dcterms:created>
  <dcterms:modified xsi:type="dcterms:W3CDTF">2017-07-13T14:40:00Z</dcterms:modified>
</cp:coreProperties>
</file>