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77" w:rsidRDefault="00171E77" w:rsidP="004247B1">
      <w:pPr>
        <w:ind w:left="5387" w:right="55"/>
        <w:rPr>
          <w:sz w:val="20"/>
        </w:rPr>
      </w:pPr>
      <w:r w:rsidRPr="00606E4B">
        <w:rPr>
          <w:sz w:val="20"/>
        </w:rPr>
        <w:t xml:space="preserve">Приложение </w:t>
      </w:r>
      <w:r>
        <w:rPr>
          <w:sz w:val="20"/>
        </w:rPr>
        <w:t>1</w:t>
      </w:r>
    </w:p>
    <w:p w:rsidR="00171E77" w:rsidRPr="00D204CB" w:rsidRDefault="00171E77" w:rsidP="00D204CB">
      <w:pPr>
        <w:ind w:left="5415"/>
        <w:jc w:val="both"/>
        <w:rPr>
          <w:sz w:val="20"/>
        </w:rPr>
      </w:pPr>
      <w:r w:rsidRPr="00D204CB">
        <w:rPr>
          <w:sz w:val="20"/>
        </w:rPr>
        <w:t xml:space="preserve"> к Перечню документов, необходимых для выдачи, </w:t>
      </w:r>
    </w:p>
    <w:p w:rsidR="00171E77" w:rsidRPr="00D204CB" w:rsidRDefault="00171E77" w:rsidP="00D204CB">
      <w:pPr>
        <w:ind w:left="5415"/>
        <w:jc w:val="both"/>
        <w:rPr>
          <w:sz w:val="20"/>
        </w:rPr>
      </w:pPr>
      <w:r w:rsidRPr="00D204CB">
        <w:rPr>
          <w:sz w:val="20"/>
        </w:rPr>
        <w:t xml:space="preserve">переоформления, продления срока действия, </w:t>
      </w:r>
    </w:p>
    <w:p w:rsidR="00171E77" w:rsidRPr="00D204CB" w:rsidRDefault="00171E77" w:rsidP="00D204CB">
      <w:pPr>
        <w:ind w:left="5415"/>
        <w:jc w:val="both"/>
        <w:rPr>
          <w:sz w:val="20"/>
        </w:rPr>
      </w:pPr>
      <w:r w:rsidRPr="00D204CB">
        <w:rPr>
          <w:sz w:val="20"/>
        </w:rPr>
        <w:t>выдачи дубликата Государственным комитетом</w:t>
      </w:r>
    </w:p>
    <w:p w:rsidR="00171E77" w:rsidRPr="00D204CB" w:rsidRDefault="00171E77" w:rsidP="00D204CB">
      <w:pPr>
        <w:ind w:left="5415"/>
        <w:jc w:val="both"/>
        <w:rPr>
          <w:sz w:val="20"/>
        </w:rPr>
      </w:pPr>
      <w:r w:rsidRPr="00D204CB">
        <w:rPr>
          <w:sz w:val="20"/>
        </w:rPr>
        <w:t xml:space="preserve"> по экологической политике и природным ресурсам </w:t>
      </w:r>
    </w:p>
    <w:p w:rsidR="00171E77" w:rsidRPr="00D204CB" w:rsidRDefault="00171E77" w:rsidP="00D204CB">
      <w:pPr>
        <w:ind w:left="5415"/>
        <w:jc w:val="both"/>
        <w:rPr>
          <w:sz w:val="20"/>
        </w:rPr>
      </w:pPr>
      <w:r w:rsidRPr="00D204CB">
        <w:rPr>
          <w:sz w:val="20"/>
        </w:rPr>
        <w:t xml:space="preserve">при Главе Донецкой Народной Республики </w:t>
      </w:r>
    </w:p>
    <w:p w:rsidR="00171E77" w:rsidRPr="00D204CB" w:rsidRDefault="00171E77" w:rsidP="00D204CB">
      <w:pPr>
        <w:ind w:left="5415"/>
        <w:jc w:val="both"/>
        <w:rPr>
          <w:sz w:val="20"/>
        </w:rPr>
      </w:pPr>
      <w:r w:rsidRPr="00D204CB">
        <w:rPr>
          <w:sz w:val="20"/>
        </w:rPr>
        <w:t>разрешения на выбросы загрязняющих веществ</w:t>
      </w:r>
    </w:p>
    <w:p w:rsidR="00171E77" w:rsidRPr="00D204CB" w:rsidRDefault="00171E77" w:rsidP="00D204CB">
      <w:pPr>
        <w:ind w:left="5415"/>
        <w:jc w:val="both"/>
        <w:rPr>
          <w:sz w:val="20"/>
        </w:rPr>
      </w:pPr>
      <w:r w:rsidRPr="00D204CB">
        <w:rPr>
          <w:sz w:val="20"/>
        </w:rPr>
        <w:t xml:space="preserve"> в атмосферный воздух стационарными источниками</w:t>
      </w:r>
    </w:p>
    <w:p w:rsidR="00171E77" w:rsidRPr="001D7444" w:rsidRDefault="00171E77" w:rsidP="004247B1">
      <w:pPr>
        <w:ind w:left="5387"/>
        <w:rPr>
          <w:sz w:val="20"/>
        </w:rPr>
      </w:pPr>
      <w:r>
        <w:rPr>
          <w:sz w:val="20"/>
        </w:rPr>
        <w:t>(подпункт 1.1.</w:t>
      </w:r>
      <w:r w:rsidRPr="001D7444">
        <w:rPr>
          <w:sz w:val="20"/>
        </w:rPr>
        <w:t xml:space="preserve"> пункт</w:t>
      </w:r>
      <w:r>
        <w:rPr>
          <w:sz w:val="20"/>
        </w:rPr>
        <w:t>а 1</w:t>
      </w:r>
      <w:r w:rsidRPr="001D7444">
        <w:rPr>
          <w:sz w:val="20"/>
        </w:rPr>
        <w:t>)</w:t>
      </w:r>
    </w:p>
    <w:p w:rsidR="00171E77" w:rsidRDefault="00171E77" w:rsidP="004247B1">
      <w:pPr>
        <w:ind w:left="5387"/>
        <w:rPr>
          <w:sz w:val="20"/>
        </w:rPr>
      </w:pPr>
    </w:p>
    <w:p w:rsidR="00171E77" w:rsidRPr="00B708E3" w:rsidRDefault="00171E77" w:rsidP="003A5015">
      <w:pPr>
        <w:ind w:left="6237"/>
        <w:rPr>
          <w:szCs w:val="24"/>
          <w:u w:val="single"/>
        </w:rPr>
      </w:pPr>
      <w:r w:rsidRPr="00B708E3">
        <w:rPr>
          <w:szCs w:val="24"/>
          <w:u w:val="single"/>
        </w:rPr>
        <w:t xml:space="preserve">Председателю Государственного комитета по экологической политике и природным ресурсам при  Главе Донецкой Народной Республики </w:t>
      </w:r>
    </w:p>
    <w:p w:rsidR="00171E77" w:rsidRPr="00BF3E15" w:rsidRDefault="00171E77" w:rsidP="003A5015">
      <w:pPr>
        <w:ind w:left="6237"/>
        <w:rPr>
          <w:b/>
          <w:i/>
          <w:szCs w:val="24"/>
        </w:rPr>
      </w:pPr>
      <w:r w:rsidRPr="00BF3E15">
        <w:rPr>
          <w:szCs w:val="24"/>
          <w:u w:val="single"/>
        </w:rPr>
        <w:t>Кишканю Р.В.</w:t>
      </w:r>
      <w:r w:rsidRPr="00BF3E15">
        <w:rPr>
          <w:szCs w:val="24"/>
        </w:rPr>
        <w:t>______</w:t>
      </w:r>
      <w:r>
        <w:rPr>
          <w:szCs w:val="24"/>
        </w:rPr>
        <w:t>_</w:t>
      </w:r>
      <w:r w:rsidRPr="00BF3E15">
        <w:rPr>
          <w:szCs w:val="24"/>
        </w:rPr>
        <w:t>__________</w:t>
      </w:r>
    </w:p>
    <w:p w:rsidR="00171E77" w:rsidRDefault="00171E77" w:rsidP="002E1539">
      <w:pPr>
        <w:jc w:val="center"/>
        <w:rPr>
          <w:b/>
          <w:sz w:val="28"/>
          <w:szCs w:val="28"/>
          <w:lang w:val="uk-UA"/>
        </w:rPr>
      </w:pPr>
    </w:p>
    <w:p w:rsidR="00171E77" w:rsidRPr="00E53DBB" w:rsidRDefault="00171E77" w:rsidP="002E1539">
      <w:pPr>
        <w:jc w:val="center"/>
        <w:rPr>
          <w:b/>
          <w:sz w:val="28"/>
          <w:szCs w:val="28"/>
        </w:rPr>
      </w:pPr>
      <w:r w:rsidRPr="00E53DBB">
        <w:rPr>
          <w:b/>
          <w:sz w:val="28"/>
          <w:szCs w:val="28"/>
          <w:lang w:val="uk-UA"/>
        </w:rPr>
        <w:t>ЗАЯВ</w:t>
      </w:r>
      <w:r w:rsidRPr="00E53DBB">
        <w:rPr>
          <w:b/>
          <w:sz w:val="28"/>
          <w:szCs w:val="28"/>
        </w:rPr>
        <w:t>ЛЕНИЕ</w:t>
      </w:r>
    </w:p>
    <w:p w:rsidR="00171E77" w:rsidRPr="00E53DBB" w:rsidRDefault="00171E77" w:rsidP="002E1539">
      <w:pPr>
        <w:jc w:val="both"/>
        <w:rPr>
          <w:szCs w:val="24"/>
        </w:rPr>
      </w:pPr>
    </w:p>
    <w:p w:rsidR="00171E77" w:rsidRDefault="00171E77" w:rsidP="00A55146">
      <w:pPr>
        <w:jc w:val="both"/>
        <w:rPr>
          <w:b/>
          <w:bCs/>
          <w:sz w:val="28"/>
          <w:szCs w:val="28"/>
          <w:lang w:val="uk-UA"/>
        </w:rPr>
      </w:pPr>
      <w:r w:rsidRPr="00E53DBB">
        <w:rPr>
          <w:lang w:val="uk-UA"/>
        </w:rPr>
        <w:t xml:space="preserve">Прошу </w:t>
      </w:r>
      <w:r w:rsidRPr="00E53DBB">
        <w:t>в</w:t>
      </w:r>
      <w:r>
        <w:t>ы</w:t>
      </w:r>
      <w:r w:rsidRPr="00E53DBB">
        <w:t xml:space="preserve">дать  </w:t>
      </w:r>
      <w:r w:rsidRPr="00F33EFA">
        <w:rPr>
          <w:b/>
          <w:sz w:val="28"/>
          <w:szCs w:val="28"/>
        </w:rPr>
        <w:t>«</w:t>
      </w:r>
      <w:r w:rsidRPr="00F33EFA">
        <w:rPr>
          <w:b/>
          <w:bCs/>
          <w:sz w:val="28"/>
          <w:szCs w:val="28"/>
        </w:rPr>
        <w:t>Разрешение</w:t>
      </w:r>
      <w:r w:rsidRPr="00F33EFA">
        <w:rPr>
          <w:b/>
          <w:bCs/>
          <w:sz w:val="28"/>
          <w:szCs w:val="28"/>
          <w:lang w:val="uk-UA"/>
        </w:rPr>
        <w:t xml:space="preserve"> на </w:t>
      </w:r>
      <w:r w:rsidRPr="00F33EFA">
        <w:rPr>
          <w:b/>
          <w:bCs/>
          <w:sz w:val="28"/>
          <w:szCs w:val="28"/>
        </w:rPr>
        <w:t>выбросы</w:t>
      </w:r>
      <w:r w:rsidRPr="00F33EFA">
        <w:rPr>
          <w:b/>
          <w:bCs/>
          <w:sz w:val="28"/>
          <w:szCs w:val="28"/>
          <w:lang w:val="uk-UA"/>
        </w:rPr>
        <w:t xml:space="preserve"> </w:t>
      </w:r>
      <w:r w:rsidRPr="00F33EFA">
        <w:rPr>
          <w:b/>
          <w:bCs/>
          <w:sz w:val="28"/>
          <w:szCs w:val="28"/>
        </w:rPr>
        <w:t>загрязняющих</w:t>
      </w:r>
      <w:r w:rsidRPr="00F33EFA">
        <w:rPr>
          <w:b/>
          <w:bCs/>
          <w:sz w:val="28"/>
          <w:szCs w:val="28"/>
          <w:lang w:val="uk-UA"/>
        </w:rPr>
        <w:t xml:space="preserve"> </w:t>
      </w:r>
      <w:r w:rsidRPr="00F33EFA">
        <w:rPr>
          <w:b/>
          <w:bCs/>
          <w:sz w:val="28"/>
          <w:szCs w:val="28"/>
        </w:rPr>
        <w:t>веществ</w:t>
      </w:r>
      <w:r w:rsidRPr="00F33EFA">
        <w:rPr>
          <w:b/>
          <w:bCs/>
          <w:sz w:val="28"/>
          <w:szCs w:val="28"/>
          <w:lang w:val="uk-UA"/>
        </w:rPr>
        <w:t xml:space="preserve"> в </w:t>
      </w:r>
      <w:r w:rsidRPr="00F33EFA">
        <w:rPr>
          <w:b/>
          <w:bCs/>
          <w:sz w:val="28"/>
          <w:szCs w:val="28"/>
        </w:rPr>
        <w:t>атмосферный воздух</w:t>
      </w:r>
      <w:r>
        <w:rPr>
          <w:b/>
          <w:bCs/>
          <w:sz w:val="28"/>
          <w:szCs w:val="28"/>
        </w:rPr>
        <w:t xml:space="preserve"> стационарными источниками</w:t>
      </w:r>
      <w:r w:rsidRPr="00F33EFA">
        <w:rPr>
          <w:b/>
          <w:bCs/>
          <w:sz w:val="28"/>
          <w:szCs w:val="28"/>
          <w:lang w:val="uk-UA"/>
        </w:rPr>
        <w:t>»</w:t>
      </w:r>
    </w:p>
    <w:p w:rsidR="00171E77" w:rsidRPr="002E7BC3" w:rsidRDefault="00171E77" w:rsidP="007B205B">
      <w:pPr>
        <w:jc w:val="both"/>
        <w:rPr>
          <w:szCs w:val="24"/>
          <w:lang w:val="uk-UA"/>
        </w:rPr>
      </w:pPr>
    </w:p>
    <w:p w:rsidR="00171E77" w:rsidRDefault="00171E77" w:rsidP="007B205B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171E77" w:rsidRPr="00F33EFA" w:rsidRDefault="00171E77" w:rsidP="007B205B">
      <w:pPr>
        <w:jc w:val="center"/>
        <w:rPr>
          <w:sz w:val="20"/>
        </w:rPr>
      </w:pPr>
      <w:r w:rsidRPr="00F33EFA">
        <w:rPr>
          <w:sz w:val="20"/>
          <w:lang w:val="uk-UA"/>
        </w:rPr>
        <w:t>(</w:t>
      </w:r>
      <w:r w:rsidRPr="00F33EFA">
        <w:rPr>
          <w:sz w:val="20"/>
        </w:rPr>
        <w:t>объект</w:t>
      </w:r>
      <w:r w:rsidRPr="00F33EFA">
        <w:rPr>
          <w:sz w:val="20"/>
          <w:lang w:val="uk-UA"/>
        </w:rPr>
        <w:t>,</w:t>
      </w:r>
      <w:r w:rsidRPr="00F33EFA">
        <w:rPr>
          <w:sz w:val="20"/>
        </w:rPr>
        <w:t xml:space="preserve"> </w:t>
      </w:r>
      <w:r w:rsidRPr="00F33EFA">
        <w:rPr>
          <w:sz w:val="20"/>
          <w:lang w:val="uk-UA"/>
        </w:rPr>
        <w:t xml:space="preserve">на </w:t>
      </w:r>
      <w:r w:rsidRPr="00F33EFA">
        <w:rPr>
          <w:sz w:val="20"/>
        </w:rPr>
        <w:t>который</w:t>
      </w:r>
      <w:r w:rsidRPr="00F33EFA">
        <w:rPr>
          <w:sz w:val="20"/>
          <w:lang w:val="uk-UA"/>
        </w:rPr>
        <w:t xml:space="preserve"> </w:t>
      </w:r>
      <w:r w:rsidRPr="00F33EFA">
        <w:rPr>
          <w:sz w:val="20"/>
        </w:rPr>
        <w:t>выдается</w:t>
      </w:r>
      <w:r w:rsidRPr="00F33EFA">
        <w:rPr>
          <w:sz w:val="20"/>
          <w:lang w:val="uk-UA"/>
        </w:rPr>
        <w:t xml:space="preserve"> документ </w:t>
      </w:r>
      <w:r w:rsidRPr="00F33EFA">
        <w:rPr>
          <w:sz w:val="20"/>
        </w:rPr>
        <w:t>разрешительного</w:t>
      </w:r>
      <w:r w:rsidRPr="00F33EFA">
        <w:rPr>
          <w:sz w:val="20"/>
          <w:lang w:val="uk-UA"/>
        </w:rPr>
        <w:t xml:space="preserve"> </w:t>
      </w:r>
      <w:r w:rsidRPr="00F33EFA">
        <w:rPr>
          <w:sz w:val="20"/>
        </w:rPr>
        <w:t>характера</w:t>
      </w:r>
      <w:r w:rsidRPr="00F33EFA">
        <w:rPr>
          <w:sz w:val="20"/>
          <w:lang w:val="uk-UA"/>
        </w:rPr>
        <w:t>)</w:t>
      </w:r>
    </w:p>
    <w:p w:rsidR="00171E77" w:rsidRDefault="00171E77" w:rsidP="007B205B">
      <w:pPr>
        <w:jc w:val="both"/>
        <w:rPr>
          <w:szCs w:val="24"/>
        </w:rPr>
      </w:pPr>
    </w:p>
    <w:p w:rsidR="00171E77" w:rsidRDefault="00171E77" w:rsidP="00573824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171E77" w:rsidRPr="009C6209" w:rsidRDefault="00171E77" w:rsidP="00573824">
      <w:pPr>
        <w:jc w:val="center"/>
        <w:rPr>
          <w:sz w:val="20"/>
        </w:rPr>
      </w:pPr>
      <w:r w:rsidRPr="009C6209">
        <w:rPr>
          <w:sz w:val="20"/>
          <w:lang w:val="uk-UA"/>
        </w:rPr>
        <w:t>(</w:t>
      </w:r>
      <w:r w:rsidRPr="009C6209">
        <w:rPr>
          <w:sz w:val="20"/>
        </w:rPr>
        <w:t>место нахождения отдельной производственной территории</w:t>
      </w:r>
      <w:r w:rsidRPr="009C6209">
        <w:rPr>
          <w:sz w:val="20"/>
          <w:lang w:val="uk-UA"/>
        </w:rPr>
        <w:t>)</w:t>
      </w:r>
    </w:p>
    <w:p w:rsidR="00171E77" w:rsidRDefault="00171E77" w:rsidP="007B205B">
      <w:pPr>
        <w:jc w:val="both"/>
        <w:rPr>
          <w:szCs w:val="24"/>
        </w:rPr>
      </w:pPr>
    </w:p>
    <w:p w:rsidR="00171E77" w:rsidRDefault="00171E77" w:rsidP="000429C8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171E77" w:rsidRPr="00F33EFA" w:rsidRDefault="00171E77" w:rsidP="000429C8">
      <w:pPr>
        <w:jc w:val="center"/>
        <w:rPr>
          <w:sz w:val="20"/>
          <w:lang w:val="uk-UA"/>
        </w:rPr>
      </w:pPr>
      <w:r w:rsidRPr="009E3B67">
        <w:rPr>
          <w:sz w:val="16"/>
          <w:szCs w:val="16"/>
          <w:lang w:val="uk-UA"/>
        </w:rPr>
        <w:t>(</w:t>
      </w:r>
      <w:r w:rsidRPr="00F33EFA">
        <w:rPr>
          <w:sz w:val="20"/>
        </w:rPr>
        <w:t>в дательном падеже полное наименование юридического лица / уполномоченного лица</w:t>
      </w:r>
      <w:r w:rsidRPr="00F33EFA">
        <w:rPr>
          <w:sz w:val="20"/>
          <w:lang w:val="uk-UA"/>
        </w:rPr>
        <w:t>)</w:t>
      </w:r>
    </w:p>
    <w:p w:rsidR="00171E77" w:rsidRPr="008F11AE" w:rsidRDefault="00171E77" w:rsidP="000429C8">
      <w:pPr>
        <w:jc w:val="center"/>
        <w:rPr>
          <w:szCs w:val="24"/>
          <w:lang w:val="uk-UA"/>
        </w:rPr>
      </w:pPr>
    </w:p>
    <w:p w:rsidR="00171E77" w:rsidRDefault="00171E77" w:rsidP="008F11AE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171E77" w:rsidRPr="000F7BB1" w:rsidRDefault="00171E77" w:rsidP="006F1470">
      <w:pPr>
        <w:jc w:val="center"/>
        <w:rPr>
          <w:sz w:val="20"/>
        </w:rPr>
      </w:pPr>
      <w:r w:rsidRPr="000F7BB1">
        <w:rPr>
          <w:sz w:val="20"/>
        </w:rPr>
        <w:t>(идентификационный код юридического лица)</w:t>
      </w:r>
    </w:p>
    <w:p w:rsidR="00171E77" w:rsidRPr="006F1470" w:rsidRDefault="00171E77" w:rsidP="007B205B">
      <w:pPr>
        <w:jc w:val="both"/>
        <w:rPr>
          <w:szCs w:val="24"/>
        </w:rPr>
      </w:pPr>
    </w:p>
    <w:p w:rsidR="00171E77" w:rsidRDefault="00171E77" w:rsidP="008F11AE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171E77" w:rsidRPr="00F33EFA" w:rsidRDefault="00171E77" w:rsidP="008F11AE">
      <w:pPr>
        <w:jc w:val="center"/>
        <w:rPr>
          <w:sz w:val="20"/>
          <w:lang w:val="uk-UA"/>
        </w:rPr>
      </w:pPr>
      <w:r w:rsidRPr="00F33EFA">
        <w:rPr>
          <w:sz w:val="20"/>
          <w:lang w:val="uk-UA"/>
        </w:rPr>
        <w:t>(</w:t>
      </w:r>
      <w:r w:rsidRPr="00F33EFA">
        <w:rPr>
          <w:sz w:val="20"/>
        </w:rPr>
        <w:t>имя, отчество и фамилия руководителя физического лица-предпринимателя / уполномоченного лица</w:t>
      </w:r>
      <w:r w:rsidRPr="00F33EFA">
        <w:rPr>
          <w:sz w:val="20"/>
          <w:lang w:val="uk-UA"/>
        </w:rPr>
        <w:t>)</w:t>
      </w:r>
    </w:p>
    <w:p w:rsidR="00171E77" w:rsidRDefault="00171E77" w:rsidP="007B205B">
      <w:pPr>
        <w:jc w:val="both"/>
        <w:rPr>
          <w:szCs w:val="24"/>
          <w:lang w:val="uk-UA"/>
        </w:rPr>
      </w:pPr>
    </w:p>
    <w:p w:rsidR="00171E77" w:rsidRDefault="00171E77" w:rsidP="008361C6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171E77" w:rsidRPr="00F33EFA" w:rsidRDefault="00171E77" w:rsidP="006F1470">
      <w:pPr>
        <w:jc w:val="center"/>
        <w:rPr>
          <w:sz w:val="20"/>
          <w:lang w:val="uk-UA"/>
        </w:rPr>
      </w:pPr>
      <w:r w:rsidRPr="000F7BB1">
        <w:rPr>
          <w:sz w:val="20"/>
          <w:lang w:val="uk-UA"/>
        </w:rPr>
        <w:t>(</w:t>
      </w:r>
      <w:r w:rsidRPr="000F7BB1">
        <w:rPr>
          <w:sz w:val="20"/>
        </w:rPr>
        <w:t>идентификационный номер физического лица-предпринимателя</w:t>
      </w:r>
      <w:r w:rsidRPr="000F7BB1">
        <w:rPr>
          <w:sz w:val="20"/>
          <w:lang w:val="uk-UA"/>
        </w:rPr>
        <w:t>)</w:t>
      </w:r>
    </w:p>
    <w:p w:rsidR="00171E77" w:rsidRPr="00F33EFA" w:rsidRDefault="00171E77" w:rsidP="008361C6">
      <w:pPr>
        <w:jc w:val="center"/>
        <w:rPr>
          <w:sz w:val="20"/>
          <w:lang w:val="uk-UA"/>
        </w:rPr>
      </w:pPr>
    </w:p>
    <w:p w:rsidR="00171E77" w:rsidRDefault="00171E77" w:rsidP="007B205B">
      <w:pPr>
        <w:jc w:val="both"/>
        <w:rPr>
          <w:szCs w:val="24"/>
          <w:lang w:val="uk-UA"/>
        </w:rPr>
      </w:pPr>
    </w:p>
    <w:p w:rsidR="00171E77" w:rsidRDefault="00171E77" w:rsidP="008F11AE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171E77" w:rsidRPr="00F33EFA" w:rsidRDefault="00171E77" w:rsidP="008F11AE">
      <w:pPr>
        <w:jc w:val="center"/>
        <w:rPr>
          <w:sz w:val="20"/>
          <w:lang w:val="uk-UA"/>
        </w:rPr>
      </w:pPr>
      <w:r w:rsidRPr="00F33EFA">
        <w:rPr>
          <w:sz w:val="20"/>
          <w:lang w:val="uk-UA"/>
        </w:rPr>
        <w:t>(</w:t>
      </w:r>
      <w:r w:rsidRPr="00F33EFA">
        <w:rPr>
          <w:sz w:val="20"/>
        </w:rPr>
        <w:t>место нахождения юридического лица / место проживания физического лица-предпринимателя</w:t>
      </w:r>
      <w:r w:rsidRPr="00F33EFA">
        <w:rPr>
          <w:sz w:val="20"/>
          <w:lang w:val="uk-UA"/>
        </w:rPr>
        <w:t>)</w:t>
      </w:r>
    </w:p>
    <w:p w:rsidR="00171E77" w:rsidRDefault="00171E77" w:rsidP="007B205B">
      <w:pPr>
        <w:jc w:val="both"/>
        <w:rPr>
          <w:szCs w:val="24"/>
          <w:lang w:val="uk-UA"/>
        </w:rPr>
      </w:pPr>
    </w:p>
    <w:p w:rsidR="00171E77" w:rsidRDefault="00171E77" w:rsidP="007B205B">
      <w:pPr>
        <w:jc w:val="both"/>
        <w:rPr>
          <w:szCs w:val="24"/>
          <w:lang w:val="uk-UA"/>
        </w:rPr>
      </w:pPr>
    </w:p>
    <w:p w:rsidR="00171E77" w:rsidRDefault="00171E77" w:rsidP="007B205B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__________________________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  <w:t>__________________________</w:t>
      </w:r>
    </w:p>
    <w:p w:rsidR="00171E77" w:rsidRDefault="00171E77" w:rsidP="008F11AE">
      <w:pPr>
        <w:ind w:left="708"/>
        <w:jc w:val="both"/>
        <w:rPr>
          <w:sz w:val="16"/>
          <w:szCs w:val="16"/>
          <w:lang w:val="uk-UA"/>
        </w:rPr>
      </w:pPr>
      <w:r w:rsidRPr="00F33EFA">
        <w:rPr>
          <w:sz w:val="20"/>
          <w:lang w:val="uk-UA"/>
        </w:rPr>
        <w:t xml:space="preserve">          (</w:t>
      </w:r>
      <w:r w:rsidRPr="00F33EFA">
        <w:rPr>
          <w:sz w:val="20"/>
        </w:rPr>
        <w:t>телефон</w:t>
      </w:r>
      <w:r w:rsidRPr="00F33EFA">
        <w:rPr>
          <w:sz w:val="20"/>
          <w:lang w:val="uk-UA"/>
        </w:rPr>
        <w:t>)</w:t>
      </w:r>
      <w:r w:rsidRPr="008F11AE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33EFA">
        <w:rPr>
          <w:sz w:val="20"/>
          <w:lang w:val="uk-UA"/>
        </w:rPr>
        <w:t xml:space="preserve">           (</w:t>
      </w:r>
      <w:r w:rsidRPr="00F33EFA">
        <w:rPr>
          <w:sz w:val="20"/>
        </w:rPr>
        <w:t>факс</w:t>
      </w:r>
      <w:r w:rsidRPr="00F33EFA">
        <w:rPr>
          <w:sz w:val="20"/>
          <w:lang w:val="uk-UA"/>
        </w:rPr>
        <w:t>)</w:t>
      </w:r>
    </w:p>
    <w:p w:rsidR="00171E77" w:rsidRDefault="00171E77" w:rsidP="007B205B">
      <w:pPr>
        <w:jc w:val="both"/>
        <w:rPr>
          <w:szCs w:val="24"/>
          <w:lang w:val="uk-UA"/>
        </w:rPr>
      </w:pPr>
    </w:p>
    <w:p w:rsidR="00171E77" w:rsidRDefault="00171E77" w:rsidP="007B205B">
      <w:pPr>
        <w:jc w:val="both"/>
        <w:rPr>
          <w:szCs w:val="24"/>
          <w:lang w:val="uk-UA"/>
        </w:rPr>
      </w:pPr>
    </w:p>
    <w:p w:rsidR="00171E77" w:rsidRDefault="00171E77" w:rsidP="007B205B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«____»______________20___г.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  <w:t>__________________________</w:t>
      </w:r>
    </w:p>
    <w:p w:rsidR="00171E77" w:rsidRDefault="00171E77" w:rsidP="003626D9">
      <w:pPr>
        <w:ind w:left="4248" w:firstLine="708"/>
        <w:rPr>
          <w:sz w:val="16"/>
          <w:szCs w:val="16"/>
        </w:rPr>
      </w:pPr>
      <w:r w:rsidRPr="003626D9">
        <w:rPr>
          <w:sz w:val="20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9E3B67">
        <w:rPr>
          <w:sz w:val="16"/>
          <w:szCs w:val="16"/>
          <w:lang w:val="uk-UA"/>
        </w:rPr>
        <w:t>(</w:t>
      </w:r>
      <w:r>
        <w:rPr>
          <w:sz w:val="16"/>
          <w:szCs w:val="16"/>
        </w:rPr>
        <w:t xml:space="preserve">подпись руководителя юридического лица / </w:t>
      </w:r>
    </w:p>
    <w:p w:rsidR="00171E77" w:rsidRDefault="00171E77" w:rsidP="003626D9">
      <w:pPr>
        <w:ind w:left="4248" w:firstLine="2840"/>
        <w:jc w:val="center"/>
        <w:rPr>
          <w:sz w:val="16"/>
          <w:szCs w:val="16"/>
        </w:rPr>
      </w:pPr>
      <w:r>
        <w:rPr>
          <w:sz w:val="16"/>
          <w:szCs w:val="16"/>
        </w:rPr>
        <w:t>физического лица-предпринимателя,</w:t>
      </w:r>
    </w:p>
    <w:p w:rsidR="00171E77" w:rsidRDefault="00171E77" w:rsidP="003626D9">
      <w:pPr>
        <w:ind w:left="4248" w:firstLine="2840"/>
        <w:jc w:val="center"/>
        <w:rPr>
          <w:szCs w:val="24"/>
          <w:lang w:val="uk-UA"/>
        </w:rPr>
      </w:pPr>
      <w:r>
        <w:rPr>
          <w:sz w:val="16"/>
          <w:szCs w:val="16"/>
        </w:rPr>
        <w:t>уполномоченного лица</w:t>
      </w:r>
      <w:r w:rsidRPr="009E3B67">
        <w:rPr>
          <w:sz w:val="16"/>
          <w:szCs w:val="16"/>
          <w:lang w:val="uk-UA"/>
        </w:rPr>
        <w:t>)</w:t>
      </w:r>
    </w:p>
    <w:p w:rsidR="00171E77" w:rsidRDefault="00171E77" w:rsidP="007B205B">
      <w:pPr>
        <w:jc w:val="both"/>
        <w:rPr>
          <w:szCs w:val="24"/>
          <w:lang w:val="uk-UA"/>
        </w:rPr>
      </w:pPr>
    </w:p>
    <w:p w:rsidR="00171E77" w:rsidRDefault="00171E77" w:rsidP="003626D9">
      <w:pPr>
        <w:ind w:firstLine="709"/>
        <w:jc w:val="both"/>
        <w:rPr>
          <w:szCs w:val="24"/>
        </w:rPr>
      </w:pPr>
    </w:p>
    <w:p w:rsidR="00171E77" w:rsidRDefault="00171E77" w:rsidP="003626D9">
      <w:pPr>
        <w:ind w:firstLine="709"/>
        <w:jc w:val="both"/>
        <w:rPr>
          <w:szCs w:val="24"/>
        </w:rPr>
      </w:pPr>
    </w:p>
    <w:p w:rsidR="00171E77" w:rsidRDefault="00171E77" w:rsidP="003626D9">
      <w:pPr>
        <w:ind w:firstLine="709"/>
        <w:jc w:val="both"/>
        <w:rPr>
          <w:szCs w:val="24"/>
          <w:lang w:val="uk-UA"/>
        </w:rPr>
      </w:pPr>
      <w:r w:rsidRPr="003626D9">
        <w:rPr>
          <w:szCs w:val="24"/>
        </w:rPr>
        <w:t>Документы</w:t>
      </w:r>
      <w:r>
        <w:rPr>
          <w:szCs w:val="24"/>
          <w:lang w:val="uk-UA"/>
        </w:rPr>
        <w:t xml:space="preserve">, </w:t>
      </w:r>
      <w:r w:rsidRPr="003626D9">
        <w:rPr>
          <w:szCs w:val="24"/>
        </w:rPr>
        <w:t>которые</w:t>
      </w:r>
      <w:r>
        <w:rPr>
          <w:szCs w:val="24"/>
          <w:lang w:val="uk-UA"/>
        </w:rPr>
        <w:t xml:space="preserve"> </w:t>
      </w:r>
      <w:r w:rsidRPr="003626D9">
        <w:rPr>
          <w:szCs w:val="24"/>
        </w:rPr>
        <w:t>прилагаются</w:t>
      </w:r>
      <w:r>
        <w:rPr>
          <w:szCs w:val="24"/>
          <w:lang w:val="uk-UA"/>
        </w:rPr>
        <w:t xml:space="preserve"> к </w:t>
      </w:r>
      <w:r w:rsidRPr="003626D9">
        <w:rPr>
          <w:szCs w:val="24"/>
        </w:rPr>
        <w:t>заявлению</w:t>
      </w:r>
      <w:r>
        <w:rPr>
          <w:szCs w:val="24"/>
          <w:lang w:val="uk-UA"/>
        </w:rPr>
        <w:t>: _____________________________________</w:t>
      </w:r>
    </w:p>
    <w:p w:rsidR="00171E77" w:rsidRDefault="00171E77" w:rsidP="003626D9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E77" w:rsidRPr="007B638E" w:rsidRDefault="00171E77" w:rsidP="007B638E">
      <w:pPr>
        <w:rPr>
          <w:sz w:val="2"/>
          <w:szCs w:val="2"/>
          <w:lang w:val="uk-UA"/>
        </w:rPr>
      </w:pPr>
    </w:p>
    <w:sectPr w:rsidR="00171E77" w:rsidRPr="007B638E" w:rsidSect="006827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726"/>
    <w:rsid w:val="0001694B"/>
    <w:rsid w:val="00032509"/>
    <w:rsid w:val="000429C8"/>
    <w:rsid w:val="0007590F"/>
    <w:rsid w:val="000A1F10"/>
    <w:rsid w:val="000B260A"/>
    <w:rsid w:val="000E060A"/>
    <w:rsid w:val="000F09D8"/>
    <w:rsid w:val="000F3F22"/>
    <w:rsid w:val="000F7BB1"/>
    <w:rsid w:val="00107B8D"/>
    <w:rsid w:val="00110C0B"/>
    <w:rsid w:val="00111CEE"/>
    <w:rsid w:val="0013506D"/>
    <w:rsid w:val="001407B6"/>
    <w:rsid w:val="001533F9"/>
    <w:rsid w:val="00155BDC"/>
    <w:rsid w:val="00171E77"/>
    <w:rsid w:val="001A52D6"/>
    <w:rsid w:val="001B2A4F"/>
    <w:rsid w:val="001B5907"/>
    <w:rsid w:val="001D19D6"/>
    <w:rsid w:val="001D283A"/>
    <w:rsid w:val="001D7444"/>
    <w:rsid w:val="001F362D"/>
    <w:rsid w:val="001F4E33"/>
    <w:rsid w:val="0020007E"/>
    <w:rsid w:val="0022473D"/>
    <w:rsid w:val="00266B38"/>
    <w:rsid w:val="00270EE7"/>
    <w:rsid w:val="00274BB6"/>
    <w:rsid w:val="00295ECD"/>
    <w:rsid w:val="002B0C7D"/>
    <w:rsid w:val="002D223E"/>
    <w:rsid w:val="002D69D6"/>
    <w:rsid w:val="002E1539"/>
    <w:rsid w:val="002E7BC3"/>
    <w:rsid w:val="0035647C"/>
    <w:rsid w:val="00360E4A"/>
    <w:rsid w:val="003626D9"/>
    <w:rsid w:val="00376DD3"/>
    <w:rsid w:val="00385725"/>
    <w:rsid w:val="00392531"/>
    <w:rsid w:val="003A40BA"/>
    <w:rsid w:val="003A5015"/>
    <w:rsid w:val="003A78A4"/>
    <w:rsid w:val="003E7365"/>
    <w:rsid w:val="003F65E6"/>
    <w:rsid w:val="004050B6"/>
    <w:rsid w:val="004247B1"/>
    <w:rsid w:val="00443E2E"/>
    <w:rsid w:val="004B2ECD"/>
    <w:rsid w:val="004B4F7C"/>
    <w:rsid w:val="00513A4E"/>
    <w:rsid w:val="0052782F"/>
    <w:rsid w:val="0053077C"/>
    <w:rsid w:val="00532B5B"/>
    <w:rsid w:val="00573213"/>
    <w:rsid w:val="00573824"/>
    <w:rsid w:val="00574918"/>
    <w:rsid w:val="00592FDC"/>
    <w:rsid w:val="005B6095"/>
    <w:rsid w:val="005E2083"/>
    <w:rsid w:val="00606E4B"/>
    <w:rsid w:val="00616121"/>
    <w:rsid w:val="006161D5"/>
    <w:rsid w:val="00617862"/>
    <w:rsid w:val="00652429"/>
    <w:rsid w:val="00674E8A"/>
    <w:rsid w:val="006809D2"/>
    <w:rsid w:val="006816EA"/>
    <w:rsid w:val="006827CD"/>
    <w:rsid w:val="00692446"/>
    <w:rsid w:val="006B74E1"/>
    <w:rsid w:val="006B75FC"/>
    <w:rsid w:val="006C7DB5"/>
    <w:rsid w:val="006F1470"/>
    <w:rsid w:val="006F784D"/>
    <w:rsid w:val="00707DC9"/>
    <w:rsid w:val="00723CD1"/>
    <w:rsid w:val="0073189C"/>
    <w:rsid w:val="00732314"/>
    <w:rsid w:val="00787755"/>
    <w:rsid w:val="0079656C"/>
    <w:rsid w:val="007B205B"/>
    <w:rsid w:val="007B4236"/>
    <w:rsid w:val="007B638E"/>
    <w:rsid w:val="007E04AF"/>
    <w:rsid w:val="00820161"/>
    <w:rsid w:val="00826FD6"/>
    <w:rsid w:val="008361C6"/>
    <w:rsid w:val="00860EC6"/>
    <w:rsid w:val="0086490E"/>
    <w:rsid w:val="00871C1B"/>
    <w:rsid w:val="008A3BC0"/>
    <w:rsid w:val="008A48F4"/>
    <w:rsid w:val="008A6F15"/>
    <w:rsid w:val="008B2340"/>
    <w:rsid w:val="008C5BC1"/>
    <w:rsid w:val="008D3510"/>
    <w:rsid w:val="008F11AE"/>
    <w:rsid w:val="008F3D7D"/>
    <w:rsid w:val="008F5DDE"/>
    <w:rsid w:val="00911652"/>
    <w:rsid w:val="00956B72"/>
    <w:rsid w:val="009703C9"/>
    <w:rsid w:val="009764E8"/>
    <w:rsid w:val="00980BFA"/>
    <w:rsid w:val="00993560"/>
    <w:rsid w:val="00996574"/>
    <w:rsid w:val="009978FA"/>
    <w:rsid w:val="009B2BAB"/>
    <w:rsid w:val="009C6209"/>
    <w:rsid w:val="009C67D8"/>
    <w:rsid w:val="009E3B67"/>
    <w:rsid w:val="009E3F07"/>
    <w:rsid w:val="009E3F3F"/>
    <w:rsid w:val="009F51D2"/>
    <w:rsid w:val="00A055F9"/>
    <w:rsid w:val="00A07DFF"/>
    <w:rsid w:val="00A132C7"/>
    <w:rsid w:val="00A176B8"/>
    <w:rsid w:val="00A23B6A"/>
    <w:rsid w:val="00A275C0"/>
    <w:rsid w:val="00A4385B"/>
    <w:rsid w:val="00A54164"/>
    <w:rsid w:val="00A55146"/>
    <w:rsid w:val="00A56403"/>
    <w:rsid w:val="00A61E10"/>
    <w:rsid w:val="00A64D90"/>
    <w:rsid w:val="00A84971"/>
    <w:rsid w:val="00AC28AE"/>
    <w:rsid w:val="00AC5A34"/>
    <w:rsid w:val="00AD799A"/>
    <w:rsid w:val="00AF248A"/>
    <w:rsid w:val="00B04691"/>
    <w:rsid w:val="00B3006C"/>
    <w:rsid w:val="00B43D8C"/>
    <w:rsid w:val="00B470C9"/>
    <w:rsid w:val="00B47E86"/>
    <w:rsid w:val="00B708E3"/>
    <w:rsid w:val="00B775FF"/>
    <w:rsid w:val="00BA3403"/>
    <w:rsid w:val="00BA46A9"/>
    <w:rsid w:val="00BB56C4"/>
    <w:rsid w:val="00BC16E3"/>
    <w:rsid w:val="00BD204E"/>
    <w:rsid w:val="00BE5DE5"/>
    <w:rsid w:val="00BF3E15"/>
    <w:rsid w:val="00C03454"/>
    <w:rsid w:val="00C1588D"/>
    <w:rsid w:val="00C658AB"/>
    <w:rsid w:val="00C73B61"/>
    <w:rsid w:val="00C86F4D"/>
    <w:rsid w:val="00CA03A8"/>
    <w:rsid w:val="00CB272E"/>
    <w:rsid w:val="00CB55B3"/>
    <w:rsid w:val="00CB5D02"/>
    <w:rsid w:val="00D204CB"/>
    <w:rsid w:val="00D22726"/>
    <w:rsid w:val="00D36D72"/>
    <w:rsid w:val="00D37D25"/>
    <w:rsid w:val="00D4614D"/>
    <w:rsid w:val="00D57FD2"/>
    <w:rsid w:val="00D70404"/>
    <w:rsid w:val="00D75898"/>
    <w:rsid w:val="00D8142A"/>
    <w:rsid w:val="00DA22D0"/>
    <w:rsid w:val="00DA61AB"/>
    <w:rsid w:val="00DB35E5"/>
    <w:rsid w:val="00DC07BD"/>
    <w:rsid w:val="00DC6073"/>
    <w:rsid w:val="00DD09A7"/>
    <w:rsid w:val="00DD456E"/>
    <w:rsid w:val="00DD748A"/>
    <w:rsid w:val="00E0239C"/>
    <w:rsid w:val="00E233B5"/>
    <w:rsid w:val="00E52BC0"/>
    <w:rsid w:val="00E53DBB"/>
    <w:rsid w:val="00E569B2"/>
    <w:rsid w:val="00E660BF"/>
    <w:rsid w:val="00E908F4"/>
    <w:rsid w:val="00E93E98"/>
    <w:rsid w:val="00EB41C0"/>
    <w:rsid w:val="00F33EFA"/>
    <w:rsid w:val="00F4716C"/>
    <w:rsid w:val="00F62CA8"/>
    <w:rsid w:val="00FA779B"/>
    <w:rsid w:val="00FC1B33"/>
    <w:rsid w:val="00FC35B0"/>
    <w:rsid w:val="00FE12A0"/>
    <w:rsid w:val="00FE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CD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27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uiPriority w:val="99"/>
    <w:rsid w:val="00573824"/>
    <w:rPr>
      <w:rFonts w:cs="Times New Roman"/>
    </w:rPr>
  </w:style>
  <w:style w:type="character" w:customStyle="1" w:styleId="hps">
    <w:name w:val="hps"/>
    <w:basedOn w:val="DefaultParagraphFont"/>
    <w:uiPriority w:val="99"/>
    <w:rsid w:val="005738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362</Words>
  <Characters>2066</Characters>
  <Application>Microsoft Office Outlook</Application>
  <DocSecurity>0</DocSecurity>
  <Lines>0</Lines>
  <Paragraphs>0</Paragraphs>
  <ScaleCrop>false</ScaleCrop>
  <Company>Ecology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 НВФ «Мідіел»</dc:title>
  <dc:subject/>
  <dc:creator>Оля</dc:creator>
  <cp:keywords/>
  <dc:description/>
  <cp:lastModifiedBy>User</cp:lastModifiedBy>
  <cp:revision>3</cp:revision>
  <cp:lastPrinted>2017-02-28T17:12:00Z</cp:lastPrinted>
  <dcterms:created xsi:type="dcterms:W3CDTF">2017-06-08T15:17:00Z</dcterms:created>
  <dcterms:modified xsi:type="dcterms:W3CDTF">2017-06-09T12:11:00Z</dcterms:modified>
</cp:coreProperties>
</file>