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03" w:rsidRPr="009A47A1" w:rsidRDefault="00752C03" w:rsidP="00D6124F">
      <w:pPr>
        <w:spacing w:after="0" w:line="240" w:lineRule="auto"/>
        <w:ind w:left="5387" w:right="55"/>
        <w:jc w:val="both"/>
        <w:rPr>
          <w:rFonts w:ascii="Times New Roman" w:hAnsi="Times New Roman"/>
          <w:sz w:val="20"/>
          <w:szCs w:val="20"/>
        </w:rPr>
      </w:pPr>
      <w:r w:rsidRPr="009A47A1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752C03" w:rsidRPr="00D204CB" w:rsidRDefault="00752C03" w:rsidP="00D6124F">
      <w:pPr>
        <w:spacing w:after="0" w:line="240" w:lineRule="auto"/>
        <w:ind w:left="5387" w:right="55"/>
        <w:jc w:val="both"/>
        <w:rPr>
          <w:sz w:val="20"/>
        </w:rPr>
      </w:pPr>
      <w:r w:rsidRPr="009A47A1">
        <w:rPr>
          <w:rFonts w:ascii="Times New Roman" w:hAnsi="Times New Roman"/>
          <w:sz w:val="20"/>
          <w:szCs w:val="20"/>
        </w:rPr>
        <w:t xml:space="preserve"> к Перечню документов, необходимых для выдачи, переоформления, продления срока действия, выдачи дубликата Государственным комитетом по экологической политике и природным ресурсам при Главе Донецкой Народной Республики разрешения на выбросы загрязняющих веществ в атмосферный воздух стационарными источниками</w:t>
      </w:r>
    </w:p>
    <w:p w:rsidR="00752C03" w:rsidRDefault="00752C03" w:rsidP="00D6124F">
      <w:pPr>
        <w:spacing w:after="0" w:line="240" w:lineRule="auto"/>
        <w:ind w:left="5387" w:right="5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  <w:lang w:val="uk-UA"/>
        </w:rPr>
        <w:t xml:space="preserve">подпункт 1.3. </w:t>
      </w:r>
      <w:r>
        <w:rPr>
          <w:rFonts w:ascii="Times New Roman" w:hAnsi="Times New Roman"/>
          <w:sz w:val="20"/>
          <w:szCs w:val="20"/>
        </w:rPr>
        <w:t>пункт</w:t>
      </w:r>
      <w:r>
        <w:rPr>
          <w:rFonts w:ascii="Times New Roman" w:hAnsi="Times New Roman"/>
          <w:sz w:val="20"/>
          <w:szCs w:val="20"/>
          <w:lang w:val="uk-UA"/>
        </w:rPr>
        <w:t xml:space="preserve">а </w:t>
      </w:r>
      <w:r>
        <w:rPr>
          <w:rFonts w:ascii="Times New Roman" w:hAnsi="Times New Roman"/>
          <w:sz w:val="20"/>
          <w:szCs w:val="20"/>
        </w:rPr>
        <w:t xml:space="preserve"> 1)</w:t>
      </w:r>
    </w:p>
    <w:p w:rsidR="00752C03" w:rsidRDefault="00752C03" w:rsidP="005633AD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752C03" w:rsidRPr="00CB0C81" w:rsidRDefault="00752C03" w:rsidP="005633AD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  <w:u w:val="single"/>
        </w:rPr>
      </w:pPr>
      <w:r w:rsidRPr="00CB0C81">
        <w:rPr>
          <w:rFonts w:ascii="Times New Roman" w:hAnsi="Times New Roman"/>
          <w:sz w:val="20"/>
          <w:szCs w:val="20"/>
        </w:rPr>
        <w:t xml:space="preserve">Приложение </w:t>
      </w:r>
      <w:r w:rsidRPr="005633AD">
        <w:rPr>
          <w:rFonts w:ascii="Times New Roman" w:hAnsi="Times New Roman"/>
          <w:sz w:val="20"/>
          <w:szCs w:val="20"/>
        </w:rPr>
        <w:t>2</w:t>
      </w:r>
    </w:p>
    <w:p w:rsidR="00752C03" w:rsidRPr="00CB0C81" w:rsidRDefault="00752C03" w:rsidP="00507B33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</w:rPr>
      </w:pPr>
      <w:r w:rsidRPr="00CB0C81">
        <w:rPr>
          <w:rFonts w:ascii="Times New Roman" w:hAnsi="Times New Roman"/>
          <w:sz w:val="20"/>
          <w:szCs w:val="20"/>
        </w:rPr>
        <w:t>к разрешению на выброс</w:t>
      </w:r>
      <w:r>
        <w:rPr>
          <w:rFonts w:ascii="Times New Roman" w:hAnsi="Times New Roman"/>
          <w:sz w:val="20"/>
          <w:szCs w:val="20"/>
        </w:rPr>
        <w:t>ы</w:t>
      </w:r>
      <w:r w:rsidRPr="00CB0C81">
        <w:rPr>
          <w:rFonts w:ascii="Times New Roman" w:hAnsi="Times New Roman"/>
          <w:sz w:val="20"/>
          <w:szCs w:val="20"/>
        </w:rPr>
        <w:t xml:space="preserve"> </w:t>
      </w:r>
    </w:p>
    <w:p w:rsidR="00752C03" w:rsidRPr="00CB0C81" w:rsidRDefault="00752C03" w:rsidP="00507B33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</w:rPr>
      </w:pPr>
      <w:r w:rsidRPr="00CB0C81">
        <w:rPr>
          <w:rFonts w:ascii="Times New Roman" w:hAnsi="Times New Roman"/>
          <w:sz w:val="20"/>
          <w:szCs w:val="20"/>
        </w:rPr>
        <w:t>загрязняющих веществ в атмосферный</w:t>
      </w:r>
    </w:p>
    <w:p w:rsidR="00752C03" w:rsidRDefault="00752C03" w:rsidP="00507B33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</w:rPr>
      </w:pPr>
      <w:r w:rsidRPr="00CB0C81">
        <w:rPr>
          <w:rFonts w:ascii="Times New Roman" w:hAnsi="Times New Roman"/>
          <w:sz w:val="20"/>
          <w:szCs w:val="20"/>
        </w:rPr>
        <w:t>воздух от «____»___________20__г.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52C03" w:rsidRPr="00CB0C81" w:rsidRDefault="00752C03" w:rsidP="00507B33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____________________________</w:t>
      </w:r>
    </w:p>
    <w:p w:rsidR="00752C03" w:rsidRDefault="00752C03" w:rsidP="00507B33">
      <w:pPr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752C03" w:rsidRDefault="00752C03" w:rsidP="00507B33">
      <w:pPr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752C03" w:rsidRPr="00507B33" w:rsidRDefault="00752C03" w:rsidP="00507B33">
      <w:pPr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07B33">
        <w:rPr>
          <w:rFonts w:ascii="Times New Roman" w:hAnsi="Times New Roman"/>
          <w:b/>
          <w:sz w:val="24"/>
          <w:szCs w:val="24"/>
        </w:rPr>
        <w:t xml:space="preserve">Условия действия разрешения </w:t>
      </w:r>
    </w:p>
    <w:p w:rsidR="00752C03" w:rsidRPr="00507B33" w:rsidRDefault="00752C03" w:rsidP="00507B33">
      <w:pPr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07B33">
        <w:rPr>
          <w:rFonts w:ascii="Times New Roman" w:hAnsi="Times New Roman"/>
          <w:b/>
          <w:sz w:val="24"/>
          <w:szCs w:val="24"/>
        </w:rPr>
        <w:t>на выброс</w:t>
      </w:r>
      <w:r>
        <w:rPr>
          <w:rFonts w:ascii="Times New Roman" w:hAnsi="Times New Roman"/>
          <w:b/>
          <w:sz w:val="24"/>
          <w:szCs w:val="24"/>
        </w:rPr>
        <w:t>ы</w:t>
      </w:r>
      <w:r w:rsidRPr="00507B33">
        <w:rPr>
          <w:rFonts w:ascii="Times New Roman" w:hAnsi="Times New Roman"/>
          <w:b/>
          <w:sz w:val="24"/>
          <w:szCs w:val="24"/>
        </w:rPr>
        <w:t xml:space="preserve"> загрязняющих веществ в атмосферный воздух</w:t>
      </w:r>
    </w:p>
    <w:p w:rsidR="00752C03" w:rsidRPr="00507B33" w:rsidRDefault="00752C03" w:rsidP="00507B33">
      <w:pPr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752C03" w:rsidRDefault="00752C03" w:rsidP="00EF4C6E">
      <w:pPr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2C03" w:rsidRPr="00507B33" w:rsidRDefault="00752C03" w:rsidP="00EF4C6E">
      <w:pPr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  <w:r w:rsidRPr="00507B33">
        <w:rPr>
          <w:rFonts w:ascii="Times New Roman" w:hAnsi="Times New Roman"/>
          <w:sz w:val="20"/>
          <w:szCs w:val="20"/>
        </w:rPr>
        <w:t xml:space="preserve">(наименование юридического лица или фамилия, имя, отчество </w:t>
      </w:r>
      <w:r>
        <w:rPr>
          <w:rFonts w:ascii="Times New Roman" w:hAnsi="Times New Roman"/>
          <w:sz w:val="20"/>
          <w:szCs w:val="20"/>
        </w:rPr>
        <w:t>физическ</w:t>
      </w:r>
      <w:r w:rsidRPr="00F312D4">
        <w:rPr>
          <w:rFonts w:ascii="Times New Roman" w:hAnsi="Times New Roman"/>
          <w:sz w:val="20"/>
          <w:szCs w:val="20"/>
        </w:rPr>
        <w:t xml:space="preserve">ого </w:t>
      </w:r>
      <w:r>
        <w:rPr>
          <w:rFonts w:ascii="Times New Roman" w:hAnsi="Times New Roman"/>
          <w:sz w:val="20"/>
          <w:szCs w:val="20"/>
        </w:rPr>
        <w:t>лица-</w:t>
      </w:r>
      <w:r w:rsidRPr="00F312D4">
        <w:rPr>
          <w:rFonts w:ascii="Times New Roman" w:hAnsi="Times New Roman"/>
          <w:sz w:val="20"/>
          <w:szCs w:val="20"/>
        </w:rPr>
        <w:t>предпринимателя</w:t>
      </w:r>
      <w:r w:rsidRPr="00507B33">
        <w:rPr>
          <w:rFonts w:ascii="Times New Roman" w:hAnsi="Times New Roman"/>
          <w:sz w:val="20"/>
          <w:szCs w:val="20"/>
        </w:rPr>
        <w:t>)</w:t>
      </w:r>
    </w:p>
    <w:p w:rsidR="00752C03" w:rsidRDefault="00752C03" w:rsidP="00EF4C6E">
      <w:pPr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752C03" w:rsidRDefault="00752C03" w:rsidP="00EF4C6E">
      <w:pPr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___________________________________________________________________________</w:t>
      </w:r>
    </w:p>
    <w:p w:rsidR="00752C03" w:rsidRPr="00507B33" w:rsidRDefault="00752C03" w:rsidP="00EF4C6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507B33">
        <w:rPr>
          <w:rFonts w:ascii="Times New Roman" w:hAnsi="Times New Roman"/>
          <w:sz w:val="20"/>
          <w:szCs w:val="20"/>
        </w:rPr>
        <w:t>(наименование отдельной производственной территории)</w:t>
      </w:r>
    </w:p>
    <w:p w:rsidR="00752C03" w:rsidRDefault="00752C03" w:rsidP="00EF4C6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:rsidR="00752C03" w:rsidRPr="00507B33" w:rsidRDefault="00752C03" w:rsidP="00EF4C6E">
      <w:pPr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  <w:r w:rsidRPr="00507B33">
        <w:rPr>
          <w:rFonts w:ascii="Times New Roman" w:hAnsi="Times New Roman"/>
          <w:sz w:val="20"/>
          <w:szCs w:val="20"/>
        </w:rPr>
        <w:t>(фактический адрес отдельной производственной территории)</w:t>
      </w:r>
    </w:p>
    <w:p w:rsidR="00752C03" w:rsidRDefault="00752C03" w:rsidP="00347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2C03" w:rsidRPr="00DD4AE2" w:rsidRDefault="00752C03" w:rsidP="00347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AE2">
        <w:rPr>
          <w:rFonts w:ascii="Times New Roman" w:hAnsi="Times New Roman"/>
          <w:sz w:val="24"/>
          <w:szCs w:val="24"/>
        </w:rPr>
        <w:t>1. Выброс</w:t>
      </w:r>
      <w:r>
        <w:rPr>
          <w:rFonts w:ascii="Times New Roman" w:hAnsi="Times New Roman"/>
          <w:sz w:val="24"/>
          <w:szCs w:val="24"/>
        </w:rPr>
        <w:t>ы</w:t>
      </w:r>
      <w:r w:rsidRPr="00DD4AE2">
        <w:rPr>
          <w:rFonts w:ascii="Times New Roman" w:hAnsi="Times New Roman"/>
          <w:sz w:val="24"/>
          <w:szCs w:val="24"/>
        </w:rPr>
        <w:t xml:space="preserve"> загрязняющих веществ в атмосферный воздух, не указанных в разрешении на выброс загрязняющих веществ в атмосферный воздух и в условиях действия разрешения на выброс загрязняющих веществ в атмосферный воздух, не разреша</w:t>
      </w:r>
      <w:r>
        <w:rPr>
          <w:rFonts w:ascii="Times New Roman" w:hAnsi="Times New Roman"/>
          <w:sz w:val="24"/>
          <w:szCs w:val="24"/>
        </w:rPr>
        <w:t>ю</w:t>
      </w:r>
      <w:r w:rsidRPr="00DD4AE2">
        <w:rPr>
          <w:rFonts w:ascii="Times New Roman" w:hAnsi="Times New Roman"/>
          <w:sz w:val="24"/>
          <w:szCs w:val="24"/>
        </w:rPr>
        <w:t>тся.</w:t>
      </w:r>
    </w:p>
    <w:p w:rsidR="00752C03" w:rsidRDefault="00752C03" w:rsidP="00347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2C03" w:rsidRPr="00DD4AE2" w:rsidRDefault="00752C03" w:rsidP="00347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AE2">
        <w:rPr>
          <w:rFonts w:ascii="Times New Roman" w:hAnsi="Times New Roman"/>
          <w:sz w:val="24"/>
          <w:szCs w:val="24"/>
        </w:rPr>
        <w:t xml:space="preserve">2. Соблюдение нормативов предельно допустимых </w:t>
      </w:r>
      <w:r>
        <w:rPr>
          <w:rFonts w:ascii="Times New Roman" w:hAnsi="Times New Roman"/>
          <w:sz w:val="24"/>
          <w:szCs w:val="24"/>
        </w:rPr>
        <w:t>(</w:t>
      </w:r>
      <w:r w:rsidRPr="00DD4AE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/или</w:t>
      </w:r>
      <w:r w:rsidRPr="00DD4AE2">
        <w:rPr>
          <w:rFonts w:ascii="Times New Roman" w:hAnsi="Times New Roman"/>
          <w:sz w:val="24"/>
          <w:szCs w:val="24"/>
        </w:rPr>
        <w:t xml:space="preserve"> временно согласованных выбросов</w:t>
      </w:r>
      <w:r>
        <w:rPr>
          <w:rFonts w:ascii="Times New Roman" w:hAnsi="Times New Roman"/>
          <w:sz w:val="24"/>
          <w:szCs w:val="24"/>
        </w:rPr>
        <w:t>)</w:t>
      </w:r>
      <w:r w:rsidRPr="00DD4AE2">
        <w:rPr>
          <w:rFonts w:ascii="Times New Roman" w:hAnsi="Times New Roman"/>
          <w:sz w:val="24"/>
          <w:szCs w:val="24"/>
        </w:rPr>
        <w:t xml:space="preserve"> загрязняющих веществ в атмосферный воздух должно обеспечиваться на каждом источнике выбросов загрязняющих веществ в атмосферный воздух в соответствии с утвержденными в установленном порядке нормативами допустимых выбросов по конкретным источникам.</w:t>
      </w:r>
    </w:p>
    <w:p w:rsidR="00752C03" w:rsidRDefault="00752C03" w:rsidP="00347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2C03" w:rsidRPr="00D63987" w:rsidRDefault="00752C03" w:rsidP="00347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D4AE2">
        <w:rPr>
          <w:rFonts w:ascii="Times New Roman" w:hAnsi="Times New Roman"/>
          <w:sz w:val="24"/>
          <w:szCs w:val="24"/>
        </w:rPr>
        <w:t xml:space="preserve"> </w:t>
      </w:r>
      <w:r w:rsidRPr="00D63987">
        <w:rPr>
          <w:rFonts w:ascii="Times New Roman" w:hAnsi="Times New Roman"/>
          <w:sz w:val="24"/>
          <w:szCs w:val="24"/>
        </w:rPr>
        <w:t xml:space="preserve">Обеспечить осуществление инструментального контроля соблюдения установленных нормативов временно согласованных выбросов загрязняющих веществ, указанных в </w:t>
      </w:r>
      <w:r>
        <w:rPr>
          <w:rFonts w:ascii="Times New Roman" w:hAnsi="Times New Roman"/>
          <w:sz w:val="24"/>
          <w:szCs w:val="24"/>
        </w:rPr>
        <w:t>П</w:t>
      </w:r>
      <w:r w:rsidRPr="00D63987">
        <w:rPr>
          <w:rFonts w:ascii="Times New Roman" w:hAnsi="Times New Roman"/>
          <w:sz w:val="24"/>
          <w:szCs w:val="24"/>
        </w:rPr>
        <w:t xml:space="preserve">риложении </w:t>
      </w:r>
      <w:r>
        <w:rPr>
          <w:rFonts w:ascii="Times New Roman" w:hAnsi="Times New Roman"/>
          <w:sz w:val="24"/>
          <w:szCs w:val="24"/>
        </w:rPr>
        <w:t>5 к</w:t>
      </w:r>
      <w:r w:rsidRPr="00D639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настоящему</w:t>
      </w:r>
      <w:r w:rsidRPr="00D63987">
        <w:rPr>
          <w:rFonts w:ascii="Times New Roman" w:hAnsi="Times New Roman"/>
          <w:sz w:val="24"/>
          <w:szCs w:val="24"/>
        </w:rPr>
        <w:t xml:space="preserve"> разрешени</w:t>
      </w:r>
      <w:r>
        <w:rPr>
          <w:rFonts w:ascii="Times New Roman" w:hAnsi="Times New Roman"/>
          <w:sz w:val="24"/>
          <w:szCs w:val="24"/>
        </w:rPr>
        <w:t>ю</w:t>
      </w:r>
      <w:r w:rsidRPr="00D63987">
        <w:rPr>
          <w:rFonts w:ascii="Times New Roman" w:hAnsi="Times New Roman"/>
          <w:sz w:val="24"/>
          <w:szCs w:val="24"/>
        </w:rPr>
        <w:t xml:space="preserve">, с периодичностью не реже </w:t>
      </w:r>
      <w:r>
        <w:rPr>
          <w:rFonts w:ascii="Times New Roman" w:hAnsi="Times New Roman"/>
          <w:sz w:val="24"/>
          <w:szCs w:val="24"/>
        </w:rPr>
        <w:t>___</w:t>
      </w:r>
      <w:r w:rsidRPr="00653D14">
        <w:rPr>
          <w:rFonts w:ascii="Times New Roman" w:hAnsi="Times New Roman"/>
          <w:sz w:val="24"/>
          <w:szCs w:val="24"/>
        </w:rPr>
        <w:t xml:space="preserve"> раз</w:t>
      </w:r>
      <w:r>
        <w:rPr>
          <w:rFonts w:ascii="Times New Roman" w:hAnsi="Times New Roman"/>
          <w:sz w:val="24"/>
          <w:szCs w:val="24"/>
        </w:rPr>
        <w:t xml:space="preserve"> в год по веществам: _________.</w:t>
      </w:r>
    </w:p>
    <w:p w:rsidR="00752C03" w:rsidRDefault="00752C03" w:rsidP="00347F4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752C03" w:rsidRDefault="00752C03" w:rsidP="00347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4. </w:t>
      </w:r>
      <w:r w:rsidRPr="006A5C4B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</w:rPr>
        <w:t>Пылегазоочистные установки должны работать в соответствии с требованиями «Правил технической эксплуатации установок очистки газов», утвержденных Приказом Минприроды №52 от 06.02.2009г.</w:t>
      </w:r>
      <w:r w:rsidRPr="006A5C4B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источник выброса</w:t>
      </w:r>
      <w:r w:rsidRPr="006A5C4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6A5C4B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52C03" w:rsidRDefault="00752C03" w:rsidP="00347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2C03" w:rsidRPr="00DD4AE2" w:rsidRDefault="00752C03" w:rsidP="00347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D4AE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Обеспечить в</w:t>
      </w:r>
      <w:r w:rsidRPr="00DD4AE2">
        <w:rPr>
          <w:rFonts w:ascii="Times New Roman" w:hAnsi="Times New Roman"/>
          <w:sz w:val="24"/>
          <w:szCs w:val="24"/>
        </w:rPr>
        <w:t>ыполнение в установленные сроки утвержденного плана мероприятий по снижению выбросов загрязняющих веществ в атмосферный воздух.</w:t>
      </w:r>
    </w:p>
    <w:p w:rsidR="00752C03" w:rsidRDefault="00752C03" w:rsidP="00347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2C03" w:rsidRDefault="00752C03" w:rsidP="00347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152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65923">
        <w:rPr>
          <w:rFonts w:ascii="Times New Roman" w:hAnsi="Times New Roman"/>
          <w:sz w:val="24"/>
          <w:szCs w:val="24"/>
        </w:rPr>
        <w:t>Административные действия в случае возникновения чрезвычайных ситуаций техногенного и природного характера</w:t>
      </w:r>
      <w:r>
        <w:rPr>
          <w:rFonts w:ascii="Times New Roman" w:hAnsi="Times New Roman"/>
          <w:sz w:val="24"/>
          <w:szCs w:val="24"/>
        </w:rPr>
        <w:t>:</w:t>
      </w:r>
    </w:p>
    <w:p w:rsidR="00752C03" w:rsidRDefault="00752C03" w:rsidP="00347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2C03" w:rsidRDefault="00752C03" w:rsidP="00347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2C03" w:rsidRDefault="00752C03" w:rsidP="00347F4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52C03" w:rsidRDefault="00752C03" w:rsidP="00D6124F">
      <w:pPr>
        <w:spacing w:after="0" w:line="240" w:lineRule="auto"/>
        <w:ind w:left="5387" w:right="5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Продолжение Приложения 3 </w:t>
      </w:r>
    </w:p>
    <w:p w:rsidR="00752C03" w:rsidRDefault="00752C03" w:rsidP="00D6124F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752C03" w:rsidRPr="00CB0C81" w:rsidRDefault="00752C03" w:rsidP="00D6124F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  <w:u w:val="single"/>
        </w:rPr>
      </w:pPr>
      <w:r w:rsidRPr="00814BD5">
        <w:rPr>
          <w:rFonts w:ascii="Times New Roman" w:hAnsi="Times New Roman"/>
          <w:sz w:val="20"/>
          <w:szCs w:val="20"/>
        </w:rPr>
        <w:t>Продолжение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C81">
        <w:rPr>
          <w:rFonts w:ascii="Times New Roman" w:hAnsi="Times New Roman"/>
          <w:sz w:val="20"/>
          <w:szCs w:val="20"/>
        </w:rPr>
        <w:t>Приложени</w:t>
      </w:r>
      <w:r>
        <w:rPr>
          <w:rFonts w:ascii="Times New Roman" w:hAnsi="Times New Roman"/>
          <w:sz w:val="20"/>
          <w:szCs w:val="20"/>
        </w:rPr>
        <w:t>я</w:t>
      </w:r>
      <w:r w:rsidRPr="00CB0C81">
        <w:rPr>
          <w:rFonts w:ascii="Times New Roman" w:hAnsi="Times New Roman"/>
          <w:sz w:val="20"/>
          <w:szCs w:val="20"/>
        </w:rPr>
        <w:t xml:space="preserve"> </w:t>
      </w:r>
      <w:r w:rsidRPr="005633AD">
        <w:rPr>
          <w:rFonts w:ascii="Times New Roman" w:hAnsi="Times New Roman"/>
          <w:sz w:val="20"/>
          <w:szCs w:val="20"/>
        </w:rPr>
        <w:t>2</w:t>
      </w:r>
    </w:p>
    <w:p w:rsidR="00752C03" w:rsidRPr="00CB0C81" w:rsidRDefault="00752C03" w:rsidP="00D6124F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</w:rPr>
      </w:pPr>
      <w:r w:rsidRPr="00CB0C81">
        <w:rPr>
          <w:rFonts w:ascii="Times New Roman" w:hAnsi="Times New Roman"/>
          <w:sz w:val="20"/>
          <w:szCs w:val="20"/>
        </w:rPr>
        <w:t>к разрешению на выброс</w:t>
      </w:r>
      <w:r>
        <w:rPr>
          <w:rFonts w:ascii="Times New Roman" w:hAnsi="Times New Roman"/>
          <w:sz w:val="20"/>
          <w:szCs w:val="20"/>
        </w:rPr>
        <w:t>ы</w:t>
      </w:r>
      <w:r w:rsidRPr="00CB0C81">
        <w:rPr>
          <w:rFonts w:ascii="Times New Roman" w:hAnsi="Times New Roman"/>
          <w:sz w:val="20"/>
          <w:szCs w:val="20"/>
        </w:rPr>
        <w:t xml:space="preserve"> </w:t>
      </w:r>
    </w:p>
    <w:p w:rsidR="00752C03" w:rsidRPr="00CB0C81" w:rsidRDefault="00752C03" w:rsidP="00D6124F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</w:rPr>
      </w:pPr>
      <w:r w:rsidRPr="00CB0C81">
        <w:rPr>
          <w:rFonts w:ascii="Times New Roman" w:hAnsi="Times New Roman"/>
          <w:sz w:val="20"/>
          <w:szCs w:val="20"/>
        </w:rPr>
        <w:t>загрязняющих веществ в атмосферный</w:t>
      </w:r>
    </w:p>
    <w:p w:rsidR="00752C03" w:rsidRDefault="00752C03" w:rsidP="00D6124F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</w:rPr>
      </w:pPr>
      <w:r w:rsidRPr="00CB0C81">
        <w:rPr>
          <w:rFonts w:ascii="Times New Roman" w:hAnsi="Times New Roman"/>
          <w:sz w:val="20"/>
          <w:szCs w:val="20"/>
        </w:rPr>
        <w:t>воздух от «____»___________20__г.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52C03" w:rsidRDefault="00752C03" w:rsidP="00D6124F">
      <w:pPr>
        <w:spacing w:after="0" w:line="240" w:lineRule="auto"/>
        <w:ind w:firstLine="538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____________________________</w:t>
      </w:r>
    </w:p>
    <w:p w:rsidR="00752C03" w:rsidRDefault="00752C03" w:rsidP="00D6124F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</w:p>
    <w:p w:rsidR="00752C03" w:rsidRDefault="00752C03" w:rsidP="00347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A25B8">
        <w:rPr>
          <w:rFonts w:ascii="Times New Roman" w:hAnsi="Times New Roman"/>
          <w:sz w:val="24"/>
          <w:szCs w:val="24"/>
        </w:rPr>
        <w:t>убъект обязан</w:t>
      </w:r>
      <w:r>
        <w:rPr>
          <w:rFonts w:ascii="Times New Roman" w:hAnsi="Times New Roman"/>
          <w:sz w:val="24"/>
          <w:szCs w:val="24"/>
        </w:rPr>
        <w:t xml:space="preserve"> направить уведомление, как по телефону, так и по факсу в </w:t>
      </w:r>
      <w:r w:rsidRPr="000D51F1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 xml:space="preserve">ый комитет </w:t>
      </w:r>
      <w:r w:rsidRPr="000D51F1">
        <w:rPr>
          <w:rFonts w:ascii="Times New Roman" w:hAnsi="Times New Roman"/>
          <w:sz w:val="24"/>
          <w:szCs w:val="24"/>
        </w:rPr>
        <w:t>по экологии и природным ресурсам при Главе Донецкой Народной Республики</w:t>
      </w:r>
      <w:r>
        <w:rPr>
          <w:rFonts w:ascii="Times New Roman" w:hAnsi="Times New Roman"/>
          <w:sz w:val="24"/>
          <w:szCs w:val="24"/>
        </w:rPr>
        <w:t xml:space="preserve"> как можно быстрее, если произойдет, что-либо из следующего:</w:t>
      </w:r>
    </w:p>
    <w:p w:rsidR="00752C03" w:rsidRDefault="00752C03" w:rsidP="00347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любой выброс, который не отвечает требованиям разрешения на выбросы,</w:t>
      </w:r>
    </w:p>
    <w:p w:rsidR="00752C03" w:rsidRDefault="00752C03" w:rsidP="00347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любая неисправность или поломка контрольного оборудования или оборудования для мониторинга, которая может привести к потере контроля над системой предупреждения загрязнения,</w:t>
      </w:r>
    </w:p>
    <w:p w:rsidR="00752C03" w:rsidRDefault="00752C03" w:rsidP="005633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2C03" w:rsidRDefault="00752C03" w:rsidP="005633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любая авария, которая может создать угрозу загрязнения воздуха или может потребовать экстренных мероприятий реагирования. </w:t>
      </w:r>
    </w:p>
    <w:p w:rsidR="00752C03" w:rsidRDefault="00752C03" w:rsidP="00347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уведомлении указать дату и время такой аварии, привести подробную информацию об обстоятельствах, которые привели к аварии и о всех предпринятых действиях для минимизации воздействия на окружающую среду и для предупреждения подобных аварий в будущем.</w:t>
      </w:r>
    </w:p>
    <w:p w:rsidR="00752C03" w:rsidRDefault="00752C03" w:rsidP="00347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A25B8">
        <w:rPr>
          <w:rFonts w:ascii="Times New Roman" w:hAnsi="Times New Roman"/>
          <w:sz w:val="24"/>
          <w:szCs w:val="24"/>
        </w:rPr>
        <w:t>убъект  обязан</w:t>
      </w:r>
      <w:r>
        <w:rPr>
          <w:rFonts w:ascii="Times New Roman" w:hAnsi="Times New Roman"/>
          <w:sz w:val="24"/>
          <w:szCs w:val="24"/>
        </w:rPr>
        <w:t xml:space="preserve"> документально фиксировать любые аварии, перечисленные выше. </w:t>
      </w:r>
    </w:p>
    <w:p w:rsidR="00752C03" w:rsidRDefault="00752C03" w:rsidP="00347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обо всех зафиксированных авариях предоставляется в </w:t>
      </w:r>
      <w:r w:rsidRPr="000D51F1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 xml:space="preserve">ый комитет </w:t>
      </w:r>
      <w:r w:rsidRPr="000D51F1">
        <w:rPr>
          <w:rFonts w:ascii="Times New Roman" w:hAnsi="Times New Roman"/>
          <w:sz w:val="24"/>
          <w:szCs w:val="24"/>
        </w:rPr>
        <w:t>по экологии и природным ресурсам при Главе Донецкой Народной Республики</w:t>
      </w:r>
      <w:r>
        <w:rPr>
          <w:rFonts w:ascii="Times New Roman" w:hAnsi="Times New Roman"/>
          <w:sz w:val="24"/>
          <w:szCs w:val="24"/>
        </w:rPr>
        <w:t xml:space="preserve"> в произвольной форме. Информация в отчете должна готовиться в соответствии с инструкциями, утвержденными Министерством по делам гражданской обороны, чрезвычайным ситуациям и ликвидации последствий стихийных бедствий  ДНР.</w:t>
      </w:r>
    </w:p>
    <w:p w:rsidR="00752C03" w:rsidRDefault="00752C03" w:rsidP="00347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2C03" w:rsidRDefault="00752C03" w:rsidP="00347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D4AE2">
        <w:rPr>
          <w:rFonts w:ascii="Times New Roman" w:hAnsi="Times New Roman"/>
          <w:sz w:val="24"/>
          <w:szCs w:val="24"/>
        </w:rPr>
        <w:t xml:space="preserve">. Перечень загрязняющих веществ и </w:t>
      </w:r>
      <w:r>
        <w:rPr>
          <w:rFonts w:ascii="Times New Roman" w:hAnsi="Times New Roman"/>
          <w:sz w:val="24"/>
          <w:szCs w:val="24"/>
        </w:rPr>
        <w:t>объемы</w:t>
      </w:r>
      <w:r w:rsidRPr="00DD4AE2">
        <w:rPr>
          <w:rFonts w:ascii="Times New Roman" w:hAnsi="Times New Roman"/>
          <w:sz w:val="24"/>
          <w:szCs w:val="24"/>
        </w:rPr>
        <w:t xml:space="preserve"> их выбросов, не подлежащие нормированию и государственному учету.</w:t>
      </w:r>
    </w:p>
    <w:p w:rsidR="00752C03" w:rsidRPr="00EF4C6E" w:rsidRDefault="00752C03" w:rsidP="00347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382"/>
        <w:gridCol w:w="1382"/>
        <w:gridCol w:w="1382"/>
        <w:gridCol w:w="1382"/>
        <w:gridCol w:w="1383"/>
      </w:tblGrid>
      <w:tr w:rsidR="00752C03" w:rsidRPr="00CF70AC" w:rsidTr="00551F02">
        <w:tc>
          <w:tcPr>
            <w:tcW w:w="2660" w:type="dxa"/>
            <w:vMerge w:val="restart"/>
            <w:vAlign w:val="center"/>
          </w:tcPr>
          <w:p w:rsidR="00752C03" w:rsidRPr="00CF70AC" w:rsidRDefault="00752C03" w:rsidP="005B1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70AC">
              <w:rPr>
                <w:rFonts w:ascii="Times New Roman" w:hAnsi="Times New Roman"/>
                <w:sz w:val="24"/>
                <w:szCs w:val="24"/>
              </w:rPr>
              <w:t>Наименование загрязняющих веществ</w:t>
            </w:r>
          </w:p>
        </w:tc>
        <w:tc>
          <w:tcPr>
            <w:tcW w:w="6911" w:type="dxa"/>
            <w:gridSpan w:val="5"/>
            <w:vAlign w:val="center"/>
          </w:tcPr>
          <w:p w:rsidR="00752C03" w:rsidRPr="00CF70AC" w:rsidRDefault="00752C03" w:rsidP="005B1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0AC">
              <w:rPr>
                <w:rFonts w:ascii="Times New Roman" w:hAnsi="Times New Roman"/>
                <w:sz w:val="24"/>
                <w:szCs w:val="24"/>
              </w:rPr>
              <w:t>Выбросы загрязняющих веществ, т/г</w:t>
            </w:r>
          </w:p>
        </w:tc>
      </w:tr>
      <w:tr w:rsidR="00752C03" w:rsidRPr="00CF70AC" w:rsidTr="00551F02">
        <w:trPr>
          <w:trHeight w:val="346"/>
        </w:trPr>
        <w:tc>
          <w:tcPr>
            <w:tcW w:w="2660" w:type="dxa"/>
            <w:vMerge/>
            <w:vAlign w:val="center"/>
          </w:tcPr>
          <w:p w:rsidR="00752C03" w:rsidRPr="00CF70AC" w:rsidRDefault="00752C03" w:rsidP="005B1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752C03" w:rsidRPr="00CF70AC" w:rsidRDefault="00752C03" w:rsidP="005B1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0AC">
              <w:rPr>
                <w:rFonts w:ascii="Times New Roman" w:hAnsi="Times New Roman"/>
                <w:sz w:val="24"/>
                <w:szCs w:val="24"/>
              </w:rPr>
              <w:t xml:space="preserve">____год </w:t>
            </w:r>
          </w:p>
        </w:tc>
        <w:tc>
          <w:tcPr>
            <w:tcW w:w="1382" w:type="dxa"/>
            <w:vAlign w:val="center"/>
          </w:tcPr>
          <w:p w:rsidR="00752C03" w:rsidRPr="00CF70AC" w:rsidRDefault="00752C03" w:rsidP="005B1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0AC">
              <w:rPr>
                <w:rFonts w:ascii="Times New Roman" w:hAnsi="Times New Roman"/>
                <w:sz w:val="24"/>
                <w:szCs w:val="24"/>
              </w:rPr>
              <w:t>____год</w:t>
            </w:r>
          </w:p>
        </w:tc>
        <w:tc>
          <w:tcPr>
            <w:tcW w:w="1382" w:type="dxa"/>
            <w:vAlign w:val="center"/>
          </w:tcPr>
          <w:p w:rsidR="00752C03" w:rsidRPr="00CF70AC" w:rsidRDefault="00752C03" w:rsidP="005B1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0AC">
              <w:rPr>
                <w:rFonts w:ascii="Times New Roman" w:hAnsi="Times New Roman"/>
                <w:sz w:val="24"/>
                <w:szCs w:val="24"/>
              </w:rPr>
              <w:t>____год</w:t>
            </w:r>
          </w:p>
        </w:tc>
        <w:tc>
          <w:tcPr>
            <w:tcW w:w="1382" w:type="dxa"/>
            <w:vAlign w:val="center"/>
          </w:tcPr>
          <w:p w:rsidR="00752C03" w:rsidRPr="00CF70AC" w:rsidRDefault="00752C03" w:rsidP="006C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0AC">
              <w:rPr>
                <w:rFonts w:ascii="Times New Roman" w:hAnsi="Times New Roman"/>
                <w:sz w:val="24"/>
                <w:szCs w:val="24"/>
              </w:rPr>
              <w:t>____год</w:t>
            </w:r>
          </w:p>
        </w:tc>
        <w:tc>
          <w:tcPr>
            <w:tcW w:w="1383" w:type="dxa"/>
            <w:vAlign w:val="center"/>
          </w:tcPr>
          <w:p w:rsidR="00752C03" w:rsidRPr="00CF70AC" w:rsidRDefault="00752C03" w:rsidP="006C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0AC">
              <w:rPr>
                <w:rFonts w:ascii="Times New Roman" w:hAnsi="Times New Roman"/>
                <w:sz w:val="24"/>
                <w:szCs w:val="24"/>
              </w:rPr>
              <w:t>____год</w:t>
            </w:r>
          </w:p>
        </w:tc>
      </w:tr>
      <w:tr w:rsidR="00752C03" w:rsidRPr="00CF70AC" w:rsidTr="005B1D6A">
        <w:tc>
          <w:tcPr>
            <w:tcW w:w="2660" w:type="dxa"/>
            <w:vAlign w:val="center"/>
          </w:tcPr>
          <w:p w:rsidR="00752C03" w:rsidRPr="00CF70AC" w:rsidRDefault="00752C03" w:rsidP="007D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0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Оксид диазота </w:t>
            </w:r>
          </w:p>
        </w:tc>
        <w:tc>
          <w:tcPr>
            <w:tcW w:w="1382" w:type="dxa"/>
          </w:tcPr>
          <w:p w:rsidR="00752C03" w:rsidRPr="00CF70AC" w:rsidRDefault="00752C03" w:rsidP="0022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752C03" w:rsidRPr="00CF70AC" w:rsidRDefault="00752C03" w:rsidP="0022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752C03" w:rsidRPr="00CF70AC" w:rsidRDefault="00752C03" w:rsidP="0022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752C03" w:rsidRPr="00CF70AC" w:rsidRDefault="00752C03" w:rsidP="0022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752C03" w:rsidRPr="00CF70AC" w:rsidRDefault="00752C03" w:rsidP="0022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52C03" w:rsidRPr="00CF70AC" w:rsidTr="005B1D6A">
        <w:tc>
          <w:tcPr>
            <w:tcW w:w="2660" w:type="dxa"/>
            <w:vAlign w:val="center"/>
          </w:tcPr>
          <w:p w:rsidR="00752C03" w:rsidRPr="00CF70AC" w:rsidRDefault="00752C03" w:rsidP="005B1D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0AC">
              <w:rPr>
                <w:rFonts w:ascii="Times New Roman" w:hAnsi="Times New Roman"/>
                <w:color w:val="000000"/>
                <w:sz w:val="24"/>
                <w:szCs w:val="24"/>
              </w:rPr>
              <w:t>Диоксид углерода</w:t>
            </w:r>
          </w:p>
        </w:tc>
        <w:tc>
          <w:tcPr>
            <w:tcW w:w="1382" w:type="dxa"/>
          </w:tcPr>
          <w:p w:rsidR="00752C03" w:rsidRPr="00CF70AC" w:rsidRDefault="00752C03" w:rsidP="0022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752C03" w:rsidRPr="00CF70AC" w:rsidRDefault="00752C03" w:rsidP="0022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752C03" w:rsidRPr="00CF70AC" w:rsidRDefault="00752C03" w:rsidP="0022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752C03" w:rsidRPr="00CF70AC" w:rsidRDefault="00752C03" w:rsidP="0022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752C03" w:rsidRPr="00CF70AC" w:rsidRDefault="00752C03" w:rsidP="0022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52C03" w:rsidRDefault="00752C03" w:rsidP="00EF4C6E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752C03" w:rsidRDefault="00752C03">
      <w:pPr>
        <w:rPr>
          <w:rFonts w:ascii="Times New Roman" w:hAnsi="Times New Roman"/>
          <w:b/>
          <w:bCs/>
          <w:sz w:val="24"/>
          <w:szCs w:val="24"/>
        </w:rPr>
      </w:pPr>
    </w:p>
    <w:sectPr w:rsidR="00752C03" w:rsidSect="009A7C9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C03" w:rsidRDefault="00752C03" w:rsidP="005633AD">
      <w:pPr>
        <w:spacing w:after="0" w:line="240" w:lineRule="auto"/>
      </w:pPr>
      <w:r>
        <w:separator/>
      </w:r>
    </w:p>
  </w:endnote>
  <w:endnote w:type="continuationSeparator" w:id="1">
    <w:p w:rsidR="00752C03" w:rsidRDefault="00752C03" w:rsidP="0056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C03" w:rsidRDefault="00752C03" w:rsidP="005633AD">
      <w:pPr>
        <w:spacing w:after="0" w:line="240" w:lineRule="auto"/>
      </w:pPr>
      <w:r>
        <w:separator/>
      </w:r>
    </w:p>
  </w:footnote>
  <w:footnote w:type="continuationSeparator" w:id="1">
    <w:p w:rsidR="00752C03" w:rsidRDefault="00752C03" w:rsidP="0056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03" w:rsidRDefault="00752C0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52C03" w:rsidRDefault="00752C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C6E"/>
    <w:rsid w:val="00000D18"/>
    <w:rsid w:val="0001062D"/>
    <w:rsid w:val="00051915"/>
    <w:rsid w:val="000532B5"/>
    <w:rsid w:val="00060487"/>
    <w:rsid w:val="00064BC1"/>
    <w:rsid w:val="00091199"/>
    <w:rsid w:val="0009419B"/>
    <w:rsid w:val="000B7670"/>
    <w:rsid w:val="000C1376"/>
    <w:rsid w:val="000D51F1"/>
    <w:rsid w:val="001044D6"/>
    <w:rsid w:val="00106719"/>
    <w:rsid w:val="00116CB0"/>
    <w:rsid w:val="0012110F"/>
    <w:rsid w:val="00143A92"/>
    <w:rsid w:val="00144E78"/>
    <w:rsid w:val="00145CC9"/>
    <w:rsid w:val="0016023A"/>
    <w:rsid w:val="00165035"/>
    <w:rsid w:val="001773CD"/>
    <w:rsid w:val="001B3D34"/>
    <w:rsid w:val="00225A5E"/>
    <w:rsid w:val="002355E2"/>
    <w:rsid w:val="00246C8F"/>
    <w:rsid w:val="00252476"/>
    <w:rsid w:val="002818DD"/>
    <w:rsid w:val="002A35A3"/>
    <w:rsid w:val="002C3FFA"/>
    <w:rsid w:val="002E2E15"/>
    <w:rsid w:val="002F4BD0"/>
    <w:rsid w:val="002F7390"/>
    <w:rsid w:val="00300933"/>
    <w:rsid w:val="003120DB"/>
    <w:rsid w:val="00312756"/>
    <w:rsid w:val="00315230"/>
    <w:rsid w:val="00320B17"/>
    <w:rsid w:val="003232AD"/>
    <w:rsid w:val="0032394F"/>
    <w:rsid w:val="00324A3A"/>
    <w:rsid w:val="00335D45"/>
    <w:rsid w:val="00337AD7"/>
    <w:rsid w:val="00347F47"/>
    <w:rsid w:val="003546CA"/>
    <w:rsid w:val="00357AF1"/>
    <w:rsid w:val="00387D08"/>
    <w:rsid w:val="00390338"/>
    <w:rsid w:val="00393324"/>
    <w:rsid w:val="003A4175"/>
    <w:rsid w:val="003C4AD8"/>
    <w:rsid w:val="003C731D"/>
    <w:rsid w:val="004242B5"/>
    <w:rsid w:val="004637A3"/>
    <w:rsid w:val="00466969"/>
    <w:rsid w:val="00482C5A"/>
    <w:rsid w:val="004C1A4F"/>
    <w:rsid w:val="00502FD6"/>
    <w:rsid w:val="00507B33"/>
    <w:rsid w:val="0052137A"/>
    <w:rsid w:val="00546638"/>
    <w:rsid w:val="00551F02"/>
    <w:rsid w:val="005544E3"/>
    <w:rsid w:val="00554CF4"/>
    <w:rsid w:val="00560911"/>
    <w:rsid w:val="005633AD"/>
    <w:rsid w:val="00565923"/>
    <w:rsid w:val="00571380"/>
    <w:rsid w:val="00574030"/>
    <w:rsid w:val="005828A4"/>
    <w:rsid w:val="00584BB8"/>
    <w:rsid w:val="005B1D6A"/>
    <w:rsid w:val="005E53FD"/>
    <w:rsid w:val="00604F0B"/>
    <w:rsid w:val="00653D14"/>
    <w:rsid w:val="00664AC3"/>
    <w:rsid w:val="00672B70"/>
    <w:rsid w:val="00683208"/>
    <w:rsid w:val="00694145"/>
    <w:rsid w:val="006A07BF"/>
    <w:rsid w:val="006A0D52"/>
    <w:rsid w:val="006A4916"/>
    <w:rsid w:val="006A5C4B"/>
    <w:rsid w:val="006B7F77"/>
    <w:rsid w:val="006C1B19"/>
    <w:rsid w:val="006E0203"/>
    <w:rsid w:val="006E05D2"/>
    <w:rsid w:val="006F1129"/>
    <w:rsid w:val="006F47C7"/>
    <w:rsid w:val="00700BC6"/>
    <w:rsid w:val="00700D66"/>
    <w:rsid w:val="007049C5"/>
    <w:rsid w:val="007108C6"/>
    <w:rsid w:val="00724C72"/>
    <w:rsid w:val="00742216"/>
    <w:rsid w:val="00743592"/>
    <w:rsid w:val="00752C03"/>
    <w:rsid w:val="00793128"/>
    <w:rsid w:val="007B60F4"/>
    <w:rsid w:val="007C7BD6"/>
    <w:rsid w:val="007D3A63"/>
    <w:rsid w:val="007D4971"/>
    <w:rsid w:val="007D792B"/>
    <w:rsid w:val="007E4552"/>
    <w:rsid w:val="007F40E9"/>
    <w:rsid w:val="00814BD5"/>
    <w:rsid w:val="0082217B"/>
    <w:rsid w:val="00827348"/>
    <w:rsid w:val="00854BDA"/>
    <w:rsid w:val="00860598"/>
    <w:rsid w:val="00892E8B"/>
    <w:rsid w:val="008A6A22"/>
    <w:rsid w:val="008B5380"/>
    <w:rsid w:val="008B5AAE"/>
    <w:rsid w:val="008D678A"/>
    <w:rsid w:val="008E2556"/>
    <w:rsid w:val="008E2DB0"/>
    <w:rsid w:val="0093395D"/>
    <w:rsid w:val="009363E7"/>
    <w:rsid w:val="00942453"/>
    <w:rsid w:val="009557B0"/>
    <w:rsid w:val="00957875"/>
    <w:rsid w:val="009604A7"/>
    <w:rsid w:val="00965D13"/>
    <w:rsid w:val="00971DF1"/>
    <w:rsid w:val="00981E7F"/>
    <w:rsid w:val="00994193"/>
    <w:rsid w:val="009A03D1"/>
    <w:rsid w:val="009A25B8"/>
    <w:rsid w:val="009A47A1"/>
    <w:rsid w:val="009A7C98"/>
    <w:rsid w:val="009C097F"/>
    <w:rsid w:val="009C4F5E"/>
    <w:rsid w:val="00A04565"/>
    <w:rsid w:val="00A22066"/>
    <w:rsid w:val="00A25A64"/>
    <w:rsid w:val="00A25DDA"/>
    <w:rsid w:val="00A46780"/>
    <w:rsid w:val="00A531BF"/>
    <w:rsid w:val="00A65903"/>
    <w:rsid w:val="00A65D23"/>
    <w:rsid w:val="00A75202"/>
    <w:rsid w:val="00A839C5"/>
    <w:rsid w:val="00AC6651"/>
    <w:rsid w:val="00AE27D7"/>
    <w:rsid w:val="00B016DC"/>
    <w:rsid w:val="00B024E4"/>
    <w:rsid w:val="00B061EA"/>
    <w:rsid w:val="00B12E5A"/>
    <w:rsid w:val="00B1779F"/>
    <w:rsid w:val="00B41EC2"/>
    <w:rsid w:val="00B64817"/>
    <w:rsid w:val="00B8182A"/>
    <w:rsid w:val="00BB4714"/>
    <w:rsid w:val="00BC4538"/>
    <w:rsid w:val="00BE4B20"/>
    <w:rsid w:val="00C37917"/>
    <w:rsid w:val="00C5307F"/>
    <w:rsid w:val="00C77CB9"/>
    <w:rsid w:val="00C85FB0"/>
    <w:rsid w:val="00C97EC5"/>
    <w:rsid w:val="00CB0C81"/>
    <w:rsid w:val="00CB1FF4"/>
    <w:rsid w:val="00CB45EC"/>
    <w:rsid w:val="00CB54F8"/>
    <w:rsid w:val="00CC1191"/>
    <w:rsid w:val="00CE301E"/>
    <w:rsid w:val="00CF70AC"/>
    <w:rsid w:val="00D204CB"/>
    <w:rsid w:val="00D22F00"/>
    <w:rsid w:val="00D24EBE"/>
    <w:rsid w:val="00D2606C"/>
    <w:rsid w:val="00D3787C"/>
    <w:rsid w:val="00D44095"/>
    <w:rsid w:val="00D45A50"/>
    <w:rsid w:val="00D50461"/>
    <w:rsid w:val="00D6124F"/>
    <w:rsid w:val="00D63987"/>
    <w:rsid w:val="00D70125"/>
    <w:rsid w:val="00D80B3C"/>
    <w:rsid w:val="00D906E7"/>
    <w:rsid w:val="00D93029"/>
    <w:rsid w:val="00D93279"/>
    <w:rsid w:val="00D969E8"/>
    <w:rsid w:val="00DA3C32"/>
    <w:rsid w:val="00DB0890"/>
    <w:rsid w:val="00DB1CD3"/>
    <w:rsid w:val="00DC0298"/>
    <w:rsid w:val="00DC52B0"/>
    <w:rsid w:val="00DC6DA9"/>
    <w:rsid w:val="00DD4AE2"/>
    <w:rsid w:val="00DF66B3"/>
    <w:rsid w:val="00E03B88"/>
    <w:rsid w:val="00E102D4"/>
    <w:rsid w:val="00E15F35"/>
    <w:rsid w:val="00E17A76"/>
    <w:rsid w:val="00E21764"/>
    <w:rsid w:val="00E36C4B"/>
    <w:rsid w:val="00E4097E"/>
    <w:rsid w:val="00E522C6"/>
    <w:rsid w:val="00E5243B"/>
    <w:rsid w:val="00E52BC0"/>
    <w:rsid w:val="00E53BE3"/>
    <w:rsid w:val="00E60607"/>
    <w:rsid w:val="00E70B78"/>
    <w:rsid w:val="00E81875"/>
    <w:rsid w:val="00E86D3A"/>
    <w:rsid w:val="00E87107"/>
    <w:rsid w:val="00E9734E"/>
    <w:rsid w:val="00EA5834"/>
    <w:rsid w:val="00EB6DFB"/>
    <w:rsid w:val="00EB71CE"/>
    <w:rsid w:val="00ED1DD9"/>
    <w:rsid w:val="00ED76AC"/>
    <w:rsid w:val="00EF4C6E"/>
    <w:rsid w:val="00F103E1"/>
    <w:rsid w:val="00F12E2E"/>
    <w:rsid w:val="00F13DF0"/>
    <w:rsid w:val="00F16FEF"/>
    <w:rsid w:val="00F312D4"/>
    <w:rsid w:val="00F437B1"/>
    <w:rsid w:val="00F56109"/>
    <w:rsid w:val="00F56A4C"/>
    <w:rsid w:val="00F64244"/>
    <w:rsid w:val="00F673E3"/>
    <w:rsid w:val="00F712E3"/>
    <w:rsid w:val="00F71D10"/>
    <w:rsid w:val="00F8522A"/>
    <w:rsid w:val="00F85CB1"/>
    <w:rsid w:val="00F86067"/>
    <w:rsid w:val="00FA1509"/>
    <w:rsid w:val="00FB0D56"/>
    <w:rsid w:val="00FB697D"/>
    <w:rsid w:val="00FD028C"/>
    <w:rsid w:val="00FE24B1"/>
    <w:rsid w:val="00FF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87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324A3A"/>
    <w:pPr>
      <w:widowControl w:val="0"/>
      <w:spacing w:after="0" w:line="240" w:lineRule="auto"/>
      <w:ind w:left="2215"/>
      <w:outlineLvl w:val="1"/>
    </w:pPr>
    <w:rPr>
      <w:rFonts w:ascii="Times New Roman" w:hAnsi="Times New Roman"/>
      <w:sz w:val="32"/>
      <w:szCs w:val="3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24A3A"/>
    <w:rPr>
      <w:rFonts w:ascii="Times New Roman" w:hAnsi="Times New Roman" w:cs="Times New Roman"/>
      <w:sz w:val="32"/>
      <w:szCs w:val="32"/>
      <w:lang w:val="en-US" w:eastAsia="en-US"/>
    </w:rPr>
  </w:style>
  <w:style w:type="paragraph" w:styleId="NoSpacing">
    <w:name w:val="No Spacing"/>
    <w:uiPriority w:val="99"/>
    <w:qFormat/>
    <w:rsid w:val="00EF4C6E"/>
  </w:style>
  <w:style w:type="table" w:styleId="TableGrid">
    <w:name w:val="Table Grid"/>
    <w:basedOn w:val="TableNormal"/>
    <w:uiPriority w:val="99"/>
    <w:rsid w:val="009A03D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24A3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24A3A"/>
    <w:pPr>
      <w:widowControl w:val="0"/>
      <w:spacing w:after="0" w:line="240" w:lineRule="auto"/>
      <w:ind w:left="102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4A3A"/>
    <w:rPr>
      <w:rFonts w:ascii="Times New Roman" w:hAnsi="Times New Roman" w:cs="Times New Roman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2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A3A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DefaultParagraphFont"/>
    <w:uiPriority w:val="99"/>
    <w:rsid w:val="00892E8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6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33A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6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33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607</Words>
  <Characters>3464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User</dc:creator>
  <cp:keywords/>
  <dc:description/>
  <cp:lastModifiedBy>User</cp:lastModifiedBy>
  <cp:revision>3</cp:revision>
  <cp:lastPrinted>2017-04-21T12:21:00Z</cp:lastPrinted>
  <dcterms:created xsi:type="dcterms:W3CDTF">2017-06-08T15:28:00Z</dcterms:created>
  <dcterms:modified xsi:type="dcterms:W3CDTF">2017-06-09T12:16:00Z</dcterms:modified>
</cp:coreProperties>
</file>