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6E" w:rsidRPr="009A47A1" w:rsidRDefault="009E686E" w:rsidP="00315211">
      <w:pPr>
        <w:spacing w:after="0" w:line="240" w:lineRule="auto"/>
        <w:ind w:left="5387" w:right="55"/>
        <w:jc w:val="both"/>
        <w:rPr>
          <w:rFonts w:ascii="Times New Roman" w:hAnsi="Times New Roman"/>
          <w:sz w:val="20"/>
          <w:szCs w:val="20"/>
        </w:rPr>
      </w:pPr>
      <w:r w:rsidRPr="009A47A1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5</w:t>
      </w:r>
    </w:p>
    <w:p w:rsidR="009E686E" w:rsidRPr="00D204CB" w:rsidRDefault="009E686E" w:rsidP="00315211">
      <w:pPr>
        <w:spacing w:after="0" w:line="240" w:lineRule="auto"/>
        <w:ind w:left="5387" w:right="55"/>
        <w:jc w:val="both"/>
        <w:rPr>
          <w:sz w:val="20"/>
        </w:rPr>
      </w:pPr>
      <w:r w:rsidRPr="009A47A1">
        <w:rPr>
          <w:rFonts w:ascii="Times New Roman" w:hAnsi="Times New Roman"/>
          <w:sz w:val="20"/>
          <w:szCs w:val="20"/>
        </w:rPr>
        <w:t xml:space="preserve"> к Перечню документов, необходимых для выдачи, переоформления, продления срока действия, выдачи дубликата Государственным комитетом по экологической политике и природным ресурсам при Главе Донецкой Народной Республики разрешения на выбросы загрязняющих веществ в атмосферный воздух стационарными источниками</w:t>
      </w:r>
    </w:p>
    <w:p w:rsidR="009E686E" w:rsidRDefault="009E686E" w:rsidP="00315211">
      <w:pPr>
        <w:spacing w:after="0" w:line="240" w:lineRule="auto"/>
        <w:ind w:left="5387" w:right="5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  <w:lang w:val="uk-UA"/>
        </w:rPr>
        <w:t xml:space="preserve">подпункт 1.3. </w:t>
      </w:r>
      <w:r>
        <w:rPr>
          <w:rFonts w:ascii="Times New Roman" w:hAnsi="Times New Roman"/>
          <w:sz w:val="20"/>
          <w:szCs w:val="20"/>
        </w:rPr>
        <w:t>пункт</w:t>
      </w:r>
      <w:r>
        <w:rPr>
          <w:rFonts w:ascii="Times New Roman" w:hAnsi="Times New Roman"/>
          <w:sz w:val="20"/>
          <w:szCs w:val="20"/>
          <w:lang w:val="uk-UA"/>
        </w:rPr>
        <w:t xml:space="preserve">а </w:t>
      </w:r>
      <w:r>
        <w:rPr>
          <w:rFonts w:ascii="Times New Roman" w:hAnsi="Times New Roman"/>
          <w:sz w:val="20"/>
          <w:szCs w:val="20"/>
        </w:rPr>
        <w:t xml:space="preserve"> 1)</w:t>
      </w:r>
    </w:p>
    <w:p w:rsidR="009E686E" w:rsidRDefault="009E686E" w:rsidP="002818DD">
      <w:pPr>
        <w:spacing w:after="0" w:line="240" w:lineRule="auto"/>
        <w:ind w:firstLine="5387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9E686E" w:rsidRPr="00CB0C81" w:rsidRDefault="009E686E" w:rsidP="002818DD">
      <w:pPr>
        <w:spacing w:after="0" w:line="240" w:lineRule="auto"/>
        <w:ind w:firstLine="5387"/>
        <w:jc w:val="both"/>
        <w:outlineLvl w:val="3"/>
        <w:rPr>
          <w:rFonts w:ascii="Times New Roman" w:hAnsi="Times New Roman"/>
          <w:sz w:val="20"/>
          <w:szCs w:val="20"/>
          <w:u w:val="single"/>
        </w:rPr>
      </w:pPr>
      <w:r w:rsidRPr="00CB0C81">
        <w:rPr>
          <w:rFonts w:ascii="Times New Roman" w:hAnsi="Times New Roman"/>
          <w:sz w:val="20"/>
          <w:szCs w:val="20"/>
        </w:rPr>
        <w:t>Приложени</w:t>
      </w:r>
      <w:r>
        <w:rPr>
          <w:rFonts w:ascii="Times New Roman" w:hAnsi="Times New Roman"/>
          <w:sz w:val="20"/>
          <w:szCs w:val="20"/>
        </w:rPr>
        <w:t>е</w:t>
      </w:r>
      <w:r w:rsidRPr="00CB0C8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4</w:t>
      </w:r>
    </w:p>
    <w:p w:rsidR="009E686E" w:rsidRPr="00CB0C81" w:rsidRDefault="009E686E" w:rsidP="002818DD">
      <w:pPr>
        <w:spacing w:after="0" w:line="240" w:lineRule="auto"/>
        <w:ind w:firstLine="5387"/>
        <w:jc w:val="both"/>
        <w:outlineLvl w:val="3"/>
        <w:rPr>
          <w:rFonts w:ascii="Times New Roman" w:hAnsi="Times New Roman"/>
          <w:sz w:val="20"/>
          <w:szCs w:val="20"/>
        </w:rPr>
      </w:pPr>
      <w:r w:rsidRPr="00CB0C81">
        <w:rPr>
          <w:rFonts w:ascii="Times New Roman" w:hAnsi="Times New Roman"/>
          <w:sz w:val="20"/>
          <w:szCs w:val="20"/>
        </w:rPr>
        <w:t>к разрешению на выброс</w:t>
      </w:r>
      <w:r>
        <w:rPr>
          <w:rFonts w:ascii="Times New Roman" w:hAnsi="Times New Roman"/>
          <w:sz w:val="20"/>
          <w:szCs w:val="20"/>
        </w:rPr>
        <w:t>ы</w:t>
      </w:r>
      <w:r w:rsidRPr="00CB0C81">
        <w:rPr>
          <w:rFonts w:ascii="Times New Roman" w:hAnsi="Times New Roman"/>
          <w:sz w:val="20"/>
          <w:szCs w:val="20"/>
        </w:rPr>
        <w:t xml:space="preserve"> </w:t>
      </w:r>
    </w:p>
    <w:p w:rsidR="009E686E" w:rsidRPr="00CB0C81" w:rsidRDefault="009E686E" w:rsidP="002818DD">
      <w:pPr>
        <w:spacing w:after="0" w:line="240" w:lineRule="auto"/>
        <w:ind w:firstLine="5387"/>
        <w:jc w:val="both"/>
        <w:outlineLvl w:val="3"/>
        <w:rPr>
          <w:rFonts w:ascii="Times New Roman" w:hAnsi="Times New Roman"/>
          <w:sz w:val="20"/>
          <w:szCs w:val="20"/>
        </w:rPr>
      </w:pPr>
      <w:r w:rsidRPr="00CB0C81">
        <w:rPr>
          <w:rFonts w:ascii="Times New Roman" w:hAnsi="Times New Roman"/>
          <w:sz w:val="20"/>
          <w:szCs w:val="20"/>
        </w:rPr>
        <w:t>загрязняющих веществ в атмосферный</w:t>
      </w:r>
    </w:p>
    <w:p w:rsidR="009E686E" w:rsidRDefault="009E686E" w:rsidP="002818DD">
      <w:pPr>
        <w:spacing w:after="0" w:line="240" w:lineRule="auto"/>
        <w:ind w:firstLine="5387"/>
        <w:jc w:val="both"/>
        <w:outlineLvl w:val="3"/>
        <w:rPr>
          <w:rFonts w:ascii="Times New Roman" w:hAnsi="Times New Roman"/>
          <w:sz w:val="20"/>
          <w:szCs w:val="20"/>
        </w:rPr>
      </w:pPr>
      <w:r w:rsidRPr="00CB0C81">
        <w:rPr>
          <w:rFonts w:ascii="Times New Roman" w:hAnsi="Times New Roman"/>
          <w:sz w:val="20"/>
          <w:szCs w:val="20"/>
        </w:rPr>
        <w:t>воздух от «____»___________20__г.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E686E" w:rsidRPr="00CB0C81" w:rsidRDefault="009E686E" w:rsidP="002818DD">
      <w:pPr>
        <w:spacing w:after="0" w:line="240" w:lineRule="auto"/>
        <w:ind w:firstLine="5387"/>
        <w:jc w:val="both"/>
        <w:outlineLvl w:val="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_____________________________</w:t>
      </w:r>
    </w:p>
    <w:p w:rsidR="009E686E" w:rsidRPr="00D3787C" w:rsidRDefault="009E686E" w:rsidP="002818DD">
      <w:pPr>
        <w:spacing w:after="0" w:line="240" w:lineRule="auto"/>
        <w:ind w:firstLine="5387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9E686E" w:rsidRDefault="009E686E" w:rsidP="00E871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686E" w:rsidRDefault="009E686E" w:rsidP="00E871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AE2">
        <w:rPr>
          <w:rFonts w:ascii="Times New Roman" w:hAnsi="Times New Roman"/>
          <w:b/>
          <w:bCs/>
          <w:sz w:val="24"/>
          <w:szCs w:val="24"/>
        </w:rPr>
        <w:t xml:space="preserve">Нормативы выбросов загрязняющих веществ в атмосферный воздух </w:t>
      </w:r>
    </w:p>
    <w:p w:rsidR="009E686E" w:rsidRDefault="009E686E" w:rsidP="00E871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AE2">
        <w:rPr>
          <w:rFonts w:ascii="Times New Roman" w:hAnsi="Times New Roman"/>
          <w:b/>
          <w:bCs/>
          <w:sz w:val="24"/>
          <w:szCs w:val="24"/>
        </w:rPr>
        <w:t>в целом</w:t>
      </w:r>
    </w:p>
    <w:p w:rsidR="009E686E" w:rsidRDefault="009E686E" w:rsidP="00E871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686E" w:rsidRDefault="009E686E" w:rsidP="00EF4C6E">
      <w:pPr>
        <w:spacing w:after="0" w:line="240" w:lineRule="auto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9E686E" w:rsidRPr="00507B33" w:rsidRDefault="009E686E" w:rsidP="00E871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07B33">
        <w:rPr>
          <w:rFonts w:ascii="Times New Roman" w:hAnsi="Times New Roman"/>
          <w:sz w:val="20"/>
          <w:szCs w:val="20"/>
        </w:rPr>
        <w:t xml:space="preserve">(наименование юридического лица или фамилия, имя, отчество </w:t>
      </w:r>
      <w:r>
        <w:rPr>
          <w:rFonts w:ascii="Times New Roman" w:hAnsi="Times New Roman"/>
          <w:sz w:val="20"/>
          <w:szCs w:val="20"/>
        </w:rPr>
        <w:t>физическ</w:t>
      </w:r>
      <w:r w:rsidRPr="00F312D4">
        <w:rPr>
          <w:rFonts w:ascii="Times New Roman" w:hAnsi="Times New Roman"/>
          <w:sz w:val="20"/>
          <w:szCs w:val="20"/>
        </w:rPr>
        <w:t xml:space="preserve">ого </w:t>
      </w:r>
      <w:r>
        <w:rPr>
          <w:rFonts w:ascii="Times New Roman" w:hAnsi="Times New Roman"/>
          <w:sz w:val="20"/>
          <w:szCs w:val="20"/>
        </w:rPr>
        <w:t>лица-</w:t>
      </w:r>
      <w:r w:rsidRPr="00F312D4">
        <w:rPr>
          <w:rFonts w:ascii="Times New Roman" w:hAnsi="Times New Roman"/>
          <w:sz w:val="20"/>
          <w:szCs w:val="20"/>
        </w:rPr>
        <w:t>предпринимателя</w:t>
      </w:r>
      <w:r w:rsidRPr="00507B33">
        <w:rPr>
          <w:rFonts w:ascii="Times New Roman" w:hAnsi="Times New Roman"/>
          <w:sz w:val="20"/>
          <w:szCs w:val="20"/>
        </w:rPr>
        <w:t>)</w:t>
      </w:r>
    </w:p>
    <w:p w:rsidR="009E686E" w:rsidRDefault="009E686E" w:rsidP="00EF4C6E">
      <w:pPr>
        <w:spacing w:after="0" w:line="240" w:lineRule="auto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___________________________________________________________________________</w:t>
      </w:r>
    </w:p>
    <w:p w:rsidR="009E686E" w:rsidRDefault="009E686E" w:rsidP="00E871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(наименование и </w:t>
      </w:r>
      <w:r w:rsidRPr="002875C4">
        <w:rPr>
          <w:rFonts w:ascii="Times New Roman" w:hAnsi="Times New Roman"/>
          <w:sz w:val="20"/>
          <w:szCs w:val="20"/>
        </w:rPr>
        <w:t>фактический адрес отдельных производственных территорий)</w:t>
      </w:r>
    </w:p>
    <w:p w:rsidR="009E686E" w:rsidRPr="000C1376" w:rsidRDefault="009E686E" w:rsidP="00EF4C6E">
      <w:pPr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397"/>
        <w:gridCol w:w="1150"/>
        <w:gridCol w:w="863"/>
        <w:gridCol w:w="379"/>
        <w:gridCol w:w="380"/>
        <w:gridCol w:w="465"/>
        <w:gridCol w:w="373"/>
        <w:gridCol w:w="373"/>
        <w:gridCol w:w="465"/>
        <w:gridCol w:w="374"/>
        <w:gridCol w:w="373"/>
        <w:gridCol w:w="465"/>
        <w:gridCol w:w="374"/>
        <w:gridCol w:w="373"/>
        <w:gridCol w:w="465"/>
        <w:gridCol w:w="374"/>
        <w:gridCol w:w="373"/>
        <w:gridCol w:w="465"/>
        <w:gridCol w:w="374"/>
        <w:gridCol w:w="373"/>
        <w:gridCol w:w="465"/>
      </w:tblGrid>
      <w:tr w:rsidR="009E686E" w:rsidRPr="002F175C" w:rsidTr="00051915">
        <w:trPr>
          <w:jc w:val="center"/>
        </w:trPr>
        <w:tc>
          <w:tcPr>
            <w:tcW w:w="397" w:type="dxa"/>
            <w:vMerge w:val="restart"/>
            <w:vAlign w:val="center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051915">
              <w:rPr>
                <w:rFonts w:ascii="Times New Roman" w:hAnsi="Times New Roman"/>
                <w:sz w:val="16"/>
                <w:szCs w:val="16"/>
              </w:rPr>
              <w:t>N</w:t>
            </w:r>
            <w:r w:rsidRPr="0005191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51915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073" w:type="dxa"/>
            <w:vMerge w:val="restart"/>
            <w:vAlign w:val="center"/>
          </w:tcPr>
          <w:p w:rsidR="009E686E" w:rsidRPr="00051915" w:rsidRDefault="009E686E" w:rsidP="0005191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051915">
              <w:rPr>
                <w:rFonts w:ascii="Times New Roman" w:hAnsi="Times New Roman"/>
                <w:sz w:val="16"/>
                <w:szCs w:val="16"/>
              </w:rPr>
              <w:t>Наименование загрязняющего вещества</w:t>
            </w:r>
          </w:p>
        </w:tc>
        <w:tc>
          <w:tcPr>
            <w:tcW w:w="818" w:type="dxa"/>
            <w:vMerge w:val="restart"/>
            <w:vAlign w:val="center"/>
          </w:tcPr>
          <w:p w:rsidR="009E686E" w:rsidRPr="00051915" w:rsidRDefault="009E686E" w:rsidP="0005191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051915">
              <w:rPr>
                <w:rFonts w:ascii="Times New Roman" w:hAnsi="Times New Roman"/>
                <w:sz w:val="16"/>
                <w:szCs w:val="16"/>
              </w:rPr>
              <w:t>Класс опас-ности загрязняю-щего вещества (I-IV)</w:t>
            </w:r>
          </w:p>
        </w:tc>
        <w:tc>
          <w:tcPr>
            <w:tcW w:w="7283" w:type="dxa"/>
            <w:gridSpan w:val="18"/>
            <w:vAlign w:val="center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051915">
              <w:rPr>
                <w:rFonts w:ascii="Times New Roman" w:hAnsi="Times New Roman"/>
                <w:sz w:val="16"/>
                <w:szCs w:val="16"/>
              </w:rPr>
              <w:t>Норматив выбросов (с разбивкой по годам)</w:t>
            </w:r>
          </w:p>
        </w:tc>
      </w:tr>
      <w:tr w:rsidR="009E686E" w:rsidRPr="002F175C" w:rsidTr="00051915">
        <w:trPr>
          <w:jc w:val="center"/>
        </w:trPr>
        <w:tc>
          <w:tcPr>
            <w:tcW w:w="397" w:type="dxa"/>
            <w:vMerge/>
            <w:vAlign w:val="center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3" w:type="dxa"/>
            <w:vMerge/>
            <w:vAlign w:val="center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8" w:type="dxa"/>
            <w:vMerge/>
            <w:vAlign w:val="center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24" w:type="dxa"/>
            <w:gridSpan w:val="3"/>
            <w:vAlign w:val="center"/>
          </w:tcPr>
          <w:p w:rsidR="009E686E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051915">
              <w:rPr>
                <w:rFonts w:ascii="Times New Roman" w:hAnsi="Times New Roman"/>
                <w:sz w:val="16"/>
                <w:szCs w:val="16"/>
              </w:rPr>
              <w:t xml:space="preserve">существующее положение </w:t>
            </w:r>
          </w:p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051915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</w:tc>
        <w:tc>
          <w:tcPr>
            <w:tcW w:w="1211" w:type="dxa"/>
            <w:gridSpan w:val="3"/>
            <w:vAlign w:val="center"/>
          </w:tcPr>
          <w:p w:rsidR="009E686E" w:rsidRPr="00051915" w:rsidRDefault="009E686E" w:rsidP="0005191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051915">
              <w:rPr>
                <w:rFonts w:ascii="Times New Roman" w:hAnsi="Times New Roman"/>
                <w:sz w:val="16"/>
                <w:szCs w:val="16"/>
              </w:rPr>
              <w:t>20___год</w:t>
            </w:r>
          </w:p>
        </w:tc>
        <w:tc>
          <w:tcPr>
            <w:tcW w:w="1212" w:type="dxa"/>
            <w:gridSpan w:val="3"/>
            <w:vAlign w:val="center"/>
          </w:tcPr>
          <w:p w:rsidR="009E686E" w:rsidRPr="00051915" w:rsidRDefault="009E686E" w:rsidP="0005191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051915">
              <w:rPr>
                <w:rFonts w:ascii="Times New Roman" w:hAnsi="Times New Roman"/>
                <w:sz w:val="16"/>
                <w:szCs w:val="16"/>
              </w:rPr>
              <w:t>20___год</w:t>
            </w:r>
          </w:p>
        </w:tc>
        <w:tc>
          <w:tcPr>
            <w:tcW w:w="1212" w:type="dxa"/>
            <w:gridSpan w:val="3"/>
            <w:vAlign w:val="center"/>
          </w:tcPr>
          <w:p w:rsidR="009E686E" w:rsidRPr="00051915" w:rsidRDefault="009E686E" w:rsidP="0005191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051915">
              <w:rPr>
                <w:rFonts w:ascii="Times New Roman" w:hAnsi="Times New Roman"/>
                <w:sz w:val="16"/>
                <w:szCs w:val="16"/>
              </w:rPr>
              <w:t>20___год</w:t>
            </w:r>
          </w:p>
        </w:tc>
        <w:tc>
          <w:tcPr>
            <w:tcW w:w="1212" w:type="dxa"/>
            <w:gridSpan w:val="3"/>
            <w:vAlign w:val="center"/>
          </w:tcPr>
          <w:p w:rsidR="009E686E" w:rsidRPr="00051915" w:rsidRDefault="009E686E" w:rsidP="0005191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051915">
              <w:rPr>
                <w:rFonts w:ascii="Times New Roman" w:hAnsi="Times New Roman"/>
                <w:sz w:val="16"/>
                <w:szCs w:val="16"/>
              </w:rPr>
              <w:t>20___год</w:t>
            </w:r>
          </w:p>
        </w:tc>
        <w:tc>
          <w:tcPr>
            <w:tcW w:w="1212" w:type="dxa"/>
            <w:gridSpan w:val="3"/>
            <w:vAlign w:val="center"/>
          </w:tcPr>
          <w:p w:rsidR="009E686E" w:rsidRPr="00051915" w:rsidRDefault="009E686E" w:rsidP="0005191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051915">
              <w:rPr>
                <w:rFonts w:ascii="Times New Roman" w:hAnsi="Times New Roman"/>
                <w:sz w:val="16"/>
                <w:szCs w:val="16"/>
              </w:rPr>
              <w:t>20___год</w:t>
            </w:r>
          </w:p>
        </w:tc>
      </w:tr>
      <w:tr w:rsidR="009E686E" w:rsidRPr="002F175C" w:rsidTr="00051915">
        <w:trPr>
          <w:jc w:val="center"/>
        </w:trPr>
        <w:tc>
          <w:tcPr>
            <w:tcW w:w="397" w:type="dxa"/>
            <w:vMerge/>
            <w:vAlign w:val="center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3" w:type="dxa"/>
            <w:vMerge/>
            <w:vAlign w:val="center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8" w:type="dxa"/>
            <w:vMerge/>
            <w:vAlign w:val="center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9" w:type="dxa"/>
            <w:vAlign w:val="center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051915">
              <w:rPr>
                <w:rFonts w:ascii="Times New Roman" w:hAnsi="Times New Roman"/>
                <w:sz w:val="16"/>
                <w:szCs w:val="16"/>
              </w:rPr>
              <w:t>г/с</w:t>
            </w:r>
          </w:p>
        </w:tc>
        <w:tc>
          <w:tcPr>
            <w:tcW w:w="380" w:type="dxa"/>
            <w:vAlign w:val="center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051915">
              <w:rPr>
                <w:rFonts w:ascii="Times New Roman" w:hAnsi="Times New Roman"/>
                <w:sz w:val="16"/>
                <w:szCs w:val="16"/>
              </w:rPr>
              <w:t>т/г</w:t>
            </w:r>
          </w:p>
        </w:tc>
        <w:tc>
          <w:tcPr>
            <w:tcW w:w="465" w:type="dxa"/>
            <w:vAlign w:val="center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051915">
              <w:rPr>
                <w:rFonts w:ascii="Times New Roman" w:hAnsi="Times New Roman"/>
                <w:sz w:val="16"/>
                <w:szCs w:val="16"/>
                <w:u w:val="single"/>
              </w:rPr>
              <w:t>ПДВ</w:t>
            </w:r>
            <w:r w:rsidRPr="00051915">
              <w:rPr>
                <w:rFonts w:ascii="Times New Roman" w:hAnsi="Times New Roman"/>
                <w:sz w:val="16"/>
                <w:szCs w:val="16"/>
              </w:rPr>
              <w:t xml:space="preserve"> ВСВ</w:t>
            </w:r>
          </w:p>
        </w:tc>
        <w:tc>
          <w:tcPr>
            <w:tcW w:w="373" w:type="dxa"/>
            <w:vAlign w:val="center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051915">
              <w:rPr>
                <w:rFonts w:ascii="Times New Roman" w:hAnsi="Times New Roman"/>
                <w:sz w:val="16"/>
                <w:szCs w:val="16"/>
              </w:rPr>
              <w:t>г/с</w:t>
            </w:r>
          </w:p>
        </w:tc>
        <w:tc>
          <w:tcPr>
            <w:tcW w:w="373" w:type="dxa"/>
            <w:vAlign w:val="center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051915">
              <w:rPr>
                <w:rFonts w:ascii="Times New Roman" w:hAnsi="Times New Roman"/>
                <w:sz w:val="16"/>
                <w:szCs w:val="16"/>
              </w:rPr>
              <w:t>т/г</w:t>
            </w:r>
          </w:p>
        </w:tc>
        <w:tc>
          <w:tcPr>
            <w:tcW w:w="465" w:type="dxa"/>
            <w:vAlign w:val="center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051915">
              <w:rPr>
                <w:rFonts w:ascii="Times New Roman" w:hAnsi="Times New Roman"/>
                <w:sz w:val="16"/>
                <w:szCs w:val="16"/>
                <w:u w:val="single"/>
              </w:rPr>
              <w:t>ПДВ</w:t>
            </w:r>
            <w:r w:rsidRPr="00051915">
              <w:rPr>
                <w:rFonts w:ascii="Times New Roman" w:hAnsi="Times New Roman"/>
                <w:sz w:val="16"/>
                <w:szCs w:val="16"/>
              </w:rPr>
              <w:t xml:space="preserve"> ВСВ</w:t>
            </w:r>
          </w:p>
        </w:tc>
        <w:tc>
          <w:tcPr>
            <w:tcW w:w="374" w:type="dxa"/>
            <w:vAlign w:val="center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051915">
              <w:rPr>
                <w:rFonts w:ascii="Times New Roman" w:hAnsi="Times New Roman"/>
                <w:sz w:val="16"/>
                <w:szCs w:val="16"/>
              </w:rPr>
              <w:t>г/с</w:t>
            </w:r>
          </w:p>
        </w:tc>
        <w:tc>
          <w:tcPr>
            <w:tcW w:w="373" w:type="dxa"/>
            <w:vAlign w:val="center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051915">
              <w:rPr>
                <w:rFonts w:ascii="Times New Roman" w:hAnsi="Times New Roman"/>
                <w:sz w:val="16"/>
                <w:szCs w:val="16"/>
              </w:rPr>
              <w:t>т/г</w:t>
            </w:r>
          </w:p>
        </w:tc>
        <w:tc>
          <w:tcPr>
            <w:tcW w:w="465" w:type="dxa"/>
            <w:vAlign w:val="center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051915">
              <w:rPr>
                <w:rFonts w:ascii="Times New Roman" w:hAnsi="Times New Roman"/>
                <w:sz w:val="16"/>
                <w:szCs w:val="16"/>
                <w:u w:val="single"/>
              </w:rPr>
              <w:t>ПДВ</w:t>
            </w:r>
            <w:r w:rsidRPr="00051915">
              <w:rPr>
                <w:rFonts w:ascii="Times New Roman" w:hAnsi="Times New Roman"/>
                <w:sz w:val="16"/>
                <w:szCs w:val="16"/>
              </w:rPr>
              <w:t xml:space="preserve"> ВСВ</w:t>
            </w:r>
          </w:p>
        </w:tc>
        <w:tc>
          <w:tcPr>
            <w:tcW w:w="374" w:type="dxa"/>
            <w:vAlign w:val="center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051915">
              <w:rPr>
                <w:rFonts w:ascii="Times New Roman" w:hAnsi="Times New Roman"/>
                <w:sz w:val="16"/>
                <w:szCs w:val="16"/>
              </w:rPr>
              <w:t>г/с</w:t>
            </w:r>
          </w:p>
        </w:tc>
        <w:tc>
          <w:tcPr>
            <w:tcW w:w="373" w:type="dxa"/>
            <w:vAlign w:val="center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051915">
              <w:rPr>
                <w:rFonts w:ascii="Times New Roman" w:hAnsi="Times New Roman"/>
                <w:sz w:val="16"/>
                <w:szCs w:val="16"/>
              </w:rPr>
              <w:t>т/г</w:t>
            </w:r>
          </w:p>
        </w:tc>
        <w:tc>
          <w:tcPr>
            <w:tcW w:w="465" w:type="dxa"/>
            <w:vAlign w:val="center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051915">
              <w:rPr>
                <w:rFonts w:ascii="Times New Roman" w:hAnsi="Times New Roman"/>
                <w:sz w:val="16"/>
                <w:szCs w:val="16"/>
                <w:u w:val="single"/>
              </w:rPr>
              <w:t>ПДВ</w:t>
            </w:r>
            <w:r w:rsidRPr="00051915">
              <w:rPr>
                <w:rFonts w:ascii="Times New Roman" w:hAnsi="Times New Roman"/>
                <w:sz w:val="16"/>
                <w:szCs w:val="16"/>
              </w:rPr>
              <w:t xml:space="preserve"> ВСВ</w:t>
            </w:r>
          </w:p>
        </w:tc>
        <w:tc>
          <w:tcPr>
            <w:tcW w:w="374" w:type="dxa"/>
            <w:vAlign w:val="center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051915">
              <w:rPr>
                <w:rFonts w:ascii="Times New Roman" w:hAnsi="Times New Roman"/>
                <w:sz w:val="16"/>
                <w:szCs w:val="16"/>
              </w:rPr>
              <w:t>г/с</w:t>
            </w:r>
          </w:p>
        </w:tc>
        <w:tc>
          <w:tcPr>
            <w:tcW w:w="373" w:type="dxa"/>
            <w:vAlign w:val="center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051915">
              <w:rPr>
                <w:rFonts w:ascii="Times New Roman" w:hAnsi="Times New Roman"/>
                <w:sz w:val="16"/>
                <w:szCs w:val="16"/>
              </w:rPr>
              <w:t>т/г</w:t>
            </w:r>
          </w:p>
        </w:tc>
        <w:tc>
          <w:tcPr>
            <w:tcW w:w="465" w:type="dxa"/>
            <w:vAlign w:val="center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051915">
              <w:rPr>
                <w:rFonts w:ascii="Times New Roman" w:hAnsi="Times New Roman"/>
                <w:sz w:val="16"/>
                <w:szCs w:val="16"/>
                <w:u w:val="single"/>
              </w:rPr>
              <w:t>ПДВ</w:t>
            </w:r>
            <w:r w:rsidRPr="00051915">
              <w:rPr>
                <w:rFonts w:ascii="Times New Roman" w:hAnsi="Times New Roman"/>
                <w:sz w:val="16"/>
                <w:szCs w:val="16"/>
              </w:rPr>
              <w:t xml:space="preserve"> ВСВ</w:t>
            </w:r>
          </w:p>
        </w:tc>
        <w:tc>
          <w:tcPr>
            <w:tcW w:w="374" w:type="dxa"/>
            <w:vAlign w:val="center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051915">
              <w:rPr>
                <w:rFonts w:ascii="Times New Roman" w:hAnsi="Times New Roman"/>
                <w:sz w:val="16"/>
                <w:szCs w:val="16"/>
              </w:rPr>
              <w:t>г/с</w:t>
            </w:r>
          </w:p>
        </w:tc>
        <w:tc>
          <w:tcPr>
            <w:tcW w:w="373" w:type="dxa"/>
            <w:vAlign w:val="center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051915">
              <w:rPr>
                <w:rFonts w:ascii="Times New Roman" w:hAnsi="Times New Roman"/>
                <w:sz w:val="16"/>
                <w:szCs w:val="16"/>
              </w:rPr>
              <w:t>т/г</w:t>
            </w:r>
          </w:p>
        </w:tc>
        <w:tc>
          <w:tcPr>
            <w:tcW w:w="465" w:type="dxa"/>
            <w:vAlign w:val="center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051915">
              <w:rPr>
                <w:rFonts w:ascii="Times New Roman" w:hAnsi="Times New Roman"/>
                <w:sz w:val="16"/>
                <w:szCs w:val="16"/>
                <w:u w:val="single"/>
              </w:rPr>
              <w:t>ПДВ</w:t>
            </w:r>
            <w:r w:rsidRPr="00051915">
              <w:rPr>
                <w:rFonts w:ascii="Times New Roman" w:hAnsi="Times New Roman"/>
                <w:sz w:val="16"/>
                <w:szCs w:val="16"/>
              </w:rPr>
              <w:t xml:space="preserve"> ВСВ</w:t>
            </w:r>
          </w:p>
        </w:tc>
      </w:tr>
      <w:tr w:rsidR="009E686E" w:rsidRPr="002F175C" w:rsidTr="00051915">
        <w:trPr>
          <w:jc w:val="center"/>
        </w:trPr>
        <w:tc>
          <w:tcPr>
            <w:tcW w:w="397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3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8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9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0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65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3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3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65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4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3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65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4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3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65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4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3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65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4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3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65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E686E" w:rsidRPr="002F175C" w:rsidTr="00051915">
        <w:trPr>
          <w:jc w:val="center"/>
        </w:trPr>
        <w:tc>
          <w:tcPr>
            <w:tcW w:w="397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3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8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9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0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65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3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3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65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4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3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65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4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3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65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4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3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65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4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3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65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E686E" w:rsidRPr="002F175C" w:rsidTr="00051915">
        <w:trPr>
          <w:jc w:val="center"/>
        </w:trPr>
        <w:tc>
          <w:tcPr>
            <w:tcW w:w="397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3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8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9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0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65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3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3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65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4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3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65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4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3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65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4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3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65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4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3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65" w:type="dxa"/>
          </w:tcPr>
          <w:p w:rsidR="009E686E" w:rsidRPr="00051915" w:rsidRDefault="009E686E" w:rsidP="00551F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E686E" w:rsidRPr="002F175C" w:rsidTr="00571380">
        <w:trPr>
          <w:jc w:val="center"/>
        </w:trPr>
        <w:tc>
          <w:tcPr>
            <w:tcW w:w="2288" w:type="dxa"/>
            <w:gridSpan w:val="3"/>
            <w:vAlign w:val="center"/>
          </w:tcPr>
          <w:p w:rsidR="009E686E" w:rsidRPr="000C1376" w:rsidRDefault="009E686E" w:rsidP="00051915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1376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379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0C1376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80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3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0C1376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73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0C1376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73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0C1376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73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0C1376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73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0C1376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73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E686E" w:rsidRPr="002F175C" w:rsidTr="00571380">
        <w:trPr>
          <w:jc w:val="center"/>
        </w:trPr>
        <w:tc>
          <w:tcPr>
            <w:tcW w:w="2288" w:type="dxa"/>
            <w:gridSpan w:val="3"/>
            <w:vAlign w:val="center"/>
          </w:tcPr>
          <w:p w:rsidR="009E686E" w:rsidRPr="000C1376" w:rsidRDefault="009E686E" w:rsidP="00051915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1376">
              <w:rPr>
                <w:rFonts w:ascii="Times New Roman" w:hAnsi="Times New Roman"/>
                <w:b/>
                <w:sz w:val="16"/>
                <w:szCs w:val="16"/>
              </w:rPr>
              <w:t>В том числе твердых:</w:t>
            </w:r>
          </w:p>
        </w:tc>
        <w:tc>
          <w:tcPr>
            <w:tcW w:w="379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0C1376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80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3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0C1376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73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0C1376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73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0C1376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73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0C1376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73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0C1376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73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E686E" w:rsidRPr="002F175C" w:rsidTr="00571380">
        <w:trPr>
          <w:jc w:val="center"/>
        </w:trPr>
        <w:tc>
          <w:tcPr>
            <w:tcW w:w="2288" w:type="dxa"/>
            <w:gridSpan w:val="3"/>
            <w:vAlign w:val="center"/>
          </w:tcPr>
          <w:p w:rsidR="009E686E" w:rsidRPr="000C1376" w:rsidRDefault="009E686E" w:rsidP="00051915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1376">
              <w:rPr>
                <w:rFonts w:ascii="Times New Roman" w:hAnsi="Times New Roman"/>
                <w:b/>
                <w:sz w:val="16"/>
                <w:szCs w:val="16"/>
              </w:rPr>
              <w:t>Жидких и газообразных:</w:t>
            </w:r>
          </w:p>
        </w:tc>
        <w:tc>
          <w:tcPr>
            <w:tcW w:w="379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0C1376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80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3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0C1376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73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0C1376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73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0C1376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73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0C1376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73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0C1376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73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9E686E" w:rsidRPr="000C1376" w:rsidRDefault="009E686E" w:rsidP="0057138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9E686E" w:rsidRPr="000C1376" w:rsidRDefault="009E686E" w:rsidP="00EF4C6E">
      <w:pPr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9E686E" w:rsidRDefault="009E686E" w:rsidP="000C1376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9E686E" w:rsidRDefault="009E686E" w:rsidP="00CE301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C1376">
        <w:rPr>
          <w:rFonts w:ascii="Times New Roman" w:hAnsi="Times New Roman"/>
          <w:sz w:val="24"/>
          <w:szCs w:val="24"/>
        </w:rPr>
        <w:t>Начальник отдела</w:t>
      </w:r>
      <w:r>
        <w:rPr>
          <w:rFonts w:ascii="Times New Roman" w:hAnsi="Times New Roman"/>
          <w:sz w:val="24"/>
          <w:szCs w:val="24"/>
        </w:rPr>
        <w:tab/>
        <w:t xml:space="preserve">                           ________________</w:t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9E686E" w:rsidRPr="009604A7" w:rsidRDefault="009E686E" w:rsidP="00CE301E">
      <w:pPr>
        <w:spacing w:after="0" w:line="240" w:lineRule="auto"/>
        <w:ind w:left="4111"/>
        <w:outlineLvl w:val="3"/>
        <w:rPr>
          <w:rFonts w:ascii="Times New Roman" w:hAnsi="Times New Roman"/>
          <w:bCs/>
          <w:sz w:val="16"/>
          <w:szCs w:val="16"/>
        </w:rPr>
      </w:pPr>
      <w:r w:rsidRPr="00051915">
        <w:rPr>
          <w:rFonts w:ascii="Times New Roman" w:hAnsi="Times New Roman"/>
          <w:sz w:val="20"/>
          <w:szCs w:val="20"/>
        </w:rPr>
        <w:t>(подпись)</w:t>
      </w:r>
      <w:r w:rsidRPr="00051915">
        <w:rPr>
          <w:rFonts w:ascii="Times New Roman" w:hAnsi="Times New Roman"/>
          <w:sz w:val="20"/>
          <w:szCs w:val="20"/>
        </w:rPr>
        <w:tab/>
      </w:r>
      <w:r w:rsidRPr="00051915">
        <w:rPr>
          <w:rFonts w:ascii="Times New Roman" w:hAnsi="Times New Roman"/>
          <w:sz w:val="20"/>
          <w:szCs w:val="20"/>
        </w:rPr>
        <w:tab/>
      </w:r>
      <w:r w:rsidRPr="00051915">
        <w:rPr>
          <w:rFonts w:ascii="Times New Roman" w:hAnsi="Times New Roman"/>
          <w:sz w:val="20"/>
          <w:szCs w:val="20"/>
        </w:rPr>
        <w:tab/>
        <w:t xml:space="preserve">      (Ф.И.О.)</w:t>
      </w:r>
    </w:p>
    <w:p w:rsidR="009E686E" w:rsidRPr="000C1376" w:rsidRDefault="009E686E" w:rsidP="00EF4C6E">
      <w:pPr>
        <w:spacing w:after="0" w:line="240" w:lineRule="auto"/>
        <w:outlineLvl w:val="3"/>
        <w:rPr>
          <w:rFonts w:ascii="Times New Roman" w:hAnsi="Times New Roman"/>
          <w:sz w:val="28"/>
          <w:szCs w:val="28"/>
        </w:rPr>
      </w:pPr>
    </w:p>
    <w:p w:rsidR="009E686E" w:rsidRPr="009604A7" w:rsidRDefault="009E686E" w:rsidP="000C1376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Pr="000C1376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 xml:space="preserve"> 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9E686E" w:rsidRDefault="009E686E" w:rsidP="00D96240">
      <w:pPr>
        <w:spacing w:after="0" w:line="240" w:lineRule="auto"/>
        <w:ind w:left="2832" w:firstLine="1137"/>
        <w:outlineLvl w:val="3"/>
      </w:pPr>
      <w:r w:rsidRPr="00051915">
        <w:rPr>
          <w:rFonts w:ascii="Times New Roman" w:hAnsi="Times New Roman"/>
          <w:sz w:val="20"/>
          <w:szCs w:val="20"/>
        </w:rPr>
        <w:t>(подпись)</w:t>
      </w:r>
      <w:r w:rsidRPr="00051915">
        <w:rPr>
          <w:rFonts w:ascii="Times New Roman" w:hAnsi="Times New Roman"/>
          <w:sz w:val="20"/>
          <w:szCs w:val="20"/>
        </w:rPr>
        <w:tab/>
      </w:r>
      <w:r w:rsidRPr="00051915">
        <w:rPr>
          <w:rFonts w:ascii="Times New Roman" w:hAnsi="Times New Roman"/>
          <w:sz w:val="20"/>
          <w:szCs w:val="20"/>
        </w:rPr>
        <w:tab/>
      </w:r>
      <w:r w:rsidRPr="00051915">
        <w:rPr>
          <w:rFonts w:ascii="Times New Roman" w:hAnsi="Times New Roman"/>
          <w:sz w:val="20"/>
          <w:szCs w:val="20"/>
        </w:rPr>
        <w:tab/>
        <w:t xml:space="preserve">      (Ф.И.О.)</w:t>
      </w:r>
    </w:p>
    <w:sectPr w:rsidR="009E686E" w:rsidSect="00E524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86E" w:rsidRDefault="009E686E" w:rsidP="005633AD">
      <w:pPr>
        <w:spacing w:after="0" w:line="240" w:lineRule="auto"/>
      </w:pPr>
      <w:r>
        <w:separator/>
      </w:r>
    </w:p>
  </w:endnote>
  <w:endnote w:type="continuationSeparator" w:id="1">
    <w:p w:rsidR="009E686E" w:rsidRDefault="009E686E" w:rsidP="0056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86E" w:rsidRDefault="009E686E" w:rsidP="005633AD">
      <w:pPr>
        <w:spacing w:after="0" w:line="240" w:lineRule="auto"/>
      </w:pPr>
      <w:r>
        <w:separator/>
      </w:r>
    </w:p>
  </w:footnote>
  <w:footnote w:type="continuationSeparator" w:id="1">
    <w:p w:rsidR="009E686E" w:rsidRDefault="009E686E" w:rsidP="0056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C6E"/>
    <w:rsid w:val="00000D18"/>
    <w:rsid w:val="0001062D"/>
    <w:rsid w:val="00051915"/>
    <w:rsid w:val="000532B5"/>
    <w:rsid w:val="00060487"/>
    <w:rsid w:val="00091199"/>
    <w:rsid w:val="0009419B"/>
    <w:rsid w:val="000C1376"/>
    <w:rsid w:val="00106719"/>
    <w:rsid w:val="00116CB0"/>
    <w:rsid w:val="0012110F"/>
    <w:rsid w:val="00143A92"/>
    <w:rsid w:val="00144E78"/>
    <w:rsid w:val="0016023A"/>
    <w:rsid w:val="00165035"/>
    <w:rsid w:val="00175473"/>
    <w:rsid w:val="001773CD"/>
    <w:rsid w:val="001B3D34"/>
    <w:rsid w:val="00213F30"/>
    <w:rsid w:val="00225A5E"/>
    <w:rsid w:val="002355E2"/>
    <w:rsid w:val="00246C8F"/>
    <w:rsid w:val="00252476"/>
    <w:rsid w:val="00260C9C"/>
    <w:rsid w:val="002818DD"/>
    <w:rsid w:val="002875C4"/>
    <w:rsid w:val="002A35A3"/>
    <w:rsid w:val="002E2E15"/>
    <w:rsid w:val="002F175C"/>
    <w:rsid w:val="002F4BD0"/>
    <w:rsid w:val="002F7390"/>
    <w:rsid w:val="00300933"/>
    <w:rsid w:val="003120DB"/>
    <w:rsid w:val="00312756"/>
    <w:rsid w:val="00315211"/>
    <w:rsid w:val="00320B17"/>
    <w:rsid w:val="003232AD"/>
    <w:rsid w:val="0032394F"/>
    <w:rsid w:val="00324A3A"/>
    <w:rsid w:val="00335D45"/>
    <w:rsid w:val="00337AD7"/>
    <w:rsid w:val="00347F47"/>
    <w:rsid w:val="003546CA"/>
    <w:rsid w:val="00357AF1"/>
    <w:rsid w:val="00387D08"/>
    <w:rsid w:val="00390338"/>
    <w:rsid w:val="00393324"/>
    <w:rsid w:val="003A4175"/>
    <w:rsid w:val="003C4AD8"/>
    <w:rsid w:val="003E4890"/>
    <w:rsid w:val="0040693D"/>
    <w:rsid w:val="004242B5"/>
    <w:rsid w:val="004637A3"/>
    <w:rsid w:val="00466969"/>
    <w:rsid w:val="004A74D2"/>
    <w:rsid w:val="00502FD6"/>
    <w:rsid w:val="00507B33"/>
    <w:rsid w:val="00511A43"/>
    <w:rsid w:val="0052137A"/>
    <w:rsid w:val="00546638"/>
    <w:rsid w:val="00551F02"/>
    <w:rsid w:val="005544E3"/>
    <w:rsid w:val="00554CF4"/>
    <w:rsid w:val="00560911"/>
    <w:rsid w:val="005633AD"/>
    <w:rsid w:val="00571380"/>
    <w:rsid w:val="00574030"/>
    <w:rsid w:val="005828A4"/>
    <w:rsid w:val="00584BB8"/>
    <w:rsid w:val="005B1D6A"/>
    <w:rsid w:val="00604F0B"/>
    <w:rsid w:val="00664AC3"/>
    <w:rsid w:val="00683208"/>
    <w:rsid w:val="00694145"/>
    <w:rsid w:val="006A07BF"/>
    <w:rsid w:val="006A0D52"/>
    <w:rsid w:val="006A4916"/>
    <w:rsid w:val="006B7F77"/>
    <w:rsid w:val="006C1B19"/>
    <w:rsid w:val="006E05D2"/>
    <w:rsid w:val="006F1129"/>
    <w:rsid w:val="006F47C7"/>
    <w:rsid w:val="00700BC6"/>
    <w:rsid w:val="007049C5"/>
    <w:rsid w:val="007108C6"/>
    <w:rsid w:val="00724C72"/>
    <w:rsid w:val="00742216"/>
    <w:rsid w:val="00743592"/>
    <w:rsid w:val="00793128"/>
    <w:rsid w:val="007B60F4"/>
    <w:rsid w:val="007D11BF"/>
    <w:rsid w:val="007D3A63"/>
    <w:rsid w:val="007D4971"/>
    <w:rsid w:val="007D792B"/>
    <w:rsid w:val="007E4552"/>
    <w:rsid w:val="007F40E9"/>
    <w:rsid w:val="00814BD5"/>
    <w:rsid w:val="0082217B"/>
    <w:rsid w:val="00854BDA"/>
    <w:rsid w:val="00860598"/>
    <w:rsid w:val="00892E8B"/>
    <w:rsid w:val="008A6A22"/>
    <w:rsid w:val="008B5380"/>
    <w:rsid w:val="008B5AAE"/>
    <w:rsid w:val="008D678A"/>
    <w:rsid w:val="008E2556"/>
    <w:rsid w:val="0093395D"/>
    <w:rsid w:val="009363E7"/>
    <w:rsid w:val="00942453"/>
    <w:rsid w:val="00957875"/>
    <w:rsid w:val="009604A7"/>
    <w:rsid w:val="00965D13"/>
    <w:rsid w:val="00971DF1"/>
    <w:rsid w:val="00981E7F"/>
    <w:rsid w:val="0099194D"/>
    <w:rsid w:val="00994193"/>
    <w:rsid w:val="009A03D1"/>
    <w:rsid w:val="009A47A1"/>
    <w:rsid w:val="009C4F5E"/>
    <w:rsid w:val="009E686E"/>
    <w:rsid w:val="00A04565"/>
    <w:rsid w:val="00A21473"/>
    <w:rsid w:val="00A22066"/>
    <w:rsid w:val="00A25DDA"/>
    <w:rsid w:val="00A46780"/>
    <w:rsid w:val="00A531BF"/>
    <w:rsid w:val="00A54159"/>
    <w:rsid w:val="00A65903"/>
    <w:rsid w:val="00A65D23"/>
    <w:rsid w:val="00A75202"/>
    <w:rsid w:val="00A839C5"/>
    <w:rsid w:val="00AC6651"/>
    <w:rsid w:val="00AE27D7"/>
    <w:rsid w:val="00B016DC"/>
    <w:rsid w:val="00B024E4"/>
    <w:rsid w:val="00B061EA"/>
    <w:rsid w:val="00B12E5A"/>
    <w:rsid w:val="00B13588"/>
    <w:rsid w:val="00B1779F"/>
    <w:rsid w:val="00B41EC2"/>
    <w:rsid w:val="00B64817"/>
    <w:rsid w:val="00B8182A"/>
    <w:rsid w:val="00BB4714"/>
    <w:rsid w:val="00BE4B20"/>
    <w:rsid w:val="00C37917"/>
    <w:rsid w:val="00C5307F"/>
    <w:rsid w:val="00C735DE"/>
    <w:rsid w:val="00C97EC5"/>
    <w:rsid w:val="00CA5686"/>
    <w:rsid w:val="00CB0C81"/>
    <w:rsid w:val="00CB1FF4"/>
    <w:rsid w:val="00CB45EC"/>
    <w:rsid w:val="00CC1191"/>
    <w:rsid w:val="00CE301E"/>
    <w:rsid w:val="00D204CB"/>
    <w:rsid w:val="00D22F00"/>
    <w:rsid w:val="00D3787C"/>
    <w:rsid w:val="00D44095"/>
    <w:rsid w:val="00D45A50"/>
    <w:rsid w:val="00D50461"/>
    <w:rsid w:val="00D70125"/>
    <w:rsid w:val="00D80B3C"/>
    <w:rsid w:val="00D906E7"/>
    <w:rsid w:val="00D93029"/>
    <w:rsid w:val="00D93279"/>
    <w:rsid w:val="00D96240"/>
    <w:rsid w:val="00D969E8"/>
    <w:rsid w:val="00DA3C32"/>
    <w:rsid w:val="00DA5759"/>
    <w:rsid w:val="00DB0890"/>
    <w:rsid w:val="00DC0298"/>
    <w:rsid w:val="00DC52B0"/>
    <w:rsid w:val="00DC6DA9"/>
    <w:rsid w:val="00DD3451"/>
    <w:rsid w:val="00DD4AE2"/>
    <w:rsid w:val="00DF66B3"/>
    <w:rsid w:val="00E03B88"/>
    <w:rsid w:val="00E102D4"/>
    <w:rsid w:val="00E15F35"/>
    <w:rsid w:val="00E17A76"/>
    <w:rsid w:val="00E21764"/>
    <w:rsid w:val="00E2562C"/>
    <w:rsid w:val="00E4097E"/>
    <w:rsid w:val="00E5243B"/>
    <w:rsid w:val="00E52BC0"/>
    <w:rsid w:val="00E53BE3"/>
    <w:rsid w:val="00E60607"/>
    <w:rsid w:val="00E81875"/>
    <w:rsid w:val="00E86D3A"/>
    <w:rsid w:val="00E87107"/>
    <w:rsid w:val="00E92533"/>
    <w:rsid w:val="00E9734E"/>
    <w:rsid w:val="00EA5834"/>
    <w:rsid w:val="00EB6DFB"/>
    <w:rsid w:val="00EB71CE"/>
    <w:rsid w:val="00ED1DD9"/>
    <w:rsid w:val="00ED76AC"/>
    <w:rsid w:val="00EF4C6E"/>
    <w:rsid w:val="00F103E1"/>
    <w:rsid w:val="00F12E2E"/>
    <w:rsid w:val="00F13DF0"/>
    <w:rsid w:val="00F16FEF"/>
    <w:rsid w:val="00F312D4"/>
    <w:rsid w:val="00F437B1"/>
    <w:rsid w:val="00F56109"/>
    <w:rsid w:val="00F56A4C"/>
    <w:rsid w:val="00F673E3"/>
    <w:rsid w:val="00F8522A"/>
    <w:rsid w:val="00F85CB1"/>
    <w:rsid w:val="00F86067"/>
    <w:rsid w:val="00FA1509"/>
    <w:rsid w:val="00FB697D"/>
    <w:rsid w:val="00FC784D"/>
    <w:rsid w:val="00FD028C"/>
    <w:rsid w:val="00FE24B1"/>
    <w:rsid w:val="00FF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87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324A3A"/>
    <w:pPr>
      <w:widowControl w:val="0"/>
      <w:spacing w:after="0" w:line="240" w:lineRule="auto"/>
      <w:ind w:left="2215"/>
      <w:outlineLvl w:val="1"/>
    </w:pPr>
    <w:rPr>
      <w:rFonts w:ascii="Times New Roman" w:hAnsi="Times New Roman"/>
      <w:sz w:val="32"/>
      <w:szCs w:val="3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24A3A"/>
    <w:rPr>
      <w:rFonts w:ascii="Times New Roman" w:hAnsi="Times New Roman" w:cs="Times New Roman"/>
      <w:sz w:val="32"/>
      <w:szCs w:val="32"/>
      <w:lang w:val="en-US" w:eastAsia="en-US"/>
    </w:rPr>
  </w:style>
  <w:style w:type="paragraph" w:styleId="NoSpacing">
    <w:name w:val="No Spacing"/>
    <w:uiPriority w:val="99"/>
    <w:qFormat/>
    <w:rsid w:val="00EF4C6E"/>
  </w:style>
  <w:style w:type="table" w:styleId="TableGrid">
    <w:name w:val="Table Grid"/>
    <w:basedOn w:val="TableNormal"/>
    <w:uiPriority w:val="99"/>
    <w:rsid w:val="009A03D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24A3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24A3A"/>
    <w:pPr>
      <w:widowControl w:val="0"/>
      <w:spacing w:after="0" w:line="240" w:lineRule="auto"/>
      <w:ind w:left="102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4A3A"/>
    <w:rPr>
      <w:rFonts w:ascii="Times New Roman" w:hAnsi="Times New Roman" w:cs="Times New Roman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2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4A3A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basedOn w:val="DefaultParagraphFont"/>
    <w:uiPriority w:val="99"/>
    <w:rsid w:val="00892E8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6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33A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6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33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238</Words>
  <Characters>1358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User</dc:creator>
  <cp:keywords/>
  <dc:description/>
  <cp:lastModifiedBy>User</cp:lastModifiedBy>
  <cp:revision>2</cp:revision>
  <cp:lastPrinted>2017-02-28T23:51:00Z</cp:lastPrinted>
  <dcterms:created xsi:type="dcterms:W3CDTF">2017-06-08T15:30:00Z</dcterms:created>
  <dcterms:modified xsi:type="dcterms:W3CDTF">2017-06-08T15:30:00Z</dcterms:modified>
</cp:coreProperties>
</file>