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22E" w:rsidRPr="009A47A1" w:rsidRDefault="0099622E" w:rsidP="00D626D4">
      <w:pPr>
        <w:spacing w:after="0" w:line="240" w:lineRule="auto"/>
        <w:ind w:left="5387" w:right="55"/>
        <w:jc w:val="both"/>
        <w:rPr>
          <w:rFonts w:ascii="Times New Roman" w:hAnsi="Times New Roman"/>
          <w:sz w:val="20"/>
          <w:szCs w:val="20"/>
        </w:rPr>
      </w:pPr>
      <w:r w:rsidRPr="009A47A1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6</w:t>
      </w:r>
    </w:p>
    <w:p w:rsidR="0099622E" w:rsidRPr="00D204CB" w:rsidRDefault="0099622E" w:rsidP="00D626D4">
      <w:pPr>
        <w:spacing w:after="0" w:line="240" w:lineRule="auto"/>
        <w:ind w:left="5387" w:right="55"/>
        <w:jc w:val="both"/>
        <w:rPr>
          <w:sz w:val="20"/>
        </w:rPr>
      </w:pPr>
      <w:r w:rsidRPr="009A47A1">
        <w:rPr>
          <w:rFonts w:ascii="Times New Roman" w:hAnsi="Times New Roman"/>
          <w:sz w:val="20"/>
          <w:szCs w:val="20"/>
        </w:rPr>
        <w:t xml:space="preserve"> к Перечню документов, необходимых для выдачи, переоформления, продления срока действия, выдачи дубликата Государственным комитетом по экологической политике и природным ресурсам при Главе Донецкой Народной Республики разрешения на выбросы загрязняющих веществ в атмосферный воздух стационарными источниками</w:t>
      </w:r>
    </w:p>
    <w:p w:rsidR="0099622E" w:rsidRDefault="0099622E" w:rsidP="00D626D4">
      <w:pPr>
        <w:spacing w:after="0" w:line="240" w:lineRule="auto"/>
        <w:ind w:left="5387" w:right="5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  <w:lang w:val="uk-UA"/>
        </w:rPr>
        <w:t xml:space="preserve">подпункт 1.3. </w:t>
      </w:r>
      <w:r>
        <w:rPr>
          <w:rFonts w:ascii="Times New Roman" w:hAnsi="Times New Roman"/>
          <w:sz w:val="20"/>
          <w:szCs w:val="20"/>
        </w:rPr>
        <w:t>пункт</w:t>
      </w:r>
      <w:r>
        <w:rPr>
          <w:rFonts w:ascii="Times New Roman" w:hAnsi="Times New Roman"/>
          <w:sz w:val="20"/>
          <w:szCs w:val="20"/>
          <w:lang w:val="uk-UA"/>
        </w:rPr>
        <w:t xml:space="preserve">а </w:t>
      </w:r>
      <w:r>
        <w:rPr>
          <w:rFonts w:ascii="Times New Roman" w:hAnsi="Times New Roman"/>
          <w:sz w:val="20"/>
          <w:szCs w:val="20"/>
        </w:rPr>
        <w:t xml:space="preserve"> 1)</w:t>
      </w:r>
    </w:p>
    <w:p w:rsidR="0099622E" w:rsidRDefault="0099622E" w:rsidP="006B7F77">
      <w:pPr>
        <w:spacing w:after="0" w:line="240" w:lineRule="auto"/>
        <w:ind w:firstLine="5387"/>
        <w:jc w:val="both"/>
        <w:outlineLvl w:val="3"/>
        <w:rPr>
          <w:rFonts w:ascii="Times New Roman" w:hAnsi="Times New Roman"/>
          <w:sz w:val="20"/>
          <w:szCs w:val="20"/>
        </w:rPr>
      </w:pPr>
    </w:p>
    <w:p w:rsidR="0099622E" w:rsidRPr="00CB0C81" w:rsidRDefault="0099622E" w:rsidP="006B7F77">
      <w:pPr>
        <w:spacing w:after="0" w:line="240" w:lineRule="auto"/>
        <w:ind w:firstLine="5387"/>
        <w:jc w:val="both"/>
        <w:outlineLvl w:val="3"/>
        <w:rPr>
          <w:rFonts w:ascii="Times New Roman" w:hAnsi="Times New Roman"/>
          <w:sz w:val="20"/>
          <w:szCs w:val="20"/>
          <w:u w:val="single"/>
        </w:rPr>
      </w:pPr>
      <w:r w:rsidRPr="00CB0C81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5</w:t>
      </w:r>
    </w:p>
    <w:p w:rsidR="0099622E" w:rsidRPr="00CB0C81" w:rsidRDefault="0099622E" w:rsidP="0016023A">
      <w:pPr>
        <w:spacing w:after="0" w:line="240" w:lineRule="auto"/>
        <w:ind w:firstLine="5387"/>
        <w:jc w:val="both"/>
        <w:outlineLvl w:val="3"/>
        <w:rPr>
          <w:rFonts w:ascii="Times New Roman" w:hAnsi="Times New Roman"/>
          <w:sz w:val="20"/>
          <w:szCs w:val="20"/>
        </w:rPr>
      </w:pPr>
      <w:r w:rsidRPr="00CB0C81">
        <w:rPr>
          <w:rFonts w:ascii="Times New Roman" w:hAnsi="Times New Roman"/>
          <w:sz w:val="20"/>
          <w:szCs w:val="20"/>
        </w:rPr>
        <w:t>к разрешению на выброс</w:t>
      </w:r>
      <w:r>
        <w:rPr>
          <w:rFonts w:ascii="Times New Roman" w:hAnsi="Times New Roman"/>
          <w:sz w:val="20"/>
          <w:szCs w:val="20"/>
        </w:rPr>
        <w:t>ы</w:t>
      </w:r>
      <w:r w:rsidRPr="00CB0C81">
        <w:rPr>
          <w:rFonts w:ascii="Times New Roman" w:hAnsi="Times New Roman"/>
          <w:sz w:val="20"/>
          <w:szCs w:val="20"/>
        </w:rPr>
        <w:t xml:space="preserve"> </w:t>
      </w:r>
    </w:p>
    <w:p w:rsidR="0099622E" w:rsidRPr="00CB0C81" w:rsidRDefault="0099622E" w:rsidP="0016023A">
      <w:pPr>
        <w:spacing w:after="0" w:line="240" w:lineRule="auto"/>
        <w:ind w:firstLine="5387"/>
        <w:jc w:val="both"/>
        <w:outlineLvl w:val="3"/>
        <w:rPr>
          <w:rFonts w:ascii="Times New Roman" w:hAnsi="Times New Roman"/>
          <w:sz w:val="20"/>
          <w:szCs w:val="20"/>
        </w:rPr>
      </w:pPr>
      <w:r w:rsidRPr="00CB0C81">
        <w:rPr>
          <w:rFonts w:ascii="Times New Roman" w:hAnsi="Times New Roman"/>
          <w:sz w:val="20"/>
          <w:szCs w:val="20"/>
        </w:rPr>
        <w:t>загрязняющих веществ в атмосферный</w:t>
      </w:r>
    </w:p>
    <w:p w:rsidR="0099622E" w:rsidRDefault="0099622E" w:rsidP="0016023A">
      <w:pPr>
        <w:spacing w:after="0" w:line="240" w:lineRule="auto"/>
        <w:ind w:firstLine="5387"/>
        <w:jc w:val="both"/>
        <w:outlineLvl w:val="3"/>
        <w:rPr>
          <w:rFonts w:ascii="Times New Roman" w:hAnsi="Times New Roman"/>
          <w:sz w:val="20"/>
          <w:szCs w:val="20"/>
        </w:rPr>
      </w:pPr>
      <w:r w:rsidRPr="00CB0C81">
        <w:rPr>
          <w:rFonts w:ascii="Times New Roman" w:hAnsi="Times New Roman"/>
          <w:sz w:val="20"/>
          <w:szCs w:val="20"/>
        </w:rPr>
        <w:t>воздух от «____»___________20__г.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99622E" w:rsidRDefault="0099622E" w:rsidP="0016023A">
      <w:pPr>
        <w:spacing w:after="0" w:line="240" w:lineRule="auto"/>
        <w:ind w:firstLine="5387"/>
        <w:jc w:val="both"/>
        <w:outlineLvl w:val="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 ____________________________</w:t>
      </w:r>
    </w:p>
    <w:p w:rsidR="0099622E" w:rsidRDefault="0099622E" w:rsidP="00EF4C6E">
      <w:pPr>
        <w:spacing w:before="100" w:beforeAutospacing="1" w:after="100" w:afterAutospacing="1" w:line="240" w:lineRule="auto"/>
        <w:jc w:val="right"/>
        <w:outlineLvl w:val="2"/>
        <w:rPr>
          <w:rFonts w:ascii="Times New Roman" w:hAnsi="Times New Roman"/>
          <w:b/>
          <w:bCs/>
          <w:sz w:val="27"/>
          <w:szCs w:val="27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99622E" w:rsidRPr="001F3BC1" w:rsidTr="009C4F5E">
        <w:tc>
          <w:tcPr>
            <w:tcW w:w="4785" w:type="dxa"/>
          </w:tcPr>
          <w:p w:rsidR="0099622E" w:rsidRPr="001F3BC1" w:rsidRDefault="0099622E" w:rsidP="00DC029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786" w:type="dxa"/>
          </w:tcPr>
          <w:p w:rsidR="0099622E" w:rsidRPr="001F3BC1" w:rsidRDefault="0099622E" w:rsidP="001773CD">
            <w:pPr>
              <w:spacing w:after="0" w:line="240" w:lineRule="auto"/>
              <w:ind w:firstLine="35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F3BC1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99622E" w:rsidRPr="001F3BC1" w:rsidRDefault="0099622E" w:rsidP="001773CD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99622E" w:rsidRPr="001F3BC1" w:rsidRDefault="0099622E" w:rsidP="001773CD">
            <w:pPr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1F3BC1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99622E" w:rsidRPr="001F3BC1" w:rsidRDefault="0099622E" w:rsidP="001773C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1F3BC1">
              <w:rPr>
                <w:rFonts w:ascii="Times New Roman" w:hAnsi="Times New Roman"/>
                <w:sz w:val="20"/>
                <w:szCs w:val="20"/>
              </w:rPr>
              <w:t xml:space="preserve">(наименование должности руководителя </w:t>
            </w:r>
          </w:p>
          <w:p w:rsidR="0099622E" w:rsidRPr="001F3BC1" w:rsidRDefault="0099622E" w:rsidP="001773C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1F3BC1">
              <w:rPr>
                <w:rFonts w:ascii="Times New Roman" w:hAnsi="Times New Roman"/>
                <w:sz w:val="20"/>
                <w:szCs w:val="20"/>
              </w:rPr>
              <w:t>субъекта хозяйствования)</w:t>
            </w:r>
          </w:p>
          <w:p w:rsidR="0099622E" w:rsidRPr="001F3BC1" w:rsidRDefault="0099622E" w:rsidP="001773CD">
            <w:pPr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99622E" w:rsidRPr="001F3BC1" w:rsidRDefault="0099622E" w:rsidP="001773CD">
            <w:pPr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1F3BC1"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  <w:p w:rsidR="0099622E" w:rsidRPr="001F3BC1" w:rsidRDefault="0099622E" w:rsidP="001773C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1F3BC1">
              <w:rPr>
                <w:rFonts w:ascii="Times New Roman" w:hAnsi="Times New Roman"/>
                <w:sz w:val="20"/>
                <w:szCs w:val="20"/>
              </w:rPr>
              <w:t>(подпись, Ф.И.О.)</w:t>
            </w:r>
          </w:p>
          <w:p w:rsidR="0099622E" w:rsidRPr="001F3BC1" w:rsidRDefault="0099622E" w:rsidP="001773CD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99622E" w:rsidRPr="001F3BC1" w:rsidRDefault="0099622E" w:rsidP="001773CD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3BC1">
              <w:rPr>
                <w:rFonts w:ascii="Times New Roman" w:hAnsi="Times New Roman"/>
                <w:bCs/>
                <w:sz w:val="24"/>
                <w:szCs w:val="24"/>
              </w:rPr>
              <w:t xml:space="preserve"> «____»______________20____г.</w:t>
            </w:r>
          </w:p>
          <w:p w:rsidR="0099622E" w:rsidRPr="001F3BC1" w:rsidRDefault="0099622E" w:rsidP="00551F02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7"/>
                <w:szCs w:val="27"/>
              </w:rPr>
            </w:pPr>
          </w:p>
          <w:p w:rsidR="0099622E" w:rsidRPr="001F3BC1" w:rsidRDefault="0099622E" w:rsidP="00116CB0">
            <w:pPr>
              <w:spacing w:after="0" w:line="240" w:lineRule="auto"/>
              <w:ind w:firstLine="1594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F3BC1">
              <w:rPr>
                <w:rFonts w:ascii="Times New Roman" w:hAnsi="Times New Roman"/>
                <w:bCs/>
                <w:sz w:val="20"/>
                <w:szCs w:val="20"/>
              </w:rPr>
              <w:t>М.П.</w:t>
            </w:r>
          </w:p>
        </w:tc>
      </w:tr>
    </w:tbl>
    <w:p w:rsidR="0099622E" w:rsidRDefault="0099622E" w:rsidP="00D969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622E" w:rsidRDefault="0099622E" w:rsidP="00D969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622E" w:rsidRDefault="0099622E" w:rsidP="00D969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247B">
        <w:rPr>
          <w:rFonts w:ascii="Times New Roman" w:hAnsi="Times New Roman"/>
          <w:b/>
          <w:sz w:val="24"/>
          <w:szCs w:val="24"/>
        </w:rPr>
        <w:t xml:space="preserve">План </w:t>
      </w:r>
      <w:r>
        <w:rPr>
          <w:rFonts w:ascii="Times New Roman" w:hAnsi="Times New Roman"/>
          <w:b/>
          <w:sz w:val="24"/>
          <w:szCs w:val="24"/>
        </w:rPr>
        <w:t xml:space="preserve">мероприятий </w:t>
      </w:r>
    </w:p>
    <w:p w:rsidR="0099622E" w:rsidRDefault="0099622E" w:rsidP="00D969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Pr="00E3247B">
        <w:rPr>
          <w:rFonts w:ascii="Times New Roman" w:hAnsi="Times New Roman"/>
          <w:b/>
          <w:sz w:val="24"/>
          <w:szCs w:val="24"/>
        </w:rPr>
        <w:t>снижени</w:t>
      </w:r>
      <w:r>
        <w:rPr>
          <w:rFonts w:ascii="Times New Roman" w:hAnsi="Times New Roman"/>
          <w:b/>
          <w:sz w:val="24"/>
          <w:szCs w:val="24"/>
        </w:rPr>
        <w:t>ю</w:t>
      </w:r>
      <w:r w:rsidRPr="00E3247B">
        <w:rPr>
          <w:rFonts w:ascii="Times New Roman" w:hAnsi="Times New Roman"/>
          <w:b/>
          <w:sz w:val="24"/>
          <w:szCs w:val="24"/>
        </w:rPr>
        <w:t xml:space="preserve"> выбросов загрязняющ</w:t>
      </w:r>
      <w:r>
        <w:rPr>
          <w:rFonts w:ascii="Times New Roman" w:hAnsi="Times New Roman"/>
          <w:b/>
          <w:sz w:val="24"/>
          <w:szCs w:val="24"/>
        </w:rPr>
        <w:t>их веществ в атмосферный воздух</w:t>
      </w:r>
    </w:p>
    <w:p w:rsidR="0099622E" w:rsidRPr="00E3247B" w:rsidRDefault="0099622E" w:rsidP="00D969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A0"/>
      </w:tblPr>
      <w:tblGrid>
        <w:gridCol w:w="404"/>
        <w:gridCol w:w="1427"/>
        <w:gridCol w:w="899"/>
        <w:gridCol w:w="990"/>
        <w:gridCol w:w="1066"/>
        <w:gridCol w:w="1066"/>
        <w:gridCol w:w="830"/>
        <w:gridCol w:w="1293"/>
        <w:gridCol w:w="798"/>
        <w:gridCol w:w="921"/>
      </w:tblGrid>
      <w:tr w:rsidR="0099622E" w:rsidRPr="001F3BC1" w:rsidTr="00116CB0">
        <w:tc>
          <w:tcPr>
            <w:tcW w:w="432" w:type="dxa"/>
            <w:vMerge w:val="restart"/>
            <w:vAlign w:val="center"/>
          </w:tcPr>
          <w:p w:rsidR="0099622E" w:rsidRPr="001F3BC1" w:rsidRDefault="0099622E" w:rsidP="00551F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3BC1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495" w:type="dxa"/>
            <w:vMerge w:val="restart"/>
            <w:vAlign w:val="center"/>
          </w:tcPr>
          <w:p w:rsidR="0099622E" w:rsidRPr="001F3BC1" w:rsidRDefault="0099622E" w:rsidP="00551F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3BC1">
              <w:rPr>
                <w:rFonts w:ascii="Times New Roman" w:hAnsi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912" w:type="dxa"/>
            <w:vMerge w:val="restart"/>
            <w:vAlign w:val="center"/>
          </w:tcPr>
          <w:p w:rsidR="0099622E" w:rsidRPr="001F3BC1" w:rsidRDefault="0099622E" w:rsidP="000941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3BC1">
              <w:rPr>
                <w:rFonts w:ascii="Times New Roman" w:hAnsi="Times New Roman"/>
                <w:sz w:val="18"/>
                <w:szCs w:val="18"/>
              </w:rPr>
              <w:t>Цех, участок; номер источника выбросов</w:t>
            </w:r>
          </w:p>
        </w:tc>
        <w:tc>
          <w:tcPr>
            <w:tcW w:w="933" w:type="dxa"/>
            <w:vMerge w:val="restart"/>
            <w:vAlign w:val="center"/>
          </w:tcPr>
          <w:p w:rsidR="0099622E" w:rsidRPr="001F3BC1" w:rsidRDefault="0099622E" w:rsidP="00551F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3BC1">
              <w:rPr>
                <w:rFonts w:ascii="Times New Roman" w:hAnsi="Times New Roman"/>
                <w:sz w:val="18"/>
                <w:szCs w:val="18"/>
              </w:rPr>
              <w:t>Срок выполнения план/факт</w:t>
            </w:r>
          </w:p>
        </w:tc>
        <w:tc>
          <w:tcPr>
            <w:tcW w:w="1800" w:type="dxa"/>
            <w:gridSpan w:val="2"/>
            <w:vAlign w:val="center"/>
          </w:tcPr>
          <w:p w:rsidR="0099622E" w:rsidRPr="001F3BC1" w:rsidRDefault="0099622E" w:rsidP="00551F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3BC1">
              <w:rPr>
                <w:rFonts w:ascii="Times New Roman" w:hAnsi="Times New Roman"/>
                <w:sz w:val="18"/>
                <w:szCs w:val="18"/>
              </w:rPr>
              <w:t>Данные о выбросах загрязняющих веществ план/факт</w:t>
            </w:r>
          </w:p>
        </w:tc>
        <w:tc>
          <w:tcPr>
            <w:tcW w:w="865" w:type="dxa"/>
            <w:vMerge w:val="restart"/>
            <w:vAlign w:val="center"/>
          </w:tcPr>
          <w:p w:rsidR="0099622E" w:rsidRPr="001F3BC1" w:rsidRDefault="0099622E" w:rsidP="00551F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3BC1">
              <w:rPr>
                <w:rFonts w:ascii="Times New Roman" w:hAnsi="Times New Roman"/>
                <w:sz w:val="18"/>
                <w:szCs w:val="18"/>
              </w:rPr>
              <w:t>Испол-нитель (органи-зация и ответст-венное лицо)</w:t>
            </w:r>
          </w:p>
        </w:tc>
        <w:tc>
          <w:tcPr>
            <w:tcW w:w="1357" w:type="dxa"/>
            <w:vMerge w:val="restart"/>
            <w:vAlign w:val="center"/>
          </w:tcPr>
          <w:p w:rsidR="0099622E" w:rsidRPr="001F3BC1" w:rsidRDefault="0099622E" w:rsidP="00F16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3BC1">
              <w:rPr>
                <w:rFonts w:ascii="Times New Roman" w:hAnsi="Times New Roman"/>
                <w:sz w:val="18"/>
                <w:szCs w:val="18"/>
              </w:rPr>
              <w:t xml:space="preserve">Сумма </w:t>
            </w:r>
          </w:p>
          <w:p w:rsidR="0099622E" w:rsidRPr="001F3BC1" w:rsidRDefault="0099622E" w:rsidP="00F16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3BC1">
              <w:rPr>
                <w:rFonts w:ascii="Times New Roman" w:hAnsi="Times New Roman"/>
                <w:sz w:val="18"/>
                <w:szCs w:val="18"/>
              </w:rPr>
              <w:t>выделяемых/</w:t>
            </w:r>
          </w:p>
          <w:p w:rsidR="0099622E" w:rsidRPr="001F3BC1" w:rsidRDefault="0099622E" w:rsidP="00F16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3BC1">
              <w:rPr>
                <w:rFonts w:ascii="Times New Roman" w:hAnsi="Times New Roman"/>
                <w:sz w:val="18"/>
                <w:szCs w:val="18"/>
              </w:rPr>
              <w:t xml:space="preserve">освоенных средств, </w:t>
            </w:r>
          </w:p>
          <w:p w:rsidR="0099622E" w:rsidRPr="001F3BC1" w:rsidRDefault="0099622E" w:rsidP="00F16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3BC1">
              <w:rPr>
                <w:rFonts w:ascii="Times New Roman" w:hAnsi="Times New Roman"/>
                <w:sz w:val="18"/>
                <w:szCs w:val="18"/>
              </w:rPr>
              <w:t>тыс. грн.</w:t>
            </w:r>
          </w:p>
        </w:tc>
        <w:tc>
          <w:tcPr>
            <w:tcW w:w="841" w:type="dxa"/>
            <w:vMerge w:val="restart"/>
            <w:vAlign w:val="center"/>
          </w:tcPr>
          <w:p w:rsidR="0099622E" w:rsidRPr="001F3BC1" w:rsidRDefault="0099622E" w:rsidP="00551F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3BC1">
              <w:rPr>
                <w:rFonts w:ascii="Times New Roman" w:hAnsi="Times New Roman"/>
                <w:sz w:val="18"/>
                <w:szCs w:val="18"/>
              </w:rPr>
              <w:t>Инфор-мация о проде-ланной работе</w:t>
            </w:r>
          </w:p>
        </w:tc>
        <w:tc>
          <w:tcPr>
            <w:tcW w:w="936" w:type="dxa"/>
            <w:vMerge w:val="restart"/>
            <w:vAlign w:val="center"/>
          </w:tcPr>
          <w:p w:rsidR="0099622E" w:rsidRPr="001F3BC1" w:rsidRDefault="0099622E" w:rsidP="00335D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3BC1">
              <w:rPr>
                <w:rFonts w:ascii="Times New Roman" w:hAnsi="Times New Roman"/>
                <w:sz w:val="18"/>
                <w:szCs w:val="18"/>
              </w:rPr>
              <w:t>Экологи-ческий эффект (снижение т/г) план/факт</w:t>
            </w:r>
          </w:p>
        </w:tc>
      </w:tr>
      <w:tr w:rsidR="0099622E" w:rsidRPr="001F3BC1" w:rsidTr="00116CB0">
        <w:tc>
          <w:tcPr>
            <w:tcW w:w="432" w:type="dxa"/>
            <w:vMerge/>
          </w:tcPr>
          <w:p w:rsidR="0099622E" w:rsidRPr="001F3BC1" w:rsidRDefault="0099622E" w:rsidP="00551F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99622E" w:rsidRPr="001F3BC1" w:rsidRDefault="0099622E" w:rsidP="00551F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2" w:type="dxa"/>
            <w:vMerge/>
          </w:tcPr>
          <w:p w:rsidR="0099622E" w:rsidRPr="001F3BC1" w:rsidRDefault="0099622E" w:rsidP="00551F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3" w:type="dxa"/>
            <w:vMerge/>
          </w:tcPr>
          <w:p w:rsidR="0099622E" w:rsidRPr="001F3BC1" w:rsidRDefault="0099622E" w:rsidP="00551F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99622E" w:rsidRPr="001F3BC1" w:rsidRDefault="0099622E" w:rsidP="00F16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3BC1">
              <w:rPr>
                <w:rFonts w:ascii="Times New Roman" w:hAnsi="Times New Roman"/>
                <w:sz w:val="18"/>
                <w:szCs w:val="18"/>
              </w:rPr>
              <w:t xml:space="preserve">выброс до мероприя-тия, </w:t>
            </w:r>
          </w:p>
          <w:p w:rsidR="0099622E" w:rsidRPr="001F3BC1" w:rsidRDefault="0099622E" w:rsidP="00F16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3BC1">
              <w:rPr>
                <w:rFonts w:ascii="Times New Roman" w:hAnsi="Times New Roman"/>
                <w:sz w:val="18"/>
                <w:szCs w:val="18"/>
              </w:rPr>
              <w:t>мг/м.куб.</w:t>
            </w:r>
            <w:r w:rsidRPr="001F3BC1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 w:rsidRPr="001F3BC1">
              <w:rPr>
                <w:rFonts w:ascii="Times New Roman" w:hAnsi="Times New Roman"/>
                <w:sz w:val="18"/>
                <w:szCs w:val="18"/>
              </w:rPr>
              <w:t>г/с, (т/г)</w:t>
            </w:r>
          </w:p>
        </w:tc>
        <w:tc>
          <w:tcPr>
            <w:tcW w:w="873" w:type="dxa"/>
            <w:vAlign w:val="center"/>
          </w:tcPr>
          <w:p w:rsidR="0099622E" w:rsidRPr="001F3BC1" w:rsidRDefault="0099622E" w:rsidP="00551F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3BC1">
              <w:rPr>
                <w:rFonts w:ascii="Times New Roman" w:hAnsi="Times New Roman"/>
                <w:sz w:val="18"/>
                <w:szCs w:val="18"/>
              </w:rPr>
              <w:t>выброс после меро-приятия, мг/м.куб.</w:t>
            </w:r>
            <w:r w:rsidRPr="001F3BC1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 w:rsidRPr="001F3BC1">
              <w:rPr>
                <w:rFonts w:ascii="Times New Roman" w:hAnsi="Times New Roman"/>
                <w:sz w:val="18"/>
                <w:szCs w:val="18"/>
              </w:rPr>
              <w:t>г/с, (т/г)</w:t>
            </w:r>
          </w:p>
        </w:tc>
        <w:tc>
          <w:tcPr>
            <w:tcW w:w="865" w:type="dxa"/>
            <w:vMerge/>
          </w:tcPr>
          <w:p w:rsidR="0099622E" w:rsidRPr="001F3BC1" w:rsidRDefault="0099622E" w:rsidP="00551F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99622E" w:rsidRPr="001F3BC1" w:rsidRDefault="0099622E" w:rsidP="00551F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" w:type="dxa"/>
            <w:vMerge/>
          </w:tcPr>
          <w:p w:rsidR="0099622E" w:rsidRPr="001F3BC1" w:rsidRDefault="0099622E" w:rsidP="00551F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:rsidR="0099622E" w:rsidRPr="001F3BC1" w:rsidRDefault="0099622E" w:rsidP="00551F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622E" w:rsidRPr="001F3BC1" w:rsidTr="00116CB0">
        <w:tc>
          <w:tcPr>
            <w:tcW w:w="432" w:type="dxa"/>
          </w:tcPr>
          <w:p w:rsidR="0099622E" w:rsidRPr="001F3BC1" w:rsidRDefault="0099622E" w:rsidP="00551F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</w:tcPr>
          <w:p w:rsidR="0099622E" w:rsidRPr="001F3BC1" w:rsidRDefault="0099622E" w:rsidP="00551F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99622E" w:rsidRPr="001F3BC1" w:rsidRDefault="0099622E" w:rsidP="00551F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:rsidR="0099622E" w:rsidRPr="001F3BC1" w:rsidRDefault="0099622E" w:rsidP="00551F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99622E" w:rsidRPr="001F3BC1" w:rsidRDefault="0099622E" w:rsidP="00551F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99622E" w:rsidRPr="001F3BC1" w:rsidRDefault="0099622E" w:rsidP="00551F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5" w:type="dxa"/>
          </w:tcPr>
          <w:p w:rsidR="0099622E" w:rsidRPr="001F3BC1" w:rsidRDefault="0099622E" w:rsidP="00551F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</w:tcPr>
          <w:p w:rsidR="0099622E" w:rsidRPr="001F3BC1" w:rsidRDefault="0099622E" w:rsidP="00551F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" w:type="dxa"/>
          </w:tcPr>
          <w:p w:rsidR="0099622E" w:rsidRPr="001F3BC1" w:rsidRDefault="0099622E" w:rsidP="00551F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</w:tcPr>
          <w:p w:rsidR="0099622E" w:rsidRPr="001F3BC1" w:rsidRDefault="0099622E" w:rsidP="00551F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622E" w:rsidRPr="001F3BC1" w:rsidTr="00116CB0">
        <w:tc>
          <w:tcPr>
            <w:tcW w:w="432" w:type="dxa"/>
          </w:tcPr>
          <w:p w:rsidR="0099622E" w:rsidRPr="001F3BC1" w:rsidRDefault="0099622E" w:rsidP="00551F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</w:tcPr>
          <w:p w:rsidR="0099622E" w:rsidRPr="001F3BC1" w:rsidRDefault="0099622E" w:rsidP="00551F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99622E" w:rsidRPr="001F3BC1" w:rsidRDefault="0099622E" w:rsidP="00551F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:rsidR="0099622E" w:rsidRPr="001F3BC1" w:rsidRDefault="0099622E" w:rsidP="00551F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99622E" w:rsidRPr="001F3BC1" w:rsidRDefault="0099622E" w:rsidP="00551F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99622E" w:rsidRPr="001F3BC1" w:rsidRDefault="0099622E" w:rsidP="00551F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5" w:type="dxa"/>
          </w:tcPr>
          <w:p w:rsidR="0099622E" w:rsidRPr="001F3BC1" w:rsidRDefault="0099622E" w:rsidP="00551F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</w:tcPr>
          <w:p w:rsidR="0099622E" w:rsidRPr="001F3BC1" w:rsidRDefault="0099622E" w:rsidP="00551F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" w:type="dxa"/>
          </w:tcPr>
          <w:p w:rsidR="0099622E" w:rsidRPr="001F3BC1" w:rsidRDefault="0099622E" w:rsidP="00551F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</w:tcPr>
          <w:p w:rsidR="0099622E" w:rsidRPr="001F3BC1" w:rsidRDefault="0099622E" w:rsidP="00551F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622E" w:rsidRPr="001F3BC1" w:rsidTr="00116CB0">
        <w:tc>
          <w:tcPr>
            <w:tcW w:w="432" w:type="dxa"/>
          </w:tcPr>
          <w:p w:rsidR="0099622E" w:rsidRPr="001F3BC1" w:rsidRDefault="0099622E" w:rsidP="00551F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</w:tcPr>
          <w:p w:rsidR="0099622E" w:rsidRPr="001F3BC1" w:rsidRDefault="0099622E" w:rsidP="00551F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3BC1">
              <w:rPr>
                <w:rFonts w:ascii="Times New Roman" w:hAnsi="Times New Roman"/>
                <w:sz w:val="18"/>
                <w:szCs w:val="18"/>
              </w:rPr>
              <w:t>Итого снижение</w:t>
            </w:r>
          </w:p>
        </w:tc>
        <w:tc>
          <w:tcPr>
            <w:tcW w:w="912" w:type="dxa"/>
          </w:tcPr>
          <w:p w:rsidR="0099622E" w:rsidRPr="001F3BC1" w:rsidRDefault="0099622E" w:rsidP="00551F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:rsidR="0099622E" w:rsidRPr="001F3BC1" w:rsidRDefault="0099622E" w:rsidP="00551F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99622E" w:rsidRPr="001F3BC1" w:rsidRDefault="0099622E" w:rsidP="00551F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99622E" w:rsidRPr="001F3BC1" w:rsidRDefault="0099622E" w:rsidP="00551F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5" w:type="dxa"/>
          </w:tcPr>
          <w:p w:rsidR="0099622E" w:rsidRPr="001F3BC1" w:rsidRDefault="0099622E" w:rsidP="00551F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</w:tcPr>
          <w:p w:rsidR="0099622E" w:rsidRPr="001F3BC1" w:rsidRDefault="0099622E" w:rsidP="00551F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" w:type="dxa"/>
          </w:tcPr>
          <w:p w:rsidR="0099622E" w:rsidRPr="001F3BC1" w:rsidRDefault="0099622E" w:rsidP="00551F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</w:tcPr>
          <w:p w:rsidR="0099622E" w:rsidRPr="001F3BC1" w:rsidRDefault="0099622E" w:rsidP="00551F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9622E" w:rsidRDefault="0099622E" w:rsidP="00F5610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99622E" w:rsidRDefault="0099622E" w:rsidP="00F5610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99622E" w:rsidRDefault="0099622E" w:rsidP="00F5610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99622E" w:rsidRDefault="0099622E" w:rsidP="008605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4AE2">
        <w:rPr>
          <w:rFonts w:ascii="Times New Roman" w:hAnsi="Times New Roman"/>
          <w:sz w:val="24"/>
          <w:szCs w:val="24"/>
        </w:rPr>
        <w:t>Исполнитель</w:t>
      </w:r>
      <w:r>
        <w:rPr>
          <w:rFonts w:ascii="Times New Roman" w:hAnsi="Times New Roman"/>
          <w:sz w:val="24"/>
          <w:szCs w:val="24"/>
        </w:rPr>
        <w:tab/>
        <w:t>________________________________</w:t>
      </w:r>
      <w:r>
        <w:rPr>
          <w:rFonts w:ascii="Times New Roman" w:hAnsi="Times New Roman"/>
          <w:sz w:val="24"/>
          <w:szCs w:val="24"/>
        </w:rPr>
        <w:tab/>
        <w:t>______________</w:t>
      </w:r>
      <w:r>
        <w:rPr>
          <w:rFonts w:ascii="Times New Roman" w:hAnsi="Times New Roman"/>
          <w:sz w:val="24"/>
          <w:szCs w:val="24"/>
        </w:rPr>
        <w:tab/>
        <w:t xml:space="preserve"> ______________ </w:t>
      </w:r>
    </w:p>
    <w:p w:rsidR="0099622E" w:rsidRPr="00B024E4" w:rsidRDefault="0099622E" w:rsidP="003232AD">
      <w:pPr>
        <w:spacing w:after="0" w:line="240" w:lineRule="auto"/>
        <w:ind w:left="2552"/>
        <w:rPr>
          <w:rFonts w:ascii="Times New Roman" w:hAnsi="Times New Roman"/>
          <w:sz w:val="20"/>
          <w:szCs w:val="20"/>
        </w:rPr>
      </w:pPr>
      <w:r w:rsidRPr="00B024E4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должность</w:t>
      </w:r>
      <w:r w:rsidRPr="00B024E4">
        <w:rPr>
          <w:rFonts w:ascii="Times New Roman" w:hAnsi="Times New Roman"/>
          <w:sz w:val="20"/>
          <w:szCs w:val="20"/>
        </w:rPr>
        <w:t>)</w:t>
      </w:r>
      <w:r w:rsidRPr="00B024E4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          </w:t>
      </w:r>
      <w:r w:rsidRPr="00B024E4">
        <w:rPr>
          <w:rFonts w:ascii="Times New Roman" w:hAnsi="Times New Roman"/>
          <w:sz w:val="20"/>
          <w:szCs w:val="20"/>
        </w:rPr>
        <w:t>(подпись)</w:t>
      </w:r>
      <w:r w:rsidRPr="00B024E4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</w:t>
      </w:r>
      <w:r w:rsidRPr="00B024E4">
        <w:rPr>
          <w:rFonts w:ascii="Times New Roman" w:hAnsi="Times New Roman"/>
          <w:sz w:val="20"/>
          <w:szCs w:val="20"/>
        </w:rPr>
        <w:t>(Ф.И.О.)</w:t>
      </w:r>
    </w:p>
    <w:sectPr w:rsidR="0099622E" w:rsidRPr="00B024E4" w:rsidSect="00E5243B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22E" w:rsidRDefault="0099622E" w:rsidP="005633AD">
      <w:pPr>
        <w:spacing w:after="0" w:line="240" w:lineRule="auto"/>
      </w:pPr>
      <w:r>
        <w:separator/>
      </w:r>
    </w:p>
  </w:endnote>
  <w:endnote w:type="continuationSeparator" w:id="1">
    <w:p w:rsidR="0099622E" w:rsidRDefault="0099622E" w:rsidP="00563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22E" w:rsidRDefault="0099622E" w:rsidP="005633AD">
      <w:pPr>
        <w:spacing w:after="0" w:line="240" w:lineRule="auto"/>
      </w:pPr>
      <w:r>
        <w:separator/>
      </w:r>
    </w:p>
  </w:footnote>
  <w:footnote w:type="continuationSeparator" w:id="1">
    <w:p w:rsidR="0099622E" w:rsidRDefault="0099622E" w:rsidP="00563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22E" w:rsidRDefault="0099622E">
    <w:pPr>
      <w:pStyle w:val="Header"/>
      <w:jc w:val="center"/>
    </w:pPr>
  </w:p>
  <w:p w:rsidR="0099622E" w:rsidRDefault="009962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4C6E"/>
    <w:rsid w:val="00000D18"/>
    <w:rsid w:val="0001062D"/>
    <w:rsid w:val="00051915"/>
    <w:rsid w:val="000532B5"/>
    <w:rsid w:val="00060487"/>
    <w:rsid w:val="00070EF8"/>
    <w:rsid w:val="00073ACE"/>
    <w:rsid w:val="00091199"/>
    <w:rsid w:val="0009419B"/>
    <w:rsid w:val="000C1376"/>
    <w:rsid w:val="000C65B9"/>
    <w:rsid w:val="00106719"/>
    <w:rsid w:val="00116CB0"/>
    <w:rsid w:val="0012110F"/>
    <w:rsid w:val="001434BE"/>
    <w:rsid w:val="00143A92"/>
    <w:rsid w:val="00144E78"/>
    <w:rsid w:val="0016023A"/>
    <w:rsid w:val="00165035"/>
    <w:rsid w:val="001773CD"/>
    <w:rsid w:val="001B3D34"/>
    <w:rsid w:val="001F3BC1"/>
    <w:rsid w:val="00225A5E"/>
    <w:rsid w:val="002355E2"/>
    <w:rsid w:val="00246C8F"/>
    <w:rsid w:val="00252476"/>
    <w:rsid w:val="002705D5"/>
    <w:rsid w:val="002818DD"/>
    <w:rsid w:val="002A35A3"/>
    <w:rsid w:val="002E2E15"/>
    <w:rsid w:val="002E33C7"/>
    <w:rsid w:val="002F4BD0"/>
    <w:rsid w:val="002F7390"/>
    <w:rsid w:val="00300933"/>
    <w:rsid w:val="003120DB"/>
    <w:rsid w:val="00312756"/>
    <w:rsid w:val="00320B17"/>
    <w:rsid w:val="003232AD"/>
    <w:rsid w:val="0032394F"/>
    <w:rsid w:val="00324A3A"/>
    <w:rsid w:val="00335D45"/>
    <w:rsid w:val="00337AD7"/>
    <w:rsid w:val="00346D1D"/>
    <w:rsid w:val="00347F47"/>
    <w:rsid w:val="003546CA"/>
    <w:rsid w:val="00357AF1"/>
    <w:rsid w:val="00387D08"/>
    <w:rsid w:val="00390338"/>
    <w:rsid w:val="00393324"/>
    <w:rsid w:val="003A4175"/>
    <w:rsid w:val="003C4AD8"/>
    <w:rsid w:val="004242B5"/>
    <w:rsid w:val="00425888"/>
    <w:rsid w:val="004637A3"/>
    <w:rsid w:val="00466969"/>
    <w:rsid w:val="00470DF5"/>
    <w:rsid w:val="00502FD6"/>
    <w:rsid w:val="00507B33"/>
    <w:rsid w:val="00511A43"/>
    <w:rsid w:val="0052137A"/>
    <w:rsid w:val="00546638"/>
    <w:rsid w:val="00551F02"/>
    <w:rsid w:val="005544E3"/>
    <w:rsid w:val="00554CF4"/>
    <w:rsid w:val="00560911"/>
    <w:rsid w:val="005633AD"/>
    <w:rsid w:val="00571380"/>
    <w:rsid w:val="00574030"/>
    <w:rsid w:val="00581988"/>
    <w:rsid w:val="005828A4"/>
    <w:rsid w:val="00584BB8"/>
    <w:rsid w:val="00594980"/>
    <w:rsid w:val="005B1D6A"/>
    <w:rsid w:val="005B2E85"/>
    <w:rsid w:val="00604F0B"/>
    <w:rsid w:val="00664AC3"/>
    <w:rsid w:val="00683208"/>
    <w:rsid w:val="00694145"/>
    <w:rsid w:val="006A07BF"/>
    <w:rsid w:val="006A0D52"/>
    <w:rsid w:val="006A4916"/>
    <w:rsid w:val="006B7F77"/>
    <w:rsid w:val="006C1B19"/>
    <w:rsid w:val="006D27BB"/>
    <w:rsid w:val="006E05D2"/>
    <w:rsid w:val="006F1129"/>
    <w:rsid w:val="006F47C7"/>
    <w:rsid w:val="00700BC6"/>
    <w:rsid w:val="007049C5"/>
    <w:rsid w:val="007108C6"/>
    <w:rsid w:val="00724C72"/>
    <w:rsid w:val="00742216"/>
    <w:rsid w:val="00743592"/>
    <w:rsid w:val="00771E32"/>
    <w:rsid w:val="00793128"/>
    <w:rsid w:val="00797F18"/>
    <w:rsid w:val="007B60F4"/>
    <w:rsid w:val="007D11BF"/>
    <w:rsid w:val="007D3A63"/>
    <w:rsid w:val="007D4971"/>
    <w:rsid w:val="007D792B"/>
    <w:rsid w:val="007E4552"/>
    <w:rsid w:val="007F40E9"/>
    <w:rsid w:val="007F594A"/>
    <w:rsid w:val="00814BD5"/>
    <w:rsid w:val="0082217B"/>
    <w:rsid w:val="00854BDA"/>
    <w:rsid w:val="00860598"/>
    <w:rsid w:val="00892E8B"/>
    <w:rsid w:val="008A6A22"/>
    <w:rsid w:val="008B5380"/>
    <w:rsid w:val="008B5AAE"/>
    <w:rsid w:val="008D678A"/>
    <w:rsid w:val="008E2556"/>
    <w:rsid w:val="0093395D"/>
    <w:rsid w:val="009363E7"/>
    <w:rsid w:val="00942453"/>
    <w:rsid w:val="00957875"/>
    <w:rsid w:val="009604A7"/>
    <w:rsid w:val="00965D13"/>
    <w:rsid w:val="00971DF1"/>
    <w:rsid w:val="00981E7F"/>
    <w:rsid w:val="00994193"/>
    <w:rsid w:val="0099622E"/>
    <w:rsid w:val="009A03D1"/>
    <w:rsid w:val="009A47A1"/>
    <w:rsid w:val="009B08EC"/>
    <w:rsid w:val="009C4F5E"/>
    <w:rsid w:val="009C7E7A"/>
    <w:rsid w:val="00A04565"/>
    <w:rsid w:val="00A22066"/>
    <w:rsid w:val="00A25DDA"/>
    <w:rsid w:val="00A46780"/>
    <w:rsid w:val="00A531BF"/>
    <w:rsid w:val="00A65903"/>
    <w:rsid w:val="00A65D23"/>
    <w:rsid w:val="00A75202"/>
    <w:rsid w:val="00A839C5"/>
    <w:rsid w:val="00AC6651"/>
    <w:rsid w:val="00AE27D7"/>
    <w:rsid w:val="00B016DC"/>
    <w:rsid w:val="00B024E4"/>
    <w:rsid w:val="00B061EA"/>
    <w:rsid w:val="00B12E5A"/>
    <w:rsid w:val="00B1779F"/>
    <w:rsid w:val="00B41EC2"/>
    <w:rsid w:val="00B64817"/>
    <w:rsid w:val="00B8182A"/>
    <w:rsid w:val="00BB4714"/>
    <w:rsid w:val="00BD6BB0"/>
    <w:rsid w:val="00BE4B20"/>
    <w:rsid w:val="00C37917"/>
    <w:rsid w:val="00C5307F"/>
    <w:rsid w:val="00C842C4"/>
    <w:rsid w:val="00C97EC5"/>
    <w:rsid w:val="00CB0C81"/>
    <w:rsid w:val="00CB1FF4"/>
    <w:rsid w:val="00CB45EC"/>
    <w:rsid w:val="00CC1191"/>
    <w:rsid w:val="00CE301E"/>
    <w:rsid w:val="00D204CB"/>
    <w:rsid w:val="00D22F00"/>
    <w:rsid w:val="00D3787C"/>
    <w:rsid w:val="00D44095"/>
    <w:rsid w:val="00D45A50"/>
    <w:rsid w:val="00D50461"/>
    <w:rsid w:val="00D626D4"/>
    <w:rsid w:val="00D70125"/>
    <w:rsid w:val="00D80B3C"/>
    <w:rsid w:val="00D906E7"/>
    <w:rsid w:val="00D93029"/>
    <w:rsid w:val="00D93279"/>
    <w:rsid w:val="00D969E8"/>
    <w:rsid w:val="00DA3C32"/>
    <w:rsid w:val="00DB0890"/>
    <w:rsid w:val="00DC0298"/>
    <w:rsid w:val="00DC52B0"/>
    <w:rsid w:val="00DC6DA9"/>
    <w:rsid w:val="00DD4AE2"/>
    <w:rsid w:val="00DE4244"/>
    <w:rsid w:val="00DF66B3"/>
    <w:rsid w:val="00E03B88"/>
    <w:rsid w:val="00E102D4"/>
    <w:rsid w:val="00E15F35"/>
    <w:rsid w:val="00E17A76"/>
    <w:rsid w:val="00E21764"/>
    <w:rsid w:val="00E3247B"/>
    <w:rsid w:val="00E4097E"/>
    <w:rsid w:val="00E5243B"/>
    <w:rsid w:val="00E52BC0"/>
    <w:rsid w:val="00E53BE3"/>
    <w:rsid w:val="00E60607"/>
    <w:rsid w:val="00E71CDF"/>
    <w:rsid w:val="00E81875"/>
    <w:rsid w:val="00E86D3A"/>
    <w:rsid w:val="00E87107"/>
    <w:rsid w:val="00E9734E"/>
    <w:rsid w:val="00EA5834"/>
    <w:rsid w:val="00EB6DFB"/>
    <w:rsid w:val="00EB71CE"/>
    <w:rsid w:val="00ED1DD9"/>
    <w:rsid w:val="00ED76AC"/>
    <w:rsid w:val="00EF4C6E"/>
    <w:rsid w:val="00F103E1"/>
    <w:rsid w:val="00F12E2E"/>
    <w:rsid w:val="00F13DF0"/>
    <w:rsid w:val="00F16FEF"/>
    <w:rsid w:val="00F437B1"/>
    <w:rsid w:val="00F56109"/>
    <w:rsid w:val="00F56A4C"/>
    <w:rsid w:val="00F673E3"/>
    <w:rsid w:val="00F8522A"/>
    <w:rsid w:val="00F85CB1"/>
    <w:rsid w:val="00F86067"/>
    <w:rsid w:val="00F92DCB"/>
    <w:rsid w:val="00F97FCF"/>
    <w:rsid w:val="00FA1509"/>
    <w:rsid w:val="00FB697D"/>
    <w:rsid w:val="00FD028C"/>
    <w:rsid w:val="00FE24B1"/>
    <w:rsid w:val="00FF0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487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324A3A"/>
    <w:pPr>
      <w:widowControl w:val="0"/>
      <w:spacing w:after="0" w:line="240" w:lineRule="auto"/>
      <w:ind w:left="2215"/>
      <w:outlineLvl w:val="1"/>
    </w:pPr>
    <w:rPr>
      <w:rFonts w:ascii="Times New Roman" w:hAnsi="Times New Roman"/>
      <w:sz w:val="32"/>
      <w:szCs w:val="32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24A3A"/>
    <w:rPr>
      <w:rFonts w:ascii="Times New Roman" w:hAnsi="Times New Roman" w:cs="Times New Roman"/>
      <w:sz w:val="32"/>
      <w:szCs w:val="32"/>
      <w:lang w:val="en-US" w:eastAsia="en-US"/>
    </w:rPr>
  </w:style>
  <w:style w:type="paragraph" w:styleId="NoSpacing">
    <w:name w:val="No Spacing"/>
    <w:uiPriority w:val="99"/>
    <w:qFormat/>
    <w:rsid w:val="00EF4C6E"/>
  </w:style>
  <w:style w:type="table" w:styleId="TableGrid">
    <w:name w:val="Table Grid"/>
    <w:basedOn w:val="TableNormal"/>
    <w:uiPriority w:val="99"/>
    <w:rsid w:val="009A03D1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24A3A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324A3A"/>
    <w:pPr>
      <w:widowControl w:val="0"/>
      <w:spacing w:after="0" w:line="240" w:lineRule="auto"/>
      <w:ind w:left="102"/>
    </w:pPr>
    <w:rPr>
      <w:rFonts w:ascii="Times New Roman" w:hAnsi="Times New Roman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24A3A"/>
    <w:rPr>
      <w:rFonts w:ascii="Times New Roman" w:hAnsi="Times New Roman" w:cs="Times New Roman"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24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4A3A"/>
    <w:rPr>
      <w:rFonts w:ascii="Tahoma" w:hAnsi="Tahoma" w:cs="Tahoma"/>
      <w:sz w:val="16"/>
      <w:szCs w:val="16"/>
    </w:rPr>
  </w:style>
  <w:style w:type="character" w:customStyle="1" w:styleId="translation-chunk">
    <w:name w:val="translation-chunk"/>
    <w:basedOn w:val="DefaultParagraphFont"/>
    <w:uiPriority w:val="99"/>
    <w:rsid w:val="00892E8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63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633A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63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633A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211</Words>
  <Characters>1209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6</dc:title>
  <dc:subject/>
  <dc:creator>User</dc:creator>
  <cp:keywords/>
  <dc:description/>
  <cp:lastModifiedBy>User</cp:lastModifiedBy>
  <cp:revision>3</cp:revision>
  <cp:lastPrinted>2017-02-28T23:51:00Z</cp:lastPrinted>
  <dcterms:created xsi:type="dcterms:W3CDTF">2017-06-08T15:31:00Z</dcterms:created>
  <dcterms:modified xsi:type="dcterms:W3CDTF">2017-06-28T12:22:00Z</dcterms:modified>
</cp:coreProperties>
</file>