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C" w:rsidRDefault="00CE26CC" w:rsidP="00F02C13">
      <w:pPr>
        <w:ind w:left="4955"/>
      </w:pPr>
      <w:r w:rsidRPr="00DF7AA3">
        <w:t xml:space="preserve">Приложение </w:t>
      </w:r>
      <w:r>
        <w:t>2</w:t>
      </w:r>
    </w:p>
    <w:p w:rsidR="00CE26CC" w:rsidRPr="00FC629D" w:rsidRDefault="00CE26CC" w:rsidP="00F02C13">
      <w:pPr>
        <w:ind w:left="4955"/>
        <w:jc w:val="left"/>
      </w:pPr>
      <w:r>
        <w:t xml:space="preserve">к </w:t>
      </w:r>
      <w:r w:rsidRPr="00FC629D">
        <w:t xml:space="preserve">Временному порядку </w:t>
      </w:r>
    </w:p>
    <w:p w:rsidR="00CE26CC" w:rsidRPr="00FC629D" w:rsidRDefault="00CE26CC" w:rsidP="00F02C13">
      <w:pPr>
        <w:ind w:left="5664" w:firstLine="0"/>
        <w:jc w:val="left"/>
      </w:pPr>
      <w:r>
        <w:t xml:space="preserve">постановки на квартирный учет граждан, нуждающихся в улучшении жилищных условий, и предоставления им жилых помещений муниципального жилищного фонда в городе Кировское (пункт 4.3) </w:t>
      </w:r>
    </w:p>
    <w:p w:rsidR="00CE26CC" w:rsidRDefault="00CE26CC" w:rsidP="00F02C13">
      <w:pPr>
        <w:jc w:val="center"/>
        <w:rPr>
          <w:b/>
          <w:bCs/>
        </w:rPr>
      </w:pPr>
    </w:p>
    <w:p w:rsidR="00CE26CC" w:rsidRDefault="00CE26CC" w:rsidP="00F02C13">
      <w:pPr>
        <w:jc w:val="center"/>
        <w:rPr>
          <w:b/>
          <w:bCs/>
        </w:rPr>
      </w:pPr>
    </w:p>
    <w:p w:rsidR="00CE26CC" w:rsidRPr="00472FAF" w:rsidRDefault="00CE26CC" w:rsidP="00F02C13">
      <w:pPr>
        <w:jc w:val="center"/>
        <w:rPr>
          <w:b/>
          <w:bCs/>
        </w:rPr>
      </w:pPr>
      <w:r w:rsidRPr="00472FAF">
        <w:rPr>
          <w:b/>
          <w:bCs/>
        </w:rPr>
        <w:t xml:space="preserve">Форма справки </w:t>
      </w:r>
    </w:p>
    <w:p w:rsidR="00CE26CC" w:rsidRPr="00141D79" w:rsidRDefault="00CE26CC" w:rsidP="00F02C13">
      <w:pPr>
        <w:jc w:val="center"/>
        <w:rPr>
          <w:b/>
          <w:bCs/>
          <w:color w:val="00FF00"/>
        </w:rPr>
      </w:pPr>
      <w:r w:rsidRPr="00472FAF">
        <w:rPr>
          <w:b/>
          <w:bCs/>
        </w:rPr>
        <w:t xml:space="preserve">с места жительства о составе семьи и </w:t>
      </w:r>
      <w:r w:rsidRPr="00FC76DA">
        <w:rPr>
          <w:b/>
          <w:bCs/>
        </w:rPr>
        <w:t>регистрации</w:t>
      </w:r>
    </w:p>
    <w:p w:rsidR="00CE26CC" w:rsidRDefault="00CE26CC" w:rsidP="00F02C13">
      <w:pPr>
        <w:jc w:val="center"/>
        <w:rPr>
          <w:b/>
          <w:bCs/>
        </w:rPr>
      </w:pPr>
    </w:p>
    <w:p w:rsidR="00CE26CC" w:rsidRPr="00472FAF" w:rsidRDefault="00CE26CC" w:rsidP="00F02C13">
      <w:pPr>
        <w:jc w:val="center"/>
        <w:rPr>
          <w:b/>
          <w:bCs/>
        </w:rPr>
      </w:pPr>
    </w:p>
    <w:p w:rsidR="00CE26CC" w:rsidRPr="00440B93" w:rsidRDefault="00CE26CC" w:rsidP="00F02C13">
      <w:r w:rsidRPr="00440B93">
        <w:t>Ш т а м п</w:t>
      </w:r>
    </w:p>
    <w:p w:rsidR="00CE26CC" w:rsidRPr="00440B93" w:rsidRDefault="00CE26CC" w:rsidP="00F02C13">
      <w:pPr>
        <w:ind w:left="4950"/>
      </w:pPr>
    </w:p>
    <w:p w:rsidR="00CE26CC" w:rsidRPr="00440B93" w:rsidRDefault="00CE26CC" w:rsidP="00F02C13">
      <w:pPr>
        <w:jc w:val="center"/>
        <w:rPr>
          <w:b/>
          <w:bCs/>
        </w:rPr>
      </w:pPr>
      <w:r w:rsidRPr="00440B93">
        <w:rPr>
          <w:b/>
          <w:bCs/>
        </w:rPr>
        <w:t>С П Р А В К А</w:t>
      </w:r>
    </w:p>
    <w:p w:rsidR="00CE26CC" w:rsidRPr="00440B93" w:rsidRDefault="00CE26CC" w:rsidP="00F02C13">
      <w:pPr>
        <w:jc w:val="center"/>
      </w:pPr>
      <w:r>
        <w:t xml:space="preserve">с места жительства </w:t>
      </w:r>
      <w:r w:rsidRPr="00440B93">
        <w:t xml:space="preserve">о составе семьи и </w:t>
      </w:r>
      <w:r w:rsidRPr="00FC76DA">
        <w:t>регистрации</w:t>
      </w:r>
    </w:p>
    <w:p w:rsidR="00CE26CC" w:rsidRPr="00440B93" w:rsidRDefault="00CE26CC" w:rsidP="00F02C13">
      <w:pPr>
        <w:jc w:val="center"/>
      </w:pPr>
    </w:p>
    <w:p w:rsidR="00CE26CC" w:rsidRPr="00440B93" w:rsidRDefault="00CE26CC" w:rsidP="00F02C13">
      <w:pPr>
        <w:ind w:firstLine="0"/>
      </w:pPr>
      <w:r>
        <w:t xml:space="preserve">Дана </w:t>
      </w:r>
      <w:r w:rsidRPr="00440B93">
        <w:t>гр. __________________________________</w:t>
      </w:r>
      <w:r>
        <w:t>___________________________</w:t>
      </w:r>
    </w:p>
    <w:p w:rsidR="00CE26CC" w:rsidRPr="00440B93" w:rsidRDefault="00CE26CC" w:rsidP="00F02C13">
      <w:pPr>
        <w:spacing w:line="360" w:lineRule="auto"/>
        <w:jc w:val="center"/>
        <w:rPr>
          <w:sz w:val="20"/>
          <w:szCs w:val="20"/>
        </w:rPr>
      </w:pPr>
      <w:r w:rsidRPr="00440B93">
        <w:rPr>
          <w:sz w:val="20"/>
          <w:szCs w:val="20"/>
        </w:rPr>
        <w:t>(фамилия, имя, отчество)</w:t>
      </w:r>
    </w:p>
    <w:p w:rsidR="00CE26CC" w:rsidRPr="00440B93" w:rsidRDefault="00CE26CC" w:rsidP="00F02C13">
      <w:pPr>
        <w:ind w:firstLine="0"/>
      </w:pPr>
      <w:r w:rsidRPr="00440B93">
        <w:t>в том,</w:t>
      </w:r>
      <w:r>
        <w:t xml:space="preserve"> что он (она) проживает _</w:t>
      </w:r>
      <w:r w:rsidRPr="00440B93">
        <w:t>_________________________________________</w:t>
      </w:r>
    </w:p>
    <w:p w:rsidR="00CE26CC" w:rsidRPr="00440B93" w:rsidRDefault="00CE26CC" w:rsidP="00F02C13">
      <w:pPr>
        <w:spacing w:line="360" w:lineRule="auto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(постоянно, временно)</w:t>
      </w:r>
    </w:p>
    <w:p w:rsidR="00CE26CC" w:rsidRPr="00440B93" w:rsidRDefault="00CE26CC" w:rsidP="00F02C13">
      <w:pPr>
        <w:spacing w:line="360" w:lineRule="auto"/>
        <w:ind w:firstLine="0"/>
      </w:pPr>
      <w:r w:rsidRPr="00440B93">
        <w:t xml:space="preserve">и </w:t>
      </w:r>
      <w:r w:rsidRPr="00FC76DA">
        <w:t>зарегистрирован</w:t>
      </w:r>
      <w:r w:rsidRPr="00440B93">
        <w:t>(а) в городе  _________________________</w:t>
      </w:r>
      <w:r>
        <w:t>_________________</w:t>
      </w:r>
    </w:p>
    <w:p w:rsidR="00CE26CC" w:rsidRPr="00440B93" w:rsidRDefault="00CE26CC" w:rsidP="00F02C13">
      <w:pPr>
        <w:spacing w:line="360" w:lineRule="auto"/>
        <w:ind w:firstLine="0"/>
      </w:pPr>
      <w:r>
        <w:t xml:space="preserve">по улице  </w:t>
      </w:r>
      <w:r w:rsidRPr="00440B93">
        <w:t>______________________________________________________</w:t>
      </w:r>
      <w:r>
        <w:t>______</w:t>
      </w:r>
    </w:p>
    <w:p w:rsidR="00CE26CC" w:rsidRPr="00440B93" w:rsidRDefault="00CE26CC" w:rsidP="00F02C13">
      <w:pPr>
        <w:spacing w:line="360" w:lineRule="auto"/>
        <w:ind w:firstLine="0"/>
      </w:pPr>
      <w:r w:rsidRPr="00440B93">
        <w:t>дом № _________ квартира № _________ и занимает _________ комнат  жилой площадью _____ кв.м ______________________________________________</w:t>
      </w:r>
      <w:r>
        <w:t>_</w:t>
      </w:r>
      <w:r w:rsidRPr="00440B93">
        <w:t>__</w:t>
      </w:r>
    </w:p>
    <w:p w:rsidR="00CE26CC" w:rsidRPr="00440B93" w:rsidRDefault="00CE26CC" w:rsidP="00F02C13">
      <w:pPr>
        <w:spacing w:line="360" w:lineRule="auto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(общая или изолированная квартира)</w:t>
      </w:r>
    </w:p>
    <w:p w:rsidR="00CE26CC" w:rsidRPr="00440B93" w:rsidRDefault="00CE26CC" w:rsidP="00F02C13">
      <w:pPr>
        <w:spacing w:line="360" w:lineRule="auto"/>
        <w:ind w:firstLine="0"/>
      </w:pPr>
      <w:r>
        <w:t>на _____ этаже ____</w:t>
      </w:r>
      <w:r w:rsidRPr="00440B93">
        <w:t>__ этажного дома</w:t>
      </w:r>
      <w:r>
        <w:t xml:space="preserve">, который принадлежит  </w:t>
      </w:r>
      <w:r w:rsidRPr="00440B93">
        <w:t>____________________________________________________________________</w:t>
      </w:r>
      <w:r>
        <w:t>.</w:t>
      </w:r>
    </w:p>
    <w:p w:rsidR="00CE26CC" w:rsidRPr="00440B93" w:rsidRDefault="00CE26CC" w:rsidP="00F02C13">
      <w:pPr>
        <w:spacing w:line="360" w:lineRule="auto"/>
        <w:ind w:firstLine="0"/>
      </w:pPr>
      <w:r w:rsidRPr="00440B93">
        <w:t>Лицевой с</w:t>
      </w:r>
      <w:r>
        <w:t>ч</w:t>
      </w:r>
      <w:r w:rsidRPr="00440B93">
        <w:t>ет открыт на гр.____________</w:t>
      </w:r>
      <w:r>
        <w:t>____________________________</w:t>
      </w:r>
      <w:r w:rsidRPr="00440B93">
        <w:t>____</w:t>
      </w:r>
      <w:r>
        <w:t>.</w:t>
      </w:r>
    </w:p>
    <w:p w:rsidR="00CE26CC" w:rsidRPr="00440B93" w:rsidRDefault="00CE26CC" w:rsidP="00F02C13">
      <w:pPr>
        <w:ind w:firstLine="0"/>
      </w:pPr>
      <w:r w:rsidRPr="00440B93">
        <w:t>Благоустройство дома:</w:t>
      </w:r>
      <w:r>
        <w:t xml:space="preserve"> _</w:t>
      </w:r>
      <w:r w:rsidRPr="00440B93">
        <w:t>_______________________________________________</w:t>
      </w:r>
    </w:p>
    <w:p w:rsidR="00CE26CC" w:rsidRPr="00F02C13" w:rsidRDefault="00CE26CC" w:rsidP="00F02C13">
      <w:pPr>
        <w:spacing w:line="360" w:lineRule="auto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(газ, водопров</w:t>
      </w:r>
      <w:r>
        <w:rPr>
          <w:sz w:val="20"/>
          <w:szCs w:val="20"/>
        </w:rPr>
        <w:t>од, канализация, вид отопления)</w:t>
      </w:r>
    </w:p>
    <w:p w:rsidR="00CE26CC" w:rsidRDefault="00CE26CC" w:rsidP="00F02C13">
      <w:pPr>
        <w:ind w:firstLine="0"/>
      </w:pPr>
    </w:p>
    <w:p w:rsidR="00CE26CC" w:rsidRPr="00440B93" w:rsidRDefault="00CE26CC" w:rsidP="00F02C13">
      <w:pPr>
        <w:ind w:firstLine="0"/>
      </w:pPr>
      <w:r w:rsidRPr="00440B93">
        <w:t xml:space="preserve">Техническое состояние дома </w:t>
      </w:r>
      <w:r>
        <w:t xml:space="preserve">и характеристика жилой площади </w:t>
      </w:r>
      <w:r w:rsidRPr="00440B93">
        <w:t>___________________________________________________________________</w:t>
      </w:r>
      <w:r>
        <w:t>_</w:t>
      </w:r>
      <w:r w:rsidRPr="00440B93">
        <w:t>____________________________________</w:t>
      </w:r>
      <w:r>
        <w:t>________________________________</w:t>
      </w:r>
    </w:p>
    <w:p w:rsidR="00CE26CC" w:rsidRDefault="00CE26CC" w:rsidP="00F02C13">
      <w:pPr>
        <w:spacing w:line="360" w:lineRule="auto"/>
        <w:ind w:firstLine="0"/>
      </w:pPr>
      <w:r w:rsidRPr="00440B93">
        <w:t xml:space="preserve">На жилой площади проживает __________ </w:t>
      </w:r>
      <w:r>
        <w:t>человек</w:t>
      </w:r>
      <w:r w:rsidRPr="00440B93">
        <w:t>:</w:t>
      </w:r>
    </w:p>
    <w:p w:rsidR="00CE26CC" w:rsidRDefault="00CE26CC" w:rsidP="00F02C13">
      <w:pPr>
        <w:ind w:left="5670" w:firstLine="0"/>
      </w:pPr>
    </w:p>
    <w:p w:rsidR="00CE26CC" w:rsidRDefault="00CE26CC" w:rsidP="00F02C13">
      <w:pPr>
        <w:ind w:left="5670" w:firstLine="0"/>
      </w:pPr>
      <w:bookmarkStart w:id="0" w:name="_GoBack"/>
      <w:bookmarkEnd w:id="0"/>
    </w:p>
    <w:p w:rsidR="00CE26CC" w:rsidRPr="00F02C13" w:rsidRDefault="00CE26CC" w:rsidP="00F02C13">
      <w:pPr>
        <w:ind w:left="5670" w:firstLine="0"/>
        <w:rPr>
          <w:b/>
          <w:bCs/>
          <w:i/>
          <w:iCs/>
        </w:rPr>
      </w:pPr>
      <w:r w:rsidRPr="009B6B56">
        <w:t>Продолжение п</w:t>
      </w:r>
      <w:r>
        <w:t>риложения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540"/>
        <w:gridCol w:w="1385"/>
        <w:gridCol w:w="1366"/>
        <w:gridCol w:w="1620"/>
      </w:tblGrid>
      <w:tr w:rsidR="00CE26CC" w:rsidRPr="002D63CB">
        <w:tc>
          <w:tcPr>
            <w:tcW w:w="675" w:type="dxa"/>
            <w:vMerge w:val="restart"/>
            <w:vAlign w:val="center"/>
          </w:tcPr>
          <w:p w:rsidR="00CE26CC" w:rsidRPr="002D63CB" w:rsidRDefault="00CE26CC" w:rsidP="00DC3442">
            <w:pPr>
              <w:jc w:val="center"/>
            </w:pPr>
            <w:r w:rsidRPr="002D63CB">
              <w:t>№№</w:t>
            </w:r>
          </w:p>
          <w:p w:rsidR="00CE26CC" w:rsidRPr="002D63CB" w:rsidRDefault="00CE26CC" w:rsidP="00DC3442">
            <w:pPr>
              <w:jc w:val="center"/>
            </w:pPr>
            <w:r w:rsidRPr="002D63CB">
              <w:t>пп/п</w:t>
            </w:r>
          </w:p>
        </w:tc>
        <w:tc>
          <w:tcPr>
            <w:tcW w:w="2268" w:type="dxa"/>
            <w:vMerge w:val="restart"/>
            <w:vAlign w:val="center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Фамилия, имя, отчество</w:t>
            </w:r>
          </w:p>
        </w:tc>
        <w:tc>
          <w:tcPr>
            <w:tcW w:w="2540" w:type="dxa"/>
            <w:vMerge w:val="restart"/>
            <w:vAlign w:val="center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Родственные отношения с лицом, на имя которого открыт лицевой счет</w:t>
            </w:r>
          </w:p>
        </w:tc>
        <w:tc>
          <w:tcPr>
            <w:tcW w:w="1385" w:type="dxa"/>
            <w:vMerge w:val="restart"/>
            <w:vAlign w:val="center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Год рождения</w:t>
            </w:r>
          </w:p>
        </w:tc>
        <w:tc>
          <w:tcPr>
            <w:tcW w:w="2986" w:type="dxa"/>
            <w:gridSpan w:val="2"/>
            <w:vAlign w:val="center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Дата регистрации</w:t>
            </w:r>
          </w:p>
        </w:tc>
      </w:tr>
      <w:tr w:rsidR="00CE26CC" w:rsidRPr="002D63CB">
        <w:tc>
          <w:tcPr>
            <w:tcW w:w="675" w:type="dxa"/>
            <w:vMerge/>
          </w:tcPr>
          <w:p w:rsidR="00CE26CC" w:rsidRPr="002D63CB" w:rsidRDefault="00CE26CC" w:rsidP="00DC3442">
            <w:pPr>
              <w:jc w:val="center"/>
            </w:pPr>
          </w:p>
        </w:tc>
        <w:tc>
          <w:tcPr>
            <w:tcW w:w="2268" w:type="dxa"/>
            <w:vMerge/>
          </w:tcPr>
          <w:p w:rsidR="00CE26CC" w:rsidRPr="002D63CB" w:rsidRDefault="00CE26CC" w:rsidP="00DC3442">
            <w:pPr>
              <w:jc w:val="center"/>
            </w:pPr>
          </w:p>
        </w:tc>
        <w:tc>
          <w:tcPr>
            <w:tcW w:w="2540" w:type="dxa"/>
            <w:vMerge/>
          </w:tcPr>
          <w:p w:rsidR="00CE26CC" w:rsidRPr="002D63CB" w:rsidRDefault="00CE26CC" w:rsidP="00DC3442">
            <w:pPr>
              <w:jc w:val="center"/>
            </w:pPr>
          </w:p>
        </w:tc>
        <w:tc>
          <w:tcPr>
            <w:tcW w:w="1385" w:type="dxa"/>
            <w:vMerge/>
          </w:tcPr>
          <w:p w:rsidR="00CE26CC" w:rsidRPr="002D63CB" w:rsidRDefault="00CE26CC" w:rsidP="00DC3442">
            <w:pPr>
              <w:jc w:val="center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в данном доме</w:t>
            </w:r>
          </w:p>
        </w:tc>
        <w:tc>
          <w:tcPr>
            <w:tcW w:w="1620" w:type="dxa"/>
            <w:vAlign w:val="center"/>
          </w:tcPr>
          <w:p w:rsidR="00CE26CC" w:rsidRPr="002D63CB" w:rsidRDefault="00CE26CC" w:rsidP="00DC3442">
            <w:pPr>
              <w:ind w:firstLine="0"/>
              <w:jc w:val="center"/>
            </w:pPr>
            <w:r w:rsidRPr="002D63CB">
              <w:t>в данном населенном пункте</w:t>
            </w: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  <w:tr w:rsidR="00CE26CC" w:rsidRPr="002D63CB">
        <w:tc>
          <w:tcPr>
            <w:tcW w:w="67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268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2540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85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366" w:type="dxa"/>
          </w:tcPr>
          <w:p w:rsidR="00CE26CC" w:rsidRPr="002D63CB" w:rsidRDefault="00CE26CC" w:rsidP="00DC3442">
            <w:pPr>
              <w:spacing w:line="276" w:lineRule="auto"/>
            </w:pPr>
          </w:p>
        </w:tc>
        <w:tc>
          <w:tcPr>
            <w:tcW w:w="1620" w:type="dxa"/>
          </w:tcPr>
          <w:p w:rsidR="00CE26CC" w:rsidRPr="002D63CB" w:rsidRDefault="00CE26CC" w:rsidP="00DC3442">
            <w:pPr>
              <w:spacing w:line="276" w:lineRule="auto"/>
            </w:pPr>
          </w:p>
        </w:tc>
      </w:tr>
    </w:tbl>
    <w:p w:rsidR="00CE26CC" w:rsidRDefault="00CE26CC" w:rsidP="00F02C13">
      <w:pPr>
        <w:spacing w:line="360" w:lineRule="auto"/>
        <w:ind w:firstLine="0"/>
      </w:pPr>
    </w:p>
    <w:p w:rsidR="00CE26CC" w:rsidRPr="00440B93" w:rsidRDefault="00CE26CC" w:rsidP="00F02C13">
      <w:pPr>
        <w:ind w:firstLine="0"/>
      </w:pPr>
      <w:r w:rsidRPr="00440B93">
        <w:t>Соседи по квартире:</w:t>
      </w:r>
    </w:p>
    <w:p w:rsidR="00CE26CC" w:rsidRPr="00440B93" w:rsidRDefault="00CE26CC" w:rsidP="00F02C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40B93">
        <w:t>____________________, семья из ________лиц.,  занимает  ______ комн.__________ кв.м</w:t>
      </w:r>
    </w:p>
    <w:p w:rsidR="00CE26CC" w:rsidRPr="00440B93" w:rsidRDefault="00CE26CC" w:rsidP="00F02C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40B93">
        <w:t>____________________, семья из ________лиц.,  занимает  ______ комн.__________ кв.м</w:t>
      </w:r>
    </w:p>
    <w:p w:rsidR="00CE26CC" w:rsidRPr="00440B93" w:rsidRDefault="00CE26CC" w:rsidP="00F02C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40B93">
        <w:t>____________________, семья из ________лиц.,  занимает  ______ комн.__________ кв.м</w:t>
      </w:r>
    </w:p>
    <w:p w:rsidR="00CE26CC" w:rsidRPr="00440B93" w:rsidRDefault="00CE26CC" w:rsidP="00F02C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40B93">
        <w:t>____________________, семья из ________лиц.,  занимает  ______ комн.__________ кв.м</w:t>
      </w:r>
    </w:p>
    <w:p w:rsidR="00CE26CC" w:rsidRPr="00440B93" w:rsidRDefault="00CE26CC" w:rsidP="00F02C13"/>
    <w:p w:rsidR="00CE26CC" w:rsidRDefault="00CE26CC" w:rsidP="00F02C13">
      <w:pPr>
        <w:ind w:firstLine="0"/>
        <w:rPr>
          <w:b/>
          <w:bCs/>
          <w:i/>
          <w:iCs/>
        </w:rPr>
      </w:pPr>
      <w:r w:rsidRPr="0056652F">
        <w:rPr>
          <w:b/>
          <w:bCs/>
          <w:i/>
          <w:iCs/>
        </w:rPr>
        <w:t>Руководитель</w:t>
      </w:r>
      <w:r>
        <w:rPr>
          <w:b/>
          <w:bCs/>
          <w:i/>
          <w:iCs/>
        </w:rPr>
        <w:t xml:space="preserve"> предприятия, учреждения, организации, </w:t>
      </w:r>
    </w:p>
    <w:p w:rsidR="00CE26CC" w:rsidRDefault="00CE26CC" w:rsidP="00F02C13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Осуществляющего </w:t>
      </w:r>
      <w:r w:rsidRPr="0056652F">
        <w:rPr>
          <w:b/>
          <w:bCs/>
          <w:i/>
          <w:iCs/>
        </w:rPr>
        <w:t>обслуживание, содержание</w:t>
      </w:r>
    </w:p>
    <w:p w:rsidR="00CE26CC" w:rsidRDefault="00CE26CC" w:rsidP="00F02C13">
      <w:pPr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и</w:t>
      </w:r>
      <w:r w:rsidRPr="0056652F">
        <w:rPr>
          <w:b/>
          <w:bCs/>
          <w:i/>
          <w:iCs/>
        </w:rPr>
        <w:t xml:space="preserve"> балансовый учет жилищного фонда</w:t>
      </w:r>
      <w:r>
        <w:rPr>
          <w:b/>
          <w:bCs/>
          <w:i/>
          <w:iCs/>
        </w:rPr>
        <w:t xml:space="preserve"> муниципальной</w:t>
      </w:r>
    </w:p>
    <w:p w:rsidR="00CE26CC" w:rsidRDefault="00CE26CC" w:rsidP="00F02C13">
      <w:pPr>
        <w:ind w:firstLine="0"/>
        <w:rPr>
          <w:b/>
          <w:bCs/>
          <w:i/>
          <w:iCs/>
        </w:rPr>
      </w:pPr>
      <w:r w:rsidRPr="0056652F">
        <w:rPr>
          <w:b/>
          <w:bCs/>
          <w:i/>
          <w:iCs/>
        </w:rPr>
        <w:t xml:space="preserve"> форм</w:t>
      </w:r>
      <w:r>
        <w:rPr>
          <w:b/>
          <w:bCs/>
          <w:i/>
          <w:iCs/>
        </w:rPr>
        <w:t xml:space="preserve">ы </w:t>
      </w:r>
      <w:r w:rsidRPr="0056652F">
        <w:rPr>
          <w:b/>
          <w:bCs/>
          <w:i/>
          <w:iCs/>
        </w:rPr>
        <w:t xml:space="preserve">собственности </w:t>
      </w:r>
    </w:p>
    <w:p w:rsidR="00CE26CC" w:rsidRPr="00440B93" w:rsidRDefault="00CE26CC" w:rsidP="00F02C13">
      <w:pPr>
        <w:ind w:firstLine="0"/>
      </w:pPr>
      <w:r w:rsidRPr="0056652F">
        <w:rPr>
          <w:b/>
          <w:bCs/>
          <w:i/>
          <w:iCs/>
        </w:rPr>
        <w:t>(или иное уполномоченное лицо)</w:t>
      </w:r>
      <w:r>
        <w:rPr>
          <w:b/>
          <w:bCs/>
          <w:i/>
          <w:iCs/>
        </w:rPr>
        <w:t xml:space="preserve">*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6652F">
        <w:rPr>
          <w:b/>
          <w:bCs/>
          <w:i/>
          <w:iCs/>
        </w:rPr>
        <w:t xml:space="preserve">___________________ </w:t>
      </w:r>
      <w:r w:rsidRPr="0056652F">
        <w:rPr>
          <w:b/>
          <w:bCs/>
          <w:i/>
          <w:iCs/>
        </w:rPr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rPr>
          <w:sz w:val="20"/>
          <w:szCs w:val="20"/>
        </w:rPr>
        <w:t>(подпись)</w:t>
      </w:r>
    </w:p>
    <w:p w:rsidR="00CE26CC" w:rsidRPr="00440B93" w:rsidRDefault="00CE26CC" w:rsidP="00F02C13"/>
    <w:p w:rsidR="00CE26CC" w:rsidRDefault="00CE26CC" w:rsidP="00F02C13">
      <w:pPr>
        <w:ind w:firstLine="0"/>
        <w:rPr>
          <w:b/>
          <w:bCs/>
          <w:i/>
          <w:iCs/>
        </w:rPr>
      </w:pPr>
    </w:p>
    <w:p w:rsidR="00CE26CC" w:rsidRPr="00440B93" w:rsidRDefault="00CE26CC" w:rsidP="00F02C13">
      <w:pPr>
        <w:ind w:firstLine="0"/>
      </w:pPr>
      <w:r>
        <w:tab/>
      </w:r>
      <w:r w:rsidRPr="00440B93">
        <w:tab/>
      </w:r>
      <w:r>
        <w:t>М.П.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rPr>
          <w:sz w:val="20"/>
          <w:szCs w:val="20"/>
        </w:rPr>
        <w:t>(подпись)</w:t>
      </w:r>
      <w:r w:rsidRPr="00440B93">
        <w:tab/>
      </w:r>
    </w:p>
    <w:p w:rsidR="00CE26CC" w:rsidRDefault="00CE26CC" w:rsidP="00F02C13">
      <w:r>
        <w:rPr>
          <w:b/>
          <w:bCs/>
        </w:rPr>
        <w:t>*</w:t>
      </w:r>
      <w:r>
        <w:t>Лицам</w:t>
      </w:r>
      <w:r w:rsidRPr="00B4752E">
        <w:t>, проживающ</w:t>
      </w:r>
      <w:r>
        <w:t xml:space="preserve">им </w:t>
      </w:r>
      <w:r w:rsidRPr="00196608">
        <w:t>в секторе индивидуальной застройки города</w:t>
      </w:r>
      <w:r>
        <w:t xml:space="preserve"> Кировское,</w:t>
      </w:r>
      <w:r w:rsidRPr="00196608">
        <w:t xml:space="preserve"> справк</w:t>
      </w:r>
      <w:r>
        <w:t>и</w:t>
      </w:r>
      <w:r w:rsidRPr="00196608">
        <w:t xml:space="preserve"> с места жительства о составе семьи и регистрации заполня</w:t>
      </w:r>
      <w:r>
        <w:t>ю</w:t>
      </w:r>
      <w:r w:rsidRPr="00196608">
        <w:t>тся и подписыва</w:t>
      </w:r>
      <w:r>
        <w:t>ю</w:t>
      </w:r>
      <w:r w:rsidRPr="00196608">
        <w:t xml:space="preserve">тся </w:t>
      </w:r>
      <w:r>
        <w:t>руководителем КП «Саночистка» или начальником Управления жилищно-коммунального хозяйства администрации города Кировское.</w:t>
      </w:r>
    </w:p>
    <w:p w:rsidR="00CE26CC" w:rsidRDefault="00CE26CC" w:rsidP="00F02C13">
      <w:pPr>
        <w:ind w:firstLine="0"/>
      </w:pPr>
    </w:p>
    <w:p w:rsidR="00CE26CC" w:rsidRPr="00F02C13" w:rsidRDefault="00CE26CC" w:rsidP="00F02C13">
      <w:pPr>
        <w:ind w:firstLine="0"/>
        <w:rPr>
          <w:sz w:val="26"/>
          <w:szCs w:val="26"/>
        </w:rPr>
      </w:pPr>
      <w:r w:rsidRPr="00F02C13">
        <w:rPr>
          <w:sz w:val="26"/>
          <w:szCs w:val="26"/>
        </w:rPr>
        <w:t xml:space="preserve">Приложение разработано </w:t>
      </w:r>
    </w:p>
    <w:p w:rsidR="00CE26CC" w:rsidRPr="00F02C13" w:rsidRDefault="00CE26CC" w:rsidP="00F02C13">
      <w:pPr>
        <w:ind w:firstLine="0"/>
        <w:rPr>
          <w:sz w:val="26"/>
          <w:szCs w:val="26"/>
        </w:rPr>
      </w:pPr>
      <w:r w:rsidRPr="00F02C13">
        <w:rPr>
          <w:sz w:val="26"/>
          <w:szCs w:val="26"/>
        </w:rPr>
        <w:t>Управлением жилищно-коммунального</w:t>
      </w:r>
    </w:p>
    <w:p w:rsidR="00CE26CC" w:rsidRPr="00F02C13" w:rsidRDefault="00CE26CC" w:rsidP="00F02C13">
      <w:pPr>
        <w:ind w:firstLine="0"/>
        <w:rPr>
          <w:sz w:val="26"/>
          <w:szCs w:val="26"/>
        </w:rPr>
      </w:pPr>
      <w:r w:rsidRPr="00F02C13">
        <w:rPr>
          <w:sz w:val="26"/>
          <w:szCs w:val="26"/>
        </w:rPr>
        <w:t>хозяйства администрации</w:t>
      </w:r>
    </w:p>
    <w:p w:rsidR="00CE26CC" w:rsidRPr="00F02C13" w:rsidRDefault="00CE26CC" w:rsidP="00F02C13">
      <w:pPr>
        <w:ind w:firstLine="0"/>
        <w:rPr>
          <w:sz w:val="26"/>
          <w:szCs w:val="26"/>
        </w:rPr>
      </w:pPr>
      <w:r w:rsidRPr="00F02C13">
        <w:rPr>
          <w:sz w:val="26"/>
          <w:szCs w:val="26"/>
        </w:rPr>
        <w:t>города Кировское</w:t>
      </w:r>
    </w:p>
    <w:p w:rsidR="00CE26CC" w:rsidRPr="00F02C13" w:rsidRDefault="00CE26CC" w:rsidP="00F02C13">
      <w:pPr>
        <w:ind w:firstLine="0"/>
        <w:rPr>
          <w:sz w:val="26"/>
          <w:szCs w:val="26"/>
        </w:rPr>
      </w:pPr>
      <w:r w:rsidRPr="00F02C13">
        <w:rPr>
          <w:sz w:val="26"/>
          <w:szCs w:val="26"/>
        </w:rPr>
        <w:t>Начальник</w:t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</w:r>
      <w:r w:rsidRPr="00F02C13">
        <w:rPr>
          <w:sz w:val="26"/>
          <w:szCs w:val="26"/>
        </w:rPr>
        <w:tab/>
        <w:t>Н.</w:t>
      </w:r>
      <w:r>
        <w:rPr>
          <w:sz w:val="26"/>
          <w:szCs w:val="26"/>
        </w:rPr>
        <w:t xml:space="preserve"> </w:t>
      </w:r>
      <w:r w:rsidRPr="00F02C13">
        <w:rPr>
          <w:sz w:val="26"/>
          <w:szCs w:val="26"/>
        </w:rPr>
        <w:t>В. Россохатая</w:t>
      </w:r>
    </w:p>
    <w:sectPr w:rsidR="00CE26CC" w:rsidRPr="00F02C13" w:rsidSect="00F02C1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CC" w:rsidRDefault="00CE26CC" w:rsidP="00F02C13">
      <w:r>
        <w:separator/>
      </w:r>
    </w:p>
  </w:endnote>
  <w:endnote w:type="continuationSeparator" w:id="1">
    <w:p w:rsidR="00CE26CC" w:rsidRDefault="00CE26CC" w:rsidP="00F0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CC" w:rsidRDefault="00CE26CC" w:rsidP="00F02C13">
      <w:r>
        <w:separator/>
      </w:r>
    </w:p>
  </w:footnote>
  <w:footnote w:type="continuationSeparator" w:id="1">
    <w:p w:rsidR="00CE26CC" w:rsidRDefault="00CE26CC" w:rsidP="00F02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CC" w:rsidRDefault="00CE26CC" w:rsidP="00F02C1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11"/>
    <w:rsid w:val="000B3111"/>
    <w:rsid w:val="00141D79"/>
    <w:rsid w:val="0017461F"/>
    <w:rsid w:val="00196608"/>
    <w:rsid w:val="002D63CB"/>
    <w:rsid w:val="00363D76"/>
    <w:rsid w:val="00440B93"/>
    <w:rsid w:val="00472FAF"/>
    <w:rsid w:val="00493C8A"/>
    <w:rsid w:val="0056652F"/>
    <w:rsid w:val="00772D13"/>
    <w:rsid w:val="008F0F4D"/>
    <w:rsid w:val="00911C6C"/>
    <w:rsid w:val="009B6B56"/>
    <w:rsid w:val="00A53CB0"/>
    <w:rsid w:val="00B4752E"/>
    <w:rsid w:val="00B94E24"/>
    <w:rsid w:val="00C92B4C"/>
    <w:rsid w:val="00CE26CC"/>
    <w:rsid w:val="00DC3442"/>
    <w:rsid w:val="00DF7AA3"/>
    <w:rsid w:val="00E21855"/>
    <w:rsid w:val="00E53BBA"/>
    <w:rsid w:val="00E5401F"/>
    <w:rsid w:val="00E763F8"/>
    <w:rsid w:val="00F02C13"/>
    <w:rsid w:val="00FC629D"/>
    <w:rsid w:val="00FC76D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1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C13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F02C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C13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414</Words>
  <Characters>2361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2017-09-18T08:14:00Z</cp:lastPrinted>
  <dcterms:created xsi:type="dcterms:W3CDTF">2017-08-16T07:00:00Z</dcterms:created>
  <dcterms:modified xsi:type="dcterms:W3CDTF">2017-09-18T08:14:00Z</dcterms:modified>
</cp:coreProperties>
</file>