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6D" w:rsidRDefault="00F15E6D" w:rsidP="0002330C">
      <w:pPr>
        <w:ind w:left="6804"/>
      </w:pPr>
    </w:p>
    <w:p w:rsidR="00F15E6D" w:rsidRDefault="00F15E6D" w:rsidP="0002330C">
      <w:pPr>
        <w:ind w:left="4955"/>
      </w:pPr>
      <w:r w:rsidRPr="00DF7AA3">
        <w:t xml:space="preserve">Приложение </w:t>
      </w:r>
      <w:r>
        <w:t xml:space="preserve">3 </w:t>
      </w:r>
    </w:p>
    <w:p w:rsidR="00F15E6D" w:rsidRPr="00440B93" w:rsidRDefault="00F15E6D" w:rsidP="0002330C">
      <w:pPr>
        <w:ind w:left="4955"/>
        <w:jc w:val="left"/>
      </w:pPr>
      <w:r>
        <w:t xml:space="preserve">к </w:t>
      </w:r>
      <w:r w:rsidRPr="00FC629D">
        <w:t>Временному порядку</w:t>
      </w:r>
    </w:p>
    <w:p w:rsidR="00F15E6D" w:rsidRPr="00FC629D" w:rsidRDefault="00F15E6D" w:rsidP="0002330C">
      <w:pPr>
        <w:ind w:left="5664" w:firstLine="1"/>
        <w:jc w:val="left"/>
      </w:pPr>
      <w:r>
        <w:t xml:space="preserve">постановки на квартирный учет граждан, нуждающихся в улучшении жилищных условий, и предоставления им </w:t>
      </w:r>
      <w:bookmarkStart w:id="0" w:name="_GoBack"/>
      <w:bookmarkEnd w:id="0"/>
      <w:r>
        <w:t xml:space="preserve">жилых помещений муниципального жилищного фонда в городе Кировское (пункт 4.5) </w:t>
      </w:r>
    </w:p>
    <w:p w:rsidR="00F15E6D" w:rsidRDefault="00F15E6D" w:rsidP="0002330C">
      <w:pPr>
        <w:spacing w:after="200" w:line="276" w:lineRule="auto"/>
        <w:ind w:firstLine="0"/>
        <w:jc w:val="left"/>
      </w:pPr>
    </w:p>
    <w:p w:rsidR="00F15E6D" w:rsidRDefault="00F15E6D" w:rsidP="000233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КНИГА </w:t>
      </w:r>
    </w:p>
    <w:p w:rsidR="00F15E6D" w:rsidRDefault="00F15E6D" w:rsidP="000233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РЕГИСТРАЦИИ ЗАЯВЛЕНИЙ ГРАЖДАН </w:t>
      </w:r>
    </w:p>
    <w:p w:rsidR="00F15E6D" w:rsidRDefault="00F15E6D" w:rsidP="0002330C">
      <w:pPr>
        <w:ind w:firstLine="0"/>
        <w:jc w:val="center"/>
        <w:rPr>
          <w:b/>
          <w:bCs/>
        </w:rPr>
      </w:pPr>
      <w:r>
        <w:rPr>
          <w:b/>
          <w:bCs/>
        </w:rPr>
        <w:t>О ПРИНЯТИИ НА КВАРТИРНЫЙ УЧЕТ</w:t>
      </w:r>
    </w:p>
    <w:p w:rsidR="00F15E6D" w:rsidRDefault="00F15E6D" w:rsidP="0002330C">
      <w:pPr>
        <w:ind w:firstLine="0"/>
        <w:jc w:val="center"/>
        <w:rPr>
          <w:b/>
          <w:bCs/>
        </w:rPr>
      </w:pPr>
    </w:p>
    <w:p w:rsidR="00F15E6D" w:rsidRDefault="00F15E6D" w:rsidP="0002330C">
      <w:pPr>
        <w:ind w:firstLine="0"/>
        <w:jc w:val="center"/>
        <w:rPr>
          <w:b/>
          <w:bCs/>
        </w:rPr>
      </w:pPr>
    </w:p>
    <w:p w:rsidR="00F15E6D" w:rsidRDefault="00F15E6D" w:rsidP="0002330C">
      <w:pPr>
        <w:pBdr>
          <w:bottom w:val="single" w:sz="12" w:space="1" w:color="auto"/>
        </w:pBdr>
        <w:ind w:firstLine="0"/>
        <w:jc w:val="center"/>
        <w:rPr>
          <w:b/>
          <w:bCs/>
        </w:rPr>
      </w:pPr>
    </w:p>
    <w:p w:rsidR="00F15E6D" w:rsidRDefault="00F15E6D" w:rsidP="0002330C">
      <w:pPr>
        <w:ind w:firstLine="0"/>
        <w:jc w:val="center"/>
        <w:rPr>
          <w:i/>
          <w:iCs/>
        </w:rPr>
      </w:pPr>
      <w:r>
        <w:rPr>
          <w:b/>
          <w:bCs/>
        </w:rPr>
        <w:t>(</w:t>
      </w:r>
      <w:r w:rsidRPr="000B07C1">
        <w:rPr>
          <w:i/>
          <w:iCs/>
        </w:rPr>
        <w:t>наименование предприятия, учреждения, организации)</w:t>
      </w:r>
    </w:p>
    <w:p w:rsidR="00F15E6D" w:rsidRDefault="00F15E6D" w:rsidP="0002330C">
      <w:pPr>
        <w:ind w:firstLine="0"/>
        <w:jc w:val="center"/>
        <w:rPr>
          <w:i/>
          <w:iCs/>
        </w:rPr>
      </w:pPr>
    </w:p>
    <w:p w:rsidR="00F15E6D" w:rsidRDefault="00F15E6D" w:rsidP="0002330C">
      <w:pPr>
        <w:ind w:firstLine="0"/>
        <w:jc w:val="center"/>
        <w:rPr>
          <w:i/>
          <w:iCs/>
        </w:rPr>
      </w:pPr>
    </w:p>
    <w:p w:rsidR="00F15E6D" w:rsidRDefault="00F15E6D" w:rsidP="0002330C">
      <w:pPr>
        <w:ind w:firstLine="0"/>
        <w:jc w:val="left"/>
      </w:pPr>
      <w:r>
        <w:t>Начата ________________ 20 ___ года</w:t>
      </w:r>
    </w:p>
    <w:p w:rsidR="00F15E6D" w:rsidRDefault="00F15E6D" w:rsidP="0002330C">
      <w:pPr>
        <w:ind w:firstLine="0"/>
        <w:jc w:val="left"/>
      </w:pPr>
    </w:p>
    <w:p w:rsidR="00F15E6D" w:rsidRDefault="00F15E6D" w:rsidP="0002330C">
      <w:pPr>
        <w:ind w:firstLine="0"/>
        <w:jc w:val="left"/>
      </w:pPr>
      <w:r>
        <w:t>Закончена _____________ 20 ___ года</w:t>
      </w:r>
    </w:p>
    <w:p w:rsidR="00F15E6D" w:rsidRDefault="00F15E6D" w:rsidP="0002330C">
      <w:pPr>
        <w:ind w:firstLine="0"/>
        <w:jc w:val="left"/>
      </w:pPr>
    </w:p>
    <w:p w:rsidR="00F15E6D" w:rsidRDefault="00F15E6D" w:rsidP="0002330C">
      <w:pPr>
        <w:ind w:firstLine="0"/>
        <w:jc w:val="lef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741"/>
        <w:gridCol w:w="2498"/>
        <w:gridCol w:w="2497"/>
        <w:gridCol w:w="1524"/>
      </w:tblGrid>
      <w:tr w:rsidR="00F15E6D" w:rsidRPr="00223771">
        <w:tc>
          <w:tcPr>
            <w:tcW w:w="594" w:type="dxa"/>
            <w:vAlign w:val="center"/>
          </w:tcPr>
          <w:p w:rsidR="00F15E6D" w:rsidRPr="00223771" w:rsidRDefault="00F15E6D" w:rsidP="00223771">
            <w:pPr>
              <w:ind w:firstLine="0"/>
              <w:jc w:val="center"/>
            </w:pPr>
            <w:r w:rsidRPr="00223771">
              <w:t>№</w:t>
            </w:r>
          </w:p>
          <w:p w:rsidR="00F15E6D" w:rsidRPr="00223771" w:rsidRDefault="00F15E6D" w:rsidP="00223771">
            <w:pPr>
              <w:ind w:firstLine="0"/>
              <w:jc w:val="center"/>
            </w:pPr>
            <w:r w:rsidRPr="00223771">
              <w:t>п/п</w:t>
            </w:r>
          </w:p>
        </w:tc>
        <w:tc>
          <w:tcPr>
            <w:tcW w:w="2741" w:type="dxa"/>
            <w:vAlign w:val="center"/>
          </w:tcPr>
          <w:p w:rsidR="00F15E6D" w:rsidRPr="00223771" w:rsidRDefault="00F15E6D" w:rsidP="00223771">
            <w:pPr>
              <w:ind w:firstLine="0"/>
              <w:jc w:val="center"/>
            </w:pPr>
            <w:r w:rsidRPr="00223771">
              <w:t>Дата поступления заявления и приложенных к нему документов</w:t>
            </w:r>
          </w:p>
        </w:tc>
        <w:tc>
          <w:tcPr>
            <w:tcW w:w="2498" w:type="dxa"/>
            <w:vAlign w:val="center"/>
          </w:tcPr>
          <w:p w:rsidR="00F15E6D" w:rsidRPr="00223771" w:rsidRDefault="00F15E6D" w:rsidP="00223771">
            <w:pPr>
              <w:ind w:firstLine="0"/>
              <w:jc w:val="center"/>
            </w:pPr>
            <w:r w:rsidRPr="00223771">
              <w:t>Фамилия, имя, отчество заявителя</w:t>
            </w:r>
          </w:p>
        </w:tc>
        <w:tc>
          <w:tcPr>
            <w:tcW w:w="2497" w:type="dxa"/>
            <w:vAlign w:val="center"/>
          </w:tcPr>
          <w:p w:rsidR="00F15E6D" w:rsidRPr="00223771" w:rsidRDefault="00F15E6D" w:rsidP="00223771">
            <w:pPr>
              <w:ind w:firstLine="0"/>
              <w:jc w:val="center"/>
            </w:pPr>
            <w:r w:rsidRPr="00223771">
              <w:t>Содержание, дата и номер распоряжения главы администрации</w:t>
            </w:r>
          </w:p>
        </w:tc>
        <w:tc>
          <w:tcPr>
            <w:tcW w:w="1524" w:type="dxa"/>
            <w:vAlign w:val="center"/>
          </w:tcPr>
          <w:p w:rsidR="00F15E6D" w:rsidRPr="00223771" w:rsidRDefault="00F15E6D" w:rsidP="00223771">
            <w:pPr>
              <w:ind w:firstLine="0"/>
              <w:jc w:val="center"/>
            </w:pPr>
            <w:r w:rsidRPr="00223771">
              <w:t>Дата и номер письма заявителю</w:t>
            </w:r>
          </w:p>
        </w:tc>
      </w:tr>
      <w:tr w:rsidR="00F15E6D" w:rsidRPr="00223771">
        <w:tc>
          <w:tcPr>
            <w:tcW w:w="594" w:type="dxa"/>
          </w:tcPr>
          <w:p w:rsidR="00F15E6D" w:rsidRPr="00223771" w:rsidRDefault="00F15E6D" w:rsidP="00223771">
            <w:pPr>
              <w:ind w:firstLine="0"/>
              <w:jc w:val="left"/>
            </w:pPr>
          </w:p>
        </w:tc>
        <w:tc>
          <w:tcPr>
            <w:tcW w:w="2741" w:type="dxa"/>
          </w:tcPr>
          <w:p w:rsidR="00F15E6D" w:rsidRPr="00223771" w:rsidRDefault="00F15E6D" w:rsidP="00223771">
            <w:pPr>
              <w:ind w:firstLine="0"/>
              <w:jc w:val="left"/>
            </w:pPr>
          </w:p>
        </w:tc>
        <w:tc>
          <w:tcPr>
            <w:tcW w:w="2498" w:type="dxa"/>
          </w:tcPr>
          <w:p w:rsidR="00F15E6D" w:rsidRPr="00223771" w:rsidRDefault="00F15E6D" w:rsidP="00223771">
            <w:pPr>
              <w:ind w:firstLine="0"/>
              <w:jc w:val="left"/>
            </w:pPr>
          </w:p>
        </w:tc>
        <w:tc>
          <w:tcPr>
            <w:tcW w:w="2497" w:type="dxa"/>
          </w:tcPr>
          <w:p w:rsidR="00F15E6D" w:rsidRPr="00223771" w:rsidRDefault="00F15E6D" w:rsidP="00223771">
            <w:pPr>
              <w:ind w:firstLine="0"/>
              <w:jc w:val="left"/>
            </w:pPr>
          </w:p>
        </w:tc>
        <w:tc>
          <w:tcPr>
            <w:tcW w:w="1524" w:type="dxa"/>
          </w:tcPr>
          <w:p w:rsidR="00F15E6D" w:rsidRPr="00223771" w:rsidRDefault="00F15E6D" w:rsidP="00223771">
            <w:pPr>
              <w:ind w:firstLine="0"/>
              <w:jc w:val="left"/>
            </w:pPr>
          </w:p>
        </w:tc>
      </w:tr>
    </w:tbl>
    <w:p w:rsidR="00F15E6D" w:rsidRDefault="00F15E6D" w:rsidP="0002330C">
      <w:pPr>
        <w:ind w:firstLine="0"/>
      </w:pPr>
    </w:p>
    <w:p w:rsidR="00F15E6D" w:rsidRDefault="00F15E6D" w:rsidP="0002330C">
      <w:pPr>
        <w:ind w:firstLine="0"/>
      </w:pPr>
    </w:p>
    <w:p w:rsidR="00F15E6D" w:rsidRDefault="00F15E6D" w:rsidP="0002330C">
      <w:pPr>
        <w:ind w:firstLine="0"/>
      </w:pPr>
    </w:p>
    <w:p w:rsidR="00F15E6D" w:rsidRDefault="00F15E6D" w:rsidP="0002330C">
      <w:pPr>
        <w:ind w:firstLine="0"/>
      </w:pPr>
      <w:r>
        <w:t xml:space="preserve">Приложение разработано </w:t>
      </w:r>
    </w:p>
    <w:p w:rsidR="00F15E6D" w:rsidRDefault="00F15E6D" w:rsidP="0002330C">
      <w:pPr>
        <w:ind w:firstLine="0"/>
      </w:pPr>
      <w:r>
        <w:t>Управлением жилищно-коммунального</w:t>
      </w:r>
    </w:p>
    <w:p w:rsidR="00F15E6D" w:rsidRDefault="00F15E6D" w:rsidP="0002330C">
      <w:pPr>
        <w:ind w:firstLine="0"/>
      </w:pPr>
      <w:r>
        <w:t>хозяйства администрации</w:t>
      </w:r>
    </w:p>
    <w:p w:rsidR="00F15E6D" w:rsidRDefault="00F15E6D" w:rsidP="0002330C">
      <w:pPr>
        <w:tabs>
          <w:tab w:val="left" w:pos="3399"/>
        </w:tabs>
        <w:ind w:firstLine="0"/>
      </w:pPr>
      <w:r>
        <w:t>города Кировское</w:t>
      </w:r>
      <w:r>
        <w:tab/>
      </w:r>
    </w:p>
    <w:p w:rsidR="00F15E6D" w:rsidRDefault="00F15E6D" w:rsidP="0002330C">
      <w:pPr>
        <w:ind w:firstLine="708"/>
      </w:pPr>
    </w:p>
    <w:p w:rsidR="00F15E6D" w:rsidRDefault="00F15E6D" w:rsidP="0002330C">
      <w:pPr>
        <w:ind w:firstLine="0"/>
      </w:pPr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 В. Россохатая</w:t>
      </w:r>
    </w:p>
    <w:sectPr w:rsidR="00F15E6D" w:rsidSect="0045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EEE"/>
    <w:rsid w:val="0002330C"/>
    <w:rsid w:val="000B07C1"/>
    <w:rsid w:val="0015039E"/>
    <w:rsid w:val="0017461F"/>
    <w:rsid w:val="00223771"/>
    <w:rsid w:val="00341FDD"/>
    <w:rsid w:val="00440B93"/>
    <w:rsid w:val="00450C4D"/>
    <w:rsid w:val="006A79FF"/>
    <w:rsid w:val="008F0F4D"/>
    <w:rsid w:val="00B94E24"/>
    <w:rsid w:val="00C12339"/>
    <w:rsid w:val="00CC4A27"/>
    <w:rsid w:val="00D40EEE"/>
    <w:rsid w:val="00DF7AA3"/>
    <w:rsid w:val="00E5401F"/>
    <w:rsid w:val="00F15E6D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30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112</Words>
  <Characters>641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2017-09-18T08:15:00Z</cp:lastPrinted>
  <dcterms:created xsi:type="dcterms:W3CDTF">2017-08-16T07:06:00Z</dcterms:created>
  <dcterms:modified xsi:type="dcterms:W3CDTF">2017-09-18T08:15:00Z</dcterms:modified>
</cp:coreProperties>
</file>