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DD" w:rsidRDefault="00E71EDD" w:rsidP="0028264E">
      <w:pPr>
        <w:ind w:left="4955"/>
      </w:pPr>
      <w:r w:rsidRPr="00DF7AA3">
        <w:t xml:space="preserve">Приложение </w:t>
      </w:r>
      <w:r>
        <w:t>6</w:t>
      </w:r>
    </w:p>
    <w:p w:rsidR="00E71EDD" w:rsidRPr="00BC2B18" w:rsidRDefault="00E71EDD" w:rsidP="0028264E">
      <w:pPr>
        <w:ind w:left="4955"/>
        <w:jc w:val="left"/>
      </w:pPr>
      <w:r w:rsidRPr="00BC2B18">
        <w:t>к Временному порядку</w:t>
      </w:r>
    </w:p>
    <w:p w:rsidR="00E71EDD" w:rsidRPr="00FC629D" w:rsidRDefault="00E71EDD" w:rsidP="0028264E">
      <w:pPr>
        <w:ind w:left="5670" w:firstLine="0"/>
        <w:jc w:val="left"/>
      </w:pPr>
      <w:r>
        <w:t xml:space="preserve">постановки на квартирный учет граждан, нуждающихся в улучшении жилищных условий, и предоставления им </w:t>
      </w:r>
      <w:bookmarkStart w:id="0" w:name="_GoBack"/>
      <w:bookmarkEnd w:id="0"/>
      <w:r>
        <w:t xml:space="preserve">жилых помещений муниципального жилищного фонда в городе Кировское (пункт 5.9) </w:t>
      </w:r>
    </w:p>
    <w:p w:rsidR="00E71EDD" w:rsidRDefault="00E71EDD" w:rsidP="0028264E">
      <w:pPr>
        <w:jc w:val="center"/>
        <w:rPr>
          <w:color w:val="000000"/>
        </w:rPr>
      </w:pPr>
    </w:p>
    <w:p w:rsidR="00E71EDD" w:rsidRPr="00737E7B" w:rsidRDefault="00E71EDD" w:rsidP="0028264E">
      <w:pPr>
        <w:jc w:val="center"/>
        <w:rPr>
          <w:sz w:val="24"/>
          <w:szCs w:val="24"/>
        </w:rPr>
      </w:pPr>
      <w:r w:rsidRPr="00737E7B">
        <w:rPr>
          <w:color w:val="000000"/>
          <w:sz w:val="24"/>
          <w:szCs w:val="24"/>
        </w:rPr>
        <w:t>Администрация города Кировское</w:t>
      </w:r>
      <w:r w:rsidRPr="00737E7B">
        <w:rPr>
          <w:color w:val="000000"/>
          <w:sz w:val="24"/>
          <w:szCs w:val="24"/>
        </w:rPr>
        <w:tab/>
      </w:r>
      <w:r w:rsidRPr="00737E7B">
        <w:rPr>
          <w:color w:val="000000"/>
          <w:sz w:val="24"/>
          <w:szCs w:val="24"/>
        </w:rPr>
        <w:tab/>
      </w:r>
      <w:r w:rsidRPr="00737E7B">
        <w:rPr>
          <w:sz w:val="24"/>
          <w:szCs w:val="24"/>
        </w:rPr>
        <w:t>«___» __________ 20___ г.</w:t>
      </w:r>
    </w:p>
    <w:p w:rsidR="00E71EDD" w:rsidRPr="00737E7B" w:rsidRDefault="00E71EDD" w:rsidP="0028264E">
      <w:pPr>
        <w:jc w:val="center"/>
        <w:rPr>
          <w:sz w:val="24"/>
          <w:szCs w:val="24"/>
        </w:rPr>
      </w:pPr>
    </w:p>
    <w:p w:rsidR="00E71EDD" w:rsidRPr="00737E7B" w:rsidRDefault="00E71EDD" w:rsidP="0028264E">
      <w:pPr>
        <w:jc w:val="center"/>
        <w:rPr>
          <w:sz w:val="24"/>
          <w:szCs w:val="24"/>
        </w:rPr>
      </w:pPr>
      <w:r w:rsidRPr="00737E7B">
        <w:rPr>
          <w:sz w:val="24"/>
          <w:szCs w:val="24"/>
        </w:rPr>
        <w:t>ОРДЕР НА ЖИЛОЕ ПОМЕЩЕНИЕ № ______ СЕРИЯ ______</w:t>
      </w:r>
    </w:p>
    <w:p w:rsidR="00E71EDD" w:rsidRPr="00737E7B" w:rsidRDefault="00E71EDD" w:rsidP="0028264E">
      <w:pPr>
        <w:spacing w:after="40"/>
        <w:ind w:firstLine="0"/>
        <w:rPr>
          <w:sz w:val="24"/>
          <w:szCs w:val="24"/>
        </w:rPr>
      </w:pPr>
      <w:r w:rsidRPr="00737E7B">
        <w:rPr>
          <w:sz w:val="24"/>
          <w:szCs w:val="24"/>
        </w:rPr>
        <w:t>Выдан гр.  ______________________________________________________</w:t>
      </w:r>
      <w:r>
        <w:rPr>
          <w:sz w:val="24"/>
          <w:szCs w:val="24"/>
        </w:rPr>
        <w:t>________________</w:t>
      </w:r>
    </w:p>
    <w:p w:rsidR="00E71EDD" w:rsidRPr="00737E7B" w:rsidRDefault="00E71EDD" w:rsidP="0028264E">
      <w:pPr>
        <w:spacing w:after="40"/>
        <w:jc w:val="center"/>
        <w:rPr>
          <w:sz w:val="24"/>
          <w:szCs w:val="24"/>
        </w:rPr>
      </w:pPr>
      <w:r w:rsidRPr="00737E7B">
        <w:rPr>
          <w:sz w:val="24"/>
          <w:szCs w:val="24"/>
        </w:rPr>
        <w:t>(фамилия, имя, отчество)</w:t>
      </w:r>
    </w:p>
    <w:p w:rsidR="00E71EDD" w:rsidRPr="00737E7B" w:rsidRDefault="00E71EDD" w:rsidP="00FB5A73">
      <w:pPr>
        <w:spacing w:afterLines="20"/>
        <w:ind w:firstLine="0"/>
        <w:rPr>
          <w:sz w:val="24"/>
          <w:szCs w:val="24"/>
        </w:rPr>
      </w:pPr>
      <w:r w:rsidRPr="00737E7B">
        <w:rPr>
          <w:sz w:val="24"/>
          <w:szCs w:val="24"/>
        </w:rPr>
        <w:t>с семьей из _______ человек на право занятия жилого помещения жилой площадью _____________ кв.м., состоящего из____________________  комнат в</w:t>
      </w:r>
    </w:p>
    <w:p w:rsidR="00E71EDD" w:rsidRPr="00737E7B" w:rsidRDefault="00E71EDD" w:rsidP="00FB5A73">
      <w:pPr>
        <w:spacing w:afterLines="20"/>
        <w:ind w:left="2124"/>
        <w:rPr>
          <w:sz w:val="24"/>
          <w:szCs w:val="24"/>
        </w:rPr>
      </w:pPr>
      <w:r w:rsidRPr="00737E7B">
        <w:rPr>
          <w:sz w:val="24"/>
          <w:szCs w:val="24"/>
        </w:rPr>
        <w:t>(количество комнат)</w:t>
      </w:r>
    </w:p>
    <w:p w:rsidR="00E71EDD" w:rsidRPr="00737E7B" w:rsidRDefault="00E71EDD" w:rsidP="0028264E">
      <w:pPr>
        <w:spacing w:after="20"/>
        <w:ind w:firstLine="0"/>
        <w:rPr>
          <w:sz w:val="24"/>
          <w:szCs w:val="24"/>
        </w:rPr>
      </w:pPr>
      <w:r w:rsidRPr="00737E7B">
        <w:rPr>
          <w:sz w:val="24"/>
          <w:szCs w:val="24"/>
        </w:rPr>
        <w:t>квартире _________________________________________________________  по</w:t>
      </w:r>
    </w:p>
    <w:p w:rsidR="00E71EDD" w:rsidRPr="00737E7B" w:rsidRDefault="00E71EDD" w:rsidP="0028264E">
      <w:pPr>
        <w:spacing w:after="20"/>
        <w:ind w:left="2124" w:firstLine="708"/>
        <w:rPr>
          <w:sz w:val="24"/>
          <w:szCs w:val="24"/>
        </w:rPr>
      </w:pPr>
      <w:r w:rsidRPr="00737E7B">
        <w:rPr>
          <w:sz w:val="24"/>
          <w:szCs w:val="24"/>
        </w:rPr>
        <w:t>(изолированная, муниципальная)</w:t>
      </w:r>
    </w:p>
    <w:p w:rsidR="00E71EDD" w:rsidRPr="00737E7B" w:rsidRDefault="00E71EDD" w:rsidP="0028264E">
      <w:pPr>
        <w:spacing w:after="20"/>
        <w:ind w:firstLine="0"/>
        <w:rPr>
          <w:sz w:val="24"/>
          <w:szCs w:val="24"/>
        </w:rPr>
      </w:pPr>
      <w:r w:rsidRPr="00737E7B">
        <w:rPr>
          <w:sz w:val="24"/>
          <w:szCs w:val="24"/>
        </w:rPr>
        <w:t>адресу: город Кировское, ______________________________________________,</w:t>
      </w:r>
    </w:p>
    <w:p w:rsidR="00E71EDD" w:rsidRPr="00737E7B" w:rsidRDefault="00E71EDD" w:rsidP="0028264E">
      <w:pPr>
        <w:spacing w:after="20"/>
        <w:jc w:val="center"/>
        <w:rPr>
          <w:sz w:val="24"/>
          <w:szCs w:val="24"/>
        </w:rPr>
      </w:pPr>
      <w:r w:rsidRPr="00737E7B">
        <w:rPr>
          <w:sz w:val="24"/>
          <w:szCs w:val="24"/>
        </w:rPr>
        <w:t xml:space="preserve">                  (улица, проспект, переулок)</w:t>
      </w:r>
    </w:p>
    <w:p w:rsidR="00E71EDD" w:rsidRPr="00737E7B" w:rsidRDefault="00E71EDD" w:rsidP="0028264E">
      <w:pPr>
        <w:ind w:firstLine="0"/>
        <w:rPr>
          <w:sz w:val="24"/>
          <w:szCs w:val="24"/>
        </w:rPr>
      </w:pPr>
      <w:r w:rsidRPr="00737E7B">
        <w:rPr>
          <w:sz w:val="24"/>
          <w:szCs w:val="24"/>
        </w:rPr>
        <w:t>дом № _______________ корпус № __________ квартира № ________________.</w:t>
      </w:r>
    </w:p>
    <w:p w:rsidR="00E71EDD" w:rsidRPr="00737E7B" w:rsidRDefault="00E71EDD" w:rsidP="0028264E">
      <w:pPr>
        <w:rPr>
          <w:sz w:val="24"/>
          <w:szCs w:val="24"/>
        </w:rPr>
      </w:pPr>
    </w:p>
    <w:p w:rsidR="00E71EDD" w:rsidRPr="00737E7B" w:rsidRDefault="00E71EDD" w:rsidP="0028264E">
      <w:pPr>
        <w:ind w:firstLine="0"/>
        <w:rPr>
          <w:sz w:val="24"/>
          <w:szCs w:val="24"/>
        </w:rPr>
      </w:pPr>
      <w:r w:rsidRPr="00737E7B">
        <w:rPr>
          <w:sz w:val="24"/>
          <w:szCs w:val="24"/>
        </w:rPr>
        <w:t>Ордер выдан на основании распоряжения главы администрации города Кировское от ________________________ № ____________.</w:t>
      </w:r>
    </w:p>
    <w:p w:rsidR="00E71EDD" w:rsidRPr="00737E7B" w:rsidRDefault="00E71EDD" w:rsidP="0028264E">
      <w:pPr>
        <w:rPr>
          <w:sz w:val="24"/>
          <w:szCs w:val="24"/>
        </w:rPr>
      </w:pPr>
    </w:p>
    <w:p w:rsidR="00E71EDD" w:rsidRPr="00737E7B" w:rsidRDefault="00E71EDD" w:rsidP="0028264E">
      <w:pPr>
        <w:jc w:val="center"/>
        <w:rPr>
          <w:sz w:val="24"/>
          <w:szCs w:val="24"/>
        </w:rPr>
      </w:pPr>
      <w:r w:rsidRPr="00737E7B">
        <w:rPr>
          <w:sz w:val="24"/>
          <w:szCs w:val="24"/>
        </w:rPr>
        <w:t>СОСТАВ СЕМЬИ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1417"/>
        <w:gridCol w:w="2659"/>
      </w:tblGrid>
      <w:tr w:rsidR="00E71EDD" w:rsidRPr="00FB5A73">
        <w:tc>
          <w:tcPr>
            <w:tcW w:w="675" w:type="dxa"/>
            <w:vAlign w:val="center"/>
          </w:tcPr>
          <w:p w:rsidR="00E71EDD" w:rsidRPr="00FB5A73" w:rsidRDefault="00E71EDD" w:rsidP="00FB5A73">
            <w:pPr>
              <w:jc w:val="center"/>
              <w:rPr>
                <w:sz w:val="24"/>
                <w:szCs w:val="24"/>
              </w:rPr>
            </w:pPr>
            <w:r w:rsidRPr="00FB5A73">
              <w:rPr>
                <w:sz w:val="24"/>
                <w:szCs w:val="24"/>
              </w:rPr>
              <w:t>№№ п/п</w:t>
            </w:r>
          </w:p>
          <w:p w:rsidR="00E71EDD" w:rsidRPr="00FB5A73" w:rsidRDefault="00E71EDD" w:rsidP="00FB5A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71EDD" w:rsidRPr="00FB5A73" w:rsidRDefault="00E71EDD" w:rsidP="00FB5A73">
            <w:pPr>
              <w:jc w:val="center"/>
              <w:rPr>
                <w:sz w:val="24"/>
                <w:szCs w:val="24"/>
              </w:rPr>
            </w:pPr>
            <w:r w:rsidRPr="00FB5A7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E71EDD" w:rsidRPr="00FB5A73" w:rsidRDefault="00E71EDD" w:rsidP="00FB5A73">
            <w:pPr>
              <w:ind w:firstLine="0"/>
              <w:jc w:val="center"/>
              <w:rPr>
                <w:sz w:val="24"/>
                <w:szCs w:val="24"/>
              </w:rPr>
            </w:pPr>
            <w:r w:rsidRPr="00FB5A73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659" w:type="dxa"/>
            <w:vAlign w:val="center"/>
          </w:tcPr>
          <w:p w:rsidR="00E71EDD" w:rsidRPr="00FB5A73" w:rsidRDefault="00E71EDD" w:rsidP="00FB5A73">
            <w:pPr>
              <w:ind w:firstLine="0"/>
              <w:jc w:val="center"/>
              <w:rPr>
                <w:sz w:val="24"/>
                <w:szCs w:val="24"/>
              </w:rPr>
            </w:pPr>
            <w:r w:rsidRPr="00FB5A73">
              <w:rPr>
                <w:sz w:val="24"/>
                <w:szCs w:val="24"/>
              </w:rPr>
              <w:t>Родственные отношения с лицом, на имя которого выдан ордер</w:t>
            </w:r>
          </w:p>
        </w:tc>
      </w:tr>
      <w:tr w:rsidR="00E71EDD" w:rsidRPr="00FB5A73">
        <w:tc>
          <w:tcPr>
            <w:tcW w:w="675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</w:tr>
      <w:tr w:rsidR="00E71EDD" w:rsidRPr="00FB5A73">
        <w:tc>
          <w:tcPr>
            <w:tcW w:w="675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</w:tr>
      <w:tr w:rsidR="00E71EDD" w:rsidRPr="00FB5A73">
        <w:tc>
          <w:tcPr>
            <w:tcW w:w="675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</w:tr>
      <w:tr w:rsidR="00E71EDD" w:rsidRPr="00FB5A73">
        <w:tc>
          <w:tcPr>
            <w:tcW w:w="675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</w:tr>
      <w:tr w:rsidR="00E71EDD" w:rsidRPr="00FB5A73">
        <w:tc>
          <w:tcPr>
            <w:tcW w:w="675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</w:tr>
      <w:tr w:rsidR="00E71EDD" w:rsidRPr="00FB5A73">
        <w:tc>
          <w:tcPr>
            <w:tcW w:w="675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71EDD" w:rsidRPr="00FB5A73" w:rsidRDefault="00E71EDD" w:rsidP="00DC3442">
            <w:pPr>
              <w:rPr>
                <w:sz w:val="24"/>
                <w:szCs w:val="24"/>
              </w:rPr>
            </w:pPr>
          </w:p>
        </w:tc>
      </w:tr>
    </w:tbl>
    <w:p w:rsidR="00E71EDD" w:rsidRPr="00737E7B" w:rsidRDefault="00E71EDD" w:rsidP="0028264E">
      <w:pPr>
        <w:spacing w:after="20"/>
        <w:ind w:firstLine="0"/>
        <w:rPr>
          <w:sz w:val="24"/>
          <w:szCs w:val="24"/>
        </w:rPr>
      </w:pPr>
      <w:r w:rsidRPr="00737E7B">
        <w:rPr>
          <w:sz w:val="24"/>
          <w:szCs w:val="24"/>
        </w:rPr>
        <w:t xml:space="preserve">Глава администрации                                                              _________________                </w:t>
      </w:r>
    </w:p>
    <w:p w:rsidR="00E71EDD" w:rsidRPr="00737E7B" w:rsidRDefault="00E71EDD" w:rsidP="0028264E">
      <w:pPr>
        <w:spacing w:after="20"/>
        <w:jc w:val="center"/>
        <w:rPr>
          <w:sz w:val="24"/>
          <w:szCs w:val="24"/>
        </w:rPr>
      </w:pPr>
      <w:r w:rsidRPr="00737E7B">
        <w:rPr>
          <w:sz w:val="24"/>
          <w:szCs w:val="24"/>
        </w:rPr>
        <w:t xml:space="preserve">                                                    (подпись)</w:t>
      </w:r>
    </w:p>
    <w:p w:rsidR="00E71EDD" w:rsidRPr="00737E7B" w:rsidRDefault="00E71EDD" w:rsidP="0028264E">
      <w:pPr>
        <w:jc w:val="center"/>
        <w:rPr>
          <w:sz w:val="24"/>
          <w:szCs w:val="24"/>
        </w:rPr>
      </w:pPr>
      <w:r w:rsidRPr="00737E7B">
        <w:rPr>
          <w:sz w:val="24"/>
          <w:szCs w:val="24"/>
        </w:rPr>
        <w:t>М.П.</w:t>
      </w:r>
    </w:p>
    <w:p w:rsidR="00E71EDD" w:rsidRPr="00737E7B" w:rsidRDefault="00E71EDD" w:rsidP="0028264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737E7B">
        <w:rPr>
          <w:sz w:val="24"/>
          <w:szCs w:val="24"/>
        </w:rPr>
        <w:t>астоящий ордер является единственным основанием для вселения в предоставленное жилое помещение. При вселении ордер сдается в соответствующую жилищно-эксплуатационную организацию.</w:t>
      </w:r>
    </w:p>
    <w:p w:rsidR="00E71EDD" w:rsidRPr="00737E7B" w:rsidRDefault="00E71EDD" w:rsidP="0028264E">
      <w:pPr>
        <w:rPr>
          <w:sz w:val="24"/>
          <w:szCs w:val="24"/>
        </w:rPr>
      </w:pPr>
      <w:r w:rsidRPr="00737E7B">
        <w:rPr>
          <w:sz w:val="24"/>
          <w:szCs w:val="24"/>
        </w:rPr>
        <w:t xml:space="preserve">Ордер действителен в течение 30 дней. </w:t>
      </w:r>
      <w:r w:rsidRPr="00737E7B">
        <w:rPr>
          <w:sz w:val="24"/>
          <w:szCs w:val="24"/>
        </w:rPr>
        <w:br w:type="page"/>
      </w:r>
    </w:p>
    <w:p w:rsidR="00E71EDD" w:rsidRPr="0020486B" w:rsidRDefault="00E71EDD" w:rsidP="0028264E">
      <w:pPr>
        <w:ind w:left="5663" w:firstLine="1"/>
      </w:pPr>
      <w:r>
        <w:t>Продолжение приложения 6</w:t>
      </w:r>
    </w:p>
    <w:p w:rsidR="00E71EDD" w:rsidRPr="0020486B" w:rsidRDefault="00E71EDD" w:rsidP="0028264E">
      <w:pPr>
        <w:ind w:left="5663" w:firstLine="1"/>
      </w:pPr>
    </w:p>
    <w:p w:rsidR="00E71EDD" w:rsidRDefault="00E71EDD" w:rsidP="0028264E">
      <w:pPr>
        <w:jc w:val="center"/>
      </w:pPr>
      <w:r>
        <w:rPr>
          <w:color w:val="000000"/>
        </w:rPr>
        <w:t>Администрация города Кировское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«___» __________ 20___ г.</w:t>
      </w:r>
    </w:p>
    <w:p w:rsidR="00E71EDD" w:rsidRDefault="00E71EDD" w:rsidP="0028264E">
      <w:pPr>
        <w:jc w:val="center"/>
      </w:pPr>
    </w:p>
    <w:p w:rsidR="00E71EDD" w:rsidRDefault="00E71EDD" w:rsidP="0028264E">
      <w:pPr>
        <w:jc w:val="center"/>
      </w:pPr>
      <w:r>
        <w:t>КОРЕШОК ОРДЕРА НА ЖИЛОЕ ПОМЕЩЕНИЕ № ____ СЕРИЯ ______</w:t>
      </w:r>
    </w:p>
    <w:p w:rsidR="00E71EDD" w:rsidRDefault="00E71EDD" w:rsidP="0028264E">
      <w:pPr>
        <w:spacing w:after="40"/>
      </w:pPr>
      <w:r>
        <w:t xml:space="preserve">Ордер выдан гр._________________________________________________ </w:t>
      </w:r>
    </w:p>
    <w:p w:rsidR="00E71EDD" w:rsidRPr="006F29AB" w:rsidRDefault="00E71EDD" w:rsidP="0028264E">
      <w:pPr>
        <w:spacing w:after="40"/>
        <w:jc w:val="center"/>
        <w:rPr>
          <w:sz w:val="20"/>
          <w:szCs w:val="20"/>
        </w:rPr>
      </w:pPr>
      <w:r w:rsidRPr="006F29AB">
        <w:rPr>
          <w:sz w:val="20"/>
          <w:szCs w:val="20"/>
        </w:rPr>
        <w:t>(фамилия, имя, отчество)</w:t>
      </w:r>
    </w:p>
    <w:p w:rsidR="00E71EDD" w:rsidRDefault="00E71EDD" w:rsidP="0028264E">
      <w:pPr>
        <w:ind w:firstLine="0"/>
      </w:pPr>
      <w:r>
        <w:t>с семьей из _______ человек на право занятия жилого помещения жилой площадью _____________ кв.м., состоящего из_________________ комнат в</w:t>
      </w:r>
    </w:p>
    <w:p w:rsidR="00E71EDD" w:rsidRDefault="00E71EDD" w:rsidP="0028264E">
      <w:pPr>
        <w:jc w:val="center"/>
      </w:pPr>
      <w:r w:rsidRPr="006F29AB">
        <w:rPr>
          <w:sz w:val="20"/>
          <w:szCs w:val="20"/>
        </w:rPr>
        <w:t>(количество комнат)</w:t>
      </w:r>
    </w:p>
    <w:p w:rsidR="00E71EDD" w:rsidRDefault="00E71EDD" w:rsidP="0028264E">
      <w:pPr>
        <w:ind w:firstLine="0"/>
      </w:pPr>
      <w:r>
        <w:t>квартире __________________________________________________________по</w:t>
      </w:r>
    </w:p>
    <w:p w:rsidR="00E71EDD" w:rsidRPr="00510A5B" w:rsidRDefault="00E71EDD" w:rsidP="0028264E">
      <w:pPr>
        <w:jc w:val="center"/>
        <w:rPr>
          <w:sz w:val="20"/>
          <w:szCs w:val="20"/>
        </w:rPr>
      </w:pPr>
      <w:r w:rsidRPr="00510A5B">
        <w:rPr>
          <w:sz w:val="20"/>
          <w:szCs w:val="20"/>
        </w:rPr>
        <w:t xml:space="preserve">(изолированная, </w:t>
      </w:r>
      <w:r>
        <w:rPr>
          <w:sz w:val="20"/>
          <w:szCs w:val="20"/>
        </w:rPr>
        <w:t>муниципальная</w:t>
      </w:r>
      <w:r w:rsidRPr="00510A5B">
        <w:rPr>
          <w:sz w:val="20"/>
          <w:szCs w:val="20"/>
        </w:rPr>
        <w:t>)</w:t>
      </w:r>
    </w:p>
    <w:p w:rsidR="00E71EDD" w:rsidRDefault="00E71EDD" w:rsidP="0028264E">
      <w:pPr>
        <w:ind w:firstLine="0"/>
      </w:pPr>
      <w:r>
        <w:t>адресу: город Кировское, ______________________________________________,</w:t>
      </w:r>
    </w:p>
    <w:p w:rsidR="00E71EDD" w:rsidRPr="00B51472" w:rsidRDefault="00E71EDD" w:rsidP="0028264E">
      <w:pPr>
        <w:jc w:val="center"/>
        <w:rPr>
          <w:sz w:val="20"/>
          <w:szCs w:val="20"/>
        </w:rPr>
      </w:pPr>
      <w:r w:rsidRPr="00B51472">
        <w:rPr>
          <w:sz w:val="20"/>
          <w:szCs w:val="20"/>
        </w:rPr>
        <w:t>(улица, проспект, переулок)</w:t>
      </w:r>
    </w:p>
    <w:p w:rsidR="00E71EDD" w:rsidRDefault="00E71EDD" w:rsidP="0028264E">
      <w:pPr>
        <w:ind w:firstLine="0"/>
      </w:pPr>
      <w:r>
        <w:t>дом № ______________ корпус № ______________ квартира № ______________</w:t>
      </w:r>
    </w:p>
    <w:p w:rsidR="00E71EDD" w:rsidRDefault="00E71EDD" w:rsidP="0028264E">
      <w:r>
        <w:t>Ордер выдан на основании распоряжения главы администрации города Кировское от ________________________ № ____________ .</w:t>
      </w:r>
    </w:p>
    <w:p w:rsidR="00E71EDD" w:rsidRDefault="00E71EDD" w:rsidP="0028264E">
      <w:r>
        <w:t>Сведения о лице, на имя которого выдан ордер: ____________________________________________________________________</w:t>
      </w:r>
    </w:p>
    <w:p w:rsidR="00E71EDD" w:rsidRDefault="00E71EDD" w:rsidP="0028264E">
      <w:pPr>
        <w:jc w:val="center"/>
        <w:rPr>
          <w:sz w:val="20"/>
          <w:szCs w:val="20"/>
        </w:rPr>
      </w:pPr>
      <w:r>
        <w:t>(</w:t>
      </w:r>
      <w:r w:rsidRPr="007D5370">
        <w:rPr>
          <w:sz w:val="20"/>
          <w:szCs w:val="20"/>
        </w:rPr>
        <w:t>место нахождения на учете, место работы и должность)</w:t>
      </w:r>
    </w:p>
    <w:p w:rsidR="00E71EDD" w:rsidRDefault="00E71EDD" w:rsidP="0028264E">
      <w:pPr>
        <w:jc w:val="center"/>
      </w:pPr>
    </w:p>
    <w:p w:rsidR="00E71EDD" w:rsidRDefault="00E71EDD" w:rsidP="0028264E">
      <w:pPr>
        <w:jc w:val="center"/>
      </w:pPr>
      <w:r>
        <w:t>СОСТАВ СЕМЬИ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1417"/>
        <w:gridCol w:w="2659"/>
      </w:tblGrid>
      <w:tr w:rsidR="00E71EDD" w:rsidRPr="00FB5A73">
        <w:tc>
          <w:tcPr>
            <w:tcW w:w="675" w:type="dxa"/>
            <w:vAlign w:val="center"/>
          </w:tcPr>
          <w:p w:rsidR="00E71EDD" w:rsidRPr="00FB5A73" w:rsidRDefault="00E71EDD" w:rsidP="00DC3442">
            <w:r w:rsidRPr="00FB5A73">
              <w:t>№</w:t>
            </w:r>
          </w:p>
          <w:p w:rsidR="00E71EDD" w:rsidRPr="00FB5A73" w:rsidRDefault="00E71EDD" w:rsidP="00FB5A73">
            <w:pPr>
              <w:jc w:val="center"/>
            </w:pPr>
            <w:r w:rsidRPr="00FB5A73">
              <w:t>п№ п/п</w:t>
            </w:r>
          </w:p>
          <w:p w:rsidR="00E71EDD" w:rsidRPr="00FB5A73" w:rsidRDefault="00E71EDD" w:rsidP="00DC3442"/>
          <w:p w:rsidR="00E71EDD" w:rsidRPr="00FB5A73" w:rsidRDefault="00E71EDD" w:rsidP="00DC3442">
            <w:r w:rsidRPr="00FB5A73">
              <w:t>п</w:t>
            </w:r>
          </w:p>
        </w:tc>
        <w:tc>
          <w:tcPr>
            <w:tcW w:w="4820" w:type="dxa"/>
            <w:vAlign w:val="center"/>
          </w:tcPr>
          <w:p w:rsidR="00E71EDD" w:rsidRPr="00FB5A73" w:rsidRDefault="00E71EDD" w:rsidP="00FB5A73">
            <w:pPr>
              <w:jc w:val="center"/>
            </w:pPr>
            <w:r w:rsidRPr="00FB5A73"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E71EDD" w:rsidRPr="00FB5A73" w:rsidRDefault="00E71EDD" w:rsidP="00FB5A73">
            <w:pPr>
              <w:ind w:firstLine="0"/>
              <w:jc w:val="center"/>
            </w:pPr>
            <w:r w:rsidRPr="00FB5A73">
              <w:t>Год рождения</w:t>
            </w:r>
          </w:p>
        </w:tc>
        <w:tc>
          <w:tcPr>
            <w:tcW w:w="2659" w:type="dxa"/>
            <w:vAlign w:val="center"/>
          </w:tcPr>
          <w:p w:rsidR="00E71EDD" w:rsidRPr="00FB5A73" w:rsidRDefault="00E71EDD" w:rsidP="00FB5A73">
            <w:pPr>
              <w:ind w:firstLine="0"/>
              <w:jc w:val="center"/>
            </w:pPr>
            <w:r w:rsidRPr="00FB5A73">
              <w:t>Родственные отношения с лицом, на имя которого выдан ордер</w:t>
            </w:r>
          </w:p>
        </w:tc>
      </w:tr>
      <w:tr w:rsidR="00E71EDD" w:rsidRPr="00FB5A73">
        <w:tc>
          <w:tcPr>
            <w:tcW w:w="675" w:type="dxa"/>
          </w:tcPr>
          <w:p w:rsidR="00E71EDD" w:rsidRPr="00FB5A73" w:rsidRDefault="00E71EDD" w:rsidP="00DC3442"/>
        </w:tc>
        <w:tc>
          <w:tcPr>
            <w:tcW w:w="4820" w:type="dxa"/>
          </w:tcPr>
          <w:p w:rsidR="00E71EDD" w:rsidRPr="00FB5A73" w:rsidRDefault="00E71EDD" w:rsidP="00DC3442"/>
        </w:tc>
        <w:tc>
          <w:tcPr>
            <w:tcW w:w="1417" w:type="dxa"/>
          </w:tcPr>
          <w:p w:rsidR="00E71EDD" w:rsidRPr="00FB5A73" w:rsidRDefault="00E71EDD" w:rsidP="00DC3442"/>
        </w:tc>
        <w:tc>
          <w:tcPr>
            <w:tcW w:w="2659" w:type="dxa"/>
          </w:tcPr>
          <w:p w:rsidR="00E71EDD" w:rsidRPr="00FB5A73" w:rsidRDefault="00E71EDD" w:rsidP="00DC3442"/>
        </w:tc>
      </w:tr>
      <w:tr w:rsidR="00E71EDD" w:rsidRPr="00FB5A73">
        <w:tc>
          <w:tcPr>
            <w:tcW w:w="675" w:type="dxa"/>
          </w:tcPr>
          <w:p w:rsidR="00E71EDD" w:rsidRPr="00FB5A73" w:rsidRDefault="00E71EDD" w:rsidP="00DC3442"/>
        </w:tc>
        <w:tc>
          <w:tcPr>
            <w:tcW w:w="4820" w:type="dxa"/>
          </w:tcPr>
          <w:p w:rsidR="00E71EDD" w:rsidRPr="00FB5A73" w:rsidRDefault="00E71EDD" w:rsidP="00DC3442"/>
        </w:tc>
        <w:tc>
          <w:tcPr>
            <w:tcW w:w="1417" w:type="dxa"/>
          </w:tcPr>
          <w:p w:rsidR="00E71EDD" w:rsidRPr="00FB5A73" w:rsidRDefault="00E71EDD" w:rsidP="00DC3442"/>
        </w:tc>
        <w:tc>
          <w:tcPr>
            <w:tcW w:w="2659" w:type="dxa"/>
          </w:tcPr>
          <w:p w:rsidR="00E71EDD" w:rsidRPr="00FB5A73" w:rsidRDefault="00E71EDD" w:rsidP="00DC3442"/>
        </w:tc>
      </w:tr>
      <w:tr w:rsidR="00E71EDD" w:rsidRPr="00FB5A73">
        <w:tc>
          <w:tcPr>
            <w:tcW w:w="675" w:type="dxa"/>
          </w:tcPr>
          <w:p w:rsidR="00E71EDD" w:rsidRPr="00FB5A73" w:rsidRDefault="00E71EDD" w:rsidP="00DC3442"/>
        </w:tc>
        <w:tc>
          <w:tcPr>
            <w:tcW w:w="4820" w:type="dxa"/>
          </w:tcPr>
          <w:p w:rsidR="00E71EDD" w:rsidRPr="00FB5A73" w:rsidRDefault="00E71EDD" w:rsidP="00DC3442"/>
        </w:tc>
        <w:tc>
          <w:tcPr>
            <w:tcW w:w="1417" w:type="dxa"/>
          </w:tcPr>
          <w:p w:rsidR="00E71EDD" w:rsidRPr="00FB5A73" w:rsidRDefault="00E71EDD" w:rsidP="00DC3442"/>
        </w:tc>
        <w:tc>
          <w:tcPr>
            <w:tcW w:w="2659" w:type="dxa"/>
          </w:tcPr>
          <w:p w:rsidR="00E71EDD" w:rsidRPr="00FB5A73" w:rsidRDefault="00E71EDD" w:rsidP="00DC3442"/>
        </w:tc>
      </w:tr>
      <w:tr w:rsidR="00E71EDD" w:rsidRPr="00FB5A73">
        <w:tc>
          <w:tcPr>
            <w:tcW w:w="675" w:type="dxa"/>
          </w:tcPr>
          <w:p w:rsidR="00E71EDD" w:rsidRPr="00FB5A73" w:rsidRDefault="00E71EDD" w:rsidP="00DC3442"/>
        </w:tc>
        <w:tc>
          <w:tcPr>
            <w:tcW w:w="4820" w:type="dxa"/>
          </w:tcPr>
          <w:p w:rsidR="00E71EDD" w:rsidRPr="00FB5A73" w:rsidRDefault="00E71EDD" w:rsidP="00DC3442"/>
        </w:tc>
        <w:tc>
          <w:tcPr>
            <w:tcW w:w="1417" w:type="dxa"/>
          </w:tcPr>
          <w:p w:rsidR="00E71EDD" w:rsidRPr="00FB5A73" w:rsidRDefault="00E71EDD" w:rsidP="00DC3442"/>
        </w:tc>
        <w:tc>
          <w:tcPr>
            <w:tcW w:w="2659" w:type="dxa"/>
          </w:tcPr>
          <w:p w:rsidR="00E71EDD" w:rsidRPr="00FB5A73" w:rsidRDefault="00E71EDD" w:rsidP="00DC3442"/>
        </w:tc>
      </w:tr>
      <w:tr w:rsidR="00E71EDD" w:rsidRPr="00FB5A73">
        <w:tc>
          <w:tcPr>
            <w:tcW w:w="675" w:type="dxa"/>
          </w:tcPr>
          <w:p w:rsidR="00E71EDD" w:rsidRPr="00FB5A73" w:rsidRDefault="00E71EDD" w:rsidP="00DC3442"/>
        </w:tc>
        <w:tc>
          <w:tcPr>
            <w:tcW w:w="4820" w:type="dxa"/>
          </w:tcPr>
          <w:p w:rsidR="00E71EDD" w:rsidRPr="00FB5A73" w:rsidRDefault="00E71EDD" w:rsidP="00DC3442"/>
        </w:tc>
        <w:tc>
          <w:tcPr>
            <w:tcW w:w="1417" w:type="dxa"/>
          </w:tcPr>
          <w:p w:rsidR="00E71EDD" w:rsidRPr="00FB5A73" w:rsidRDefault="00E71EDD" w:rsidP="00DC3442"/>
        </w:tc>
        <w:tc>
          <w:tcPr>
            <w:tcW w:w="2659" w:type="dxa"/>
          </w:tcPr>
          <w:p w:rsidR="00E71EDD" w:rsidRPr="00FB5A73" w:rsidRDefault="00E71EDD" w:rsidP="00DC3442"/>
        </w:tc>
      </w:tr>
    </w:tbl>
    <w:p w:rsidR="00E71EDD" w:rsidRDefault="00E71EDD" w:rsidP="0028264E">
      <w:pPr>
        <w:ind w:firstLine="0"/>
      </w:pPr>
    </w:p>
    <w:p w:rsidR="00E71EDD" w:rsidRDefault="00E71EDD" w:rsidP="0028264E">
      <w:pPr>
        <w:spacing w:after="20"/>
        <w:ind w:left="-142" w:firstLine="0"/>
      </w:pPr>
      <w:r>
        <w:t xml:space="preserve">Глава администрации                                                            _________________                </w:t>
      </w:r>
    </w:p>
    <w:p w:rsidR="00E71EDD" w:rsidRPr="00CD38FB" w:rsidRDefault="00E71EDD" w:rsidP="0028264E">
      <w:pPr>
        <w:spacing w:after="20"/>
        <w:jc w:val="center"/>
        <w:rPr>
          <w:sz w:val="20"/>
          <w:szCs w:val="20"/>
        </w:rPr>
      </w:pPr>
      <w:r w:rsidRPr="00FE1246">
        <w:t xml:space="preserve">                                      М.П.                             </w:t>
      </w:r>
      <w:r w:rsidRPr="00CD38FB">
        <w:rPr>
          <w:sz w:val="20"/>
          <w:szCs w:val="20"/>
        </w:rPr>
        <w:t>(подпись)</w:t>
      </w:r>
    </w:p>
    <w:p w:rsidR="00E71EDD" w:rsidRDefault="00E71EDD" w:rsidP="0028264E">
      <w:pPr>
        <w:ind w:hanging="142"/>
      </w:pPr>
    </w:p>
    <w:p w:rsidR="00E71EDD" w:rsidRDefault="00E71EDD" w:rsidP="0028264E">
      <w:pPr>
        <w:ind w:hanging="142"/>
      </w:pPr>
      <w:r>
        <w:t xml:space="preserve">Ордер получил ____________________  Дата получения _________________  </w:t>
      </w:r>
    </w:p>
    <w:p w:rsidR="00E71EDD" w:rsidRDefault="00E71EDD"/>
    <w:p w:rsidR="00E71EDD" w:rsidRDefault="00E71EDD" w:rsidP="0028264E">
      <w:pPr>
        <w:ind w:firstLine="0"/>
      </w:pPr>
      <w:r>
        <w:t xml:space="preserve">Приложение разработано </w:t>
      </w:r>
    </w:p>
    <w:p w:rsidR="00E71EDD" w:rsidRDefault="00E71EDD" w:rsidP="0028264E">
      <w:pPr>
        <w:ind w:firstLine="0"/>
      </w:pPr>
      <w:r>
        <w:t>Управлением жилищно-коммунального</w:t>
      </w:r>
    </w:p>
    <w:p w:rsidR="00E71EDD" w:rsidRDefault="00E71EDD" w:rsidP="0028264E">
      <w:pPr>
        <w:ind w:firstLine="0"/>
      </w:pPr>
      <w:r>
        <w:t>хозяйства администрации</w:t>
      </w:r>
    </w:p>
    <w:p w:rsidR="00E71EDD" w:rsidRDefault="00E71EDD" w:rsidP="0028264E">
      <w:pPr>
        <w:tabs>
          <w:tab w:val="left" w:pos="3399"/>
        </w:tabs>
        <w:ind w:firstLine="0"/>
      </w:pPr>
      <w:r>
        <w:t>города Кировское</w:t>
      </w:r>
      <w:r>
        <w:tab/>
      </w:r>
    </w:p>
    <w:p w:rsidR="00E71EDD" w:rsidRPr="0028264E" w:rsidRDefault="00E71EDD" w:rsidP="0028264E">
      <w:pPr>
        <w:ind w:firstLine="0"/>
      </w:pPr>
      <w:r>
        <w:t>Начальник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 В. Россохатая</w:t>
      </w:r>
    </w:p>
    <w:sectPr w:rsidR="00E71EDD" w:rsidRPr="0028264E" w:rsidSect="0008558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DD" w:rsidRDefault="00E71EDD" w:rsidP="0028264E">
      <w:r>
        <w:separator/>
      </w:r>
    </w:p>
  </w:endnote>
  <w:endnote w:type="continuationSeparator" w:id="1">
    <w:p w:rsidR="00E71EDD" w:rsidRDefault="00E71EDD" w:rsidP="00282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DD" w:rsidRDefault="00E71EDD" w:rsidP="0028264E">
      <w:r>
        <w:separator/>
      </w:r>
    </w:p>
  </w:footnote>
  <w:footnote w:type="continuationSeparator" w:id="1">
    <w:p w:rsidR="00E71EDD" w:rsidRDefault="00E71EDD" w:rsidP="00282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DD" w:rsidRDefault="00E71EDD" w:rsidP="0028264E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E9D"/>
    <w:rsid w:val="0008558A"/>
    <w:rsid w:val="0017461F"/>
    <w:rsid w:val="001F2E9D"/>
    <w:rsid w:val="0020486B"/>
    <w:rsid w:val="0028264E"/>
    <w:rsid w:val="002B2DA7"/>
    <w:rsid w:val="00394D4D"/>
    <w:rsid w:val="004371BE"/>
    <w:rsid w:val="00510A5B"/>
    <w:rsid w:val="00690C05"/>
    <w:rsid w:val="006F29AB"/>
    <w:rsid w:val="00737E7B"/>
    <w:rsid w:val="0075219A"/>
    <w:rsid w:val="007D5370"/>
    <w:rsid w:val="008F0F4D"/>
    <w:rsid w:val="009272EF"/>
    <w:rsid w:val="00B51472"/>
    <w:rsid w:val="00B8668C"/>
    <w:rsid w:val="00B94E24"/>
    <w:rsid w:val="00B96893"/>
    <w:rsid w:val="00BC2B18"/>
    <w:rsid w:val="00CD38FB"/>
    <w:rsid w:val="00DC3442"/>
    <w:rsid w:val="00DF7AA3"/>
    <w:rsid w:val="00E5401F"/>
    <w:rsid w:val="00E71EDD"/>
    <w:rsid w:val="00FB5A73"/>
    <w:rsid w:val="00FC629D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4E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264E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26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64E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2826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264E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456</Words>
  <Characters>2601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cp:lastPrinted>2017-09-18T08:17:00Z</cp:lastPrinted>
  <dcterms:created xsi:type="dcterms:W3CDTF">2017-08-16T07:15:00Z</dcterms:created>
  <dcterms:modified xsi:type="dcterms:W3CDTF">2017-09-18T08:17:00Z</dcterms:modified>
</cp:coreProperties>
</file>