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B3" w:rsidRPr="00505E5E" w:rsidRDefault="00F710B3" w:rsidP="00872754">
      <w:pPr>
        <w:ind w:left="5897"/>
      </w:pPr>
      <w:r w:rsidRPr="00505E5E">
        <w:t>П</w:t>
      </w:r>
      <w:r>
        <w:t>риложение</w:t>
      </w:r>
      <w:r w:rsidRPr="00505E5E">
        <w:t xml:space="preserve"> 1 </w:t>
      </w:r>
    </w:p>
    <w:p w:rsidR="00F710B3" w:rsidRPr="00505E5E" w:rsidRDefault="00F710B3" w:rsidP="00872754">
      <w:pPr>
        <w:ind w:left="5897"/>
      </w:pPr>
      <w:r>
        <w:t>к примерному договору ссуды</w:t>
      </w:r>
      <w:r w:rsidRPr="00505E5E">
        <w:t xml:space="preserve"> имущества муниципальной собственности г</w:t>
      </w:r>
      <w:r>
        <w:t>орода Иловайска</w:t>
      </w:r>
    </w:p>
    <w:p w:rsidR="00F710B3" w:rsidRDefault="00F710B3" w:rsidP="00EE605F">
      <w:pPr>
        <w:ind w:left="5189" w:firstLine="708"/>
        <w:jc w:val="both"/>
        <w:rPr>
          <w:sz w:val="22"/>
          <w:szCs w:val="22"/>
        </w:rPr>
      </w:pPr>
      <w:r w:rsidRPr="00EE605F">
        <w:t>от ______________ № _____</w:t>
      </w:r>
    </w:p>
    <w:p w:rsidR="00F710B3" w:rsidRDefault="00F710B3" w:rsidP="002E7524">
      <w:pPr>
        <w:jc w:val="both"/>
        <w:rPr>
          <w:sz w:val="22"/>
          <w:szCs w:val="22"/>
        </w:rPr>
      </w:pPr>
    </w:p>
    <w:p w:rsidR="00F710B3" w:rsidRPr="001D1296" w:rsidRDefault="00F710B3" w:rsidP="002E7524">
      <w:pPr>
        <w:jc w:val="center"/>
      </w:pPr>
      <w:r w:rsidRPr="001D1296">
        <w:t>Выкопировка поэтажного плана</w:t>
      </w:r>
    </w:p>
    <w:p w:rsidR="00F710B3" w:rsidRPr="001D1296" w:rsidRDefault="00F710B3" w:rsidP="002E7524">
      <w:pPr>
        <w:jc w:val="center"/>
      </w:pPr>
      <w:r w:rsidRPr="001D1296">
        <w:t>нежилого помещения по адресу: г</w:t>
      </w:r>
      <w:r>
        <w:t>. Иловайск</w:t>
      </w:r>
      <w:r w:rsidRPr="001D1296">
        <w:t>, __________________</w:t>
      </w:r>
    </w:p>
    <w:p w:rsidR="00F710B3" w:rsidRPr="001D1296" w:rsidRDefault="00F710B3" w:rsidP="002E7524">
      <w:pPr>
        <w:jc w:val="center"/>
      </w:pPr>
    </w:p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Default="00F710B3" w:rsidP="002E7524"/>
    <w:p w:rsidR="00F710B3" w:rsidRPr="001D1296" w:rsidRDefault="00F710B3" w:rsidP="002E7524">
      <w:r>
        <w:t xml:space="preserve">ССУДОДАТЕЛЬ 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F710B3" w:rsidRPr="001D1296" w:rsidRDefault="00F710B3" w:rsidP="002E7524"/>
    <w:p w:rsidR="00F710B3" w:rsidRPr="001D1296" w:rsidRDefault="00F710B3" w:rsidP="002E7524">
      <w:r w:rsidRPr="001D1296">
        <w:t>_________________________</w:t>
      </w:r>
      <w:r>
        <w:tab/>
      </w:r>
      <w:r>
        <w:tab/>
      </w:r>
      <w:r>
        <w:tab/>
      </w:r>
      <w:r>
        <w:tab/>
      </w:r>
      <w:r w:rsidRPr="001D1296">
        <w:t>________________________</w:t>
      </w:r>
    </w:p>
    <w:p w:rsidR="00F710B3" w:rsidRDefault="00F710B3"/>
    <w:p w:rsidR="00F710B3" w:rsidRDefault="00F710B3"/>
    <w:sectPr w:rsidR="00F710B3" w:rsidSect="00B57A2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24"/>
    <w:rsid w:val="00122678"/>
    <w:rsid w:val="00155DBC"/>
    <w:rsid w:val="0016696D"/>
    <w:rsid w:val="001D1296"/>
    <w:rsid w:val="0023385F"/>
    <w:rsid w:val="002E7524"/>
    <w:rsid w:val="00372B66"/>
    <w:rsid w:val="00505E5E"/>
    <w:rsid w:val="006656FE"/>
    <w:rsid w:val="00727DB4"/>
    <w:rsid w:val="00732589"/>
    <w:rsid w:val="00872754"/>
    <w:rsid w:val="00974EB6"/>
    <w:rsid w:val="00977933"/>
    <w:rsid w:val="00A439DE"/>
    <w:rsid w:val="00AE1DC6"/>
    <w:rsid w:val="00B57A2E"/>
    <w:rsid w:val="00EE2816"/>
    <w:rsid w:val="00EE605F"/>
    <w:rsid w:val="00F0552A"/>
    <w:rsid w:val="00F710B3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4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13</cp:revision>
  <cp:lastPrinted>2018-04-17T05:24:00Z</cp:lastPrinted>
  <dcterms:created xsi:type="dcterms:W3CDTF">2017-07-03T06:19:00Z</dcterms:created>
  <dcterms:modified xsi:type="dcterms:W3CDTF">2018-06-26T08:01:00Z</dcterms:modified>
</cp:coreProperties>
</file>