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DB" w:rsidRPr="005E6101" w:rsidRDefault="00F539DB" w:rsidP="00881DAF">
      <w:pPr>
        <w:ind w:left="5897"/>
        <w:rPr>
          <w:sz w:val="28"/>
          <w:szCs w:val="28"/>
        </w:rPr>
      </w:pPr>
      <w:r w:rsidRPr="005E6101">
        <w:rPr>
          <w:sz w:val="28"/>
          <w:szCs w:val="28"/>
        </w:rPr>
        <w:t>Приложение 1</w:t>
      </w:r>
    </w:p>
    <w:p w:rsidR="00F539DB" w:rsidRPr="005E6101" w:rsidRDefault="00F539DB" w:rsidP="00881DAF">
      <w:pPr>
        <w:ind w:left="5897"/>
        <w:rPr>
          <w:sz w:val="28"/>
          <w:szCs w:val="28"/>
        </w:rPr>
      </w:pPr>
      <w:r w:rsidRPr="005E6101">
        <w:rPr>
          <w:sz w:val="28"/>
          <w:szCs w:val="28"/>
        </w:rPr>
        <w:t xml:space="preserve">к Временной </w:t>
      </w:r>
      <w:r>
        <w:rPr>
          <w:sz w:val="28"/>
          <w:szCs w:val="28"/>
        </w:rPr>
        <w:t>м</w:t>
      </w:r>
      <w:r w:rsidRPr="005E6101">
        <w:rPr>
          <w:sz w:val="28"/>
          <w:szCs w:val="28"/>
        </w:rPr>
        <w:t>етодике расчета и порядка использования арендной пл</w:t>
      </w:r>
      <w:r>
        <w:rPr>
          <w:sz w:val="28"/>
          <w:szCs w:val="28"/>
        </w:rPr>
        <w:t>аты</w:t>
      </w:r>
      <w:r w:rsidRPr="005E6101">
        <w:rPr>
          <w:sz w:val="28"/>
          <w:szCs w:val="28"/>
        </w:rPr>
        <w:t xml:space="preserve"> за пользование имуществом муниципальной</w:t>
      </w:r>
      <w:r>
        <w:rPr>
          <w:sz w:val="28"/>
          <w:szCs w:val="28"/>
        </w:rPr>
        <w:t xml:space="preserve"> </w:t>
      </w:r>
      <w:r w:rsidRPr="005E6101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города Иловайска </w:t>
      </w:r>
      <w:r w:rsidRPr="005E6101">
        <w:rPr>
          <w:sz w:val="28"/>
          <w:szCs w:val="28"/>
        </w:rPr>
        <w:t>(пункт 9)</w:t>
      </w:r>
    </w:p>
    <w:p w:rsidR="00F539DB" w:rsidRDefault="00F539DB" w:rsidP="0054542F">
      <w:pPr>
        <w:rPr>
          <w:sz w:val="24"/>
        </w:rPr>
      </w:pPr>
    </w:p>
    <w:p w:rsidR="00F539DB" w:rsidRDefault="00F539DB" w:rsidP="0054542F">
      <w:pPr>
        <w:rPr>
          <w:sz w:val="24"/>
        </w:rPr>
      </w:pPr>
    </w:p>
    <w:p w:rsidR="00F539DB" w:rsidRPr="0054542F" w:rsidRDefault="00F539DB" w:rsidP="0054542F">
      <w:pPr>
        <w:pStyle w:val="BodyText2"/>
        <w:rPr>
          <w:b/>
          <w:szCs w:val="28"/>
          <w:lang w:val="ru-RU"/>
        </w:rPr>
      </w:pPr>
      <w:r w:rsidRPr="0054542F">
        <w:rPr>
          <w:b/>
          <w:szCs w:val="28"/>
          <w:lang w:val="ru-RU"/>
        </w:rPr>
        <w:t>Арендные ставки</w:t>
      </w:r>
    </w:p>
    <w:p w:rsidR="00F539DB" w:rsidRPr="0054542F" w:rsidRDefault="00F539DB" w:rsidP="0054542F">
      <w:pPr>
        <w:pStyle w:val="BodyText2"/>
        <w:rPr>
          <w:b/>
          <w:szCs w:val="28"/>
          <w:lang w:val="ru-RU"/>
        </w:rPr>
      </w:pPr>
      <w:r w:rsidRPr="0054542F">
        <w:rPr>
          <w:b/>
          <w:szCs w:val="28"/>
          <w:lang w:val="ru-RU"/>
        </w:rPr>
        <w:t>за использование целостных имущественных комплексов</w:t>
      </w:r>
    </w:p>
    <w:p w:rsidR="00F539DB" w:rsidRPr="0054542F" w:rsidRDefault="00F539DB" w:rsidP="0054542F">
      <w:pPr>
        <w:pStyle w:val="BodyText2"/>
        <w:rPr>
          <w:b/>
          <w:szCs w:val="28"/>
          <w:lang w:val="ru-RU"/>
        </w:rPr>
      </w:pPr>
      <w:r>
        <w:rPr>
          <w:b/>
          <w:szCs w:val="28"/>
          <w:lang w:val="ru-RU"/>
        </w:rPr>
        <w:t>муниципальных</w:t>
      </w:r>
      <w:r w:rsidRPr="0054542F">
        <w:rPr>
          <w:b/>
          <w:szCs w:val="28"/>
          <w:lang w:val="ru-RU"/>
        </w:rPr>
        <w:t xml:space="preserve"> предприятий</w:t>
      </w:r>
    </w:p>
    <w:p w:rsidR="00F539DB" w:rsidRDefault="00F539DB" w:rsidP="0054542F">
      <w:pPr>
        <w:pStyle w:val="BodyText2"/>
        <w:jc w:val="both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4"/>
        <w:gridCol w:w="2126"/>
      </w:tblGrid>
      <w:tr w:rsidR="00F539DB" w:rsidTr="0054542F">
        <w:trPr>
          <w:trHeight w:val="882"/>
        </w:trPr>
        <w:tc>
          <w:tcPr>
            <w:tcW w:w="709" w:type="dxa"/>
            <w:vAlign w:val="center"/>
          </w:tcPr>
          <w:p w:rsidR="00F539DB" w:rsidRPr="005E6101" w:rsidRDefault="00F539DB" w:rsidP="0054542F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F539DB" w:rsidRPr="005E6101" w:rsidRDefault="00F539DB" w:rsidP="0003238A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 xml:space="preserve">Целостные имущественные комплексы </w:t>
            </w:r>
            <w:r>
              <w:rPr>
                <w:szCs w:val="28"/>
                <w:lang w:val="ru-RU"/>
              </w:rPr>
              <w:t>муниципальных</w:t>
            </w:r>
            <w:r w:rsidRPr="005E6101">
              <w:rPr>
                <w:szCs w:val="28"/>
                <w:lang w:val="ru-RU"/>
              </w:rPr>
              <w:t xml:space="preserve"> предприятий</w:t>
            </w:r>
          </w:p>
        </w:tc>
        <w:tc>
          <w:tcPr>
            <w:tcW w:w="2126" w:type="dxa"/>
            <w:vAlign w:val="center"/>
          </w:tcPr>
          <w:p w:rsidR="00F539DB" w:rsidRPr="005E6101" w:rsidRDefault="00F539DB" w:rsidP="0054542F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 xml:space="preserve">Арендная ставка </w:t>
            </w:r>
            <w:r>
              <w:rPr>
                <w:szCs w:val="28"/>
                <w:lang w:val="ru-RU"/>
              </w:rPr>
              <w:t>(</w:t>
            </w:r>
            <w:r w:rsidRPr="005E6101">
              <w:rPr>
                <w:szCs w:val="28"/>
                <w:lang w:val="ru-RU"/>
              </w:rPr>
              <w:t>процентов к стоимости недвижимого имущества, определенно</w:t>
            </w:r>
            <w:r>
              <w:rPr>
                <w:szCs w:val="28"/>
                <w:lang w:val="ru-RU"/>
              </w:rPr>
              <w:t>й</w:t>
            </w:r>
            <w:r w:rsidRPr="005E6101">
              <w:rPr>
                <w:szCs w:val="28"/>
                <w:lang w:val="ru-RU"/>
              </w:rPr>
              <w:t xml:space="preserve"> экспертным путем</w:t>
            </w:r>
            <w:r>
              <w:rPr>
                <w:szCs w:val="28"/>
                <w:lang w:val="ru-RU"/>
              </w:rPr>
              <w:t>)</w:t>
            </w:r>
          </w:p>
        </w:tc>
      </w:tr>
      <w:tr w:rsidR="00F539DB" w:rsidTr="00866180">
        <w:trPr>
          <w:trHeight w:val="630"/>
        </w:trPr>
        <w:tc>
          <w:tcPr>
            <w:tcW w:w="709" w:type="dxa"/>
            <w:vAlign w:val="center"/>
          </w:tcPr>
          <w:p w:rsidR="00F539DB" w:rsidRPr="005E6101" w:rsidRDefault="00F539DB" w:rsidP="00866180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F539DB" w:rsidRPr="005E6101" w:rsidRDefault="00F539DB" w:rsidP="00DA3253">
            <w:pPr>
              <w:pStyle w:val="BodyText2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непроизводственная сфера</w:t>
            </w:r>
          </w:p>
        </w:tc>
        <w:tc>
          <w:tcPr>
            <w:tcW w:w="2126" w:type="dxa"/>
            <w:vAlign w:val="center"/>
          </w:tcPr>
          <w:p w:rsidR="00F539DB" w:rsidRPr="005E6101" w:rsidRDefault="00F539DB" w:rsidP="00866180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>10</w:t>
            </w:r>
          </w:p>
        </w:tc>
      </w:tr>
      <w:tr w:rsidR="00F539DB" w:rsidTr="00866180">
        <w:trPr>
          <w:trHeight w:val="2234"/>
        </w:trPr>
        <w:tc>
          <w:tcPr>
            <w:tcW w:w="709" w:type="dxa"/>
            <w:vAlign w:val="center"/>
          </w:tcPr>
          <w:p w:rsidR="00F539DB" w:rsidRPr="005E6101" w:rsidRDefault="00F539DB" w:rsidP="00866180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F539DB" w:rsidRPr="005E6101" w:rsidRDefault="00F539DB" w:rsidP="00DA3253">
            <w:pPr>
              <w:pStyle w:val="BodyText2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производственная сфера</w:t>
            </w:r>
          </w:p>
        </w:tc>
        <w:tc>
          <w:tcPr>
            <w:tcW w:w="2126" w:type="dxa"/>
            <w:vAlign w:val="center"/>
          </w:tcPr>
          <w:p w:rsidR="00F539DB" w:rsidRPr="005E6101" w:rsidRDefault="00F539DB" w:rsidP="00866180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>8</w:t>
            </w:r>
          </w:p>
        </w:tc>
      </w:tr>
      <w:tr w:rsidR="00F539DB" w:rsidTr="00866180">
        <w:trPr>
          <w:trHeight w:val="439"/>
        </w:trPr>
        <w:tc>
          <w:tcPr>
            <w:tcW w:w="709" w:type="dxa"/>
            <w:vAlign w:val="center"/>
          </w:tcPr>
          <w:p w:rsidR="00F539DB" w:rsidRPr="005E6101" w:rsidRDefault="00F539DB" w:rsidP="00866180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:rsidR="00F539DB" w:rsidRPr="005E6101" w:rsidRDefault="00F539DB" w:rsidP="00DA3253">
            <w:pPr>
              <w:pStyle w:val="BodyText2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</w:t>
            </w:r>
            <w:r w:rsidRPr="005E6101">
              <w:rPr>
                <w:szCs w:val="28"/>
                <w:lang w:val="ru-RU"/>
              </w:rPr>
              <w:t>ытово</w:t>
            </w:r>
            <w:r>
              <w:rPr>
                <w:szCs w:val="28"/>
                <w:lang w:val="ru-RU"/>
              </w:rPr>
              <w:t>е обслуживание, культура, образование и наука, охрана здоровья, общественное питание</w:t>
            </w:r>
          </w:p>
        </w:tc>
        <w:tc>
          <w:tcPr>
            <w:tcW w:w="2126" w:type="dxa"/>
            <w:vAlign w:val="center"/>
          </w:tcPr>
          <w:p w:rsidR="00F539DB" w:rsidRPr="005E6101" w:rsidRDefault="00F539DB" w:rsidP="00DA3253">
            <w:pPr>
              <w:pStyle w:val="BodyText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</w:tr>
      <w:tr w:rsidR="00F539DB" w:rsidTr="00866180">
        <w:trPr>
          <w:trHeight w:val="462"/>
        </w:trPr>
        <w:tc>
          <w:tcPr>
            <w:tcW w:w="709" w:type="dxa"/>
            <w:vAlign w:val="center"/>
          </w:tcPr>
          <w:p w:rsidR="00F539DB" w:rsidRPr="005E6101" w:rsidRDefault="00F539DB" w:rsidP="00DA3253">
            <w:pPr>
              <w:pStyle w:val="BodyText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6804" w:type="dxa"/>
            <w:vAlign w:val="center"/>
          </w:tcPr>
          <w:p w:rsidR="00F539DB" w:rsidRPr="005E6101" w:rsidRDefault="00F539DB" w:rsidP="00DA3253">
            <w:pPr>
              <w:pStyle w:val="BodyText2"/>
              <w:jc w:val="left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>другие объекты</w:t>
            </w:r>
          </w:p>
        </w:tc>
        <w:tc>
          <w:tcPr>
            <w:tcW w:w="2126" w:type="dxa"/>
            <w:vAlign w:val="center"/>
          </w:tcPr>
          <w:p w:rsidR="00F539DB" w:rsidRPr="005E6101" w:rsidRDefault="00F539DB" w:rsidP="00866180">
            <w:pPr>
              <w:pStyle w:val="BodyText2"/>
              <w:rPr>
                <w:szCs w:val="28"/>
                <w:lang w:val="ru-RU"/>
              </w:rPr>
            </w:pPr>
            <w:r w:rsidRPr="005E6101">
              <w:rPr>
                <w:szCs w:val="28"/>
                <w:lang w:val="ru-RU"/>
              </w:rPr>
              <w:t>8</w:t>
            </w:r>
          </w:p>
        </w:tc>
      </w:tr>
    </w:tbl>
    <w:p w:rsidR="00F539DB" w:rsidRPr="00251127" w:rsidRDefault="00F539DB" w:rsidP="0054542F">
      <w:pPr>
        <w:pStyle w:val="BodyText2"/>
        <w:jc w:val="both"/>
        <w:rPr>
          <w:szCs w:val="28"/>
          <w:lang w:val="ru-RU"/>
        </w:rPr>
      </w:pPr>
      <w:bookmarkStart w:id="0" w:name="_GoBack"/>
    </w:p>
    <w:p w:rsidR="00F539DB" w:rsidRPr="00251127" w:rsidRDefault="00F539DB" w:rsidP="0054542F">
      <w:pPr>
        <w:pStyle w:val="BodyText2"/>
        <w:jc w:val="both"/>
        <w:rPr>
          <w:szCs w:val="28"/>
          <w:lang w:val="ru-RU"/>
        </w:rPr>
      </w:pPr>
    </w:p>
    <w:sectPr w:rsidR="00F539DB" w:rsidRPr="00251127" w:rsidSect="0054542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58F"/>
    <w:multiLevelType w:val="hybridMultilevel"/>
    <w:tmpl w:val="6CBCE5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541CE"/>
    <w:multiLevelType w:val="hybridMultilevel"/>
    <w:tmpl w:val="1D7226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8A9"/>
    <w:rsid w:val="00021615"/>
    <w:rsid w:val="0003238A"/>
    <w:rsid w:val="00066570"/>
    <w:rsid w:val="000B3CBF"/>
    <w:rsid w:val="000B6FEC"/>
    <w:rsid w:val="0011375D"/>
    <w:rsid w:val="00251127"/>
    <w:rsid w:val="002F6D79"/>
    <w:rsid w:val="003226AB"/>
    <w:rsid w:val="00381395"/>
    <w:rsid w:val="00462557"/>
    <w:rsid w:val="00497E21"/>
    <w:rsid w:val="004E666E"/>
    <w:rsid w:val="0054542F"/>
    <w:rsid w:val="005E6101"/>
    <w:rsid w:val="00615366"/>
    <w:rsid w:val="00615C19"/>
    <w:rsid w:val="00625D59"/>
    <w:rsid w:val="00656D9A"/>
    <w:rsid w:val="006B410A"/>
    <w:rsid w:val="0071738A"/>
    <w:rsid w:val="007660D8"/>
    <w:rsid w:val="00837539"/>
    <w:rsid w:val="00843378"/>
    <w:rsid w:val="00866180"/>
    <w:rsid w:val="00881DAF"/>
    <w:rsid w:val="008A7533"/>
    <w:rsid w:val="00913E0B"/>
    <w:rsid w:val="00916BCD"/>
    <w:rsid w:val="0097114B"/>
    <w:rsid w:val="00976F64"/>
    <w:rsid w:val="00A51DFD"/>
    <w:rsid w:val="00AB384C"/>
    <w:rsid w:val="00B10BDF"/>
    <w:rsid w:val="00C018A9"/>
    <w:rsid w:val="00C24C19"/>
    <w:rsid w:val="00CE3A39"/>
    <w:rsid w:val="00CE5179"/>
    <w:rsid w:val="00D07E02"/>
    <w:rsid w:val="00D70049"/>
    <w:rsid w:val="00D9234C"/>
    <w:rsid w:val="00DA3253"/>
    <w:rsid w:val="00E27A5C"/>
    <w:rsid w:val="00E32410"/>
    <w:rsid w:val="00E419A2"/>
    <w:rsid w:val="00E864BB"/>
    <w:rsid w:val="00F539DB"/>
    <w:rsid w:val="00F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9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8139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1B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81395"/>
    <w:pPr>
      <w:jc w:val="center"/>
    </w:pPr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71B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24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71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Гавриленко</dc:creator>
  <cp:keywords/>
  <dc:description/>
  <cp:lastModifiedBy>User</cp:lastModifiedBy>
  <cp:revision>14</cp:revision>
  <cp:lastPrinted>2018-04-17T06:14:00Z</cp:lastPrinted>
  <dcterms:created xsi:type="dcterms:W3CDTF">2018-04-02T09:52:00Z</dcterms:created>
  <dcterms:modified xsi:type="dcterms:W3CDTF">2018-06-26T07:51:00Z</dcterms:modified>
</cp:coreProperties>
</file>