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3D" w:rsidRDefault="00B13F3D" w:rsidP="0074185B">
      <w:pPr>
        <w:ind w:left="5897"/>
      </w:pPr>
      <w:r w:rsidRPr="001F3CCD">
        <w:t>Приложение 1</w:t>
      </w:r>
    </w:p>
    <w:p w:rsidR="00B13F3D" w:rsidRPr="001F3CCD" w:rsidRDefault="00B13F3D" w:rsidP="0074185B">
      <w:pPr>
        <w:ind w:left="5897"/>
      </w:pPr>
      <w:r w:rsidRPr="001F3CCD">
        <w:t>к Временному порядку передачи в</w:t>
      </w:r>
      <w:r>
        <w:t xml:space="preserve"> </w:t>
      </w:r>
      <w:r w:rsidRPr="001F3CCD">
        <w:t xml:space="preserve">аренду </w:t>
      </w:r>
      <w:r>
        <w:t xml:space="preserve">и в безвозмездное пользование </w:t>
      </w:r>
      <w:r w:rsidRPr="001F3CCD">
        <w:t>имущества муниципальной собственности г</w:t>
      </w:r>
      <w:r>
        <w:t xml:space="preserve">орода Иловайска </w:t>
      </w:r>
      <w:r w:rsidRPr="001F3CCD">
        <w:t>(пункт 2.2)</w:t>
      </w:r>
    </w:p>
    <w:p w:rsidR="00B13F3D" w:rsidRPr="001F3CCD" w:rsidRDefault="00B13F3D" w:rsidP="005246DF">
      <w:pPr>
        <w:jc w:val="both"/>
      </w:pPr>
    </w:p>
    <w:p w:rsidR="00B13F3D" w:rsidRPr="005246DF" w:rsidRDefault="00B13F3D" w:rsidP="005246DF">
      <w:pPr>
        <w:jc w:val="center"/>
        <w:rPr>
          <w:b/>
        </w:rPr>
      </w:pPr>
      <w:r w:rsidRPr="005246DF">
        <w:rPr>
          <w:b/>
        </w:rPr>
        <w:t>Примерный образец оформления заявления</w:t>
      </w:r>
    </w:p>
    <w:p w:rsidR="00B13F3D" w:rsidRPr="001F3CCD" w:rsidRDefault="00B13F3D" w:rsidP="005246DF">
      <w:pPr>
        <w:jc w:val="both"/>
      </w:pPr>
    </w:p>
    <w:p w:rsidR="00B13F3D" w:rsidRPr="001F3CCD" w:rsidRDefault="00B13F3D" w:rsidP="005246DF">
      <w:pPr>
        <w:jc w:val="both"/>
      </w:pPr>
    </w:p>
    <w:p w:rsidR="00B13F3D" w:rsidRPr="001F3CCD" w:rsidRDefault="00B13F3D" w:rsidP="005246DF">
      <w:pPr>
        <w:ind w:left="4963"/>
        <w:jc w:val="both"/>
      </w:pPr>
      <w:r w:rsidRPr="001F3CCD">
        <w:t>Главе администрации г</w:t>
      </w:r>
      <w:r>
        <w:t>орода Иловайска</w:t>
      </w:r>
    </w:p>
    <w:p w:rsidR="00B13F3D" w:rsidRDefault="00B13F3D" w:rsidP="005246DF">
      <w:pPr>
        <w:ind w:left="4963"/>
        <w:jc w:val="both"/>
      </w:pPr>
      <w:r w:rsidRPr="001F3CCD">
        <w:t>___________________________</w:t>
      </w:r>
      <w:r>
        <w:t>____</w:t>
      </w:r>
    </w:p>
    <w:p w:rsidR="00B13F3D" w:rsidRPr="001F3CCD" w:rsidRDefault="00B13F3D" w:rsidP="005246DF">
      <w:pPr>
        <w:ind w:left="4963"/>
        <w:jc w:val="both"/>
      </w:pPr>
    </w:p>
    <w:p w:rsidR="00B13F3D" w:rsidRDefault="00B13F3D" w:rsidP="00F442D1">
      <w:pPr>
        <w:ind w:left="4254" w:firstLine="709"/>
      </w:pPr>
      <w:r w:rsidRPr="001F3CCD">
        <w:t>___________________________</w:t>
      </w:r>
      <w:r>
        <w:t>______</w:t>
      </w:r>
    </w:p>
    <w:p w:rsidR="00B13F3D" w:rsidRPr="001F3CCD" w:rsidRDefault="00B13F3D" w:rsidP="00F442D1">
      <w:pPr>
        <w:ind w:left="4254" w:firstLine="709"/>
      </w:pPr>
      <w:r w:rsidRPr="001F3CCD">
        <w:t>(</w:t>
      </w:r>
      <w:r w:rsidRPr="008449B0">
        <w:rPr>
          <w:sz w:val="22"/>
          <w:szCs w:val="22"/>
        </w:rPr>
        <w:t xml:space="preserve">название организации, ФИО </w:t>
      </w:r>
      <w:r>
        <w:rPr>
          <w:sz w:val="22"/>
          <w:szCs w:val="22"/>
        </w:rPr>
        <w:t>п</w:t>
      </w:r>
      <w:r w:rsidRPr="008449B0">
        <w:rPr>
          <w:sz w:val="22"/>
          <w:szCs w:val="22"/>
        </w:rPr>
        <w:t>ред</w:t>
      </w:r>
      <w:r>
        <w:rPr>
          <w:sz w:val="22"/>
          <w:szCs w:val="22"/>
        </w:rPr>
        <w:t>п</w:t>
      </w:r>
      <w:r w:rsidRPr="008449B0">
        <w:rPr>
          <w:sz w:val="22"/>
          <w:szCs w:val="22"/>
        </w:rPr>
        <w:t>ринимателя</w:t>
      </w:r>
      <w:r w:rsidRPr="001F3CCD">
        <w:t>)</w:t>
      </w:r>
    </w:p>
    <w:p w:rsidR="00B13F3D" w:rsidRPr="001F3CCD" w:rsidRDefault="00B13F3D" w:rsidP="005246DF">
      <w:pPr>
        <w:jc w:val="both"/>
      </w:pPr>
    </w:p>
    <w:p w:rsidR="00B13F3D" w:rsidRPr="001F3CCD" w:rsidRDefault="00B13F3D" w:rsidP="005246DF">
      <w:pPr>
        <w:jc w:val="both"/>
      </w:pPr>
      <w:r w:rsidRPr="001F3CCD">
        <w:tab/>
      </w:r>
    </w:p>
    <w:p w:rsidR="00B13F3D" w:rsidRPr="001F3CCD" w:rsidRDefault="00B13F3D" w:rsidP="005246DF">
      <w:pPr>
        <w:jc w:val="both"/>
      </w:pPr>
    </w:p>
    <w:p w:rsidR="00B13F3D" w:rsidRDefault="00B13F3D" w:rsidP="005246DF">
      <w:pPr>
        <w:ind w:firstLine="709"/>
        <w:jc w:val="both"/>
      </w:pPr>
      <w:r w:rsidRPr="001F3CCD">
        <w:t>Прошу передать в аренду</w:t>
      </w:r>
      <w:r>
        <w:t xml:space="preserve"> </w:t>
      </w:r>
      <w:r w:rsidRPr="001F3CCD">
        <w:t>________________ нежилое помещение (здание,</w:t>
      </w:r>
    </w:p>
    <w:p w:rsidR="00B13F3D" w:rsidRPr="007B1E5A" w:rsidRDefault="00B13F3D" w:rsidP="005246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7B1E5A">
        <w:rPr>
          <w:sz w:val="22"/>
          <w:szCs w:val="22"/>
        </w:rPr>
        <w:t>(указать заявителя)</w:t>
      </w:r>
    </w:p>
    <w:p w:rsidR="00B13F3D" w:rsidRPr="001F3CCD" w:rsidRDefault="00B13F3D" w:rsidP="005246DF">
      <w:pPr>
        <w:jc w:val="both"/>
      </w:pPr>
      <w:r w:rsidRPr="001F3CCD">
        <w:t xml:space="preserve">строение, сооружение) общей площадью _______ </w:t>
      </w:r>
      <w:r>
        <w:t>кв. м</w:t>
      </w:r>
      <w:r w:rsidRPr="001F3CCD">
        <w:t>, расположенное на/в ___</w:t>
      </w:r>
      <w:r>
        <w:t>_</w:t>
      </w:r>
      <w:r w:rsidRPr="001F3CCD">
        <w:t>_</w:t>
      </w:r>
      <w:r>
        <w:t xml:space="preserve"> </w:t>
      </w:r>
      <w:r w:rsidRPr="001F3CCD">
        <w:t>этаже/подвале здания по адресу: _____</w:t>
      </w:r>
      <w:r>
        <w:t>_______________</w:t>
      </w:r>
      <w:r w:rsidRPr="001F3CCD">
        <w:t>______________, для</w:t>
      </w:r>
      <w:r>
        <w:t xml:space="preserve"> </w:t>
      </w:r>
      <w:r w:rsidRPr="001F3CCD">
        <w:t>____________________</w:t>
      </w:r>
      <w:r>
        <w:t>____</w:t>
      </w:r>
      <w:r w:rsidRPr="001F3CCD">
        <w:t>_____ ,</w:t>
      </w:r>
      <w:r>
        <w:t xml:space="preserve"> </w:t>
      </w:r>
      <w:bookmarkStart w:id="0" w:name="_GoBack"/>
      <w:bookmarkEnd w:id="0"/>
      <w:r w:rsidRPr="001F3CCD">
        <w:t>сроком на ________________</w:t>
      </w:r>
      <w:r>
        <w:t>_</w:t>
      </w:r>
      <w:r w:rsidRPr="001F3CCD">
        <w:t>______</w:t>
      </w:r>
      <w:r>
        <w:t>__</w:t>
      </w:r>
      <w:r w:rsidRPr="001F3CCD">
        <w:t>.</w:t>
      </w:r>
    </w:p>
    <w:p w:rsidR="00B13F3D" w:rsidRPr="007B1E5A" w:rsidRDefault="00B13F3D" w:rsidP="005246DF">
      <w:pPr>
        <w:ind w:firstLine="709"/>
        <w:jc w:val="both"/>
        <w:rPr>
          <w:sz w:val="22"/>
          <w:szCs w:val="22"/>
        </w:rPr>
      </w:pPr>
      <w:r w:rsidRPr="007B1E5A">
        <w:rPr>
          <w:sz w:val="22"/>
          <w:szCs w:val="22"/>
        </w:rPr>
        <w:t>(целевое использование помещения)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(предполагаемый срок аренды)</w:t>
      </w:r>
    </w:p>
    <w:p w:rsidR="00B13F3D" w:rsidRPr="001F3CCD" w:rsidRDefault="00B13F3D" w:rsidP="005246DF">
      <w:pPr>
        <w:jc w:val="both"/>
      </w:pPr>
      <w:r w:rsidRPr="001F3CCD">
        <w:tab/>
      </w:r>
      <w:r w:rsidRPr="001F3CCD">
        <w:tab/>
      </w:r>
    </w:p>
    <w:p w:rsidR="00B13F3D" w:rsidRPr="001F3CCD" w:rsidRDefault="00B13F3D" w:rsidP="00953944">
      <w:pPr>
        <w:jc w:val="both"/>
      </w:pPr>
      <w:r w:rsidRPr="001F3CCD">
        <w:t>Приложение: копия письма заявителя, регистрационные документы заяви</w:t>
      </w:r>
      <w:r>
        <w:t>теля, характеристика помещения.</w:t>
      </w:r>
    </w:p>
    <w:p w:rsidR="00B13F3D" w:rsidRPr="001F3CCD" w:rsidRDefault="00B13F3D" w:rsidP="005246DF">
      <w:pPr>
        <w:jc w:val="both"/>
      </w:pPr>
    </w:p>
    <w:p w:rsidR="00B13F3D" w:rsidRPr="001F3CCD" w:rsidRDefault="00B13F3D" w:rsidP="005246DF">
      <w:pPr>
        <w:jc w:val="both"/>
      </w:pPr>
    </w:p>
    <w:p w:rsidR="00B13F3D" w:rsidRPr="001F3CCD" w:rsidRDefault="00B13F3D" w:rsidP="005246DF">
      <w:pPr>
        <w:jc w:val="both"/>
      </w:pPr>
      <w:r w:rsidRPr="001F3CCD">
        <w:t>_____________</w:t>
      </w:r>
      <w:r w:rsidRPr="001F3CCD">
        <w:tab/>
      </w:r>
      <w:r w:rsidRPr="001F3CCD">
        <w:tab/>
        <w:t>___________</w:t>
      </w:r>
      <w:r>
        <w:t>_</w:t>
      </w:r>
      <w:r w:rsidRPr="001F3CCD">
        <w:t>___</w:t>
      </w:r>
      <w:r w:rsidRPr="001F3CCD">
        <w:tab/>
      </w:r>
      <w:r w:rsidRPr="001F3CCD">
        <w:tab/>
        <w:t>__________________</w:t>
      </w:r>
      <w:r>
        <w:t>_____</w:t>
      </w:r>
      <w:r w:rsidRPr="001F3CCD">
        <w:t>_</w:t>
      </w:r>
      <w:r>
        <w:t>__</w:t>
      </w:r>
    </w:p>
    <w:p w:rsidR="00B13F3D" w:rsidRPr="007B1E5A" w:rsidRDefault="00B13F3D" w:rsidP="005246DF">
      <w:pPr>
        <w:rPr>
          <w:sz w:val="22"/>
          <w:szCs w:val="22"/>
        </w:rPr>
      </w:pPr>
      <w:r w:rsidRPr="001F3CCD">
        <w:tab/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1E5A">
        <w:rPr>
          <w:sz w:val="22"/>
          <w:szCs w:val="22"/>
        </w:rPr>
        <w:t>(ФИО</w:t>
      </w:r>
      <w:r>
        <w:rPr>
          <w:sz w:val="22"/>
          <w:szCs w:val="22"/>
        </w:rPr>
        <w:t xml:space="preserve"> </w:t>
      </w:r>
      <w:r w:rsidRPr="007B1E5A">
        <w:rPr>
          <w:sz w:val="22"/>
          <w:szCs w:val="22"/>
        </w:rPr>
        <w:t xml:space="preserve">руководителя </w:t>
      </w:r>
      <w:r>
        <w:rPr>
          <w:sz w:val="22"/>
          <w:szCs w:val="22"/>
        </w:rPr>
        <w:t>б</w:t>
      </w:r>
      <w:r w:rsidRPr="007B1E5A">
        <w:rPr>
          <w:sz w:val="22"/>
          <w:szCs w:val="22"/>
        </w:rPr>
        <w:t>алансодержателя)</w:t>
      </w:r>
    </w:p>
    <w:p w:rsidR="00B13F3D" w:rsidRPr="001F3CCD" w:rsidRDefault="00B13F3D" w:rsidP="005246DF"/>
    <w:p w:rsidR="00B13F3D" w:rsidRPr="007B1E5A" w:rsidRDefault="00B13F3D" w:rsidP="005246DF">
      <w:pPr>
        <w:jc w:val="both"/>
        <w:rPr>
          <w:sz w:val="24"/>
          <w:szCs w:val="24"/>
        </w:rPr>
      </w:pPr>
      <w:r w:rsidRPr="001F3CCD">
        <w:t>(</w:t>
      </w:r>
      <w:r w:rsidRPr="007B1E5A">
        <w:rPr>
          <w:sz w:val="24"/>
          <w:szCs w:val="24"/>
        </w:rPr>
        <w:t>ФИО и мобильный</w:t>
      </w:r>
    </w:p>
    <w:p w:rsidR="00B13F3D" w:rsidRDefault="00B13F3D" w:rsidP="005246DF">
      <w:pPr>
        <w:jc w:val="both"/>
        <w:rPr>
          <w:sz w:val="24"/>
          <w:szCs w:val="24"/>
        </w:rPr>
      </w:pPr>
      <w:r w:rsidRPr="007B1E5A">
        <w:rPr>
          <w:sz w:val="24"/>
          <w:szCs w:val="24"/>
        </w:rPr>
        <w:t>телефон исполнителя)</w:t>
      </w:r>
    </w:p>
    <w:p w:rsidR="00B13F3D" w:rsidRPr="005D0D6A" w:rsidRDefault="00B13F3D" w:rsidP="005246DF">
      <w:pPr>
        <w:jc w:val="both"/>
      </w:pPr>
    </w:p>
    <w:p w:rsidR="00B13F3D" w:rsidRPr="005D0D6A" w:rsidRDefault="00B13F3D" w:rsidP="005246DF">
      <w:pPr>
        <w:jc w:val="both"/>
      </w:pPr>
    </w:p>
    <w:sectPr w:rsidR="00B13F3D" w:rsidRPr="005D0D6A" w:rsidSect="00C67F73">
      <w:pgSz w:w="11906" w:h="16838" w:code="9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200CC"/>
    <w:rsid w:val="00027A38"/>
    <w:rsid w:val="00032D1E"/>
    <w:rsid w:val="00060B8F"/>
    <w:rsid w:val="000D5495"/>
    <w:rsid w:val="000E74EE"/>
    <w:rsid w:val="001445BF"/>
    <w:rsid w:val="00146286"/>
    <w:rsid w:val="001C71B8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B5C3A"/>
    <w:rsid w:val="002E0901"/>
    <w:rsid w:val="002E67D4"/>
    <w:rsid w:val="002F6016"/>
    <w:rsid w:val="00321905"/>
    <w:rsid w:val="003356ED"/>
    <w:rsid w:val="003563BA"/>
    <w:rsid w:val="0036575B"/>
    <w:rsid w:val="00385A2F"/>
    <w:rsid w:val="003D094D"/>
    <w:rsid w:val="003F0159"/>
    <w:rsid w:val="004154F4"/>
    <w:rsid w:val="00450A4C"/>
    <w:rsid w:val="00455067"/>
    <w:rsid w:val="004C481B"/>
    <w:rsid w:val="004E2F00"/>
    <w:rsid w:val="005246DF"/>
    <w:rsid w:val="00552FAB"/>
    <w:rsid w:val="00555DCA"/>
    <w:rsid w:val="00556BEE"/>
    <w:rsid w:val="005A1274"/>
    <w:rsid w:val="005B7D45"/>
    <w:rsid w:val="005D0D6A"/>
    <w:rsid w:val="005D4181"/>
    <w:rsid w:val="005F5063"/>
    <w:rsid w:val="006334BF"/>
    <w:rsid w:val="006848F7"/>
    <w:rsid w:val="00691BFB"/>
    <w:rsid w:val="006A5DEB"/>
    <w:rsid w:val="006C4713"/>
    <w:rsid w:val="006D0892"/>
    <w:rsid w:val="006D4447"/>
    <w:rsid w:val="006D746B"/>
    <w:rsid w:val="00707187"/>
    <w:rsid w:val="007120B4"/>
    <w:rsid w:val="00722711"/>
    <w:rsid w:val="00725FA1"/>
    <w:rsid w:val="0073344C"/>
    <w:rsid w:val="0074185B"/>
    <w:rsid w:val="00773D1A"/>
    <w:rsid w:val="007A10F1"/>
    <w:rsid w:val="007B0635"/>
    <w:rsid w:val="007B1E5A"/>
    <w:rsid w:val="007F54BD"/>
    <w:rsid w:val="007F5AED"/>
    <w:rsid w:val="00816001"/>
    <w:rsid w:val="008245BA"/>
    <w:rsid w:val="00832F94"/>
    <w:rsid w:val="008449B0"/>
    <w:rsid w:val="0084564E"/>
    <w:rsid w:val="0086282F"/>
    <w:rsid w:val="00863734"/>
    <w:rsid w:val="00866C19"/>
    <w:rsid w:val="00874C46"/>
    <w:rsid w:val="008861DA"/>
    <w:rsid w:val="008A56A6"/>
    <w:rsid w:val="008F046D"/>
    <w:rsid w:val="009155C8"/>
    <w:rsid w:val="00917D29"/>
    <w:rsid w:val="00953944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AE1DC6"/>
    <w:rsid w:val="00B13F3D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2CD8"/>
    <w:rsid w:val="00C64F73"/>
    <w:rsid w:val="00C67F73"/>
    <w:rsid w:val="00C941BA"/>
    <w:rsid w:val="00CA7A0C"/>
    <w:rsid w:val="00CB089A"/>
    <w:rsid w:val="00CC01E4"/>
    <w:rsid w:val="00CE1CF0"/>
    <w:rsid w:val="00CF5033"/>
    <w:rsid w:val="00D02360"/>
    <w:rsid w:val="00D32A63"/>
    <w:rsid w:val="00D346C5"/>
    <w:rsid w:val="00D36743"/>
    <w:rsid w:val="00D66164"/>
    <w:rsid w:val="00D8139E"/>
    <w:rsid w:val="00DB0927"/>
    <w:rsid w:val="00DC3FE5"/>
    <w:rsid w:val="00DD7948"/>
    <w:rsid w:val="00DE4710"/>
    <w:rsid w:val="00DF2CDB"/>
    <w:rsid w:val="00DF7F79"/>
    <w:rsid w:val="00E24D02"/>
    <w:rsid w:val="00E36B9A"/>
    <w:rsid w:val="00E52CF0"/>
    <w:rsid w:val="00E56E1D"/>
    <w:rsid w:val="00E622C1"/>
    <w:rsid w:val="00E72231"/>
    <w:rsid w:val="00E804E5"/>
    <w:rsid w:val="00EC2125"/>
    <w:rsid w:val="00EC4C7B"/>
    <w:rsid w:val="00ED082B"/>
    <w:rsid w:val="00EE6A2C"/>
    <w:rsid w:val="00F12F39"/>
    <w:rsid w:val="00F31E14"/>
    <w:rsid w:val="00F3742F"/>
    <w:rsid w:val="00F40060"/>
    <w:rsid w:val="00F40B0D"/>
    <w:rsid w:val="00F442D1"/>
    <w:rsid w:val="00F82EE4"/>
    <w:rsid w:val="00F85F96"/>
    <w:rsid w:val="00F901EB"/>
    <w:rsid w:val="00F93E78"/>
    <w:rsid w:val="00F94140"/>
    <w:rsid w:val="00FB7073"/>
    <w:rsid w:val="00FD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C4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148</Words>
  <Characters>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User</cp:lastModifiedBy>
  <cp:revision>18</cp:revision>
  <cp:lastPrinted>2018-04-17T05:11:00Z</cp:lastPrinted>
  <dcterms:created xsi:type="dcterms:W3CDTF">2017-07-03T06:09:00Z</dcterms:created>
  <dcterms:modified xsi:type="dcterms:W3CDTF">2018-06-26T07:46:00Z</dcterms:modified>
</cp:coreProperties>
</file>