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47" w:rsidRPr="00BF09D8" w:rsidRDefault="00472347" w:rsidP="00723DEA">
      <w:pPr>
        <w:spacing w:after="0" w:line="240" w:lineRule="auto"/>
        <w:ind w:left="5897"/>
        <w:rPr>
          <w:rFonts w:ascii="Times New Roman" w:hAnsi="Times New Roman"/>
          <w:sz w:val="28"/>
          <w:szCs w:val="28"/>
        </w:rPr>
      </w:pPr>
      <w:r w:rsidRPr="00BF09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BF09D8">
        <w:rPr>
          <w:rFonts w:ascii="Times New Roman" w:hAnsi="Times New Roman"/>
          <w:sz w:val="28"/>
          <w:szCs w:val="28"/>
        </w:rPr>
        <w:t xml:space="preserve"> 2</w:t>
      </w:r>
    </w:p>
    <w:p w:rsidR="00472347" w:rsidRPr="00BF09D8" w:rsidRDefault="00472347" w:rsidP="00723DEA">
      <w:pPr>
        <w:spacing w:after="0" w:line="240" w:lineRule="auto"/>
        <w:ind w:left="5897"/>
        <w:rPr>
          <w:rFonts w:ascii="Times New Roman" w:hAnsi="Times New Roman"/>
          <w:sz w:val="28"/>
          <w:szCs w:val="28"/>
        </w:rPr>
      </w:pPr>
      <w:r w:rsidRPr="00BF09D8">
        <w:rPr>
          <w:rFonts w:ascii="Times New Roman" w:hAnsi="Times New Roman"/>
          <w:sz w:val="28"/>
          <w:szCs w:val="28"/>
        </w:rPr>
        <w:t>к примерному договору аренды имущества муниципальной собственности города Иловайска</w:t>
      </w:r>
    </w:p>
    <w:p w:rsidR="00472347" w:rsidRPr="00BF09D8" w:rsidRDefault="00472347" w:rsidP="0039242C">
      <w:pPr>
        <w:spacing w:after="0" w:line="240" w:lineRule="auto"/>
        <w:ind w:left="5897"/>
        <w:rPr>
          <w:rFonts w:ascii="Times New Roman" w:hAnsi="Times New Roman"/>
          <w:sz w:val="28"/>
          <w:szCs w:val="28"/>
        </w:rPr>
      </w:pPr>
      <w:r w:rsidRPr="0039242C">
        <w:rPr>
          <w:rFonts w:ascii="Times New Roman" w:hAnsi="Times New Roman"/>
          <w:sz w:val="28"/>
          <w:szCs w:val="28"/>
        </w:rPr>
        <w:t>от ______________ № _____</w:t>
      </w:r>
    </w:p>
    <w:p w:rsidR="00472347" w:rsidRPr="00BF09D8" w:rsidRDefault="00472347" w:rsidP="00723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347" w:rsidRPr="00BF09D8" w:rsidRDefault="00472347" w:rsidP="00723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9D8">
        <w:rPr>
          <w:rFonts w:ascii="Times New Roman" w:hAnsi="Times New Roman"/>
          <w:sz w:val="28"/>
          <w:szCs w:val="28"/>
        </w:rPr>
        <w:t xml:space="preserve">ПЕРЕЧЕНЬ </w:t>
      </w:r>
    </w:p>
    <w:p w:rsidR="00472347" w:rsidRPr="00BF09D8" w:rsidRDefault="00472347" w:rsidP="00723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9D8">
        <w:rPr>
          <w:rFonts w:ascii="Times New Roman" w:hAnsi="Times New Roman"/>
          <w:sz w:val="28"/>
          <w:szCs w:val="28"/>
        </w:rPr>
        <w:t>оборудования, инвентаря и другого индивидуально определ</w:t>
      </w:r>
      <w:r>
        <w:rPr>
          <w:rFonts w:ascii="Times New Roman" w:hAnsi="Times New Roman"/>
          <w:sz w:val="28"/>
          <w:szCs w:val="28"/>
        </w:rPr>
        <w:t>ё</w:t>
      </w:r>
      <w:bookmarkStart w:id="0" w:name="_GoBack"/>
      <w:bookmarkEnd w:id="0"/>
      <w:r w:rsidRPr="00BF09D8">
        <w:rPr>
          <w:rFonts w:ascii="Times New Roman" w:hAnsi="Times New Roman"/>
          <w:sz w:val="28"/>
          <w:szCs w:val="28"/>
        </w:rPr>
        <w:t xml:space="preserve">нного имущества, </w:t>
      </w:r>
    </w:p>
    <w:p w:rsidR="00472347" w:rsidRPr="00BF09D8" w:rsidRDefault="00472347" w:rsidP="00723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09D8">
        <w:rPr>
          <w:rFonts w:ascii="Times New Roman" w:hAnsi="Times New Roman"/>
          <w:sz w:val="28"/>
          <w:szCs w:val="28"/>
        </w:rPr>
        <w:t>передаваемого в аренду</w:t>
      </w:r>
    </w:p>
    <w:p w:rsidR="00472347" w:rsidRPr="00BF09D8" w:rsidRDefault="00472347" w:rsidP="00723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347" w:rsidRPr="00BF09D8" w:rsidRDefault="00472347" w:rsidP="00723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347" w:rsidRPr="00BF09D8" w:rsidRDefault="00472347" w:rsidP="00723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347" w:rsidRPr="00BF09D8" w:rsidRDefault="00472347" w:rsidP="00723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347" w:rsidRPr="00BF09D8" w:rsidRDefault="00472347" w:rsidP="00723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347" w:rsidRPr="00BF09D8" w:rsidRDefault="00472347" w:rsidP="00723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347" w:rsidRPr="00BF09D8" w:rsidRDefault="00472347" w:rsidP="00723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347" w:rsidRPr="00BF09D8" w:rsidRDefault="00472347" w:rsidP="00723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347" w:rsidRPr="00BF09D8" w:rsidRDefault="00472347" w:rsidP="00723D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9D8">
        <w:rPr>
          <w:rFonts w:ascii="Times New Roman" w:hAnsi="Times New Roman"/>
          <w:sz w:val="28"/>
          <w:szCs w:val="28"/>
        </w:rPr>
        <w:tab/>
      </w:r>
    </w:p>
    <w:p w:rsidR="00472347" w:rsidRPr="00BF09D8" w:rsidRDefault="00472347" w:rsidP="00723D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347" w:rsidRDefault="00472347" w:rsidP="004F1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347" w:rsidRDefault="00472347" w:rsidP="004F1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347" w:rsidRDefault="00472347" w:rsidP="004F1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347" w:rsidRDefault="00472347" w:rsidP="004F1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347" w:rsidRDefault="00472347" w:rsidP="004F1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347" w:rsidRDefault="00472347" w:rsidP="004F1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347" w:rsidRDefault="00472347" w:rsidP="004F1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347" w:rsidRDefault="00472347" w:rsidP="004F1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347" w:rsidRPr="00BF09D8" w:rsidRDefault="00472347" w:rsidP="004F1D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347" w:rsidRPr="00BF09D8" w:rsidRDefault="00472347" w:rsidP="00723D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85" w:type="dxa"/>
        <w:tblInd w:w="2" w:type="dxa"/>
        <w:tblLook w:val="0000"/>
      </w:tblPr>
      <w:tblGrid>
        <w:gridCol w:w="3975"/>
        <w:gridCol w:w="1701"/>
        <w:gridCol w:w="4209"/>
      </w:tblGrid>
      <w:tr w:rsidR="00472347" w:rsidRPr="00962969" w:rsidTr="001D5E3B">
        <w:trPr>
          <w:trHeight w:val="210"/>
        </w:trPr>
        <w:tc>
          <w:tcPr>
            <w:tcW w:w="3975" w:type="dxa"/>
          </w:tcPr>
          <w:p w:rsidR="00472347" w:rsidRPr="00962969" w:rsidRDefault="00472347" w:rsidP="007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62969">
              <w:rPr>
                <w:rFonts w:ascii="Times New Roman" w:hAnsi="Times New Roman"/>
                <w:sz w:val="28"/>
                <w:szCs w:val="28"/>
              </w:rPr>
              <w:t>АРЕНДОДАТЕЛЬ</w:t>
            </w:r>
          </w:p>
          <w:p w:rsidR="00472347" w:rsidRPr="00962969" w:rsidRDefault="00472347" w:rsidP="007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2347" w:rsidRPr="00962969" w:rsidRDefault="00472347" w:rsidP="007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969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472347" w:rsidRPr="00962969" w:rsidRDefault="00472347" w:rsidP="00723D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472347" w:rsidRPr="00962969" w:rsidRDefault="00472347" w:rsidP="007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472347" w:rsidRPr="00962969" w:rsidRDefault="00472347" w:rsidP="00723D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209" w:type="dxa"/>
          </w:tcPr>
          <w:p w:rsidR="00472347" w:rsidRPr="00962969" w:rsidRDefault="00472347" w:rsidP="007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62969">
              <w:rPr>
                <w:rFonts w:ascii="Times New Roman" w:hAnsi="Times New Roman"/>
                <w:sz w:val="28"/>
                <w:szCs w:val="28"/>
              </w:rPr>
              <w:t>АРЕНДАТОР</w:t>
            </w:r>
          </w:p>
          <w:p w:rsidR="00472347" w:rsidRPr="00962969" w:rsidRDefault="00472347" w:rsidP="007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2347" w:rsidRPr="00962969" w:rsidRDefault="00472347" w:rsidP="00723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2969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472347" w:rsidRPr="00962969" w:rsidRDefault="00472347" w:rsidP="00723D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472347" w:rsidRPr="00BF09D8" w:rsidRDefault="00472347" w:rsidP="00FF7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2347" w:rsidRPr="00BF09D8" w:rsidRDefault="00472347" w:rsidP="00723D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72347" w:rsidRPr="00BF09D8" w:rsidSect="00723D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6CA"/>
    <w:rsid w:val="00085B59"/>
    <w:rsid w:val="000D7567"/>
    <w:rsid w:val="00122171"/>
    <w:rsid w:val="001D5E3B"/>
    <w:rsid w:val="002042D1"/>
    <w:rsid w:val="0039242C"/>
    <w:rsid w:val="00472347"/>
    <w:rsid w:val="004F1DAA"/>
    <w:rsid w:val="005678FE"/>
    <w:rsid w:val="00723DEA"/>
    <w:rsid w:val="00776B51"/>
    <w:rsid w:val="0084564E"/>
    <w:rsid w:val="00876B3D"/>
    <w:rsid w:val="008E50F8"/>
    <w:rsid w:val="00962969"/>
    <w:rsid w:val="00A911E1"/>
    <w:rsid w:val="00AE1DC6"/>
    <w:rsid w:val="00B30FEA"/>
    <w:rsid w:val="00B64755"/>
    <w:rsid w:val="00BA7074"/>
    <w:rsid w:val="00BF09D8"/>
    <w:rsid w:val="00C97808"/>
    <w:rsid w:val="00CB06BB"/>
    <w:rsid w:val="00F136CA"/>
    <w:rsid w:val="00F55A21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2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76B51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76B51"/>
    <w:rPr>
      <w:rFonts w:eastAsia="Times New Roman" w:cs="Times New Roman"/>
      <w:sz w:val="22"/>
      <w:szCs w:val="22"/>
      <w:lang w:val="ru-RU" w:eastAsia="ru-RU" w:bidi="ar-SA"/>
    </w:rPr>
  </w:style>
  <w:style w:type="table" w:styleId="TableGrid">
    <w:name w:val="Table Grid"/>
    <w:basedOn w:val="TableNormal"/>
    <w:uiPriority w:val="99"/>
    <w:rsid w:val="00776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D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50</Words>
  <Characters>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User</cp:lastModifiedBy>
  <cp:revision>10</cp:revision>
  <cp:lastPrinted>2018-04-17T05:54:00Z</cp:lastPrinted>
  <dcterms:created xsi:type="dcterms:W3CDTF">2017-07-03T06:21:00Z</dcterms:created>
  <dcterms:modified xsi:type="dcterms:W3CDTF">2018-06-26T08:34:00Z</dcterms:modified>
</cp:coreProperties>
</file>