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46" w:rsidRDefault="00397846" w:rsidP="003E3207">
      <w:pPr>
        <w:ind w:left="5897"/>
        <w:jc w:val="both"/>
      </w:pPr>
      <w:r w:rsidRPr="001F3CCD">
        <w:t>Приложение 2</w:t>
      </w:r>
    </w:p>
    <w:p w:rsidR="00397846" w:rsidRPr="001F3CCD" w:rsidRDefault="00397846" w:rsidP="003E3207">
      <w:pPr>
        <w:ind w:left="5897"/>
      </w:pPr>
      <w:r w:rsidRPr="001F3CCD">
        <w:t>к Временному порядку передачи в</w:t>
      </w:r>
      <w:r>
        <w:t xml:space="preserve"> </w:t>
      </w:r>
      <w:r w:rsidRPr="001F3CCD">
        <w:t xml:space="preserve">аренду </w:t>
      </w:r>
      <w:r>
        <w:t xml:space="preserve">и в безвозмездное пользование </w:t>
      </w:r>
      <w:r w:rsidRPr="001F3CCD">
        <w:t>имущества муниципальной собственности г</w:t>
      </w:r>
      <w:r>
        <w:t xml:space="preserve">орода Иловайска </w:t>
      </w:r>
      <w:r w:rsidRPr="001F3CCD">
        <w:t>(пункт 2.2)</w:t>
      </w:r>
    </w:p>
    <w:p w:rsidR="00397846" w:rsidRDefault="00397846" w:rsidP="003E3207">
      <w:pPr>
        <w:ind w:left="5897"/>
        <w:jc w:val="both"/>
      </w:pPr>
    </w:p>
    <w:p w:rsidR="00397846" w:rsidRPr="001F3CCD" w:rsidRDefault="00397846" w:rsidP="001B22FC">
      <w:pPr>
        <w:ind w:left="5897"/>
        <w:jc w:val="both"/>
      </w:pPr>
      <w:r w:rsidRPr="001F3CCD">
        <w:t>Главе администрации г</w:t>
      </w:r>
      <w:r>
        <w:t>орода Иловайска</w:t>
      </w:r>
    </w:p>
    <w:p w:rsidR="00397846" w:rsidRDefault="00397846" w:rsidP="001B22FC">
      <w:pPr>
        <w:ind w:left="5188" w:firstLine="709"/>
        <w:jc w:val="both"/>
      </w:pPr>
      <w:r w:rsidRPr="001F3CCD">
        <w:t>_______________________</w:t>
      </w:r>
      <w:r>
        <w:t>___</w:t>
      </w:r>
    </w:p>
    <w:p w:rsidR="00397846" w:rsidRDefault="00397846" w:rsidP="001B4285">
      <w:pPr>
        <w:jc w:val="both"/>
      </w:pPr>
    </w:p>
    <w:p w:rsidR="00397846" w:rsidRPr="001F3CCD" w:rsidRDefault="00397846" w:rsidP="001B4285">
      <w:pPr>
        <w:jc w:val="center"/>
      </w:pPr>
      <w:r w:rsidRPr="001F3CCD">
        <w:t>Характеристика помещения, передаваемого в арендное пользование</w:t>
      </w:r>
    </w:p>
    <w:p w:rsidR="00397846" w:rsidRPr="001F3CCD" w:rsidRDefault="00397846" w:rsidP="001B4285">
      <w:pPr>
        <w:jc w:val="both"/>
        <w:rPr>
          <w:b/>
          <w:bCs/>
        </w:rPr>
      </w:pPr>
      <w:r w:rsidRPr="001F3CCD">
        <w:rPr>
          <w:b/>
          <w:bCs/>
        </w:rPr>
        <w:t>____________________________________________________________</w:t>
      </w:r>
    </w:p>
    <w:p w:rsidR="00397846" w:rsidRPr="00A21ED9" w:rsidRDefault="00397846" w:rsidP="001B4285">
      <w:pPr>
        <w:jc w:val="center"/>
        <w:rPr>
          <w:bCs/>
          <w:sz w:val="22"/>
          <w:szCs w:val="22"/>
        </w:rPr>
      </w:pPr>
      <w:r w:rsidRPr="00A21ED9">
        <w:rPr>
          <w:bCs/>
          <w:sz w:val="22"/>
          <w:szCs w:val="22"/>
        </w:rPr>
        <w:t>(наименование арендатора)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6379"/>
      </w:tblGrid>
      <w:tr w:rsidR="00397846" w:rsidRPr="001F3CCD" w:rsidTr="001B4285">
        <w:trPr>
          <w:trHeight w:val="1172"/>
        </w:trPr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>Адрес помещения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4285">
            <w:pPr>
              <w:jc w:val="both"/>
            </w:pPr>
            <w:r w:rsidRPr="001F3CCD">
              <w:t>Характеристика</w:t>
            </w:r>
            <w:r>
              <w:t xml:space="preserve"> </w:t>
            </w:r>
            <w:r w:rsidRPr="001F3CCD">
              <w:t>(ниже приведена требуемая информация, как пример)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>Балансодержатель</w:t>
            </w:r>
          </w:p>
          <w:p w:rsidR="00397846" w:rsidRPr="001F3CCD" w:rsidRDefault="00397846" w:rsidP="001B4285">
            <w:r w:rsidRPr="001F3CCD">
              <w:t>помещения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4285">
            <w:pPr>
              <w:jc w:val="both"/>
            </w:pPr>
            <w:r w:rsidRPr="001F3CCD">
              <w:t>Полное название балансодержателя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>Информация о домостроении/этажность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4285">
            <w:pPr>
              <w:jc w:val="both"/>
            </w:pPr>
            <w:r w:rsidRPr="001F3CCD">
              <w:t>5-ти этажный жилой дом, 3-х этажное административное здание больницы и т.</w:t>
            </w:r>
            <w:r>
              <w:t xml:space="preserve"> д.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>Местоположение помещения в здании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22FC">
            <w:pPr>
              <w:jc w:val="both"/>
            </w:pPr>
            <w:r w:rsidRPr="001F3CCD">
              <w:t>Подвал, цоколь, 1-й этаж</w:t>
            </w:r>
            <w:r>
              <w:t>,</w:t>
            </w:r>
            <w:r w:rsidRPr="001F3CCD">
              <w:t xml:space="preserve"> 2</w:t>
            </w:r>
            <w:r>
              <w:t>-й</w:t>
            </w:r>
            <w:r w:rsidRPr="001F3CCD">
              <w:t xml:space="preserve"> этаж, технический этаж и т.д.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>Площадь помещения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22FC">
            <w:pPr>
              <w:jc w:val="both"/>
            </w:pPr>
            <w:r>
              <w:t>кв. м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 xml:space="preserve">Наличие коммуникаций 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4285">
            <w:pPr>
              <w:jc w:val="both"/>
            </w:pPr>
            <w:r>
              <w:t>(перечислить)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>Техническое состояние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4285">
            <w:pPr>
              <w:jc w:val="both"/>
            </w:pPr>
            <w:r w:rsidRPr="001F3CCD">
              <w:t>Удовлетворительное, требуется проведение капитального или текущего ремонта и т.д.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>Статус помещения</w:t>
            </w:r>
          </w:p>
          <w:p w:rsidR="00397846" w:rsidRPr="001F3CCD" w:rsidRDefault="00397846" w:rsidP="001B4285">
            <w:r w:rsidRPr="001F3CCD">
              <w:t>(только для жилых домов)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8E7B25">
            <w:pPr>
              <w:jc w:val="both"/>
            </w:pPr>
            <w:r>
              <w:t>В</w:t>
            </w:r>
            <w:r w:rsidRPr="001F3CCD">
              <w:t xml:space="preserve">спомогательным и техническим </w:t>
            </w:r>
            <w:r>
              <w:t>п</w:t>
            </w:r>
            <w:r w:rsidRPr="001F3CCD">
              <w:t>омещение</w:t>
            </w:r>
            <w:r>
              <w:t>м</w:t>
            </w:r>
            <w:bookmarkStart w:id="0" w:name="_GoBack"/>
            <w:bookmarkEnd w:id="0"/>
            <w:r w:rsidRPr="001F3CCD">
              <w:t xml:space="preserve"> жилого дома не является (при наличи</w:t>
            </w:r>
            <w:r>
              <w:t>и</w:t>
            </w:r>
            <w:r w:rsidRPr="001F3CCD">
              <w:t xml:space="preserve"> приложить копию строительно-технической экспертизы, выполненную ранее)</w:t>
            </w:r>
          </w:p>
        </w:tc>
      </w:tr>
      <w:tr w:rsidR="00397846" w:rsidRPr="001F3CCD" w:rsidTr="001B4285">
        <w:tc>
          <w:tcPr>
            <w:tcW w:w="3219" w:type="dxa"/>
            <w:vAlign w:val="center"/>
          </w:tcPr>
          <w:p w:rsidR="00397846" w:rsidRPr="001F3CCD" w:rsidRDefault="00397846" w:rsidP="001B4285">
            <w:r w:rsidRPr="001F3CCD">
              <w:t xml:space="preserve">План помещения </w:t>
            </w:r>
          </w:p>
        </w:tc>
        <w:tc>
          <w:tcPr>
            <w:tcW w:w="6379" w:type="dxa"/>
            <w:vAlign w:val="center"/>
          </w:tcPr>
          <w:p w:rsidR="00397846" w:rsidRPr="001F3CCD" w:rsidRDefault="00397846" w:rsidP="001B4285">
            <w:pPr>
              <w:jc w:val="both"/>
            </w:pPr>
            <w:r w:rsidRPr="001F3CCD">
              <w:t>Прилагается на __</w:t>
            </w:r>
            <w:r>
              <w:t>_____</w:t>
            </w:r>
            <w:r w:rsidRPr="001F3CCD">
              <w:t>__ листах (либо причина отсутствия)</w:t>
            </w:r>
          </w:p>
        </w:tc>
      </w:tr>
    </w:tbl>
    <w:p w:rsidR="00397846" w:rsidRPr="001F3CCD" w:rsidRDefault="00397846" w:rsidP="001B4285">
      <w:pPr>
        <w:jc w:val="both"/>
      </w:pPr>
      <w:r w:rsidRPr="001F3CCD">
        <w:t>____________</w:t>
      </w:r>
      <w:r w:rsidRPr="001F3CCD">
        <w:tab/>
        <w:t>_________________</w:t>
      </w:r>
      <w:r>
        <w:t>___</w:t>
      </w:r>
      <w:r w:rsidRPr="001F3CCD">
        <w:t>_</w:t>
      </w:r>
      <w:r w:rsidRPr="001F3CCD">
        <w:tab/>
      </w:r>
      <w:r w:rsidRPr="001F3CCD">
        <w:tab/>
        <w:t>__________________</w:t>
      </w:r>
      <w:r>
        <w:t>___</w:t>
      </w:r>
    </w:p>
    <w:p w:rsidR="00397846" w:rsidRPr="008449B0" w:rsidRDefault="00397846" w:rsidP="00A21ED9">
      <w:pPr>
        <w:jc w:val="both"/>
        <w:rPr>
          <w:sz w:val="22"/>
          <w:szCs w:val="22"/>
        </w:rPr>
      </w:pPr>
      <w:r w:rsidRPr="001F3CCD">
        <w:tab/>
      </w:r>
      <w:r w:rsidRPr="008449B0">
        <w:rPr>
          <w:sz w:val="22"/>
          <w:szCs w:val="22"/>
        </w:rPr>
        <w:t>(д</w:t>
      </w:r>
      <w:r>
        <w:rPr>
          <w:sz w:val="22"/>
          <w:szCs w:val="22"/>
        </w:rPr>
        <w:t>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49B0">
        <w:rPr>
          <w:sz w:val="22"/>
          <w:szCs w:val="22"/>
        </w:rPr>
        <w:t>(подпись и печать)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449B0">
        <w:rPr>
          <w:sz w:val="22"/>
          <w:szCs w:val="22"/>
        </w:rPr>
        <w:t>(ФИО руководителя)</w:t>
      </w:r>
    </w:p>
    <w:p w:rsidR="00397846" w:rsidRPr="001F3CCD" w:rsidRDefault="00397846" w:rsidP="001B4285">
      <w:pPr>
        <w:jc w:val="both"/>
      </w:pPr>
    </w:p>
    <w:p w:rsidR="00397846" w:rsidRDefault="00397846" w:rsidP="001B4285">
      <w:pPr>
        <w:jc w:val="both"/>
        <w:rPr>
          <w:sz w:val="24"/>
          <w:szCs w:val="24"/>
        </w:rPr>
      </w:pPr>
      <w:r w:rsidRPr="001F3CCD">
        <w:t>(</w:t>
      </w:r>
      <w:r w:rsidRPr="008449B0">
        <w:rPr>
          <w:sz w:val="24"/>
          <w:szCs w:val="24"/>
        </w:rPr>
        <w:t>ФИО и мобильный</w:t>
      </w:r>
      <w:r>
        <w:rPr>
          <w:sz w:val="24"/>
          <w:szCs w:val="24"/>
        </w:rPr>
        <w:t xml:space="preserve"> </w:t>
      </w:r>
      <w:r w:rsidRPr="008449B0">
        <w:rPr>
          <w:sz w:val="24"/>
          <w:szCs w:val="24"/>
        </w:rPr>
        <w:t>телефон исполнителя)</w:t>
      </w:r>
    </w:p>
    <w:p w:rsidR="00397846" w:rsidRDefault="00397846" w:rsidP="001B4285">
      <w:pPr>
        <w:jc w:val="both"/>
        <w:rPr>
          <w:sz w:val="24"/>
          <w:szCs w:val="24"/>
        </w:rPr>
      </w:pPr>
    </w:p>
    <w:p w:rsidR="00397846" w:rsidRDefault="00397846" w:rsidP="001B4285">
      <w:pPr>
        <w:jc w:val="both"/>
        <w:rPr>
          <w:sz w:val="24"/>
          <w:szCs w:val="24"/>
        </w:rPr>
      </w:pPr>
    </w:p>
    <w:sectPr w:rsidR="00397846" w:rsidSect="00F40060">
      <w:pgSz w:w="11906" w:h="16838"/>
      <w:pgMar w:top="1134" w:right="566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24"/>
    <w:rsid w:val="000200CC"/>
    <w:rsid w:val="00027A38"/>
    <w:rsid w:val="00032D1E"/>
    <w:rsid w:val="00060B8F"/>
    <w:rsid w:val="000D5495"/>
    <w:rsid w:val="000E74EE"/>
    <w:rsid w:val="001445BF"/>
    <w:rsid w:val="00146286"/>
    <w:rsid w:val="001B22FC"/>
    <w:rsid w:val="001B4285"/>
    <w:rsid w:val="001C71B8"/>
    <w:rsid w:val="001F3CCD"/>
    <w:rsid w:val="00203C4C"/>
    <w:rsid w:val="0020578A"/>
    <w:rsid w:val="00207BA0"/>
    <w:rsid w:val="0021280D"/>
    <w:rsid w:val="002163E0"/>
    <w:rsid w:val="0022221A"/>
    <w:rsid w:val="00242B6E"/>
    <w:rsid w:val="00245D41"/>
    <w:rsid w:val="002609CC"/>
    <w:rsid w:val="00264706"/>
    <w:rsid w:val="0027165C"/>
    <w:rsid w:val="00272615"/>
    <w:rsid w:val="002742AD"/>
    <w:rsid w:val="002808EB"/>
    <w:rsid w:val="002B5C3A"/>
    <w:rsid w:val="002E0901"/>
    <w:rsid w:val="002E67D4"/>
    <w:rsid w:val="002F6016"/>
    <w:rsid w:val="003563BA"/>
    <w:rsid w:val="0036575B"/>
    <w:rsid w:val="00385A2F"/>
    <w:rsid w:val="00397846"/>
    <w:rsid w:val="003D094D"/>
    <w:rsid w:val="003E3207"/>
    <w:rsid w:val="003F0159"/>
    <w:rsid w:val="004154F4"/>
    <w:rsid w:val="00450A4C"/>
    <w:rsid w:val="00452AC8"/>
    <w:rsid w:val="00455067"/>
    <w:rsid w:val="004C481B"/>
    <w:rsid w:val="004E2F00"/>
    <w:rsid w:val="005226BA"/>
    <w:rsid w:val="00552FAB"/>
    <w:rsid w:val="00555DCA"/>
    <w:rsid w:val="00556BEE"/>
    <w:rsid w:val="005A1274"/>
    <w:rsid w:val="005B7D45"/>
    <w:rsid w:val="005F5063"/>
    <w:rsid w:val="006334BF"/>
    <w:rsid w:val="006848F7"/>
    <w:rsid w:val="00691BFB"/>
    <w:rsid w:val="006A5DEB"/>
    <w:rsid w:val="006C4713"/>
    <w:rsid w:val="006D4447"/>
    <w:rsid w:val="006D746B"/>
    <w:rsid w:val="00707187"/>
    <w:rsid w:val="007120B4"/>
    <w:rsid w:val="00722711"/>
    <w:rsid w:val="00725FA1"/>
    <w:rsid w:val="00773D1A"/>
    <w:rsid w:val="007A10F1"/>
    <w:rsid w:val="007B0635"/>
    <w:rsid w:val="007B1E5A"/>
    <w:rsid w:val="007F5AED"/>
    <w:rsid w:val="00816001"/>
    <w:rsid w:val="008245BA"/>
    <w:rsid w:val="00832F94"/>
    <w:rsid w:val="008449B0"/>
    <w:rsid w:val="0086282F"/>
    <w:rsid w:val="00863734"/>
    <w:rsid w:val="00866C19"/>
    <w:rsid w:val="00874C46"/>
    <w:rsid w:val="008861DA"/>
    <w:rsid w:val="00897FED"/>
    <w:rsid w:val="008A56A6"/>
    <w:rsid w:val="008E7B25"/>
    <w:rsid w:val="008F046D"/>
    <w:rsid w:val="009155C8"/>
    <w:rsid w:val="00917D29"/>
    <w:rsid w:val="00954193"/>
    <w:rsid w:val="00954B6B"/>
    <w:rsid w:val="0095691A"/>
    <w:rsid w:val="0098266B"/>
    <w:rsid w:val="00983AD7"/>
    <w:rsid w:val="0099399F"/>
    <w:rsid w:val="009B7F75"/>
    <w:rsid w:val="009F1272"/>
    <w:rsid w:val="009F34DB"/>
    <w:rsid w:val="00A21ED9"/>
    <w:rsid w:val="00A3471A"/>
    <w:rsid w:val="00A359D2"/>
    <w:rsid w:val="00A770A7"/>
    <w:rsid w:val="00A95291"/>
    <w:rsid w:val="00AB54F1"/>
    <w:rsid w:val="00AC75C4"/>
    <w:rsid w:val="00AE1DC6"/>
    <w:rsid w:val="00AE5E58"/>
    <w:rsid w:val="00B64E02"/>
    <w:rsid w:val="00B7733E"/>
    <w:rsid w:val="00B83536"/>
    <w:rsid w:val="00BA3724"/>
    <w:rsid w:val="00BA445C"/>
    <w:rsid w:val="00BB0345"/>
    <w:rsid w:val="00BB6C76"/>
    <w:rsid w:val="00BC5FEF"/>
    <w:rsid w:val="00BD2A9B"/>
    <w:rsid w:val="00BE2CA4"/>
    <w:rsid w:val="00C1210E"/>
    <w:rsid w:val="00C308E0"/>
    <w:rsid w:val="00C33FFA"/>
    <w:rsid w:val="00C46AC6"/>
    <w:rsid w:val="00C52CD8"/>
    <w:rsid w:val="00C64F73"/>
    <w:rsid w:val="00C941BA"/>
    <w:rsid w:val="00CA7A0C"/>
    <w:rsid w:val="00CE1CF0"/>
    <w:rsid w:val="00CF5033"/>
    <w:rsid w:val="00D02360"/>
    <w:rsid w:val="00D32A63"/>
    <w:rsid w:val="00D346C5"/>
    <w:rsid w:val="00D36743"/>
    <w:rsid w:val="00D45B08"/>
    <w:rsid w:val="00D66164"/>
    <w:rsid w:val="00D8139E"/>
    <w:rsid w:val="00DA6502"/>
    <w:rsid w:val="00DB0927"/>
    <w:rsid w:val="00DD7948"/>
    <w:rsid w:val="00DE4710"/>
    <w:rsid w:val="00DF2CDB"/>
    <w:rsid w:val="00DF7F79"/>
    <w:rsid w:val="00E36B9A"/>
    <w:rsid w:val="00E52CF0"/>
    <w:rsid w:val="00E56E1D"/>
    <w:rsid w:val="00E622C1"/>
    <w:rsid w:val="00E72231"/>
    <w:rsid w:val="00E804E5"/>
    <w:rsid w:val="00EC4C7B"/>
    <w:rsid w:val="00ED082B"/>
    <w:rsid w:val="00EE6A2C"/>
    <w:rsid w:val="00F12F39"/>
    <w:rsid w:val="00F31E14"/>
    <w:rsid w:val="00F3742F"/>
    <w:rsid w:val="00F40060"/>
    <w:rsid w:val="00F40B0D"/>
    <w:rsid w:val="00F737BE"/>
    <w:rsid w:val="00F82EE4"/>
    <w:rsid w:val="00F85F96"/>
    <w:rsid w:val="00F901EB"/>
    <w:rsid w:val="00F9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4"/>
    <w:pPr>
      <w:suppressAutoHyphens/>
    </w:pPr>
    <w:rPr>
      <w:rFonts w:eastAsia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4C48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7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BA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194</Words>
  <Characters>1107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User</cp:lastModifiedBy>
  <cp:revision>13</cp:revision>
  <cp:lastPrinted>2018-04-17T05:13:00Z</cp:lastPrinted>
  <dcterms:created xsi:type="dcterms:W3CDTF">2017-07-03T06:09:00Z</dcterms:created>
  <dcterms:modified xsi:type="dcterms:W3CDTF">2018-06-26T08:00:00Z</dcterms:modified>
</cp:coreProperties>
</file>