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9F" w:rsidRPr="001D1296" w:rsidRDefault="0075399F" w:rsidP="000422E0">
      <w:pPr>
        <w:ind w:left="5897"/>
      </w:pPr>
      <w:r w:rsidRPr="001D1296">
        <w:t>П</w:t>
      </w:r>
      <w:r>
        <w:t>риложение</w:t>
      </w:r>
      <w:r w:rsidRPr="001D1296">
        <w:t xml:space="preserve"> 3</w:t>
      </w:r>
    </w:p>
    <w:p w:rsidR="0075399F" w:rsidRPr="001D1296" w:rsidRDefault="0075399F" w:rsidP="000422E0">
      <w:pPr>
        <w:ind w:left="5897"/>
      </w:pPr>
      <w:r>
        <w:t>к примерному договору ссуды</w:t>
      </w:r>
      <w:r w:rsidRPr="001D1296">
        <w:t xml:space="preserve"> имущества муниципальной</w:t>
      </w:r>
      <w:r>
        <w:t xml:space="preserve"> </w:t>
      </w:r>
      <w:r w:rsidRPr="001D1296">
        <w:t>собственности г</w:t>
      </w:r>
      <w:r>
        <w:t>орода Иловайска</w:t>
      </w:r>
    </w:p>
    <w:p w:rsidR="0075399F" w:rsidRDefault="0075399F" w:rsidP="008D58B9">
      <w:pPr>
        <w:ind w:left="5189" w:firstLine="708"/>
      </w:pPr>
      <w:r w:rsidRPr="008D58B9">
        <w:t>от ______________ № _____</w:t>
      </w:r>
    </w:p>
    <w:p w:rsidR="0075399F" w:rsidRPr="001D1296" w:rsidRDefault="0075399F" w:rsidP="009174B3">
      <w:pPr>
        <w:jc w:val="center"/>
      </w:pPr>
    </w:p>
    <w:p w:rsidR="0075399F" w:rsidRPr="000422E0" w:rsidRDefault="0075399F" w:rsidP="009174B3">
      <w:pPr>
        <w:jc w:val="center"/>
        <w:rPr>
          <w:b/>
        </w:rPr>
      </w:pPr>
      <w:r w:rsidRPr="000422E0">
        <w:rPr>
          <w:b/>
        </w:rPr>
        <w:t>АКТ</w:t>
      </w:r>
    </w:p>
    <w:p w:rsidR="0075399F" w:rsidRPr="000422E0" w:rsidRDefault="0075399F" w:rsidP="009174B3">
      <w:pPr>
        <w:jc w:val="center"/>
        <w:rPr>
          <w:b/>
        </w:rPr>
      </w:pPr>
      <w:r w:rsidRPr="000422E0">
        <w:rPr>
          <w:b/>
        </w:rPr>
        <w:t>при</w:t>
      </w:r>
      <w:r>
        <w:rPr>
          <w:b/>
        </w:rPr>
        <w:t>ё</w:t>
      </w:r>
      <w:r w:rsidRPr="000422E0">
        <w:rPr>
          <w:b/>
        </w:rPr>
        <w:t>ма-передачи объекта ссуды</w:t>
      </w:r>
    </w:p>
    <w:p w:rsidR="0075399F" w:rsidRPr="001D1296" w:rsidRDefault="0075399F" w:rsidP="009174B3">
      <w:pPr>
        <w:jc w:val="center"/>
      </w:pPr>
    </w:p>
    <w:p w:rsidR="0075399F" w:rsidRPr="001D1296" w:rsidRDefault="0075399F" w:rsidP="00E55697">
      <w:r w:rsidRPr="001D1296">
        <w:t xml:space="preserve">г. </w:t>
      </w:r>
      <w:r>
        <w:t>Иловайск</w:t>
      </w:r>
      <w:r w:rsidRPr="001D1296">
        <w:tab/>
      </w:r>
      <w:r w:rsidRPr="001D1296">
        <w:tab/>
      </w:r>
      <w:r w:rsidRPr="001D1296">
        <w:tab/>
      </w:r>
      <w:r w:rsidRPr="001D1296">
        <w:tab/>
      </w:r>
      <w:r w:rsidRPr="001D1296">
        <w:tab/>
      </w:r>
      <w:r w:rsidRPr="001D1296">
        <w:tab/>
      </w:r>
      <w:r w:rsidRPr="001D1296">
        <w:tab/>
      </w:r>
      <w:r>
        <w:t xml:space="preserve">        </w:t>
      </w:r>
      <w:r w:rsidRPr="001D1296">
        <w:t>«____» ____</w:t>
      </w:r>
      <w:r>
        <w:t>__</w:t>
      </w:r>
      <w:r w:rsidRPr="001D1296">
        <w:t>____ 20___ г.</w:t>
      </w:r>
    </w:p>
    <w:p w:rsidR="0075399F" w:rsidRPr="001D1296" w:rsidRDefault="0075399F" w:rsidP="009174B3">
      <w:pPr>
        <w:jc w:val="both"/>
      </w:pPr>
    </w:p>
    <w:p w:rsidR="0075399F" w:rsidRDefault="0075399F" w:rsidP="009174B3">
      <w:pPr>
        <w:jc w:val="both"/>
        <w:rPr>
          <w:sz w:val="26"/>
          <w:szCs w:val="26"/>
        </w:rPr>
      </w:pPr>
      <w:r w:rsidRPr="001D1296">
        <w:tab/>
        <w:t>Настоящий Акт составлен во исполнение п. ______ Договора № _______ от</w:t>
      </w:r>
      <w:r>
        <w:t xml:space="preserve"> </w:t>
      </w:r>
      <w:r w:rsidRPr="001D1296">
        <w:t>______,</w:t>
      </w:r>
      <w:r>
        <w:t xml:space="preserve"> </w:t>
      </w:r>
      <w:r w:rsidRPr="001D1296">
        <w:t>заключенного</w:t>
      </w:r>
      <w:r>
        <w:t xml:space="preserve"> </w:t>
      </w:r>
      <w:r w:rsidRPr="001D1296">
        <w:t>между</w:t>
      </w:r>
      <w:r>
        <w:t xml:space="preserve"> </w:t>
      </w:r>
      <w:r w:rsidRPr="001D1296">
        <w:t>__________________</w:t>
      </w:r>
      <w:r>
        <w:t>______________________ (ССУДОДАТЕЛЬ</w:t>
      </w:r>
      <w:r w:rsidRPr="001D1296">
        <w:t>)</w:t>
      </w:r>
      <w:r>
        <w:t xml:space="preserve"> </w:t>
      </w:r>
      <w:r w:rsidRPr="001D1296">
        <w:t>и</w:t>
      </w:r>
      <w:r>
        <w:t xml:space="preserve"> </w:t>
      </w:r>
      <w:r w:rsidRPr="001D1296">
        <w:t>________________________________</w:t>
      </w:r>
      <w:r>
        <w:t xml:space="preserve"> </w:t>
      </w:r>
      <w:r w:rsidRPr="001D1296">
        <w:t>(ПОЛЬЗОВАТЕЛЬ).</w:t>
      </w:r>
    </w:p>
    <w:p w:rsidR="0075399F" w:rsidRDefault="0075399F" w:rsidP="009174B3">
      <w:pPr>
        <w:jc w:val="both"/>
        <w:rPr>
          <w:sz w:val="26"/>
          <w:szCs w:val="26"/>
        </w:rPr>
      </w:pPr>
    </w:p>
    <w:p w:rsidR="0075399F" w:rsidRDefault="0075399F" w:rsidP="000422E0">
      <w:pPr>
        <w:ind w:firstLine="708"/>
        <w:jc w:val="both"/>
      </w:pPr>
      <w:r w:rsidRPr="001D1296">
        <w:t>Мы, нижеподписавшиеся,</w:t>
      </w:r>
      <w:r>
        <w:t xml:space="preserve"> ССУДОДАТЕЛЬ</w:t>
      </w:r>
      <w:r w:rsidRPr="001D1296">
        <w:t xml:space="preserve"> с одной стороны, и ПОЛЬЗОВАТЕЛЬ с другой стороны, составили этот Акт о том, что в соответствии с вышеуказанным договором </w:t>
      </w:r>
      <w:r>
        <w:t>ССУДОДАТЕЛЬ</w:t>
      </w:r>
      <w:r w:rsidRPr="001D1296">
        <w:t xml:space="preserve"> передал, а ПОЛЬЗОВАТЕЛЬ принял имущество в соответствии с нижеприведенным:</w:t>
      </w:r>
    </w:p>
    <w:p w:rsidR="0075399F" w:rsidRPr="001D1296" w:rsidRDefault="0075399F" w:rsidP="000422E0">
      <w:pPr>
        <w:ind w:firstLine="708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1188"/>
        <w:gridCol w:w="6042"/>
        <w:gridCol w:w="2693"/>
      </w:tblGrid>
      <w:tr w:rsidR="0075399F" w:rsidTr="00ED586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99F" w:rsidRPr="001D1296" w:rsidRDefault="0075399F" w:rsidP="00ED586A">
            <w:pPr>
              <w:jc w:val="center"/>
              <w:rPr>
                <w:b/>
                <w:bCs/>
              </w:rPr>
            </w:pPr>
            <w:r w:rsidRPr="001D1296">
              <w:rPr>
                <w:b/>
                <w:bCs/>
              </w:rPr>
              <w:t>№ п/п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99F" w:rsidRPr="001D1296" w:rsidRDefault="0075399F" w:rsidP="00ED586A">
            <w:pPr>
              <w:jc w:val="center"/>
              <w:rPr>
                <w:b/>
                <w:bCs/>
              </w:rPr>
            </w:pPr>
            <w:r w:rsidRPr="001D1296">
              <w:rPr>
                <w:b/>
                <w:bCs/>
              </w:rPr>
              <w:t>Номенклатура и качественные характеристики помещения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9F" w:rsidRPr="001D1296" w:rsidRDefault="0075399F" w:rsidP="00ED586A">
            <w:pPr>
              <w:jc w:val="center"/>
            </w:pPr>
            <w:r w:rsidRPr="001D1296">
              <w:rPr>
                <w:b/>
                <w:bCs/>
              </w:rPr>
              <w:t>Стоимость, рос. руб.</w:t>
            </w:r>
          </w:p>
        </w:tc>
      </w:tr>
      <w:tr w:rsidR="0075399F" w:rsidTr="00ED586A">
        <w:trPr>
          <w:trHeight w:val="109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99F" w:rsidRPr="001D1296" w:rsidRDefault="0075399F" w:rsidP="00ED586A">
            <w:pPr>
              <w:jc w:val="center"/>
            </w:pPr>
            <w:r w:rsidRPr="001D1296">
              <w:t>1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99F" w:rsidRPr="001D1296" w:rsidRDefault="0075399F" w:rsidP="00ED586A">
            <w:r w:rsidRPr="001D1296">
              <w:t>Нежилое встроенное помещение площадью _________ кв.</w:t>
            </w:r>
            <w:r>
              <w:t xml:space="preserve"> </w:t>
            </w:r>
            <w:r w:rsidRPr="001D1296">
              <w:t>м</w:t>
            </w:r>
            <w:r>
              <w:t xml:space="preserve">, </w:t>
            </w:r>
            <w:r w:rsidRPr="001D1296">
              <w:t xml:space="preserve"> </w:t>
            </w:r>
            <w:r>
              <w:t xml:space="preserve">расположенное </w:t>
            </w:r>
            <w:r w:rsidRPr="001D1296">
              <w:t xml:space="preserve">по адресу: </w:t>
            </w:r>
            <w:r>
              <w:br/>
            </w:r>
            <w:r w:rsidRPr="001D1296">
              <w:t>г.</w:t>
            </w:r>
            <w:r>
              <w:t xml:space="preserve"> Иловайск</w:t>
            </w:r>
            <w:r w:rsidRPr="001D1296">
              <w:t>,</w:t>
            </w:r>
            <w:r>
              <w:t xml:space="preserve"> ул. </w:t>
            </w:r>
            <w:r w:rsidRPr="001D1296">
              <w:t>____</w:t>
            </w:r>
            <w:r>
              <w:t>____________________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9F" w:rsidRPr="001D1296" w:rsidRDefault="0075399F" w:rsidP="000422E0">
            <w:pPr>
              <w:jc w:val="both"/>
            </w:pPr>
          </w:p>
        </w:tc>
      </w:tr>
    </w:tbl>
    <w:p w:rsidR="0075399F" w:rsidRDefault="0075399F" w:rsidP="009174B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5399F" w:rsidRPr="001D1296" w:rsidRDefault="0075399F" w:rsidP="00E55697">
      <w:pPr>
        <w:ind w:firstLine="708"/>
        <w:jc w:val="both"/>
      </w:pPr>
      <w:bookmarkStart w:id="0" w:name="_GoBack"/>
      <w:bookmarkEnd w:id="0"/>
      <w:r w:rsidRPr="001D1296">
        <w:t>Имущество передано полностью в со</w:t>
      </w:r>
      <w:r>
        <w:t>ответствии с условиями Договора</w:t>
      </w:r>
      <w:r w:rsidRPr="001D1296">
        <w:t>.</w:t>
      </w:r>
    </w:p>
    <w:p w:rsidR="0075399F" w:rsidRPr="001D1296" w:rsidRDefault="0075399F" w:rsidP="009174B3">
      <w:pPr>
        <w:jc w:val="both"/>
      </w:pPr>
      <w:r w:rsidRPr="001D1296">
        <w:tab/>
        <w:t>При наличии или отсутствии повреждений имущества это указывается в приложении к Акту.</w:t>
      </w:r>
    </w:p>
    <w:p w:rsidR="0075399F" w:rsidRPr="001D1296" w:rsidRDefault="0075399F" w:rsidP="009174B3">
      <w:pPr>
        <w:jc w:val="both"/>
      </w:pPr>
      <w:r w:rsidRPr="001D1296">
        <w:tab/>
        <w:t>Момент передачи имущества зафиксирован верно: ___</w:t>
      </w:r>
      <w:r>
        <w:t>_</w:t>
      </w:r>
      <w:r w:rsidRPr="001D1296">
        <w:t>_ ч. _</w:t>
      </w:r>
      <w:r>
        <w:t>_</w:t>
      </w:r>
      <w:r w:rsidRPr="001D1296">
        <w:t>___ мин.</w:t>
      </w:r>
      <w:r>
        <w:t xml:space="preserve"> </w:t>
      </w:r>
      <w:r w:rsidRPr="001D1296">
        <w:t>«_</w:t>
      </w:r>
      <w:r>
        <w:t>_</w:t>
      </w:r>
      <w:r w:rsidRPr="001D1296">
        <w:t>_» __________ 20_</w:t>
      </w:r>
      <w:r>
        <w:t>_</w:t>
      </w:r>
      <w:r w:rsidRPr="001D1296">
        <w:t>_ г.</w:t>
      </w:r>
    </w:p>
    <w:p w:rsidR="0075399F" w:rsidRDefault="0075399F" w:rsidP="009174B3">
      <w:pPr>
        <w:jc w:val="both"/>
        <w:rPr>
          <w:sz w:val="26"/>
          <w:szCs w:val="26"/>
        </w:rPr>
      </w:pPr>
    </w:p>
    <w:p w:rsidR="0075399F" w:rsidRDefault="0075399F" w:rsidP="009174B3">
      <w:pPr>
        <w:jc w:val="both"/>
        <w:rPr>
          <w:sz w:val="26"/>
          <w:szCs w:val="26"/>
        </w:rPr>
      </w:pPr>
    </w:p>
    <w:p w:rsidR="0075399F" w:rsidRDefault="0075399F" w:rsidP="009174B3">
      <w:pPr>
        <w:jc w:val="both"/>
        <w:rPr>
          <w:sz w:val="22"/>
          <w:szCs w:val="22"/>
        </w:rPr>
      </w:pPr>
      <w:r w:rsidRPr="00C440BE">
        <w:rPr>
          <w:sz w:val="26"/>
          <w:szCs w:val="26"/>
        </w:rPr>
        <w:t>ССУДОДАТЕЛЬ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ПОЛЬЗОВАТЕЛЬ:</w:t>
      </w:r>
    </w:p>
    <w:p w:rsidR="0075399F" w:rsidRDefault="0075399F" w:rsidP="009174B3">
      <w:pPr>
        <w:jc w:val="both"/>
        <w:rPr>
          <w:sz w:val="22"/>
          <w:szCs w:val="22"/>
        </w:rPr>
      </w:pPr>
    </w:p>
    <w:p w:rsidR="0075399F" w:rsidRDefault="0075399F" w:rsidP="009174B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</w:t>
      </w:r>
    </w:p>
    <w:p w:rsidR="0075399F" w:rsidRDefault="0075399F" w:rsidP="009174B3"/>
    <w:p w:rsidR="0075399F" w:rsidRDefault="0075399F" w:rsidP="009174B3"/>
    <w:sectPr w:rsidR="0075399F" w:rsidSect="00E55697">
      <w:headerReference w:type="default" r:id="rId6"/>
      <w:pgSz w:w="11907" w:h="16839" w:code="9"/>
      <w:pgMar w:top="1134" w:right="616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99F" w:rsidRDefault="0075399F">
      <w:r>
        <w:separator/>
      </w:r>
    </w:p>
  </w:endnote>
  <w:endnote w:type="continuationSeparator" w:id="0">
    <w:p w:rsidR="0075399F" w:rsidRDefault="00753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99F" w:rsidRDefault="0075399F">
      <w:r>
        <w:separator/>
      </w:r>
    </w:p>
  </w:footnote>
  <w:footnote w:type="continuationSeparator" w:id="0">
    <w:p w:rsidR="0075399F" w:rsidRDefault="00753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9F" w:rsidRDefault="0075399F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5399F" w:rsidRDefault="0075399F" w:rsidP="00214BEB">
    <w:pPr>
      <w:pStyle w:val="Header"/>
      <w:jc w:val="right"/>
    </w:pPr>
    <w:r>
      <w:t>продолжение Приложения 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524"/>
    <w:rsid w:val="000076B5"/>
    <w:rsid w:val="000422E0"/>
    <w:rsid w:val="000F7774"/>
    <w:rsid w:val="001D1296"/>
    <w:rsid w:val="001F02E9"/>
    <w:rsid w:val="00214BEB"/>
    <w:rsid w:val="002E7524"/>
    <w:rsid w:val="003E3652"/>
    <w:rsid w:val="003F0FFF"/>
    <w:rsid w:val="00455139"/>
    <w:rsid w:val="00497926"/>
    <w:rsid w:val="005A79DD"/>
    <w:rsid w:val="006D10B3"/>
    <w:rsid w:val="0075399F"/>
    <w:rsid w:val="008B00D3"/>
    <w:rsid w:val="008D58B9"/>
    <w:rsid w:val="008E7D4A"/>
    <w:rsid w:val="009174B3"/>
    <w:rsid w:val="00A23BFF"/>
    <w:rsid w:val="00AB5FFD"/>
    <w:rsid w:val="00B47546"/>
    <w:rsid w:val="00C440BE"/>
    <w:rsid w:val="00CE5A34"/>
    <w:rsid w:val="00D6682B"/>
    <w:rsid w:val="00DA1B8D"/>
    <w:rsid w:val="00DE1F46"/>
    <w:rsid w:val="00E55697"/>
    <w:rsid w:val="00ED586A"/>
    <w:rsid w:val="00EE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24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4B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174B3"/>
    <w:rPr>
      <w:rFonts w:ascii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180</Words>
  <Characters>1032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User</cp:lastModifiedBy>
  <cp:revision>13</cp:revision>
  <cp:lastPrinted>2018-04-17T06:05:00Z</cp:lastPrinted>
  <dcterms:created xsi:type="dcterms:W3CDTF">2017-07-03T06:20:00Z</dcterms:created>
  <dcterms:modified xsi:type="dcterms:W3CDTF">2018-06-26T08:34:00Z</dcterms:modified>
</cp:coreProperties>
</file>