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2E" w:rsidRDefault="000E692E" w:rsidP="000C358C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E8297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E692E" w:rsidRPr="00E82971" w:rsidRDefault="000E692E" w:rsidP="000C358C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примерному договору аренды </w:t>
      </w:r>
      <w:r w:rsidRPr="00E82971">
        <w:rPr>
          <w:rFonts w:ascii="Times New Roman" w:hAnsi="Times New Roman" w:cs="Times New Roman"/>
          <w:sz w:val="28"/>
          <w:szCs w:val="28"/>
        </w:rPr>
        <w:t>имущества муниципальной собственности г</w:t>
      </w:r>
      <w:r>
        <w:rPr>
          <w:rFonts w:ascii="Times New Roman" w:hAnsi="Times New Roman" w:cs="Times New Roman"/>
          <w:sz w:val="28"/>
          <w:szCs w:val="28"/>
        </w:rPr>
        <w:t>орода Иловайска</w:t>
      </w:r>
    </w:p>
    <w:p w:rsidR="000E692E" w:rsidRDefault="000E692E" w:rsidP="000C358C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0E692E" w:rsidRDefault="000E692E" w:rsidP="000C3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92E" w:rsidRDefault="000E692E" w:rsidP="000C3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92E" w:rsidRPr="003208C3" w:rsidRDefault="000E692E" w:rsidP="000C3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92E" w:rsidRPr="00B127AA" w:rsidRDefault="000E692E" w:rsidP="000C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E692E" w:rsidRPr="00B127AA" w:rsidRDefault="000E692E" w:rsidP="000C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</w:t>
      </w:r>
      <w:r w:rsidRPr="00B127AA">
        <w:rPr>
          <w:rFonts w:ascii="Times New Roman" w:hAnsi="Times New Roman" w:cs="Times New Roman"/>
          <w:b/>
          <w:sz w:val="28"/>
          <w:szCs w:val="28"/>
        </w:rPr>
        <w:t>ма-передачи объекта аренды</w:t>
      </w: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Иловайск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 20__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2E" w:rsidRPr="00E82971" w:rsidRDefault="000E692E" w:rsidP="000C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Настоящий Акт составлен во исполнение п. ______ Договора №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2971">
        <w:rPr>
          <w:rFonts w:ascii="Times New Roman" w:hAnsi="Times New Roman" w:cs="Times New Roman"/>
          <w:sz w:val="28"/>
          <w:szCs w:val="28"/>
        </w:rPr>
        <w:t>__ 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82971">
        <w:rPr>
          <w:rFonts w:ascii="Times New Roman" w:hAnsi="Times New Roman" w:cs="Times New Roman"/>
          <w:sz w:val="28"/>
          <w:szCs w:val="28"/>
        </w:rPr>
        <w:t>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(АРЕНДОДАТЕЛЬ)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E82971">
        <w:rPr>
          <w:rFonts w:ascii="Times New Roman" w:hAnsi="Times New Roman" w:cs="Times New Roman"/>
          <w:sz w:val="28"/>
          <w:szCs w:val="28"/>
        </w:rPr>
        <w:t>(АРЕНДАТОР).</w:t>
      </w: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</w:r>
    </w:p>
    <w:p w:rsidR="000E692E" w:rsidRDefault="000E692E" w:rsidP="0032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Мы, нижеподписавшиеся, АРЕНДОДАТЕЛЬ с одной стороны, и АРЕНДАТОР с другой стороны, составили этот Акт о том, что в соответствии с вышеуказанным договором АРЕНДОДАТЕЛЬ передал, а АРЕНДАТОР принял имущество в соответствии с нижеприведенным:</w:t>
      </w: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108" w:type="dxa"/>
        <w:tblLayout w:type="fixed"/>
        <w:tblLook w:val="0000"/>
      </w:tblPr>
      <w:tblGrid>
        <w:gridCol w:w="1188"/>
        <w:gridCol w:w="5475"/>
        <w:gridCol w:w="2918"/>
      </w:tblGrid>
      <w:tr w:rsidR="000E692E" w:rsidRPr="00E82971" w:rsidTr="000C358C">
        <w:trPr>
          <w:trHeight w:val="5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92E" w:rsidRPr="00E82971" w:rsidRDefault="000E692E" w:rsidP="000C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92E" w:rsidRPr="00E82971" w:rsidRDefault="000E692E" w:rsidP="000C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и качественные характеристики помещения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2E" w:rsidRPr="00E82971" w:rsidRDefault="000E692E" w:rsidP="000C3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Стоимость, рос. руб.</w:t>
            </w:r>
          </w:p>
        </w:tc>
      </w:tr>
      <w:tr w:rsidR="000E692E" w:rsidRPr="00E82971" w:rsidTr="003208C3">
        <w:trPr>
          <w:trHeight w:val="11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92E" w:rsidRPr="00E82971" w:rsidRDefault="000E692E" w:rsidP="000C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92E" w:rsidRPr="00E82971" w:rsidRDefault="000E692E" w:rsidP="000C3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Нежилое встроенное помещение площадью _________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расположенное </w:t>
            </w: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по адресу: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Иловайск</w:t>
            </w: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2E" w:rsidRPr="00E82971" w:rsidRDefault="000E692E" w:rsidP="000C3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E692E" w:rsidRDefault="000E692E" w:rsidP="000C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92E" w:rsidRDefault="000E692E" w:rsidP="000C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Имущество передано полностью в со</w:t>
      </w:r>
      <w:r>
        <w:rPr>
          <w:rFonts w:ascii="Times New Roman" w:hAnsi="Times New Roman" w:cs="Times New Roman"/>
          <w:sz w:val="28"/>
          <w:szCs w:val="28"/>
        </w:rPr>
        <w:t>ответствии с условиями Договора</w:t>
      </w:r>
      <w:r w:rsidRPr="00E82971">
        <w:rPr>
          <w:rFonts w:ascii="Times New Roman" w:hAnsi="Times New Roman" w:cs="Times New Roman"/>
          <w:sz w:val="28"/>
          <w:szCs w:val="28"/>
        </w:rPr>
        <w:t>.</w:t>
      </w:r>
    </w:p>
    <w:p w:rsidR="000E692E" w:rsidRPr="00E82971" w:rsidRDefault="000E692E" w:rsidP="000C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При наличии или отсутствии повреждений имущества это указывается в приложении к Акту.</w:t>
      </w: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Момент передачи имущества зафиксирован </w:t>
      </w:r>
      <w:r>
        <w:rPr>
          <w:rFonts w:ascii="Times New Roman" w:hAnsi="Times New Roman" w:cs="Times New Roman"/>
          <w:sz w:val="28"/>
          <w:szCs w:val="28"/>
        </w:rPr>
        <w:t xml:space="preserve">верно: _____ ч._____ мин. </w:t>
      </w:r>
      <w:r w:rsidRPr="00E82971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2971">
        <w:rPr>
          <w:rFonts w:ascii="Times New Roman" w:hAnsi="Times New Roman" w:cs="Times New Roman"/>
          <w:sz w:val="28"/>
          <w:szCs w:val="28"/>
        </w:rPr>
        <w:t>_» 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2971">
        <w:rPr>
          <w:rFonts w:ascii="Times New Roman" w:hAnsi="Times New Roman" w:cs="Times New Roman"/>
          <w:sz w:val="28"/>
          <w:szCs w:val="28"/>
        </w:rPr>
        <w:t>_ г.</w:t>
      </w: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2E" w:rsidRPr="00E82971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0E692E" w:rsidRPr="00E82971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2E" w:rsidRPr="00E82971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>БАЛАНСОДЕРЖАТЕЛЬ</w:t>
      </w:r>
    </w:p>
    <w:p w:rsidR="000E692E" w:rsidRPr="00E82971" w:rsidRDefault="000E692E" w:rsidP="000C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E692E" w:rsidRDefault="000E692E" w:rsidP="000C35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 xml:space="preserve">(в случае, если арендодателем выступает </w:t>
      </w:r>
    </w:p>
    <w:p w:rsidR="000E692E" w:rsidRPr="003208C3" w:rsidRDefault="000E692E" w:rsidP="003208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Pr="00CE43D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орода Иловайска)</w:t>
      </w:r>
    </w:p>
    <w:p w:rsidR="000E692E" w:rsidRDefault="000E692E" w:rsidP="0032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2E" w:rsidRDefault="000E692E" w:rsidP="0032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692E" w:rsidSect="003208C3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2E" w:rsidRDefault="000E692E" w:rsidP="003208C3">
      <w:pPr>
        <w:spacing w:after="0" w:line="240" w:lineRule="auto"/>
      </w:pPr>
      <w:r>
        <w:separator/>
      </w:r>
    </w:p>
  </w:endnote>
  <w:endnote w:type="continuationSeparator" w:id="0">
    <w:p w:rsidR="000E692E" w:rsidRDefault="000E692E" w:rsidP="003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2E" w:rsidRDefault="000E692E" w:rsidP="003208C3">
      <w:pPr>
        <w:spacing w:after="0" w:line="240" w:lineRule="auto"/>
      </w:pPr>
      <w:r>
        <w:separator/>
      </w:r>
    </w:p>
  </w:footnote>
  <w:footnote w:type="continuationSeparator" w:id="0">
    <w:p w:rsidR="000E692E" w:rsidRDefault="000E692E" w:rsidP="003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2E" w:rsidRDefault="000E692E">
    <w:pPr>
      <w:pStyle w:val="Header"/>
      <w:jc w:val="center"/>
    </w:pPr>
    <w:r w:rsidRPr="003208C3">
      <w:rPr>
        <w:rFonts w:ascii="Times New Roman" w:hAnsi="Times New Roman" w:cs="Times New Roman"/>
        <w:sz w:val="24"/>
        <w:szCs w:val="24"/>
      </w:rPr>
      <w:fldChar w:fldCharType="begin"/>
    </w:r>
    <w:r w:rsidRPr="003208C3">
      <w:rPr>
        <w:rFonts w:ascii="Times New Roman" w:hAnsi="Times New Roman" w:cs="Times New Roman"/>
        <w:sz w:val="24"/>
        <w:szCs w:val="24"/>
      </w:rPr>
      <w:instrText>PAGE   \* MERGEFORMAT</w:instrText>
    </w:r>
    <w:r w:rsidRPr="003208C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208C3">
      <w:rPr>
        <w:rFonts w:ascii="Times New Roman" w:hAnsi="Times New Roman" w:cs="Times New Roman"/>
        <w:sz w:val="24"/>
        <w:szCs w:val="24"/>
      </w:rPr>
      <w:fldChar w:fldCharType="end"/>
    </w:r>
  </w:p>
  <w:p w:rsidR="000E692E" w:rsidRDefault="000E692E" w:rsidP="003208C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3</w:t>
    </w:r>
  </w:p>
  <w:p w:rsidR="000E692E" w:rsidRPr="003208C3" w:rsidRDefault="000E692E" w:rsidP="003208C3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CA8"/>
    <w:rsid w:val="00042793"/>
    <w:rsid w:val="000C358C"/>
    <w:rsid w:val="000E692E"/>
    <w:rsid w:val="00295CA8"/>
    <w:rsid w:val="003003D6"/>
    <w:rsid w:val="003208C3"/>
    <w:rsid w:val="003324F8"/>
    <w:rsid w:val="00461A08"/>
    <w:rsid w:val="004E242A"/>
    <w:rsid w:val="00650EEF"/>
    <w:rsid w:val="006D4F00"/>
    <w:rsid w:val="00906565"/>
    <w:rsid w:val="00AA774C"/>
    <w:rsid w:val="00AE1DC6"/>
    <w:rsid w:val="00B127AA"/>
    <w:rsid w:val="00B63934"/>
    <w:rsid w:val="00C921A7"/>
    <w:rsid w:val="00CE43D6"/>
    <w:rsid w:val="00D85316"/>
    <w:rsid w:val="00DB2EF1"/>
    <w:rsid w:val="00E82971"/>
    <w:rsid w:val="00F5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8C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32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8C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196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User</cp:lastModifiedBy>
  <cp:revision>12</cp:revision>
  <cp:lastPrinted>2018-04-17T05:28:00Z</cp:lastPrinted>
  <dcterms:created xsi:type="dcterms:W3CDTF">2017-07-03T06:22:00Z</dcterms:created>
  <dcterms:modified xsi:type="dcterms:W3CDTF">2018-06-26T08:34:00Z</dcterms:modified>
</cp:coreProperties>
</file>