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3D" w:rsidRPr="001F3CCD" w:rsidRDefault="00C9643D" w:rsidP="00AA79CD">
      <w:pPr>
        <w:ind w:left="5897"/>
        <w:jc w:val="both"/>
      </w:pPr>
      <w:r w:rsidRPr="001F3CCD">
        <w:t>Приложение 3</w:t>
      </w:r>
    </w:p>
    <w:p w:rsidR="00C9643D" w:rsidRPr="001F3CCD" w:rsidRDefault="00C9643D" w:rsidP="00AA79CD">
      <w:pPr>
        <w:ind w:left="5897"/>
      </w:pPr>
      <w:r w:rsidRPr="001F3CCD">
        <w:t>к Временному порядку передачи в</w:t>
      </w:r>
      <w:r>
        <w:t xml:space="preserve"> </w:t>
      </w:r>
      <w:r w:rsidRPr="001F3CCD">
        <w:t xml:space="preserve">аренду </w:t>
      </w:r>
      <w:r>
        <w:t xml:space="preserve">и в безвозмездное пользование </w:t>
      </w:r>
      <w:r w:rsidRPr="001F3CCD">
        <w:t>имущества муниципальной</w:t>
      </w:r>
      <w:r>
        <w:t xml:space="preserve"> </w:t>
      </w:r>
      <w:r w:rsidRPr="001F3CCD">
        <w:t>собственности</w:t>
      </w:r>
      <w:r>
        <w:t xml:space="preserve"> </w:t>
      </w:r>
      <w:r w:rsidRPr="001F3CCD">
        <w:t>г</w:t>
      </w:r>
      <w:r>
        <w:t xml:space="preserve">орода Иловайска </w:t>
      </w:r>
      <w:r w:rsidRPr="001F3CCD">
        <w:t>(пункт 2.7)</w:t>
      </w:r>
    </w:p>
    <w:p w:rsidR="00C9643D" w:rsidRDefault="00C9643D" w:rsidP="00AA79CD">
      <w:pPr>
        <w:jc w:val="both"/>
      </w:pPr>
    </w:p>
    <w:p w:rsidR="00C9643D" w:rsidRPr="00AA79CD" w:rsidRDefault="00C9643D" w:rsidP="00AA79CD">
      <w:pPr>
        <w:jc w:val="center"/>
        <w:rPr>
          <w:b/>
        </w:rPr>
      </w:pPr>
      <w:r w:rsidRPr="00AA79CD">
        <w:rPr>
          <w:b/>
        </w:rPr>
        <w:t>Примерный образец оформления заявления</w:t>
      </w:r>
    </w:p>
    <w:p w:rsidR="00C9643D" w:rsidRDefault="00C9643D" w:rsidP="00AA79CD">
      <w:pPr>
        <w:ind w:left="5245"/>
        <w:jc w:val="both"/>
      </w:pPr>
    </w:p>
    <w:p w:rsidR="00C9643D" w:rsidRPr="001F3CCD" w:rsidRDefault="00C9643D" w:rsidP="00AA79CD">
      <w:pPr>
        <w:ind w:left="5245"/>
        <w:jc w:val="both"/>
      </w:pPr>
      <w:r>
        <w:t>Главе администрации города Иловайска</w:t>
      </w:r>
    </w:p>
    <w:p w:rsidR="00C9643D" w:rsidRPr="001F3CCD" w:rsidRDefault="00C9643D" w:rsidP="00AA79CD">
      <w:pPr>
        <w:ind w:left="5245"/>
        <w:jc w:val="both"/>
      </w:pPr>
      <w:r w:rsidRPr="001F3CCD">
        <w:t>___________________________</w:t>
      </w:r>
      <w:r>
        <w:t>____</w:t>
      </w:r>
    </w:p>
    <w:p w:rsidR="00C9643D" w:rsidRPr="001F3CCD" w:rsidRDefault="00C9643D" w:rsidP="00AA79CD">
      <w:pPr>
        <w:ind w:left="5245"/>
        <w:jc w:val="center"/>
      </w:pPr>
      <w:r w:rsidRPr="001F3CCD">
        <w:t>___________________________</w:t>
      </w:r>
      <w:r>
        <w:t>____</w:t>
      </w:r>
      <w:r w:rsidRPr="001F3CCD">
        <w:t>(</w:t>
      </w:r>
      <w:r w:rsidRPr="008449B0">
        <w:rPr>
          <w:sz w:val="22"/>
          <w:szCs w:val="22"/>
        </w:rPr>
        <w:t xml:space="preserve">название организации, </w:t>
      </w:r>
      <w:r>
        <w:rPr>
          <w:sz w:val="22"/>
          <w:szCs w:val="22"/>
        </w:rPr>
        <w:br/>
      </w:r>
      <w:r w:rsidRPr="008449B0">
        <w:rPr>
          <w:sz w:val="22"/>
          <w:szCs w:val="22"/>
        </w:rPr>
        <w:t xml:space="preserve">ФИО </w:t>
      </w:r>
      <w:r>
        <w:rPr>
          <w:sz w:val="22"/>
          <w:szCs w:val="22"/>
        </w:rPr>
        <w:t>п</w:t>
      </w:r>
      <w:r w:rsidRPr="008449B0">
        <w:rPr>
          <w:sz w:val="22"/>
          <w:szCs w:val="22"/>
        </w:rPr>
        <w:t>ред</w:t>
      </w:r>
      <w:r>
        <w:rPr>
          <w:sz w:val="22"/>
          <w:szCs w:val="22"/>
        </w:rPr>
        <w:t>п</w:t>
      </w:r>
      <w:r w:rsidRPr="008449B0">
        <w:rPr>
          <w:sz w:val="22"/>
          <w:szCs w:val="22"/>
        </w:rPr>
        <w:t>ринимателя</w:t>
      </w:r>
      <w:r w:rsidRPr="001F3CCD">
        <w:t>)</w:t>
      </w:r>
    </w:p>
    <w:p w:rsidR="00C9643D" w:rsidRPr="001F3CCD" w:rsidRDefault="00C9643D" w:rsidP="00AA79CD">
      <w:pPr>
        <w:jc w:val="both"/>
      </w:pPr>
    </w:p>
    <w:p w:rsidR="00C9643D" w:rsidRDefault="00C9643D" w:rsidP="00AA79CD">
      <w:pPr>
        <w:jc w:val="center"/>
      </w:pPr>
      <w:r w:rsidRPr="001F3CCD">
        <w:t>Заявление</w:t>
      </w:r>
    </w:p>
    <w:p w:rsidR="00C9643D" w:rsidRPr="001F3CCD" w:rsidRDefault="00C9643D" w:rsidP="00AA79CD">
      <w:pPr>
        <w:jc w:val="center"/>
      </w:pPr>
    </w:p>
    <w:p w:rsidR="00C9643D" w:rsidRPr="001F3CCD" w:rsidRDefault="00C9643D" w:rsidP="00AA79CD">
      <w:pPr>
        <w:ind w:firstLine="709"/>
        <w:jc w:val="both"/>
      </w:pPr>
      <w:r w:rsidRPr="001F3CCD">
        <w:t>Прошу принять к рассмотрению заявление о передаче в аренду нежилого помещения (здания, строения, сооружения) общей площадью ____</w:t>
      </w:r>
      <w:r>
        <w:t>____</w:t>
      </w:r>
      <w:r w:rsidRPr="001F3CCD">
        <w:t xml:space="preserve">__ </w:t>
      </w:r>
      <w:r>
        <w:t xml:space="preserve">кв. </w:t>
      </w:r>
      <w:r w:rsidRPr="001F3CCD">
        <w:t>м, расположенно</w:t>
      </w:r>
      <w:r>
        <w:t>го</w:t>
      </w:r>
      <w:r w:rsidRPr="001F3CCD">
        <w:t xml:space="preserve"> на/в __</w:t>
      </w:r>
      <w:r>
        <w:t xml:space="preserve">___ </w:t>
      </w:r>
      <w:r w:rsidRPr="001F3CCD">
        <w:t>этаже/подвале здания по адресу:</w:t>
      </w:r>
      <w:r>
        <w:t xml:space="preserve"> ________________ </w:t>
      </w:r>
      <w:r w:rsidRPr="001F3CCD">
        <w:t>_________________________, для</w:t>
      </w:r>
      <w:r>
        <w:t xml:space="preserve"> </w:t>
      </w:r>
      <w:r w:rsidRPr="001F3CCD">
        <w:t>___________________________</w:t>
      </w:r>
      <w:r>
        <w:t>________</w:t>
      </w:r>
    </w:p>
    <w:p w:rsidR="00C9643D" w:rsidRPr="001F3CCD" w:rsidRDefault="00C9643D" w:rsidP="00AA79CD">
      <w:pPr>
        <w:jc w:val="both"/>
      </w:pPr>
      <w:r w:rsidRPr="001F3CCD">
        <w:tab/>
      </w:r>
      <w:r w:rsidRPr="001F3CCD">
        <w:tab/>
      </w:r>
      <w:r w:rsidRPr="001F3CCD">
        <w:tab/>
      </w:r>
      <w:r>
        <w:tab/>
      </w:r>
      <w:r>
        <w:tab/>
      </w:r>
      <w:r>
        <w:tab/>
      </w:r>
      <w:r>
        <w:tab/>
      </w:r>
      <w:r w:rsidRPr="001F3CCD">
        <w:t>(</w:t>
      </w:r>
      <w:r w:rsidRPr="008449B0">
        <w:rPr>
          <w:sz w:val="22"/>
          <w:szCs w:val="22"/>
        </w:rPr>
        <w:t>целевое использование помещения)</w:t>
      </w:r>
    </w:p>
    <w:p w:rsidR="00C9643D" w:rsidRPr="001F3CCD" w:rsidRDefault="00C9643D" w:rsidP="00AA79CD">
      <w:pPr>
        <w:jc w:val="both"/>
      </w:pPr>
      <w:r w:rsidRPr="001F3CCD">
        <w:t>сроком на _______________________.</w:t>
      </w:r>
    </w:p>
    <w:p w:rsidR="00C9643D" w:rsidRPr="008449B0" w:rsidRDefault="00C9643D" w:rsidP="00AA79CD">
      <w:pPr>
        <w:ind w:left="709" w:firstLine="709"/>
        <w:jc w:val="both"/>
        <w:rPr>
          <w:sz w:val="22"/>
          <w:szCs w:val="22"/>
        </w:rPr>
      </w:pPr>
      <w:r w:rsidRPr="008449B0">
        <w:rPr>
          <w:sz w:val="22"/>
          <w:szCs w:val="22"/>
        </w:rPr>
        <w:t>(предполагаемый срок аренды).</w:t>
      </w:r>
    </w:p>
    <w:p w:rsidR="00C9643D" w:rsidRPr="001F3CCD" w:rsidRDefault="00C9643D" w:rsidP="00AA79CD">
      <w:pPr>
        <w:jc w:val="both"/>
      </w:pPr>
    </w:p>
    <w:p w:rsidR="00C9643D" w:rsidRPr="001F3CCD" w:rsidRDefault="00C9643D" w:rsidP="00AA79CD">
      <w:pPr>
        <w:jc w:val="both"/>
        <w:rPr>
          <w:b/>
          <w:bCs/>
        </w:rPr>
      </w:pPr>
      <w:r w:rsidRPr="001F3CCD">
        <w:rPr>
          <w:b/>
          <w:bCs/>
        </w:rPr>
        <w:tab/>
        <w:t xml:space="preserve">Информация о намерении передать в аренду </w:t>
      </w:r>
      <w:bookmarkStart w:id="0" w:name="_GoBack"/>
      <w:bookmarkEnd w:id="0"/>
      <w:r w:rsidRPr="001F3CCD">
        <w:rPr>
          <w:b/>
          <w:bCs/>
        </w:rPr>
        <w:t>опубликована на</w:t>
      </w:r>
      <w:r>
        <w:rPr>
          <w:b/>
          <w:bCs/>
        </w:rPr>
        <w:t xml:space="preserve"> </w:t>
      </w:r>
      <w:r w:rsidRPr="001F3CCD">
        <w:rPr>
          <w:b/>
          <w:bCs/>
        </w:rPr>
        <w:t>_____________________________________</w:t>
      </w:r>
      <w:r>
        <w:rPr>
          <w:b/>
          <w:bCs/>
        </w:rPr>
        <w:t>_____________________________</w:t>
      </w:r>
    </w:p>
    <w:p w:rsidR="00C9643D" w:rsidRPr="008449B0" w:rsidRDefault="00C9643D" w:rsidP="00AA79CD">
      <w:pPr>
        <w:ind w:left="2836" w:firstLine="709"/>
        <w:jc w:val="both"/>
        <w:rPr>
          <w:sz w:val="22"/>
          <w:szCs w:val="22"/>
        </w:rPr>
      </w:pPr>
      <w:r w:rsidRPr="008449B0">
        <w:rPr>
          <w:sz w:val="22"/>
          <w:szCs w:val="22"/>
        </w:rPr>
        <w:t>(название СМИ и дата)</w:t>
      </w:r>
    </w:p>
    <w:p w:rsidR="00C9643D" w:rsidRDefault="00C9643D" w:rsidP="001D62C1">
      <w:r w:rsidRPr="001F3CCD">
        <w:t>Приложение:</w:t>
      </w:r>
      <w:r>
        <w:tab/>
      </w:r>
      <w:r w:rsidRPr="001F3CCD">
        <w:t>копия свидетельства о регистрации физического лица-</w:t>
      </w:r>
    </w:p>
    <w:p w:rsidR="00C9643D" w:rsidRDefault="00C9643D" w:rsidP="001D62C1">
      <w:pPr>
        <w:ind w:left="1418" w:firstLine="709"/>
      </w:pPr>
      <w:r w:rsidRPr="001F3CCD">
        <w:t>пр</w:t>
      </w:r>
      <w:r>
        <w:t>едпринимателя/юридического лица</w:t>
      </w:r>
      <w:r w:rsidRPr="001F3CCD">
        <w:t xml:space="preserve"> в Донецкой Народной</w:t>
      </w:r>
    </w:p>
    <w:p w:rsidR="00C9643D" w:rsidRPr="001F3CCD" w:rsidRDefault="00C9643D" w:rsidP="001D62C1">
      <w:pPr>
        <w:ind w:left="1418" w:firstLine="709"/>
      </w:pPr>
      <w:r w:rsidRPr="001F3CCD">
        <w:t>Республике</w:t>
      </w:r>
    </w:p>
    <w:p w:rsidR="00C9643D" w:rsidRDefault="00C9643D" w:rsidP="00AA79CD">
      <w:pPr>
        <w:jc w:val="both"/>
      </w:pPr>
    </w:p>
    <w:p w:rsidR="00C9643D" w:rsidRPr="001F3CCD" w:rsidRDefault="00C9643D" w:rsidP="00AA79CD">
      <w:pPr>
        <w:jc w:val="both"/>
      </w:pPr>
    </w:p>
    <w:p w:rsidR="00C9643D" w:rsidRPr="001F3CCD" w:rsidRDefault="00C9643D" w:rsidP="00AA79CD">
      <w:pPr>
        <w:jc w:val="both"/>
      </w:pPr>
      <w:r w:rsidRPr="001F3CCD">
        <w:t>_______________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</w:t>
      </w:r>
      <w:r>
        <w:t>___</w:t>
      </w:r>
      <w:r w:rsidRPr="001F3CCD">
        <w:t>________</w:t>
      </w:r>
    </w:p>
    <w:p w:rsidR="00C9643D" w:rsidRPr="008449B0" w:rsidRDefault="00C9643D" w:rsidP="00AA79CD">
      <w:pPr>
        <w:jc w:val="both"/>
        <w:rPr>
          <w:sz w:val="22"/>
          <w:szCs w:val="22"/>
        </w:rPr>
      </w:pPr>
      <w:r w:rsidRPr="001F3CCD">
        <w:tab/>
      </w:r>
      <w:r w:rsidRPr="008449B0">
        <w:rPr>
          <w:sz w:val="22"/>
          <w:szCs w:val="22"/>
        </w:rPr>
        <w:t>(дата)</w:t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</w:r>
      <w:r w:rsidRPr="008449B0">
        <w:rPr>
          <w:sz w:val="22"/>
          <w:szCs w:val="22"/>
        </w:rPr>
        <w:tab/>
        <w:t>(подпись)</w:t>
      </w:r>
      <w:r w:rsidRPr="008449B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449B0">
        <w:rPr>
          <w:sz w:val="22"/>
          <w:szCs w:val="22"/>
        </w:rPr>
        <w:t>(ФИО руководителя/ФЛП)</w:t>
      </w:r>
    </w:p>
    <w:p w:rsidR="00C9643D" w:rsidRDefault="00C9643D" w:rsidP="00AA79CD">
      <w:pPr>
        <w:jc w:val="both"/>
      </w:pPr>
    </w:p>
    <w:p w:rsidR="00C9643D" w:rsidRDefault="00C9643D" w:rsidP="00AA79CD">
      <w:pPr>
        <w:jc w:val="both"/>
      </w:pPr>
    </w:p>
    <w:sectPr w:rsidR="00C9643D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1539C"/>
    <w:rsid w:val="000200CC"/>
    <w:rsid w:val="00027A38"/>
    <w:rsid w:val="00032D1E"/>
    <w:rsid w:val="00060B8F"/>
    <w:rsid w:val="000D5495"/>
    <w:rsid w:val="000E74EE"/>
    <w:rsid w:val="001445BF"/>
    <w:rsid w:val="00146286"/>
    <w:rsid w:val="001A6E2A"/>
    <w:rsid w:val="001C71B8"/>
    <w:rsid w:val="001D62C1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000E0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52FAB"/>
    <w:rsid w:val="00553BC7"/>
    <w:rsid w:val="00555DCA"/>
    <w:rsid w:val="00556BEE"/>
    <w:rsid w:val="005A1274"/>
    <w:rsid w:val="005B7D45"/>
    <w:rsid w:val="005F5063"/>
    <w:rsid w:val="006334BF"/>
    <w:rsid w:val="00670996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83C56"/>
    <w:rsid w:val="007A10F1"/>
    <w:rsid w:val="007B0635"/>
    <w:rsid w:val="007B1E5A"/>
    <w:rsid w:val="007B2C1C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A79CD"/>
    <w:rsid w:val="00AC75C4"/>
    <w:rsid w:val="00AE1DC6"/>
    <w:rsid w:val="00B64E02"/>
    <w:rsid w:val="00B7733E"/>
    <w:rsid w:val="00B83536"/>
    <w:rsid w:val="00BA3724"/>
    <w:rsid w:val="00BA445C"/>
    <w:rsid w:val="00BB0345"/>
    <w:rsid w:val="00BB6C76"/>
    <w:rsid w:val="00BC5FEF"/>
    <w:rsid w:val="00BD2233"/>
    <w:rsid w:val="00BD2A9B"/>
    <w:rsid w:val="00BE2CA4"/>
    <w:rsid w:val="00C1210E"/>
    <w:rsid w:val="00C308E0"/>
    <w:rsid w:val="00C46AC6"/>
    <w:rsid w:val="00C50257"/>
    <w:rsid w:val="00C52CD8"/>
    <w:rsid w:val="00C64F73"/>
    <w:rsid w:val="00C941BA"/>
    <w:rsid w:val="00C9643D"/>
    <w:rsid w:val="00CA7A0C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13A89"/>
    <w:rsid w:val="00F27ECC"/>
    <w:rsid w:val="00F31E14"/>
    <w:rsid w:val="00F3742F"/>
    <w:rsid w:val="00F40060"/>
    <w:rsid w:val="00F40B0D"/>
    <w:rsid w:val="00F82EE4"/>
    <w:rsid w:val="00F85F96"/>
    <w:rsid w:val="00F901EB"/>
    <w:rsid w:val="00F93E78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4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168</Words>
  <Characters>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User</cp:lastModifiedBy>
  <cp:revision>11</cp:revision>
  <cp:lastPrinted>2016-06-22T05:02:00Z</cp:lastPrinted>
  <dcterms:created xsi:type="dcterms:W3CDTF">2017-07-03T06:17:00Z</dcterms:created>
  <dcterms:modified xsi:type="dcterms:W3CDTF">2018-06-26T07:55:00Z</dcterms:modified>
</cp:coreProperties>
</file>