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C4" w:rsidRPr="007505DA" w:rsidRDefault="00AF54C4" w:rsidP="00D06726">
      <w:pPr>
        <w:spacing w:after="0" w:line="240" w:lineRule="auto"/>
        <w:ind w:left="58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F54C4" w:rsidRPr="00E82971" w:rsidRDefault="00AF54C4" w:rsidP="00D06726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имущества муниципальной собственности г</w:t>
      </w:r>
      <w:r>
        <w:rPr>
          <w:rFonts w:ascii="Times New Roman" w:hAnsi="Times New Roman" w:cs="Times New Roman"/>
          <w:sz w:val="28"/>
          <w:szCs w:val="28"/>
        </w:rPr>
        <w:t>орода Иловайска</w:t>
      </w:r>
    </w:p>
    <w:p w:rsidR="00AF54C4" w:rsidRDefault="00AF54C4" w:rsidP="00D06726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D25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AF54C4" w:rsidRDefault="00AF54C4" w:rsidP="00D0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C4" w:rsidRPr="004C78D5" w:rsidRDefault="00AF54C4" w:rsidP="00D0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D5">
        <w:rPr>
          <w:rFonts w:ascii="Times New Roman" w:hAnsi="Times New Roman" w:cs="Times New Roman"/>
          <w:b/>
          <w:sz w:val="28"/>
          <w:szCs w:val="28"/>
        </w:rPr>
        <w:t>РАСЧ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C78D5">
        <w:rPr>
          <w:rFonts w:ascii="Times New Roman" w:hAnsi="Times New Roman" w:cs="Times New Roman"/>
          <w:b/>
          <w:sz w:val="28"/>
          <w:szCs w:val="28"/>
        </w:rPr>
        <w:t>Т</w:t>
      </w:r>
    </w:p>
    <w:p w:rsidR="00AF54C4" w:rsidRPr="004C78D5" w:rsidRDefault="00AF54C4" w:rsidP="00D0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D5">
        <w:rPr>
          <w:rFonts w:ascii="Times New Roman" w:hAnsi="Times New Roman" w:cs="Times New Roman"/>
          <w:b/>
          <w:sz w:val="28"/>
          <w:szCs w:val="28"/>
        </w:rPr>
        <w:t>арендной платы</w:t>
      </w:r>
    </w:p>
    <w:p w:rsidR="00AF54C4" w:rsidRPr="00E82971" w:rsidRDefault="00AF54C4" w:rsidP="00D0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71">
        <w:rPr>
          <w:rFonts w:ascii="Times New Roman" w:hAnsi="Times New Roman" w:cs="Times New Roman"/>
          <w:sz w:val="28"/>
          <w:szCs w:val="28"/>
        </w:rPr>
        <w:t>т арендной платы рассчитан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 xml:space="preserve">Временной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71">
        <w:rPr>
          <w:rFonts w:ascii="Times New Roman" w:hAnsi="Times New Roman" w:cs="Times New Roman"/>
          <w:sz w:val="28"/>
          <w:szCs w:val="28"/>
        </w:rPr>
        <w:t xml:space="preserve">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 собственности г</w:t>
      </w:r>
      <w:r>
        <w:rPr>
          <w:rFonts w:ascii="Times New Roman" w:hAnsi="Times New Roman" w:cs="Times New Roman"/>
          <w:sz w:val="28"/>
          <w:szCs w:val="28"/>
        </w:rPr>
        <w:t>орода Иловайска.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71">
        <w:rPr>
          <w:rFonts w:ascii="Times New Roman" w:hAnsi="Times New Roman" w:cs="Times New Roman"/>
          <w:sz w:val="28"/>
          <w:szCs w:val="28"/>
        </w:rPr>
        <w:t>т за недвижимое имущество:</w:t>
      </w:r>
    </w:p>
    <w:p w:rsidR="00AF54C4" w:rsidRPr="000133F5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3F5">
        <w:rPr>
          <w:rFonts w:ascii="Times New Roman" w:hAnsi="Times New Roman" w:cs="Times New Roman"/>
          <w:sz w:val="28"/>
          <w:szCs w:val="28"/>
        </w:rPr>
        <w:t>Опл. = Вп х 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B8A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0133F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4C4" w:rsidRPr="000133F5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Опл.- размер годовой арендной платы, рос. руб.</w:t>
      </w:r>
    </w:p>
    <w:p w:rsidR="00AF54C4" w:rsidRPr="000133F5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Вп. – стоимость арендованного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3F5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0133F5">
        <w:rPr>
          <w:rFonts w:ascii="Times New Roman" w:hAnsi="Times New Roman" w:cs="Times New Roman"/>
          <w:sz w:val="28"/>
          <w:szCs w:val="28"/>
        </w:rPr>
        <w:t>нная экспертным путем, рос. руб.</w:t>
      </w:r>
    </w:p>
    <w:p w:rsidR="00AF54C4" w:rsidRPr="000133F5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Сор – арендная ставка,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33F5">
        <w:rPr>
          <w:rFonts w:ascii="Times New Roman" w:hAnsi="Times New Roman" w:cs="Times New Roman"/>
          <w:sz w:val="28"/>
          <w:szCs w:val="28"/>
        </w:rPr>
        <w:t>нная в соответствии с приложением 2 к Временной методике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33F5">
        <w:rPr>
          <w:rFonts w:ascii="Times New Roman" w:hAnsi="Times New Roman" w:cs="Times New Roman"/>
          <w:sz w:val="28"/>
          <w:szCs w:val="28"/>
        </w:rPr>
        <w:t>та и порядка использования арендной платы за пользование имуществом муниципальной собственности г</w:t>
      </w:r>
      <w:r>
        <w:rPr>
          <w:rFonts w:ascii="Times New Roman" w:hAnsi="Times New Roman" w:cs="Times New Roman"/>
          <w:sz w:val="28"/>
          <w:szCs w:val="28"/>
        </w:rPr>
        <w:t>орода Иловайска</w:t>
      </w:r>
      <w:r w:rsidRPr="000133F5">
        <w:rPr>
          <w:rFonts w:ascii="Times New Roman" w:hAnsi="Times New Roman" w:cs="Times New Roman"/>
          <w:sz w:val="28"/>
          <w:szCs w:val="28"/>
        </w:rPr>
        <w:t>.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Размер месячной арендной платы (после заключения договора аренды или пересмотра арендной платы) рассчитывается по формуле: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мес. = Опл. / 12 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– годовая арендная плата.</w:t>
      </w:r>
    </w:p>
    <w:p w:rsidR="00AF54C4" w:rsidRPr="000A17BE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BE">
        <w:rPr>
          <w:rFonts w:ascii="Times New Roman" w:hAnsi="Times New Roman" w:cs="Times New Roman"/>
          <w:bCs/>
          <w:sz w:val="28"/>
          <w:szCs w:val="28"/>
        </w:rPr>
        <w:t>ул. _________________________, для ___________________ - _____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7BE">
        <w:rPr>
          <w:rFonts w:ascii="Times New Roman" w:hAnsi="Times New Roman" w:cs="Times New Roman"/>
          <w:bCs/>
          <w:sz w:val="28"/>
          <w:szCs w:val="28"/>
        </w:rPr>
        <w:t xml:space="preserve">м; </w:t>
      </w:r>
    </w:p>
    <w:p w:rsidR="00AF54C4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71">
        <w:rPr>
          <w:rFonts w:ascii="Times New Roman" w:hAnsi="Times New Roman" w:cs="Times New Roman"/>
          <w:sz w:val="28"/>
          <w:szCs w:val="28"/>
        </w:rPr>
        <w:t>т за аренду: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Вп. -  _____________________________ рос. руб., Сор - _____, отсюда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4C4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= _________ x ________% = ______________ рос. руб. </w:t>
      </w:r>
    </w:p>
    <w:p w:rsidR="00AF54C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рос. руб.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мес. = ________ / 12 = _____ рос. руб.</w:t>
      </w:r>
    </w:p>
    <w:p w:rsidR="00AF54C4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за год равен: ______ рос. руб. </w:t>
      </w:r>
    </w:p>
    <w:p w:rsidR="00AF54C4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на момент заключения договора аренды равен: ____ рос. руб. </w:t>
      </w:r>
      <w:r>
        <w:rPr>
          <w:rFonts w:ascii="Times New Roman" w:hAnsi="Times New Roman" w:cs="Times New Roman"/>
          <w:b/>
          <w:bCs/>
          <w:sz w:val="28"/>
          <w:szCs w:val="28"/>
        </w:rPr>
        <w:t>в месяц.</w:t>
      </w:r>
    </w:p>
    <w:p w:rsidR="00AF54C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71">
        <w:rPr>
          <w:rFonts w:ascii="Times New Roman" w:hAnsi="Times New Roman" w:cs="Times New Roman"/>
          <w:sz w:val="28"/>
          <w:szCs w:val="28"/>
        </w:rPr>
        <w:t>т составил: ____________________</w:t>
      </w:r>
    </w:p>
    <w:p w:rsidR="00AF54C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Дата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71">
        <w:rPr>
          <w:rFonts w:ascii="Times New Roman" w:hAnsi="Times New Roman" w:cs="Times New Roman"/>
          <w:sz w:val="28"/>
          <w:szCs w:val="28"/>
        </w:rPr>
        <w:t xml:space="preserve">та: </w:t>
      </w:r>
      <w:r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AF54C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Pr="00E82971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AF54C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F54C4" w:rsidRPr="00E3743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C4" w:rsidRPr="00E37434" w:rsidRDefault="00AF54C4" w:rsidP="00D0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4C4" w:rsidRPr="00E37434" w:rsidSect="00E3743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C4" w:rsidRDefault="00AF54C4" w:rsidP="00E37434">
      <w:pPr>
        <w:spacing w:after="0" w:line="240" w:lineRule="auto"/>
      </w:pPr>
      <w:r>
        <w:separator/>
      </w:r>
    </w:p>
  </w:endnote>
  <w:endnote w:type="continuationSeparator" w:id="0">
    <w:p w:rsidR="00AF54C4" w:rsidRDefault="00AF54C4" w:rsidP="00E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C4" w:rsidRDefault="00AF54C4" w:rsidP="00E37434">
      <w:pPr>
        <w:spacing w:after="0" w:line="240" w:lineRule="auto"/>
      </w:pPr>
      <w:r>
        <w:separator/>
      </w:r>
    </w:p>
  </w:footnote>
  <w:footnote w:type="continuationSeparator" w:id="0">
    <w:p w:rsidR="00AF54C4" w:rsidRDefault="00AF54C4" w:rsidP="00E3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4" w:rsidRPr="00E37434" w:rsidRDefault="00AF54C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37434">
      <w:rPr>
        <w:rFonts w:ascii="Times New Roman" w:hAnsi="Times New Roman" w:cs="Times New Roman"/>
        <w:sz w:val="24"/>
        <w:szCs w:val="24"/>
      </w:rPr>
      <w:fldChar w:fldCharType="begin"/>
    </w:r>
    <w:r w:rsidRPr="00E37434">
      <w:rPr>
        <w:rFonts w:ascii="Times New Roman" w:hAnsi="Times New Roman" w:cs="Times New Roman"/>
        <w:sz w:val="24"/>
        <w:szCs w:val="24"/>
      </w:rPr>
      <w:instrText>PAGE   \* MERGEFORMAT</w:instrText>
    </w:r>
    <w:r w:rsidRPr="00E3743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37434">
      <w:rPr>
        <w:rFonts w:ascii="Times New Roman" w:hAnsi="Times New Roman" w:cs="Times New Roman"/>
        <w:sz w:val="24"/>
        <w:szCs w:val="24"/>
      </w:rPr>
      <w:fldChar w:fldCharType="end"/>
    </w:r>
  </w:p>
  <w:p w:rsidR="00AF54C4" w:rsidRDefault="00AF54C4" w:rsidP="00E3743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4</w:t>
    </w:r>
  </w:p>
  <w:p w:rsidR="00AF54C4" w:rsidRPr="00E37434" w:rsidRDefault="00AF54C4" w:rsidP="00E3743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CA8"/>
    <w:rsid w:val="000133F5"/>
    <w:rsid w:val="00091781"/>
    <w:rsid w:val="000A17BE"/>
    <w:rsid w:val="00113B12"/>
    <w:rsid w:val="00140DC9"/>
    <w:rsid w:val="00295CA8"/>
    <w:rsid w:val="002F3977"/>
    <w:rsid w:val="00441334"/>
    <w:rsid w:val="004C78D5"/>
    <w:rsid w:val="005446B9"/>
    <w:rsid w:val="00624892"/>
    <w:rsid w:val="006E3537"/>
    <w:rsid w:val="007373B4"/>
    <w:rsid w:val="007505DA"/>
    <w:rsid w:val="007F5D76"/>
    <w:rsid w:val="00821D25"/>
    <w:rsid w:val="00AE1DC6"/>
    <w:rsid w:val="00AF5308"/>
    <w:rsid w:val="00AF54C4"/>
    <w:rsid w:val="00CC6B8A"/>
    <w:rsid w:val="00D06726"/>
    <w:rsid w:val="00E00525"/>
    <w:rsid w:val="00E37434"/>
    <w:rsid w:val="00E60A2C"/>
    <w:rsid w:val="00E82971"/>
    <w:rsid w:val="00F7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43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E3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43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15</cp:revision>
  <cp:lastPrinted>2018-04-17T06:07:00Z</cp:lastPrinted>
  <dcterms:created xsi:type="dcterms:W3CDTF">2017-07-03T06:22:00Z</dcterms:created>
  <dcterms:modified xsi:type="dcterms:W3CDTF">2018-06-26T08:31:00Z</dcterms:modified>
</cp:coreProperties>
</file>