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9F" w:rsidRPr="001F3CCD" w:rsidRDefault="004B3B9F" w:rsidP="00F17A09">
      <w:pPr>
        <w:tabs>
          <w:tab w:val="left" w:pos="709"/>
        </w:tabs>
        <w:ind w:left="5897"/>
        <w:jc w:val="both"/>
      </w:pPr>
      <w:r w:rsidRPr="001F3CCD">
        <w:t>Приложение 4</w:t>
      </w:r>
    </w:p>
    <w:p w:rsidR="004B3B9F" w:rsidRPr="001F3CCD" w:rsidRDefault="004B3B9F" w:rsidP="00F17A09">
      <w:pPr>
        <w:tabs>
          <w:tab w:val="left" w:pos="709"/>
        </w:tabs>
        <w:ind w:left="5897"/>
      </w:pPr>
      <w:r w:rsidRPr="001F3CCD">
        <w:t>к Временному порядку передачи в</w:t>
      </w:r>
      <w:r>
        <w:t xml:space="preserve"> </w:t>
      </w:r>
      <w:r w:rsidRPr="001F3CCD">
        <w:t xml:space="preserve">аренду </w:t>
      </w:r>
      <w:r>
        <w:t xml:space="preserve">и </w:t>
      </w:r>
      <w:bookmarkStart w:id="0" w:name="_GoBack"/>
      <w:bookmarkEnd w:id="0"/>
      <w:r>
        <w:t xml:space="preserve">в безвозмездное пользование </w:t>
      </w:r>
      <w:r w:rsidRPr="001F3CCD">
        <w:t>имущества муниципальной собственности г</w:t>
      </w:r>
      <w:r>
        <w:t xml:space="preserve">орода Иловайска </w:t>
      </w:r>
      <w:r w:rsidRPr="001F3CCD">
        <w:t>(пункт 3.4)</w:t>
      </w:r>
    </w:p>
    <w:p w:rsidR="004B3B9F" w:rsidRDefault="004B3B9F" w:rsidP="00F17A09">
      <w:pPr>
        <w:tabs>
          <w:tab w:val="left" w:pos="709"/>
        </w:tabs>
        <w:jc w:val="both"/>
      </w:pPr>
    </w:p>
    <w:p w:rsidR="004B3B9F" w:rsidRPr="00CF38F2" w:rsidRDefault="004B3B9F" w:rsidP="00F17A09">
      <w:pPr>
        <w:tabs>
          <w:tab w:val="left" w:pos="709"/>
        </w:tabs>
        <w:jc w:val="center"/>
        <w:rPr>
          <w:b/>
          <w:bCs/>
        </w:rPr>
      </w:pPr>
      <w:r w:rsidRPr="00CF38F2">
        <w:rPr>
          <w:b/>
        </w:rPr>
        <w:t>Примерный образец оформления конкурсного предложения</w:t>
      </w:r>
    </w:p>
    <w:p w:rsidR="004B3B9F" w:rsidRPr="001F3CCD" w:rsidRDefault="004B3B9F" w:rsidP="00F17A09">
      <w:pPr>
        <w:tabs>
          <w:tab w:val="left" w:pos="709"/>
        </w:tabs>
        <w:jc w:val="both"/>
      </w:pPr>
    </w:p>
    <w:p w:rsidR="004B3B9F" w:rsidRPr="001F3CCD" w:rsidRDefault="004B3B9F" w:rsidP="00F17A09">
      <w:pPr>
        <w:tabs>
          <w:tab w:val="left" w:pos="709"/>
        </w:tabs>
        <w:ind w:left="4956"/>
        <w:jc w:val="both"/>
      </w:pPr>
      <w:r w:rsidRPr="001F3CCD">
        <w:t xml:space="preserve">Председателю конкурсной комиссии </w:t>
      </w:r>
    </w:p>
    <w:p w:rsidR="004B3B9F" w:rsidRPr="001F3CCD" w:rsidRDefault="004B3B9F" w:rsidP="00F17A09">
      <w:pPr>
        <w:tabs>
          <w:tab w:val="left" w:pos="709"/>
        </w:tabs>
        <w:ind w:left="4956"/>
        <w:jc w:val="both"/>
      </w:pPr>
      <w:r>
        <w:t>_______________________________</w:t>
      </w:r>
    </w:p>
    <w:p w:rsidR="004B3B9F" w:rsidRPr="001F3CCD" w:rsidRDefault="004B3B9F" w:rsidP="00F17A09">
      <w:pPr>
        <w:tabs>
          <w:tab w:val="left" w:pos="709"/>
          <w:tab w:val="left" w:pos="5245"/>
        </w:tabs>
        <w:ind w:left="4956"/>
        <w:jc w:val="both"/>
      </w:pPr>
      <w:r w:rsidRPr="001F3CCD">
        <w:t>____________________________</w:t>
      </w:r>
      <w:r>
        <w:t>___</w:t>
      </w:r>
    </w:p>
    <w:p w:rsidR="004B3B9F" w:rsidRPr="008A56A6" w:rsidRDefault="004B3B9F" w:rsidP="00F17A09">
      <w:pPr>
        <w:tabs>
          <w:tab w:val="left" w:pos="709"/>
        </w:tabs>
        <w:ind w:left="4956"/>
        <w:rPr>
          <w:sz w:val="22"/>
          <w:szCs w:val="22"/>
        </w:rPr>
      </w:pPr>
      <w:r>
        <w:rPr>
          <w:sz w:val="22"/>
          <w:szCs w:val="22"/>
        </w:rPr>
        <w:t>(</w:t>
      </w:r>
      <w:r w:rsidRPr="00F40060">
        <w:rPr>
          <w:sz w:val="22"/>
          <w:szCs w:val="22"/>
        </w:rPr>
        <w:t>название</w:t>
      </w:r>
      <w:r>
        <w:rPr>
          <w:sz w:val="22"/>
          <w:szCs w:val="22"/>
        </w:rPr>
        <w:t xml:space="preserve"> </w:t>
      </w:r>
      <w:r w:rsidRPr="008A56A6">
        <w:rPr>
          <w:sz w:val="22"/>
          <w:szCs w:val="22"/>
        </w:rPr>
        <w:t xml:space="preserve">организации, ФИО </w:t>
      </w:r>
      <w:r>
        <w:rPr>
          <w:sz w:val="22"/>
          <w:szCs w:val="22"/>
        </w:rPr>
        <w:t>п</w:t>
      </w:r>
      <w:r w:rsidRPr="008A56A6">
        <w:rPr>
          <w:sz w:val="22"/>
          <w:szCs w:val="22"/>
        </w:rPr>
        <w:t>ред</w:t>
      </w:r>
      <w:r>
        <w:rPr>
          <w:sz w:val="22"/>
          <w:szCs w:val="22"/>
        </w:rPr>
        <w:t>п</w:t>
      </w:r>
      <w:r w:rsidRPr="008A56A6">
        <w:rPr>
          <w:sz w:val="22"/>
          <w:szCs w:val="22"/>
        </w:rPr>
        <w:t>ринимателя)</w:t>
      </w:r>
    </w:p>
    <w:p w:rsidR="004B3B9F" w:rsidRPr="001F3CCD" w:rsidRDefault="004B3B9F" w:rsidP="00F17A09">
      <w:pPr>
        <w:tabs>
          <w:tab w:val="left" w:pos="709"/>
        </w:tabs>
        <w:ind w:left="5245"/>
        <w:jc w:val="both"/>
      </w:pPr>
    </w:p>
    <w:p w:rsidR="004B3B9F" w:rsidRPr="001F3CCD" w:rsidRDefault="004B3B9F" w:rsidP="00F17A09">
      <w:pPr>
        <w:tabs>
          <w:tab w:val="left" w:pos="709"/>
        </w:tabs>
        <w:jc w:val="both"/>
      </w:pPr>
    </w:p>
    <w:p w:rsidR="004B3B9F" w:rsidRPr="001F3CCD" w:rsidRDefault="004B3B9F" w:rsidP="00F17A09">
      <w:pPr>
        <w:tabs>
          <w:tab w:val="left" w:pos="709"/>
        </w:tabs>
        <w:jc w:val="center"/>
      </w:pPr>
      <w:r w:rsidRPr="001F3CCD">
        <w:t>Конкурсное предложение</w:t>
      </w:r>
    </w:p>
    <w:p w:rsidR="004B3B9F" w:rsidRPr="001F3CCD" w:rsidRDefault="004B3B9F" w:rsidP="00F17A09">
      <w:pPr>
        <w:tabs>
          <w:tab w:val="left" w:pos="709"/>
        </w:tabs>
        <w:jc w:val="both"/>
      </w:pPr>
    </w:p>
    <w:p w:rsidR="004B3B9F" w:rsidRPr="001F3CCD" w:rsidRDefault="004B3B9F" w:rsidP="00F17A09">
      <w:pPr>
        <w:tabs>
          <w:tab w:val="left" w:pos="709"/>
        </w:tabs>
        <w:jc w:val="both"/>
      </w:pPr>
      <w:r>
        <w:tab/>
      </w:r>
      <w:r w:rsidRPr="001F3CCD">
        <w:t>Прошу принять конкурсное предложение на право аренды нежилого помещения (или здания, строения, сооружения) общей площадью ___</w:t>
      </w:r>
      <w:r>
        <w:t>_</w:t>
      </w:r>
      <w:r w:rsidRPr="001F3CCD">
        <w:t xml:space="preserve">__ </w:t>
      </w:r>
      <w:r>
        <w:t xml:space="preserve">кв. </w:t>
      </w:r>
      <w:r w:rsidRPr="001F3CCD">
        <w:t>м, расположенного на/в __</w:t>
      </w:r>
      <w:r>
        <w:t>_____</w:t>
      </w:r>
      <w:r w:rsidRPr="001F3CCD">
        <w:t>__</w:t>
      </w:r>
      <w:r>
        <w:t>____</w:t>
      </w:r>
      <w:r w:rsidRPr="001F3CCD">
        <w:t>____</w:t>
      </w:r>
      <w:r>
        <w:t xml:space="preserve"> </w:t>
      </w:r>
      <w:r w:rsidRPr="001F3CCD">
        <w:t xml:space="preserve">этаже/подвале здания по адресу: </w:t>
      </w:r>
      <w:r w:rsidRPr="001F3CCD">
        <w:br/>
        <w:t xml:space="preserve">г. </w:t>
      </w:r>
      <w:r>
        <w:t>Иловайск, ________________________</w:t>
      </w:r>
      <w:r w:rsidRPr="001F3CCD">
        <w:t>,</w:t>
      </w:r>
      <w:r>
        <w:t xml:space="preserve"> д</w:t>
      </w:r>
      <w:r w:rsidRPr="001F3CCD">
        <w:t>ля</w:t>
      </w:r>
      <w:r>
        <w:t xml:space="preserve"> </w:t>
      </w:r>
      <w:r w:rsidRPr="001F3CCD">
        <w:t>_____</w:t>
      </w:r>
      <w:r>
        <w:t>________________________</w:t>
      </w:r>
    </w:p>
    <w:p w:rsidR="004B3B9F" w:rsidRPr="008A56A6" w:rsidRDefault="004B3B9F" w:rsidP="00F17A09">
      <w:pPr>
        <w:tabs>
          <w:tab w:val="left" w:pos="709"/>
        </w:tabs>
        <w:jc w:val="both"/>
        <w:rPr>
          <w:sz w:val="22"/>
          <w:szCs w:val="22"/>
        </w:rPr>
      </w:pPr>
      <w:r w:rsidRPr="001F3CCD">
        <w:tab/>
      </w:r>
      <w:r w:rsidRPr="001F3CCD">
        <w:tab/>
      </w:r>
      <w:r w:rsidRPr="001F3CCD">
        <w:tab/>
      </w:r>
      <w:r w:rsidRPr="001F3CCD">
        <w:tab/>
      </w:r>
      <w:r w:rsidRPr="001F3CCD">
        <w:tab/>
      </w:r>
      <w:r>
        <w:tab/>
      </w:r>
      <w:r>
        <w:tab/>
      </w:r>
      <w:r>
        <w:tab/>
      </w:r>
      <w:r w:rsidRPr="008A56A6">
        <w:rPr>
          <w:sz w:val="22"/>
          <w:szCs w:val="22"/>
        </w:rPr>
        <w:t xml:space="preserve">(целевое использование помещения) </w:t>
      </w:r>
    </w:p>
    <w:p w:rsidR="004B3B9F" w:rsidRPr="001F3CCD" w:rsidRDefault="004B3B9F" w:rsidP="00F17A09">
      <w:pPr>
        <w:tabs>
          <w:tab w:val="left" w:pos="709"/>
        </w:tabs>
        <w:jc w:val="both"/>
      </w:pPr>
      <w:r w:rsidRPr="001F3CCD">
        <w:t>сроком на _______________________.</w:t>
      </w:r>
    </w:p>
    <w:p w:rsidR="004B3B9F" w:rsidRPr="001F3CCD" w:rsidRDefault="004B3B9F" w:rsidP="00F17A09">
      <w:pPr>
        <w:tabs>
          <w:tab w:val="left" w:pos="709"/>
        </w:tabs>
        <w:jc w:val="both"/>
      </w:pPr>
    </w:p>
    <w:p w:rsidR="004B3B9F" w:rsidRPr="00F17A09" w:rsidRDefault="004B3B9F" w:rsidP="00F17A09">
      <w:pPr>
        <w:tabs>
          <w:tab w:val="left" w:pos="709"/>
        </w:tabs>
        <w:jc w:val="both"/>
        <w:rPr>
          <w:sz w:val="24"/>
        </w:rPr>
      </w:pPr>
      <w:r w:rsidRPr="001F3CCD">
        <w:t>Размер арендной платы -</w:t>
      </w:r>
      <w:r>
        <w:t xml:space="preserve"> </w:t>
      </w:r>
      <w:r w:rsidRPr="001F3CCD">
        <w:t xml:space="preserve">________за </w:t>
      </w:r>
      <w:smartTag w:uri="urn:schemas-microsoft-com:office:smarttags" w:element="metricconverter">
        <w:smartTagPr>
          <w:attr w:name="ProductID" w:val="1 кв. м"/>
        </w:smartTagPr>
        <w:r w:rsidRPr="001F3CCD">
          <w:t xml:space="preserve">1 </w:t>
        </w:r>
        <w:r>
          <w:t>кв. м</w:t>
        </w:r>
      </w:smartTag>
      <w:r>
        <w:rPr>
          <w:sz w:val="24"/>
        </w:rPr>
        <w:t>.</w:t>
      </w:r>
    </w:p>
    <w:p w:rsidR="004B3B9F" w:rsidRPr="001F3CCD" w:rsidRDefault="004B3B9F" w:rsidP="00F17A09">
      <w:pPr>
        <w:tabs>
          <w:tab w:val="left" w:pos="709"/>
        </w:tabs>
        <w:jc w:val="both"/>
      </w:pPr>
    </w:p>
    <w:p w:rsidR="004B3B9F" w:rsidRDefault="004B3B9F" w:rsidP="006235DB">
      <w:pPr>
        <w:tabs>
          <w:tab w:val="left" w:pos="709"/>
        </w:tabs>
      </w:pPr>
      <w:r w:rsidRPr="001F3CCD">
        <w:t>Приложение:</w:t>
      </w:r>
      <w:r>
        <w:tab/>
      </w:r>
      <w:r w:rsidRPr="001F3CCD">
        <w:t>свидетельство о регистрации физического лица-</w:t>
      </w:r>
    </w:p>
    <w:p w:rsidR="004B3B9F" w:rsidRPr="001F3CCD" w:rsidRDefault="004B3B9F" w:rsidP="006235DB">
      <w:pPr>
        <w:tabs>
          <w:tab w:val="left" w:pos="709"/>
        </w:tabs>
        <w:ind w:left="2124"/>
      </w:pPr>
      <w:r w:rsidRPr="001F3CCD">
        <w:t>предпр</w:t>
      </w:r>
      <w:r>
        <w:t>инимателя/юридического лица в Донецкой Народной Республике</w:t>
      </w:r>
    </w:p>
    <w:p w:rsidR="004B3B9F" w:rsidRPr="001F3CCD" w:rsidRDefault="004B3B9F" w:rsidP="00F17A09">
      <w:pPr>
        <w:tabs>
          <w:tab w:val="left" w:pos="709"/>
        </w:tabs>
        <w:jc w:val="both"/>
      </w:pPr>
    </w:p>
    <w:p w:rsidR="004B3B9F" w:rsidRPr="001F3CCD" w:rsidRDefault="004B3B9F" w:rsidP="00F17A09">
      <w:pPr>
        <w:tabs>
          <w:tab w:val="left" w:pos="709"/>
        </w:tabs>
        <w:jc w:val="both"/>
      </w:pPr>
    </w:p>
    <w:p w:rsidR="004B3B9F" w:rsidRPr="001F3CCD" w:rsidRDefault="004B3B9F" w:rsidP="00F17A09">
      <w:pPr>
        <w:tabs>
          <w:tab w:val="left" w:pos="709"/>
        </w:tabs>
        <w:jc w:val="both"/>
      </w:pPr>
      <w:r w:rsidRPr="001F3CCD">
        <w:t>_______________</w:t>
      </w:r>
      <w:r w:rsidRPr="001F3CCD">
        <w:tab/>
      </w:r>
      <w:r w:rsidRPr="001F3CCD">
        <w:tab/>
        <w:t>__________________</w:t>
      </w:r>
      <w:r>
        <w:t>___</w:t>
      </w:r>
      <w:r w:rsidRPr="001F3CCD">
        <w:tab/>
        <w:t>________________</w:t>
      </w:r>
      <w:r>
        <w:t>____</w:t>
      </w:r>
      <w:r w:rsidRPr="001F3CCD">
        <w:t>__</w:t>
      </w:r>
    </w:p>
    <w:p w:rsidR="004B3B9F" w:rsidRDefault="004B3B9F" w:rsidP="00F17A09">
      <w:pPr>
        <w:tabs>
          <w:tab w:val="left" w:pos="709"/>
        </w:tabs>
        <w:jc w:val="both"/>
        <w:rPr>
          <w:sz w:val="22"/>
          <w:szCs w:val="22"/>
        </w:rPr>
      </w:pPr>
      <w:r w:rsidRPr="001F3CCD">
        <w:tab/>
      </w:r>
      <w:r w:rsidRPr="008A56A6">
        <w:rPr>
          <w:sz w:val="22"/>
          <w:szCs w:val="22"/>
        </w:rPr>
        <w:t>(дата)</w:t>
      </w:r>
      <w:r w:rsidRPr="008A56A6">
        <w:rPr>
          <w:sz w:val="22"/>
          <w:szCs w:val="22"/>
        </w:rPr>
        <w:tab/>
      </w:r>
      <w:r w:rsidRPr="008A56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56A6">
        <w:rPr>
          <w:sz w:val="22"/>
          <w:szCs w:val="22"/>
        </w:rPr>
        <w:t>(подпись и печать при наличии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(ФИО руководителя/ФЛП)</w:t>
      </w:r>
    </w:p>
    <w:p w:rsidR="004B3B9F" w:rsidRPr="00CF38F2" w:rsidRDefault="004B3B9F" w:rsidP="00F17A09">
      <w:pPr>
        <w:tabs>
          <w:tab w:val="left" w:pos="709"/>
        </w:tabs>
        <w:jc w:val="both"/>
        <w:rPr>
          <w:sz w:val="24"/>
          <w:szCs w:val="24"/>
        </w:rPr>
      </w:pPr>
    </w:p>
    <w:p w:rsidR="004B3B9F" w:rsidRDefault="004B3B9F" w:rsidP="00F17A09">
      <w:pPr>
        <w:tabs>
          <w:tab w:val="left" w:pos="709"/>
        </w:tabs>
        <w:jc w:val="both"/>
        <w:rPr>
          <w:sz w:val="24"/>
          <w:szCs w:val="24"/>
        </w:rPr>
      </w:pPr>
    </w:p>
    <w:sectPr w:rsidR="004B3B9F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200CC"/>
    <w:rsid w:val="00027A38"/>
    <w:rsid w:val="00032D1E"/>
    <w:rsid w:val="00060B8F"/>
    <w:rsid w:val="000D5495"/>
    <w:rsid w:val="000E74EE"/>
    <w:rsid w:val="001274DB"/>
    <w:rsid w:val="001445BF"/>
    <w:rsid w:val="00146286"/>
    <w:rsid w:val="00177B01"/>
    <w:rsid w:val="00182F4F"/>
    <w:rsid w:val="001C71B8"/>
    <w:rsid w:val="001D02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A051D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90314"/>
    <w:rsid w:val="004B3B9F"/>
    <w:rsid w:val="004C481B"/>
    <w:rsid w:val="004E2F00"/>
    <w:rsid w:val="00552FAB"/>
    <w:rsid w:val="00555DCA"/>
    <w:rsid w:val="00556BEE"/>
    <w:rsid w:val="005A1274"/>
    <w:rsid w:val="005B7D45"/>
    <w:rsid w:val="005F5063"/>
    <w:rsid w:val="006235DB"/>
    <w:rsid w:val="006334BF"/>
    <w:rsid w:val="006848F7"/>
    <w:rsid w:val="00691BFB"/>
    <w:rsid w:val="006A5DEB"/>
    <w:rsid w:val="006B2DE9"/>
    <w:rsid w:val="006C4713"/>
    <w:rsid w:val="006D4447"/>
    <w:rsid w:val="006D746B"/>
    <w:rsid w:val="00707187"/>
    <w:rsid w:val="007120B4"/>
    <w:rsid w:val="00722711"/>
    <w:rsid w:val="00725FA1"/>
    <w:rsid w:val="00773D1A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D34AC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AE1DC6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941BA"/>
    <w:rsid w:val="00CA7A0C"/>
    <w:rsid w:val="00CE1CF0"/>
    <w:rsid w:val="00CF38F2"/>
    <w:rsid w:val="00CF5033"/>
    <w:rsid w:val="00D02360"/>
    <w:rsid w:val="00D32A63"/>
    <w:rsid w:val="00D346C5"/>
    <w:rsid w:val="00D36743"/>
    <w:rsid w:val="00D66164"/>
    <w:rsid w:val="00D66339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EF58F4"/>
    <w:rsid w:val="00F12F39"/>
    <w:rsid w:val="00F17A0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4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BA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A0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154</Words>
  <Characters>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User</cp:lastModifiedBy>
  <cp:revision>10</cp:revision>
  <cp:lastPrinted>2018-04-17T05:18:00Z</cp:lastPrinted>
  <dcterms:created xsi:type="dcterms:W3CDTF">2017-07-03T06:16:00Z</dcterms:created>
  <dcterms:modified xsi:type="dcterms:W3CDTF">2018-06-26T07:56:00Z</dcterms:modified>
</cp:coreProperties>
</file>