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BA" w:rsidRPr="008661C0" w:rsidRDefault="002346BA" w:rsidP="004E0EFB">
      <w:pPr>
        <w:ind w:left="5897"/>
        <w:rPr>
          <w:lang w:eastAsia="en-US"/>
        </w:rPr>
      </w:pPr>
      <w:r w:rsidRPr="008661C0">
        <w:rPr>
          <w:lang w:eastAsia="en-US"/>
        </w:rPr>
        <w:t>Приложение 5</w:t>
      </w:r>
    </w:p>
    <w:p w:rsidR="002346BA" w:rsidRPr="008661C0" w:rsidRDefault="002346BA" w:rsidP="004E0EFB">
      <w:pPr>
        <w:ind w:left="5897"/>
        <w:rPr>
          <w:lang w:eastAsia="en-US"/>
        </w:rPr>
      </w:pPr>
      <w:r w:rsidRPr="008661C0">
        <w:rPr>
          <w:lang w:eastAsia="en-US"/>
        </w:rPr>
        <w:t xml:space="preserve">к Временному порядку передачи в аренду </w:t>
      </w:r>
      <w:r w:rsidRPr="008661C0">
        <w:t xml:space="preserve">и в безвозмездное пользование </w:t>
      </w:r>
      <w:r w:rsidRPr="008661C0">
        <w:rPr>
          <w:lang w:eastAsia="en-US"/>
        </w:rPr>
        <w:t>имущества муниципальной собственности города Иловайска (пункт 7.1.)</w:t>
      </w:r>
    </w:p>
    <w:p w:rsidR="002346BA" w:rsidRPr="00721DA0" w:rsidRDefault="002346BA" w:rsidP="003E5955">
      <w:pPr>
        <w:rPr>
          <w:bCs/>
        </w:rPr>
      </w:pPr>
    </w:p>
    <w:p w:rsidR="002346BA" w:rsidRDefault="002346BA" w:rsidP="003E5955">
      <w:pPr>
        <w:jc w:val="center"/>
        <w:rPr>
          <w:b/>
          <w:bCs/>
        </w:rPr>
      </w:pPr>
      <w:r>
        <w:rPr>
          <w:b/>
          <w:bCs/>
        </w:rPr>
        <w:t>ПРИМЕРНЫЙ ДОГОВОР</w:t>
      </w:r>
    </w:p>
    <w:p w:rsidR="002346BA" w:rsidRPr="008661C0" w:rsidRDefault="002346BA" w:rsidP="003E5955">
      <w:pPr>
        <w:jc w:val="center"/>
        <w:rPr>
          <w:b/>
          <w:bCs/>
        </w:rPr>
      </w:pPr>
      <w:r w:rsidRPr="008661C0">
        <w:rPr>
          <w:b/>
          <w:bCs/>
        </w:rPr>
        <w:t>безвозмездного пользования (ссуды)</w:t>
      </w:r>
    </w:p>
    <w:p w:rsidR="002346BA" w:rsidRPr="008661C0" w:rsidRDefault="002346BA" w:rsidP="003E5955">
      <w:pPr>
        <w:jc w:val="center"/>
        <w:rPr>
          <w:b/>
        </w:rPr>
      </w:pPr>
      <w:r w:rsidRPr="008661C0">
        <w:rPr>
          <w:b/>
        </w:rPr>
        <w:t>имущества муниципальной собственности</w:t>
      </w:r>
      <w:r w:rsidRPr="008661C0">
        <w:rPr>
          <w:b/>
        </w:rPr>
        <w:br/>
        <w:t>города Иловайска</w:t>
      </w:r>
    </w:p>
    <w:p w:rsidR="002346BA" w:rsidRDefault="002346BA" w:rsidP="004E0EFB">
      <w:pPr>
        <w:jc w:val="both"/>
      </w:pPr>
    </w:p>
    <w:p w:rsidR="002346BA" w:rsidRPr="008661C0" w:rsidRDefault="002346BA" w:rsidP="00721DA0">
      <w:r w:rsidRPr="008661C0">
        <w:t>г. Иловайск</w:t>
      </w:r>
      <w:r w:rsidRPr="008661C0">
        <w:tab/>
      </w:r>
      <w:r w:rsidRPr="008661C0">
        <w:tab/>
      </w:r>
      <w:r w:rsidRPr="008661C0">
        <w:tab/>
      </w:r>
      <w:r w:rsidRPr="008661C0">
        <w:tab/>
      </w:r>
      <w:r w:rsidRPr="008661C0">
        <w:tab/>
      </w:r>
      <w:r w:rsidRPr="008661C0">
        <w:tab/>
      </w:r>
      <w:r w:rsidRPr="008661C0">
        <w:tab/>
      </w:r>
      <w:r>
        <w:t xml:space="preserve">      </w:t>
      </w:r>
      <w:r w:rsidRPr="008661C0">
        <w:t>«____» ___________ 20 ___ г.</w:t>
      </w:r>
    </w:p>
    <w:p w:rsidR="002346BA" w:rsidRPr="008661C0" w:rsidRDefault="002346BA" w:rsidP="004E0EFB">
      <w:pPr>
        <w:jc w:val="both"/>
      </w:pPr>
    </w:p>
    <w:p w:rsidR="002346BA" w:rsidRPr="008661C0" w:rsidRDefault="002346BA" w:rsidP="004E0EFB">
      <w:pPr>
        <w:ind w:firstLine="709"/>
        <w:jc w:val="both"/>
      </w:pPr>
      <w:r w:rsidRPr="008661C0">
        <w:t>_______________________________________________________________, далее ССУДОДАТЕЛЬ, в лице _________________________________________, действующего на основании _____</w:t>
      </w:r>
      <w:r>
        <w:t>______</w:t>
      </w:r>
      <w:r w:rsidRPr="008661C0">
        <w:t>________________________, с одной стороны, и __________________________________________________________, далее ПОЛЬЗОВАТЕЛЬ , в лице ________________________________________, действующего на основании __________________</w:t>
      </w:r>
      <w:r>
        <w:t>___________</w:t>
      </w:r>
      <w:r w:rsidRPr="008661C0">
        <w:t>_______ с другой стороны, что именуются вместе Стороны, заключили настоящий Договор о нижеследующем:</w:t>
      </w:r>
    </w:p>
    <w:p w:rsidR="002346BA" w:rsidRPr="008661C0" w:rsidRDefault="002346BA" w:rsidP="004E0EFB">
      <w:pPr>
        <w:jc w:val="both"/>
      </w:pPr>
    </w:p>
    <w:p w:rsidR="002346BA" w:rsidRPr="008661C0" w:rsidRDefault="002346BA" w:rsidP="004E0EFB">
      <w:pPr>
        <w:jc w:val="center"/>
        <w:rPr>
          <w:b/>
          <w:bCs/>
        </w:rPr>
      </w:pPr>
      <w:r w:rsidRPr="008661C0">
        <w:rPr>
          <w:b/>
          <w:bCs/>
        </w:rPr>
        <w:t>I</w:t>
      </w:r>
      <w:r w:rsidRPr="008661C0">
        <w:rPr>
          <w:b/>
        </w:rPr>
        <w:t xml:space="preserve">. </w:t>
      </w:r>
      <w:r w:rsidRPr="008661C0">
        <w:rPr>
          <w:b/>
          <w:bCs/>
        </w:rPr>
        <w:t>ПРЕДМЕТ ДОГОВОРА</w:t>
      </w:r>
    </w:p>
    <w:p w:rsidR="002346BA" w:rsidRPr="008661C0" w:rsidRDefault="002346BA" w:rsidP="004E0EFB">
      <w:pPr>
        <w:jc w:val="both"/>
      </w:pPr>
    </w:p>
    <w:p w:rsidR="002346BA" w:rsidRPr="008661C0" w:rsidRDefault="002346BA" w:rsidP="004E0EFB">
      <w:pPr>
        <w:ind w:firstLine="709"/>
        <w:jc w:val="both"/>
      </w:pPr>
      <w:r w:rsidRPr="008661C0">
        <w:t>1.1. ССУДОДАТЕЛЬ на основании распоряжения главы администрации города Иловайска от ________ №</w:t>
      </w:r>
      <w:r>
        <w:t xml:space="preserve"> </w:t>
      </w:r>
      <w:r w:rsidRPr="008661C0">
        <w:t>_____ переда</w:t>
      </w:r>
      <w:r>
        <w:t>ё</w:t>
      </w:r>
      <w:r w:rsidRPr="008661C0">
        <w:t>т, а ПОЛЬЗОВАТЕЛЬ принимает в безвозмездное пользование (ссуду) имущество, с полной оплатой коммунальных услуг.</w:t>
      </w:r>
    </w:p>
    <w:p w:rsidR="002346BA" w:rsidRDefault="002346BA" w:rsidP="004E0EFB">
      <w:pPr>
        <w:suppressAutoHyphens w:val="0"/>
        <w:ind w:firstLine="709"/>
        <w:jc w:val="both"/>
      </w:pPr>
      <w:r w:rsidRPr="008661C0">
        <w:t>1.2. Объектом ссуды по настоящему Договору является</w:t>
      </w:r>
      <w:r>
        <w:t>:</w:t>
      </w:r>
    </w:p>
    <w:p w:rsidR="002346BA" w:rsidRPr="008661C0" w:rsidRDefault="002346BA" w:rsidP="004E0EFB">
      <w:pPr>
        <w:suppressAutoHyphens w:val="0"/>
        <w:ind w:firstLine="709"/>
        <w:jc w:val="both"/>
      </w:pPr>
      <w:r w:rsidRPr="008661C0">
        <w:t>______________, расположенное по адресу: г. Иловайск, _____</w:t>
      </w:r>
      <w:r>
        <w:t>____</w:t>
      </w:r>
      <w:r w:rsidRPr="008661C0">
        <w:t>_____, площадью ____________</w:t>
      </w:r>
      <w:r>
        <w:t xml:space="preserve"> кв. м</w:t>
      </w:r>
      <w:r w:rsidRPr="008661C0">
        <w:t>, для размещения ____</w:t>
      </w:r>
      <w:r>
        <w:t>_______</w:t>
      </w:r>
      <w:bookmarkStart w:id="0" w:name="_GoBack"/>
      <w:bookmarkEnd w:id="0"/>
      <w:r>
        <w:t>__</w:t>
      </w:r>
      <w:r w:rsidRPr="008661C0">
        <w:t>_____, сроком на __</w:t>
      </w:r>
      <w:r>
        <w:t>_</w:t>
      </w:r>
      <w:r w:rsidRPr="008661C0">
        <w:t>___ (приложение 1);</w:t>
      </w:r>
    </w:p>
    <w:p w:rsidR="002346BA" w:rsidRPr="008661C0" w:rsidRDefault="002346BA" w:rsidP="004E0EFB">
      <w:pPr>
        <w:suppressAutoHyphens w:val="0"/>
        <w:ind w:firstLine="708"/>
        <w:jc w:val="both"/>
      </w:pPr>
      <w:r w:rsidRPr="008661C0">
        <w:t>оборудование, инвентарь и другое индивидуально определ</w:t>
      </w:r>
      <w:r>
        <w:t>ё</w:t>
      </w:r>
      <w:r w:rsidRPr="008661C0">
        <w:t>нное имущество (при наличии) согласно перечн</w:t>
      </w:r>
      <w:r>
        <w:t>ю</w:t>
      </w:r>
      <w:r w:rsidRPr="008661C0">
        <w:t>, который составляет неотъемлемую часть настоящего Договора (приложение 2).</w:t>
      </w:r>
    </w:p>
    <w:p w:rsidR="002346BA" w:rsidRPr="008661C0" w:rsidRDefault="002346BA" w:rsidP="004E0EFB">
      <w:pPr>
        <w:rPr>
          <w:bCs/>
        </w:rPr>
      </w:pPr>
    </w:p>
    <w:p w:rsidR="002346BA" w:rsidRPr="008661C0" w:rsidRDefault="002346BA" w:rsidP="004E0EFB">
      <w:pPr>
        <w:jc w:val="center"/>
        <w:rPr>
          <w:b/>
          <w:bCs/>
        </w:rPr>
      </w:pPr>
      <w:r w:rsidRPr="008661C0">
        <w:rPr>
          <w:b/>
          <w:bCs/>
        </w:rPr>
        <w:t>II. ОПИСАНИЕ ОБЪЕКТА ССУДЫ</w:t>
      </w:r>
    </w:p>
    <w:p w:rsidR="002346BA" w:rsidRPr="008661C0" w:rsidRDefault="002346BA" w:rsidP="004E0EFB">
      <w:pPr>
        <w:rPr>
          <w:bCs/>
        </w:rPr>
      </w:pPr>
    </w:p>
    <w:p w:rsidR="002346BA" w:rsidRPr="008661C0" w:rsidRDefault="002346BA" w:rsidP="004E0EFB">
      <w:pPr>
        <w:ind w:firstLine="709"/>
        <w:jc w:val="both"/>
      </w:pPr>
      <w:r w:rsidRPr="008661C0">
        <w:t>2.1. Описание технического состояния объекта ссуды на дату передачи ПОЛЬЗОВАТЕЛЮ и его состав определяется в акте при</w:t>
      </w:r>
      <w:r>
        <w:t>ё</w:t>
      </w:r>
      <w:r w:rsidRPr="008661C0">
        <w:t>ма</w:t>
      </w:r>
      <w:r>
        <w:t>-</w:t>
      </w:r>
      <w:r w:rsidRPr="008661C0">
        <w:t>передачи объекта ссуды, являющегося неотъемлемой частью настоящего договора (приложение 3).</w:t>
      </w:r>
    </w:p>
    <w:p w:rsidR="002346BA" w:rsidRPr="008661C0" w:rsidRDefault="002346BA" w:rsidP="004E0EFB">
      <w:pPr>
        <w:ind w:firstLine="709"/>
        <w:jc w:val="both"/>
      </w:pPr>
      <w:r w:rsidRPr="008661C0">
        <w:t xml:space="preserve">2.2. Объект ссуды относится к муниципальной собственности города Иловайска и находится на </w:t>
      </w:r>
      <w:r>
        <w:t>балансе ______________________</w:t>
      </w:r>
      <w:r w:rsidRPr="008661C0">
        <w:t>.</w:t>
      </w:r>
    </w:p>
    <w:p w:rsidR="002346BA" w:rsidRPr="008661C0" w:rsidRDefault="002346BA" w:rsidP="004E0EFB">
      <w:pPr>
        <w:jc w:val="both"/>
      </w:pPr>
    </w:p>
    <w:p w:rsidR="002346BA" w:rsidRPr="008661C0" w:rsidRDefault="002346BA" w:rsidP="004E0EFB">
      <w:pPr>
        <w:jc w:val="center"/>
        <w:rPr>
          <w:b/>
          <w:bCs/>
        </w:rPr>
      </w:pPr>
      <w:r w:rsidRPr="008661C0">
        <w:rPr>
          <w:b/>
          <w:bCs/>
        </w:rPr>
        <w:t>III. ОПЛАТА КОММУНАЛЬНЫХ УСЛУГ</w:t>
      </w:r>
    </w:p>
    <w:p w:rsidR="002346BA" w:rsidRPr="008661C0" w:rsidRDefault="002346BA" w:rsidP="004E0EFB">
      <w:pPr>
        <w:jc w:val="both"/>
        <w:rPr>
          <w:bCs/>
        </w:rPr>
      </w:pPr>
    </w:p>
    <w:p w:rsidR="002346BA" w:rsidRPr="008661C0" w:rsidRDefault="002346BA" w:rsidP="004E0EFB">
      <w:pPr>
        <w:ind w:firstLine="709"/>
        <w:jc w:val="both"/>
      </w:pPr>
      <w:r w:rsidRPr="008661C0">
        <w:t>3.1. Оплата коммунальных услуг осуществляется ПОЛЬЗОВАТЕЛЕМ за период, начинающийся и заканчивающи</w:t>
      </w:r>
      <w:r>
        <w:t>йся датами подписания актов приё</w:t>
      </w:r>
      <w:r w:rsidRPr="008661C0">
        <w:t>ма-передачи объекта.</w:t>
      </w:r>
    </w:p>
    <w:p w:rsidR="002346BA" w:rsidRPr="008661C0" w:rsidRDefault="002346BA" w:rsidP="004E0EFB">
      <w:pPr>
        <w:ind w:firstLine="709"/>
        <w:jc w:val="both"/>
      </w:pPr>
      <w:r w:rsidRPr="008661C0">
        <w:t>3.2. ПОЛЬЗОВАТЕЛЬ обязан самостоятельно оплачивать стоимость фактически потребленных коммунальных услуг поставщикам этих услуг, предоставляемым по отдельным договорам, заключ</w:t>
      </w:r>
      <w:r>
        <w:t>ё</w:t>
      </w:r>
      <w:r w:rsidRPr="008661C0">
        <w:t>нным с этими организациями (по предоставлению услуг теплоснабжения, водоснабжения и водоотведения, электроснабжения, газоснабжения, вывозу ТБО, уборке придомовой территории и т.д., а также по договору на участие в общих затратах на содержание жилого дома (здания) и придомовой территории) в соответствии с занимаемой площадью, по тарифам, установленным действующим законодательством, либо компенсировать стоимость коммунальных услуг балансодержателю (в случае, если заключить отдельные договоры с поставщиками данных услуг не предоставляется возможным).</w:t>
      </w:r>
    </w:p>
    <w:p w:rsidR="002346BA" w:rsidRPr="008661C0" w:rsidRDefault="002346BA" w:rsidP="004E0EFB">
      <w:pPr>
        <w:ind w:firstLine="709"/>
        <w:jc w:val="both"/>
      </w:pPr>
      <w:r w:rsidRPr="008661C0">
        <w:t>3.3. При изменении тарифов, утвержденных в установленном порядке, используются новые тарифы на коммунальные услуги.</w:t>
      </w:r>
    </w:p>
    <w:p w:rsidR="002346BA" w:rsidRPr="008661C0" w:rsidRDefault="002346BA" w:rsidP="004E0EFB">
      <w:pPr>
        <w:rPr>
          <w:bCs/>
        </w:rPr>
      </w:pPr>
    </w:p>
    <w:p w:rsidR="002346BA" w:rsidRPr="008661C0" w:rsidRDefault="002346BA" w:rsidP="004E0EFB">
      <w:pPr>
        <w:jc w:val="center"/>
        <w:rPr>
          <w:b/>
          <w:bCs/>
        </w:rPr>
      </w:pPr>
      <w:r w:rsidRPr="008661C0">
        <w:rPr>
          <w:b/>
          <w:bCs/>
        </w:rPr>
        <w:t>IV. ОБЯЗАТЕЛЬСТВА СТОРОН</w:t>
      </w:r>
    </w:p>
    <w:p w:rsidR="002346BA" w:rsidRPr="008661C0" w:rsidRDefault="002346BA" w:rsidP="004E0EFB">
      <w:pPr>
        <w:rPr>
          <w:bCs/>
        </w:rPr>
      </w:pPr>
    </w:p>
    <w:p w:rsidR="002346BA" w:rsidRPr="008661C0" w:rsidRDefault="002346BA" w:rsidP="004E0EFB">
      <w:pPr>
        <w:ind w:firstLine="688"/>
        <w:jc w:val="both"/>
      </w:pPr>
      <w:r w:rsidRPr="008661C0">
        <w:t>4.1. Основным документом, регламентирующим отношения ССУДОДАТЕЛЯ и ПОЛЬЗОВАТЕЛЯ является договор безвозмездного пользования (ссуды) имущества муниципальной собственности города Иловайска. Договор вступает в силу с</w:t>
      </w:r>
      <w:r>
        <w:t>о дня</w:t>
      </w:r>
      <w:r w:rsidRPr="008661C0">
        <w:t xml:space="preserve"> подписания его сторонами. В этот же день объект должен быть п</w:t>
      </w:r>
      <w:r>
        <w:t>ередан ПОЛЬЗОВАТЕЛЮ по акту приё</w:t>
      </w:r>
      <w:r w:rsidRPr="008661C0">
        <w:t>ма-передачи.</w:t>
      </w:r>
    </w:p>
    <w:p w:rsidR="002346BA" w:rsidRPr="008661C0" w:rsidRDefault="002346BA" w:rsidP="004E0EFB">
      <w:pPr>
        <w:ind w:firstLine="709"/>
        <w:jc w:val="both"/>
      </w:pPr>
      <w:r w:rsidRPr="008661C0">
        <w:t xml:space="preserve">4.2. В случае не заключения договора безвозмездного пользования (ссуды) в течение </w:t>
      </w:r>
      <w:r>
        <w:t>тридцати</w:t>
      </w:r>
      <w:r w:rsidRPr="008661C0">
        <w:t xml:space="preserve"> дней с момента издания соответствующего распоряжения главы администрации г</w:t>
      </w:r>
      <w:r>
        <w:t>орода Иловайска последнее</w:t>
      </w:r>
      <w:r w:rsidRPr="008661C0">
        <w:t xml:space="preserve"> подлежит отмене, как неисполненное.</w:t>
      </w:r>
    </w:p>
    <w:p w:rsidR="002346BA" w:rsidRPr="008661C0" w:rsidRDefault="002346BA" w:rsidP="004E0EFB">
      <w:pPr>
        <w:ind w:firstLine="709"/>
        <w:jc w:val="both"/>
      </w:pPr>
      <w:r w:rsidRPr="008661C0">
        <w:t>4.3. ПОЛЬЗОВАТЕЛЬ обязан обеспечить надлежащую сохранность, соблюдение пожарной безопасности, эксплуатацию и санитарное содержание объекта ссуды, его оборудования, инвентаря и предотвращать его повреждение и уничтожение.</w:t>
      </w:r>
    </w:p>
    <w:p w:rsidR="002346BA" w:rsidRPr="008661C0" w:rsidRDefault="002346BA" w:rsidP="004E0EFB">
      <w:pPr>
        <w:ind w:firstLine="709"/>
        <w:jc w:val="both"/>
      </w:pPr>
      <w:r w:rsidRPr="008661C0">
        <w:t>4.4. ПОЛЬЗОВАТЕЛЬ обязан обеспечить беспрепятственный доступ к объекту ссуды представителей ССУДОДАТЕЛЯ и представителей администрации города Иловайска, осуществляющих управление муниципальным имуществом, предоставлять по первому требованию всю необходимую информацию об объекте ссуды для проверки соблюдения ПОЛЬЗОВАТЕЛЕМ условий настоящего Договора.</w:t>
      </w:r>
    </w:p>
    <w:p w:rsidR="002346BA" w:rsidRPr="008661C0" w:rsidRDefault="002346BA" w:rsidP="004E0EFB">
      <w:pPr>
        <w:ind w:firstLine="709"/>
        <w:jc w:val="both"/>
      </w:pPr>
      <w:r w:rsidRPr="008661C0">
        <w:t>4.5. ПОЛЬЗОВАТЕЛЬ обязан ежеквартально пров</w:t>
      </w:r>
      <w:r>
        <w:t>одить сверку взаиморасчё</w:t>
      </w:r>
      <w:r w:rsidRPr="008661C0">
        <w:t>тов по платежам с поставщиками коммунальных услуг и оформлять соответствующие акты сверок.</w:t>
      </w:r>
    </w:p>
    <w:p w:rsidR="002346BA" w:rsidRPr="008661C0" w:rsidRDefault="002346BA" w:rsidP="004E0EFB">
      <w:pPr>
        <w:ind w:firstLine="709"/>
        <w:jc w:val="both"/>
      </w:pPr>
      <w:r w:rsidRPr="008661C0">
        <w:t>4.6. ПОЛЬЗОВАТЕЛЬ обязан по требованию ССУДОДАТЕЛЯ предоставлять акты сверок платежей по коммунальным услугам.</w:t>
      </w:r>
    </w:p>
    <w:p w:rsidR="002346BA" w:rsidRPr="008661C0" w:rsidRDefault="002346BA" w:rsidP="004E0EFB">
      <w:pPr>
        <w:ind w:firstLine="709"/>
        <w:jc w:val="both"/>
      </w:pPr>
      <w:r w:rsidRPr="008661C0">
        <w:t>4.7. При прекращении пользования объектом ссуды ПОЛЬЗОВАТЕЛЬ за месяц письменно уведомляет ССУДОДАТЕЛЯ.</w:t>
      </w:r>
    </w:p>
    <w:p w:rsidR="002346BA" w:rsidRPr="008661C0" w:rsidRDefault="002346BA" w:rsidP="004E0EFB">
      <w:pPr>
        <w:ind w:firstLine="709"/>
        <w:jc w:val="both"/>
      </w:pPr>
      <w:r w:rsidRPr="008661C0">
        <w:t xml:space="preserve">4.8. </w:t>
      </w:r>
      <w:r>
        <w:t xml:space="preserve">После нормативных </w:t>
      </w:r>
      <w:r w:rsidRPr="008661C0">
        <w:t>правовых урегулирований механизма предоставления страховых услуг в Донецкой Народной Республике ПОЛЬЗОВАТЕЛЬ обязан застраховать объект ссуды. При этом ССУДОДАТЕЛЬ должен быть указан как выгодоприобретатель страховой суммы. Объ</w:t>
      </w:r>
      <w:r>
        <w:t>ё</w:t>
      </w:r>
      <w:r w:rsidRPr="008661C0">
        <w:t>м страховых платежей, сроки их оплаты определяются договором страхования объекта ссуды.</w:t>
      </w:r>
    </w:p>
    <w:p w:rsidR="002346BA" w:rsidRPr="008661C0" w:rsidRDefault="002346BA" w:rsidP="004E0EFB">
      <w:pPr>
        <w:ind w:firstLine="709"/>
        <w:jc w:val="both"/>
      </w:pPr>
      <w:r w:rsidRPr="008661C0">
        <w:t>4.9. ПОЛЬЗОВАТЕЛЬ обязан осуществлять мероприятия по обеспечению противопожарной безопасности объекта согласно действующему законодательству.</w:t>
      </w:r>
    </w:p>
    <w:p w:rsidR="002346BA" w:rsidRPr="008661C0" w:rsidRDefault="002346BA" w:rsidP="004E0EFB">
      <w:pPr>
        <w:ind w:firstLine="709"/>
        <w:jc w:val="both"/>
      </w:pPr>
      <w:r w:rsidRPr="008661C0">
        <w:t xml:space="preserve">4.10. ПОЛЬЗОВАТЕЛЬ обязан возмещать ССУДОДАТЕЛЮ убытки, причиненные ненадлежащей эксплуатацией объекта. При ухудшении состояния объекта ссуды по вине ПОЛЬЗОВАТЕЛЯ, </w:t>
      </w:r>
      <w:r>
        <w:t>последний</w:t>
      </w:r>
      <w:r w:rsidRPr="008661C0">
        <w:t xml:space="preserve"> производит ремонт или возмещает ССУДОДАТЕЛЮ убытки в размере стоимости ремонта.  </w:t>
      </w:r>
    </w:p>
    <w:p w:rsidR="002346BA" w:rsidRPr="008661C0" w:rsidRDefault="002346BA" w:rsidP="004E0EFB">
      <w:pPr>
        <w:ind w:firstLine="709"/>
        <w:jc w:val="both"/>
      </w:pPr>
      <w:r w:rsidRPr="008661C0">
        <w:t xml:space="preserve">4.11. ПОЛЬЗОВАТЕЛЬ обязан возвратить объект ссуды по акту </w:t>
      </w:r>
      <w:r>
        <w:t>приё</w:t>
      </w:r>
      <w:r w:rsidRPr="008661C0">
        <w:t>ма-передачи и нес</w:t>
      </w:r>
      <w:r>
        <w:t>ё</w:t>
      </w:r>
      <w:r w:rsidRPr="008661C0">
        <w:t>т материальную ответственность за нанес</w:t>
      </w:r>
      <w:r>
        <w:t>ё</w:t>
      </w:r>
      <w:r w:rsidRPr="008661C0">
        <w:t xml:space="preserve">нные ССУДОДАТЕЛЮ убытки в связи с отсутствием данного акта. </w:t>
      </w:r>
    </w:p>
    <w:p w:rsidR="002346BA" w:rsidRPr="008661C0" w:rsidRDefault="002346BA" w:rsidP="004E0EFB">
      <w:pPr>
        <w:ind w:firstLine="709"/>
        <w:jc w:val="both"/>
      </w:pPr>
      <w:r w:rsidRPr="008661C0">
        <w:t>4.12. ССУДОДАТЕЛЬ обязуется письменно уведомлять ПОЛЬЗОВАТЕЛЯ в десятидневный срок об изменении почтовых, расч</w:t>
      </w:r>
      <w:r>
        <w:t>ё</w:t>
      </w:r>
      <w:r w:rsidRPr="008661C0">
        <w:t>тно-плат</w:t>
      </w:r>
      <w:r>
        <w:t>ё</w:t>
      </w:r>
      <w:r w:rsidRPr="008661C0">
        <w:t>жных и других реквизитов.</w:t>
      </w:r>
    </w:p>
    <w:p w:rsidR="002346BA" w:rsidRPr="008661C0" w:rsidRDefault="002346BA" w:rsidP="004E0EFB">
      <w:pPr>
        <w:ind w:firstLine="709"/>
        <w:jc w:val="both"/>
      </w:pPr>
      <w:r w:rsidRPr="008661C0">
        <w:t>4.13 ССУДОДАТЕЛЬ обязуется предупредить ПОЛЬЗОВАТЕЛЯ об особенных свойствах и недостатках объекта ссуды, которые ему известны и которые могут быть небезопасными для жизни, здоровья и имущества ПОЛЬЗОВАТЕЛЯ или привести к повреждению объектов ссуды.</w:t>
      </w:r>
    </w:p>
    <w:p w:rsidR="002346BA" w:rsidRPr="008661C0" w:rsidRDefault="002346BA" w:rsidP="004E0EFB">
      <w:pPr>
        <w:jc w:val="both"/>
      </w:pPr>
    </w:p>
    <w:p w:rsidR="002346BA" w:rsidRPr="008661C0" w:rsidRDefault="002346BA" w:rsidP="004E0EFB">
      <w:pPr>
        <w:pStyle w:val="Heading2"/>
        <w:spacing w:before="0" w:line="240" w:lineRule="auto"/>
        <w:jc w:val="center"/>
        <w:rPr>
          <w:rFonts w:ascii="Times New Roman" w:hAnsi="Times New Roman"/>
          <w:color w:val="auto"/>
          <w:sz w:val="28"/>
          <w:szCs w:val="28"/>
          <w:lang w:val="ru-RU"/>
        </w:rPr>
      </w:pPr>
      <w:r w:rsidRPr="008661C0">
        <w:rPr>
          <w:rFonts w:ascii="Times New Roman" w:hAnsi="Times New Roman"/>
          <w:color w:val="auto"/>
          <w:sz w:val="28"/>
          <w:szCs w:val="28"/>
        </w:rPr>
        <w:t>V</w:t>
      </w:r>
      <w:r w:rsidRPr="008661C0">
        <w:rPr>
          <w:rFonts w:ascii="Times New Roman" w:hAnsi="Times New Roman"/>
          <w:color w:val="auto"/>
          <w:sz w:val="28"/>
          <w:szCs w:val="28"/>
          <w:lang w:val="ru-RU"/>
        </w:rPr>
        <w:t>. ПРАВА СТОРОН</w:t>
      </w:r>
    </w:p>
    <w:p w:rsidR="002346BA" w:rsidRPr="008661C0" w:rsidRDefault="002346BA" w:rsidP="004E0EFB">
      <w:pPr>
        <w:jc w:val="both"/>
        <w:rPr>
          <w:caps/>
        </w:rPr>
      </w:pPr>
    </w:p>
    <w:p w:rsidR="002346BA" w:rsidRPr="008661C0" w:rsidRDefault="002346BA" w:rsidP="004E0EFB">
      <w:pPr>
        <w:ind w:firstLine="709"/>
        <w:jc w:val="both"/>
      </w:pPr>
      <w:r w:rsidRPr="008661C0">
        <w:rPr>
          <w:caps/>
        </w:rPr>
        <w:t xml:space="preserve">5.1. </w:t>
      </w:r>
      <w:r w:rsidRPr="008661C0">
        <w:t>ССУДОДАТЕЛЬ может проводить необходимый осмотр и проверку соблюдения ПОЛЬЗОВАТЕЛЕМ условий Договора.</w:t>
      </w:r>
    </w:p>
    <w:p w:rsidR="002346BA" w:rsidRPr="008661C0" w:rsidRDefault="002346BA" w:rsidP="004E0EFB">
      <w:pPr>
        <w:ind w:firstLine="709"/>
        <w:jc w:val="both"/>
      </w:pPr>
      <w:r w:rsidRPr="008661C0">
        <w:t>5.2. ССУДОДАТЕЛЬ может расторгнуть Договор в одностороннем порядке при неуплате ПОЛЬЗОВАТЕЛЕМ коммунальных услуг на протяжении тр</w:t>
      </w:r>
      <w:r>
        <w:t>ё</w:t>
      </w:r>
      <w:r w:rsidRPr="008661C0">
        <w:t>х месяцев со дня окончания срока платежа.</w:t>
      </w:r>
    </w:p>
    <w:p w:rsidR="002346BA" w:rsidRPr="008661C0" w:rsidRDefault="002346BA" w:rsidP="004E0EFB">
      <w:pPr>
        <w:ind w:firstLine="709"/>
        <w:jc w:val="both"/>
      </w:pPr>
      <w:r w:rsidRPr="008661C0">
        <w:t>5.3. ССУДОДАТЕЛЬ не нес</w:t>
      </w:r>
      <w:r>
        <w:t>ё</w:t>
      </w:r>
      <w:r w:rsidRPr="008661C0">
        <w:t>т ответственности за убытки, нанес</w:t>
      </w:r>
      <w:r>
        <w:t>ё</w:t>
      </w:r>
      <w:r w:rsidRPr="008661C0">
        <w:t>нные ПОЛЬЗОВАТЕЛЮ вследствие аварии инженерных коммуникаций, находящихся на объектах или за их пределами, если вина ССУДОДАТЕЛЯ не установлена.</w:t>
      </w:r>
    </w:p>
    <w:p w:rsidR="002346BA" w:rsidRPr="008661C0" w:rsidRDefault="002346BA" w:rsidP="004E0EFB">
      <w:pPr>
        <w:jc w:val="both"/>
      </w:pPr>
    </w:p>
    <w:p w:rsidR="002346BA" w:rsidRPr="008661C0" w:rsidRDefault="002346BA" w:rsidP="004E0EFB">
      <w:pPr>
        <w:jc w:val="center"/>
        <w:rPr>
          <w:b/>
          <w:bCs/>
        </w:rPr>
      </w:pPr>
      <w:r w:rsidRPr="008661C0">
        <w:rPr>
          <w:b/>
          <w:bCs/>
        </w:rPr>
        <w:t>VI. ВОССТАНОВЛЕНИЕ, УЛУЧШЕНИЕ ОБЪЕКТА ССУДЫ</w:t>
      </w:r>
      <w:r w:rsidRPr="008661C0">
        <w:rPr>
          <w:b/>
          <w:bCs/>
        </w:rPr>
        <w:br/>
        <w:t>И УСЛОВИЯ ЕГО ВОЗВРАЩЕНИЯ</w:t>
      </w:r>
    </w:p>
    <w:p w:rsidR="002346BA" w:rsidRPr="008661C0" w:rsidRDefault="002346BA" w:rsidP="004E0EFB">
      <w:pPr>
        <w:rPr>
          <w:bCs/>
        </w:rPr>
      </w:pPr>
    </w:p>
    <w:p w:rsidR="002346BA" w:rsidRPr="008661C0" w:rsidRDefault="002346BA" w:rsidP="004E0EFB">
      <w:pPr>
        <w:ind w:firstLine="709"/>
        <w:jc w:val="both"/>
      </w:pPr>
      <w:r w:rsidRPr="008661C0">
        <w:t>6.1. Амортизационные начисления на объект начисляет и оставляет в сво</w:t>
      </w:r>
      <w:r>
        <w:t>ё</w:t>
      </w:r>
      <w:r w:rsidRPr="008661C0">
        <w:t>м распоряжении балансодержатель. Амортизационные начисления используются на восстановление объекта ссуды. Имущество, приобретенное за сч</w:t>
      </w:r>
      <w:r>
        <w:t>ё</w:t>
      </w:r>
      <w:r w:rsidRPr="008661C0">
        <w:t>т амортизационных расходов является муниципальной собственностью города Иловайска.</w:t>
      </w:r>
    </w:p>
    <w:p w:rsidR="002346BA" w:rsidRPr="008661C0" w:rsidRDefault="002346BA" w:rsidP="004E0EFB">
      <w:pPr>
        <w:ind w:firstLine="709"/>
        <w:jc w:val="both"/>
      </w:pPr>
      <w:r w:rsidRPr="008661C0">
        <w:t>6.2. ПОЛЬЗОВАТЕЛЬ обязан на протяжении действия Договора до передачи объекта ссуды ССУДОДАТЕЛЮ по акту за свой сч</w:t>
      </w:r>
      <w:r>
        <w:t>ё</w:t>
      </w:r>
      <w:r w:rsidRPr="008661C0">
        <w:t>т проводить необходимый текущий ремонт объекта ссуды.</w:t>
      </w:r>
    </w:p>
    <w:p w:rsidR="002346BA" w:rsidRPr="008661C0" w:rsidRDefault="002346BA" w:rsidP="004E0EFB">
      <w:pPr>
        <w:ind w:firstLine="709"/>
        <w:jc w:val="both"/>
      </w:pPr>
      <w:r w:rsidRPr="008661C0">
        <w:t>6.3. Разрешение на перепланировку и переоборудование объекта ссуды оформляет на сво</w:t>
      </w:r>
      <w:r>
        <w:t>ё</w:t>
      </w:r>
      <w:r w:rsidRPr="008661C0">
        <w:t xml:space="preserve"> имя балансодержатель в установленном порядке по письменной просьбе ПОЛЬЗОВАТЕЛЯ.</w:t>
      </w:r>
    </w:p>
    <w:p w:rsidR="002346BA" w:rsidRPr="008661C0" w:rsidRDefault="002346BA" w:rsidP="004E0EFB">
      <w:pPr>
        <w:ind w:firstLine="709"/>
        <w:jc w:val="both"/>
      </w:pPr>
      <w:r w:rsidRPr="008661C0">
        <w:t>Выполнение строительных работ по перепланировке и переоборудованию объекта ссуды (улучшение объекта ссуды) выполняет за свой сч</w:t>
      </w:r>
      <w:r>
        <w:t>ё</w:t>
      </w:r>
      <w:r w:rsidRPr="008661C0">
        <w:t>т ПОЛЬЗОВАТЕЛЬ по письменному согласованию с ССУДОДАТЕЛЕМ.</w:t>
      </w:r>
    </w:p>
    <w:p w:rsidR="002346BA" w:rsidRPr="008661C0" w:rsidRDefault="002346BA" w:rsidP="004E0EFB">
      <w:pPr>
        <w:ind w:firstLine="709"/>
        <w:jc w:val="both"/>
      </w:pPr>
      <w:r w:rsidRPr="008661C0">
        <w:t>6.4. Строительные работы на объекте ссуды выполняются только на основании проектно-сметной документации, разработанной и утвержд</w:t>
      </w:r>
      <w:r>
        <w:t>ё</w:t>
      </w:r>
      <w:r w:rsidRPr="008661C0">
        <w:t>нной в установленном нормативными актами порядке и при наличии разрешения на ведение строительных работ, полученного в установленном порядке.</w:t>
      </w:r>
    </w:p>
    <w:p w:rsidR="002346BA" w:rsidRPr="008661C0" w:rsidRDefault="002346BA" w:rsidP="004E0EFB">
      <w:pPr>
        <w:ind w:firstLine="709"/>
        <w:jc w:val="both"/>
      </w:pPr>
      <w:r w:rsidRPr="008661C0">
        <w:t>6.5. В случае окончания срока действия Договора или при его расторжении ПОЛЬЗОВАТЕЛЬ обязан по акту при</w:t>
      </w:r>
      <w:r>
        <w:t>ё</w:t>
      </w:r>
      <w:r w:rsidRPr="008661C0">
        <w:t xml:space="preserve">ма-передачи возвратить объект ссуды ССУДОДАТЕЛЮ в состоянии, в котором находился объект ссуды на </w:t>
      </w:r>
      <w:r>
        <w:t>день</w:t>
      </w:r>
      <w:r w:rsidRPr="008661C0">
        <w:t xml:space="preserve"> передачи его в ссуду с уч</w:t>
      </w:r>
      <w:r>
        <w:t>ё</w:t>
      </w:r>
      <w:r w:rsidRPr="008661C0">
        <w:t>том всех выполненных ПОЛЬЗОВАТЕЛЕМ улучшений, которые невозможно отделить от объекта ссуды без причинения ему вреда, с учетом износа за период срока действия Договора ссуды.</w:t>
      </w:r>
    </w:p>
    <w:p w:rsidR="002346BA" w:rsidRPr="008661C0" w:rsidRDefault="002346BA" w:rsidP="004E0EFB">
      <w:pPr>
        <w:ind w:firstLine="709"/>
        <w:jc w:val="both"/>
      </w:pPr>
      <w:r>
        <w:t>В акте приё</w:t>
      </w:r>
      <w:r w:rsidRPr="008661C0">
        <w:t>ма-передачи оговаривается техническое состояние объекта ссуды на дату возвращения.</w:t>
      </w:r>
    </w:p>
    <w:p w:rsidR="002346BA" w:rsidRPr="008661C0" w:rsidRDefault="002346BA" w:rsidP="004E0EFB">
      <w:pPr>
        <w:ind w:firstLine="709"/>
        <w:jc w:val="both"/>
      </w:pPr>
      <w:r w:rsidRPr="008661C0">
        <w:t>6.6. ПОЛЬЗОВАТЕЛЬ вправе оставить за собой проведенные улучшения объекта ссуды, произведенные за сч</w:t>
      </w:r>
      <w:r>
        <w:t>ё</w:t>
      </w:r>
      <w:r w:rsidRPr="008661C0">
        <w:t>т личных средств, если они могут быть отделены от объекта ссуды без причинения ему вреда.</w:t>
      </w:r>
    </w:p>
    <w:p w:rsidR="002346BA" w:rsidRPr="008661C0" w:rsidRDefault="002346BA" w:rsidP="004E0EFB">
      <w:pPr>
        <w:ind w:firstLine="709"/>
        <w:jc w:val="both"/>
        <w:rPr>
          <w:bCs/>
          <w:shd w:val="clear" w:color="auto" w:fill="FFFF00"/>
        </w:rPr>
      </w:pPr>
      <w:r w:rsidRPr="008661C0">
        <w:t>6.7. Улучшения объекта ссуды, выполненные ПОЛЬЗОВАТЕЛЕМ за личные средства согласно с пункт</w:t>
      </w:r>
      <w:r>
        <w:t>ами</w:t>
      </w:r>
      <w:r w:rsidRPr="008661C0">
        <w:t xml:space="preserve"> 6.3</w:t>
      </w:r>
      <w:r>
        <w:t xml:space="preserve"> </w:t>
      </w:r>
      <w:r w:rsidRPr="008661C0">
        <w:t>и 6.4 настоящего Договора, которые невозможно отделить от объекта ссуды без причинения ему вреда, остаются в муниципальной собственности города Иловайска и компенсации не подлежат.</w:t>
      </w:r>
    </w:p>
    <w:p w:rsidR="002346BA" w:rsidRDefault="002346BA" w:rsidP="004E0EFB">
      <w:pPr>
        <w:jc w:val="center"/>
        <w:rPr>
          <w:b/>
          <w:bCs/>
        </w:rPr>
      </w:pPr>
    </w:p>
    <w:p w:rsidR="002346BA" w:rsidRPr="008661C0" w:rsidRDefault="002346BA" w:rsidP="004E0EFB">
      <w:pPr>
        <w:jc w:val="center"/>
        <w:rPr>
          <w:b/>
          <w:bCs/>
        </w:rPr>
      </w:pPr>
      <w:r w:rsidRPr="008661C0">
        <w:rPr>
          <w:b/>
          <w:bCs/>
        </w:rPr>
        <w:t>VII. 7. ОСОБЫЕ УСЛОВИЯ</w:t>
      </w:r>
    </w:p>
    <w:p w:rsidR="002346BA" w:rsidRPr="008661C0" w:rsidRDefault="002346BA" w:rsidP="004E0EFB">
      <w:pPr>
        <w:rPr>
          <w:bCs/>
        </w:rPr>
      </w:pPr>
    </w:p>
    <w:p w:rsidR="002346BA" w:rsidRPr="008661C0" w:rsidRDefault="002346BA" w:rsidP="004E0EFB">
      <w:pPr>
        <w:ind w:firstLine="709"/>
        <w:jc w:val="both"/>
      </w:pPr>
      <w:r w:rsidRPr="008661C0">
        <w:t>7.1. ПОЛЬЗОВАТЕЛЬ не имеет права передавать свои обязательства по Договору и передавать объект ссуды полностью или частично в пользование другому лицу.</w:t>
      </w:r>
    </w:p>
    <w:p w:rsidR="002346BA" w:rsidRPr="008661C0" w:rsidRDefault="002346BA" w:rsidP="004E0EFB">
      <w:pPr>
        <w:ind w:firstLine="709"/>
        <w:jc w:val="both"/>
      </w:pPr>
      <w:r w:rsidRPr="008661C0">
        <w:t>ПОЛЬЗОВАТЕЛЬ не имеет права заключать договоры (контракты, соглашения), в том числе о совместной деятельности, связанные с каким-либо использованием объекта ссуды другим юридическим или физическим лицам.</w:t>
      </w:r>
    </w:p>
    <w:p w:rsidR="002346BA" w:rsidRPr="008661C0" w:rsidRDefault="002346BA" w:rsidP="004E0EFB">
      <w:pPr>
        <w:ind w:firstLine="709"/>
        <w:jc w:val="both"/>
      </w:pPr>
      <w:r w:rsidRPr="008661C0">
        <w:t>В случае нарушения этого условия Договора ССУДОДАТЕЛЬ имеет право инициировать досрочное расторжение настоящего Договора в установленном законодательством порядке.</w:t>
      </w:r>
    </w:p>
    <w:p w:rsidR="002346BA" w:rsidRPr="008661C0" w:rsidRDefault="002346BA" w:rsidP="004E0EFB">
      <w:pPr>
        <w:ind w:firstLine="709"/>
        <w:jc w:val="both"/>
      </w:pPr>
      <w:r w:rsidRPr="008661C0">
        <w:t>7.2. Объект ссуды должен использоваться ПОЛЬЗОВАТЕЛЕМ только по целевому назначению, оговоренному в пункте 1.2 настоящего Договора.</w:t>
      </w:r>
    </w:p>
    <w:p w:rsidR="002346BA" w:rsidRPr="008661C0" w:rsidRDefault="002346BA" w:rsidP="004E0EFB">
      <w:pPr>
        <w:ind w:firstLine="709"/>
        <w:jc w:val="both"/>
      </w:pPr>
      <w:r w:rsidRPr="008661C0">
        <w:t>7</w:t>
      </w:r>
      <w:r>
        <w:t xml:space="preserve">.3. Во всех остальных случаях, </w:t>
      </w:r>
      <w:r w:rsidRPr="008661C0">
        <w:t>не предусмотрен</w:t>
      </w:r>
      <w:r>
        <w:t>н</w:t>
      </w:r>
      <w:r w:rsidRPr="008661C0">
        <w:t>ы</w:t>
      </w:r>
      <w:r>
        <w:t>х</w:t>
      </w:r>
      <w:r w:rsidRPr="008661C0">
        <w:t xml:space="preserve"> настоящим </w:t>
      </w:r>
      <w:r>
        <w:t>Д</w:t>
      </w:r>
      <w:r w:rsidRPr="008661C0">
        <w:t>оговором, Стороны руководствуются действующим законодательством.</w:t>
      </w:r>
    </w:p>
    <w:p w:rsidR="002346BA" w:rsidRPr="008661C0" w:rsidRDefault="002346BA" w:rsidP="004E0EFB">
      <w:pPr>
        <w:rPr>
          <w:bCs/>
        </w:rPr>
      </w:pPr>
    </w:p>
    <w:p w:rsidR="002346BA" w:rsidRPr="008661C0" w:rsidRDefault="002346BA" w:rsidP="004E0EFB">
      <w:pPr>
        <w:jc w:val="center"/>
        <w:rPr>
          <w:b/>
          <w:bCs/>
        </w:rPr>
      </w:pPr>
      <w:r w:rsidRPr="008661C0">
        <w:rPr>
          <w:b/>
          <w:bCs/>
        </w:rPr>
        <w:t>VIII. СРОК ДЕЙСТВИЯ ДОГОВОРА</w:t>
      </w:r>
    </w:p>
    <w:p w:rsidR="002346BA" w:rsidRPr="008661C0" w:rsidRDefault="002346BA" w:rsidP="004E0EFB"/>
    <w:p w:rsidR="002346BA" w:rsidRPr="008661C0" w:rsidRDefault="002346BA" w:rsidP="004E0EFB">
      <w:pPr>
        <w:ind w:firstLine="709"/>
        <w:jc w:val="both"/>
      </w:pPr>
      <w:r w:rsidRPr="008661C0">
        <w:t>8.1. Настоящий Договор вступает в силу с</w:t>
      </w:r>
      <w:r>
        <w:t>о дня</w:t>
      </w:r>
      <w:r w:rsidRPr="008661C0">
        <w:t xml:space="preserve"> подписания его Сторонами.</w:t>
      </w:r>
    </w:p>
    <w:p w:rsidR="002346BA" w:rsidRPr="008661C0" w:rsidRDefault="002346BA" w:rsidP="004E0EFB">
      <w:pPr>
        <w:ind w:firstLine="709"/>
        <w:jc w:val="both"/>
      </w:pPr>
      <w:r w:rsidRPr="008661C0">
        <w:t xml:space="preserve">Договор действует с «___» _________ 20___ г. до «___» __________ 20___ г. </w:t>
      </w:r>
      <w:r>
        <w:t>включительно.</w:t>
      </w:r>
    </w:p>
    <w:p w:rsidR="002346BA" w:rsidRPr="008661C0" w:rsidRDefault="002346BA" w:rsidP="004E0EFB">
      <w:pPr>
        <w:ind w:firstLine="709"/>
        <w:jc w:val="both"/>
      </w:pPr>
      <w:r w:rsidRPr="008661C0">
        <w:t>8.2. Все изменения и дополнения к настоящему Договору оформляются в письменной форме и вступают в силу с</w:t>
      </w:r>
      <w:r>
        <w:t>о дня</w:t>
      </w:r>
      <w:r w:rsidRPr="008661C0">
        <w:t xml:space="preserve"> подписания их Сторонами.</w:t>
      </w:r>
    </w:p>
    <w:p w:rsidR="002346BA" w:rsidRPr="008661C0" w:rsidRDefault="002346BA" w:rsidP="004E0EFB">
      <w:pPr>
        <w:ind w:firstLine="709"/>
        <w:jc w:val="both"/>
      </w:pPr>
      <w:r w:rsidRPr="008661C0">
        <w:t>8.3. По истечении срока действия Договора ПОЛЬЗОВАТЕЛЬ, надлежащим образом исполняющий свои обязанности по договору ссуды, имеет преимущественное право перед другими лицами на заключение договора на новый срок на основании распоряжения главы администрации города Иловайска.</w:t>
      </w:r>
    </w:p>
    <w:p w:rsidR="002346BA" w:rsidRPr="008661C0" w:rsidRDefault="002346BA" w:rsidP="004E0EFB">
      <w:pPr>
        <w:ind w:firstLine="709"/>
        <w:jc w:val="both"/>
      </w:pPr>
      <w:r w:rsidRPr="008661C0">
        <w:t>8.4. Договор может быть досрочно расторгнут по согласованию Сторон.</w:t>
      </w:r>
    </w:p>
    <w:p w:rsidR="002346BA" w:rsidRPr="008661C0" w:rsidRDefault="002346BA" w:rsidP="004E0EFB">
      <w:pPr>
        <w:ind w:firstLine="709"/>
        <w:jc w:val="both"/>
      </w:pPr>
      <w:r w:rsidRPr="008661C0">
        <w:t>8.5. По требованию одной из Сторон настоящий Договор может быть досрочно расторгнут в случае невыполнения Сторонами своих обязательств:</w:t>
      </w:r>
    </w:p>
    <w:p w:rsidR="002346BA" w:rsidRPr="008661C0" w:rsidRDefault="002346BA" w:rsidP="004E0EFB">
      <w:pPr>
        <w:ind w:firstLine="709"/>
        <w:jc w:val="both"/>
      </w:pPr>
      <w:r w:rsidRPr="008661C0">
        <w:t>8.5.1. Пользователь имеет право возвратить объект ссуды, переданный ему в пользование, в любое время до истечения срока договора. Если объект ссуды нуждается в особом уходе или хранении, пользователь обязан уведомить ССУДОДАТЕЛЯ об отказе от договора ссуды не позднее чем за семь дней до возврата объекта ссуды.</w:t>
      </w:r>
    </w:p>
    <w:p w:rsidR="002346BA" w:rsidRPr="008661C0" w:rsidRDefault="002346BA" w:rsidP="004E0EFB">
      <w:pPr>
        <w:ind w:firstLine="709"/>
        <w:jc w:val="both"/>
      </w:pPr>
      <w:r w:rsidRPr="008661C0">
        <w:t>8.5.2. ССУДОДАТЕЛЬ имеет право потребовать расторжения договора и возвращения объекта ссуды в случае, если:</w:t>
      </w:r>
    </w:p>
    <w:p w:rsidR="002346BA" w:rsidRPr="008661C0" w:rsidRDefault="002346BA" w:rsidP="004E0EFB">
      <w:pPr>
        <w:ind w:firstLine="708"/>
        <w:jc w:val="both"/>
      </w:pPr>
      <w:r w:rsidRPr="008661C0">
        <w:t xml:space="preserve">в связи с непредвиденными обстоятельствами объект ссуды стал необходим ему самому; </w:t>
      </w:r>
    </w:p>
    <w:p w:rsidR="002346BA" w:rsidRPr="008661C0" w:rsidRDefault="002346BA" w:rsidP="004E0EFB">
      <w:pPr>
        <w:ind w:firstLine="708"/>
        <w:jc w:val="both"/>
      </w:pPr>
      <w:r w:rsidRPr="008661C0">
        <w:t>пользование объектом ссуды не соответствует его назначению и условиям договора;</w:t>
      </w:r>
    </w:p>
    <w:p w:rsidR="002346BA" w:rsidRPr="008661C0" w:rsidRDefault="002346BA" w:rsidP="004E0EFB">
      <w:pPr>
        <w:ind w:firstLine="709"/>
        <w:jc w:val="both"/>
      </w:pPr>
      <w:r w:rsidRPr="008661C0">
        <w:t>объект ссуды самовольно передан в пользование другому лицу;</w:t>
      </w:r>
    </w:p>
    <w:p w:rsidR="002346BA" w:rsidRPr="008661C0" w:rsidRDefault="002346BA" w:rsidP="004E0EFB">
      <w:pPr>
        <w:ind w:firstLine="708"/>
        <w:jc w:val="both"/>
      </w:pPr>
      <w:r w:rsidRPr="008661C0">
        <w:t>в результате нерачительного обращения объект ссуды может быть уничтожен или поврежден.</w:t>
      </w:r>
    </w:p>
    <w:p w:rsidR="002346BA" w:rsidRPr="008661C0" w:rsidRDefault="002346BA" w:rsidP="004E0EFB">
      <w:pPr>
        <w:ind w:firstLine="709"/>
        <w:jc w:val="both"/>
      </w:pPr>
      <w:r w:rsidRPr="008661C0">
        <w:t>8.6. Договор ссуды прекращается в случае смерти физического лица или ликвидации юридического лица, которому объект ссуды был передан в пользование, если иное не установлено договором.</w:t>
      </w:r>
    </w:p>
    <w:p w:rsidR="002346BA" w:rsidRPr="008661C0" w:rsidRDefault="002346BA" w:rsidP="004E0EFB">
      <w:pPr>
        <w:ind w:firstLine="709"/>
        <w:jc w:val="both"/>
      </w:pPr>
      <w:r w:rsidRPr="008661C0">
        <w:t>8.7. Если после прекращения договора ссуды пользователь не возвращает объект ссуды, ССУДОДАТЕЛЬ имеет право потребовать его принудительного возврата, а также возмещения причиненных убытков в соответствии с действующим законодательством.</w:t>
      </w:r>
    </w:p>
    <w:p w:rsidR="002346BA" w:rsidRPr="008661C0" w:rsidRDefault="002346BA" w:rsidP="004E0EFB">
      <w:pPr>
        <w:ind w:firstLine="709"/>
        <w:jc w:val="both"/>
      </w:pPr>
      <w:r w:rsidRPr="008661C0">
        <w:t>8.8. Настоящий Договор составлен в двух экземплярах: по одному экземпляру для ССУДОДАТЕЛЯ и ПОЛЬЗОВАТЕЛЯ. Каждый экземпляр имеет одинаковую юридическую силу.</w:t>
      </w:r>
    </w:p>
    <w:p w:rsidR="002346BA" w:rsidRPr="008661C0" w:rsidRDefault="002346BA" w:rsidP="004E0EFB">
      <w:pPr>
        <w:jc w:val="both"/>
        <w:rPr>
          <w:bCs/>
        </w:rPr>
      </w:pPr>
    </w:p>
    <w:p w:rsidR="002346BA" w:rsidRPr="008661C0" w:rsidRDefault="002346BA" w:rsidP="004E0EFB">
      <w:pPr>
        <w:pStyle w:val="a"/>
        <w:suppressLineNumbers w:val="0"/>
        <w:rPr>
          <w:sz w:val="28"/>
          <w:szCs w:val="28"/>
        </w:rPr>
      </w:pPr>
      <w:r w:rsidRPr="008661C0">
        <w:rPr>
          <w:sz w:val="28"/>
          <w:szCs w:val="28"/>
        </w:rPr>
        <w:t>IX</w:t>
      </w:r>
      <w:r w:rsidRPr="008661C0">
        <w:rPr>
          <w:sz w:val="28"/>
          <w:szCs w:val="28"/>
          <w:lang w:eastAsia="ru-RU"/>
        </w:rPr>
        <w:t xml:space="preserve">. </w:t>
      </w:r>
      <w:r w:rsidRPr="008661C0">
        <w:rPr>
          <w:sz w:val="28"/>
          <w:szCs w:val="28"/>
        </w:rPr>
        <w:t>ФОРС-МАЖОР</w:t>
      </w:r>
    </w:p>
    <w:p w:rsidR="002346BA" w:rsidRPr="008661C0" w:rsidRDefault="002346BA" w:rsidP="004E0EFB">
      <w:pPr>
        <w:rPr>
          <w:bCs/>
        </w:rPr>
      </w:pPr>
    </w:p>
    <w:p w:rsidR="002346BA" w:rsidRPr="008661C0" w:rsidRDefault="002346BA" w:rsidP="004E0EFB">
      <w:pPr>
        <w:widowControl w:val="0"/>
        <w:ind w:firstLine="709"/>
        <w:jc w:val="both"/>
      </w:pPr>
      <w:r w:rsidRPr="008661C0">
        <w:t xml:space="preserve">9.1. Стороны освобождаются от ответственности за невыполнение или ненадлежащее выполнение обязательств по настоящему Договору в случае возникновения обстоятельств непреодолимой силы, которые не существовали во время заключения Договора и возникли не по воле Сторон (авария, катастрофа, стихийное бедствие, эпидемия, военные действия и т.п.). </w:t>
      </w:r>
    </w:p>
    <w:p w:rsidR="002346BA" w:rsidRPr="008661C0" w:rsidRDefault="002346BA" w:rsidP="004E0EFB">
      <w:pPr>
        <w:widowControl w:val="0"/>
        <w:ind w:firstLine="709"/>
        <w:jc w:val="both"/>
      </w:pPr>
      <w:r w:rsidRPr="008661C0">
        <w:t xml:space="preserve">9.2. Сторона, которая не может выполнять обязательства по настоящему Договору в результате действия обстоятельств непреодолимой силы, должна не позднее чем в течение </w:t>
      </w:r>
      <w:r>
        <w:t>десяти</w:t>
      </w:r>
      <w:r w:rsidRPr="008661C0">
        <w:t xml:space="preserve"> дней с момента их возникновения уведомить об этом другую Сторону в письменной форме.</w:t>
      </w:r>
    </w:p>
    <w:p w:rsidR="002346BA" w:rsidRPr="008661C0" w:rsidRDefault="002346BA" w:rsidP="004E0EFB">
      <w:pPr>
        <w:jc w:val="both"/>
      </w:pPr>
    </w:p>
    <w:p w:rsidR="002346BA" w:rsidRPr="008661C0" w:rsidRDefault="002346BA" w:rsidP="004E0EFB">
      <w:pPr>
        <w:jc w:val="both"/>
      </w:pPr>
      <w:r w:rsidRPr="008661C0">
        <w:t>Приложения:</w:t>
      </w:r>
      <w:r>
        <w:tab/>
      </w:r>
      <w:r w:rsidRPr="008661C0">
        <w:t>1. Выкопировка поэтажного плана.</w:t>
      </w:r>
    </w:p>
    <w:p w:rsidR="002346BA" w:rsidRPr="008661C0" w:rsidRDefault="002346BA" w:rsidP="00EF05C4">
      <w:pPr>
        <w:ind w:left="1418" w:firstLine="709"/>
        <w:jc w:val="both"/>
      </w:pPr>
      <w:r w:rsidRPr="008661C0">
        <w:t>2. Акт при</w:t>
      </w:r>
      <w:r>
        <w:t>ё</w:t>
      </w:r>
      <w:r w:rsidRPr="008661C0">
        <w:t>ма-передачи объекта ссуды.</w:t>
      </w:r>
    </w:p>
    <w:p w:rsidR="002346BA" w:rsidRPr="008661C0" w:rsidRDefault="002346BA" w:rsidP="00EF05C4">
      <w:pPr>
        <w:ind w:left="2127"/>
        <w:jc w:val="both"/>
      </w:pPr>
      <w:r w:rsidRPr="008661C0">
        <w:t>3. Перечень оборудования, инвентаря и другого отдельного индивидуально определенного имущества, передаваемого в ссуду (при наличии).</w:t>
      </w:r>
    </w:p>
    <w:p w:rsidR="002346BA" w:rsidRDefault="002346BA" w:rsidP="004E0EFB">
      <w:pPr>
        <w:rPr>
          <w:bCs/>
        </w:rPr>
      </w:pPr>
    </w:p>
    <w:p w:rsidR="002346BA" w:rsidRPr="008661C0" w:rsidRDefault="002346BA" w:rsidP="004E0EFB">
      <w:pPr>
        <w:jc w:val="center"/>
        <w:rPr>
          <w:b/>
          <w:bCs/>
        </w:rPr>
      </w:pPr>
      <w:r w:rsidRPr="008661C0">
        <w:rPr>
          <w:b/>
          <w:bCs/>
        </w:rPr>
        <w:t>X</w:t>
      </w:r>
      <w:r w:rsidRPr="008661C0">
        <w:rPr>
          <w:b/>
          <w:lang w:eastAsia="ru-RU"/>
        </w:rPr>
        <w:t xml:space="preserve">. </w:t>
      </w:r>
      <w:r w:rsidRPr="008661C0">
        <w:rPr>
          <w:b/>
          <w:bCs/>
          <w:caps/>
        </w:rPr>
        <w:t>юридическиЕ адресА</w:t>
      </w:r>
    </w:p>
    <w:p w:rsidR="002346BA" w:rsidRPr="008661C0" w:rsidRDefault="002346BA" w:rsidP="004E0EFB">
      <w:pPr>
        <w:jc w:val="center"/>
        <w:rPr>
          <w:b/>
          <w:bCs/>
        </w:rPr>
      </w:pPr>
      <w:r w:rsidRPr="008661C0">
        <w:rPr>
          <w:b/>
          <w:bCs/>
        </w:rPr>
        <w:t>И БАНКОВСКИЕ РЕКВИЗИТЫ СТОРОН</w:t>
      </w:r>
    </w:p>
    <w:p w:rsidR="002346BA" w:rsidRPr="008661C0" w:rsidRDefault="002346BA" w:rsidP="004E0EFB">
      <w:pPr>
        <w:jc w:val="center"/>
        <w:rPr>
          <w:b/>
          <w:bCs/>
        </w:rPr>
      </w:pPr>
    </w:p>
    <w:tbl>
      <w:tblPr>
        <w:tblpPr w:leftFromText="180" w:rightFromText="180" w:vertAnchor="text" w:tblpY="1"/>
        <w:tblOverlap w:val="never"/>
        <w:tblW w:w="0" w:type="auto"/>
        <w:tblLayout w:type="fixed"/>
        <w:tblLook w:val="0000"/>
      </w:tblPr>
      <w:tblGrid>
        <w:gridCol w:w="4757"/>
        <w:gridCol w:w="4813"/>
      </w:tblGrid>
      <w:tr w:rsidR="002346BA" w:rsidRPr="008661C0" w:rsidTr="00E675C6">
        <w:trPr>
          <w:trHeight w:val="2644"/>
        </w:trPr>
        <w:tc>
          <w:tcPr>
            <w:tcW w:w="4757" w:type="dxa"/>
          </w:tcPr>
          <w:p w:rsidR="002346BA" w:rsidRPr="008661C0" w:rsidRDefault="002346BA" w:rsidP="004E0EFB">
            <w:pPr>
              <w:jc w:val="both"/>
              <w:rPr>
                <w:b/>
                <w:bCs/>
              </w:rPr>
            </w:pPr>
            <w:r w:rsidRPr="008661C0">
              <w:rPr>
                <w:b/>
                <w:bCs/>
              </w:rPr>
              <w:t>ССУДОДАТЕЛЬ:</w:t>
            </w:r>
          </w:p>
          <w:p w:rsidR="002346BA" w:rsidRPr="008661C0" w:rsidRDefault="002346BA" w:rsidP="004E0EFB">
            <w:r w:rsidRPr="008661C0">
              <w:t>_______________________________</w:t>
            </w:r>
            <w:r>
              <w:t>_</w:t>
            </w:r>
          </w:p>
          <w:p w:rsidR="002346BA" w:rsidRPr="008661C0" w:rsidRDefault="002346BA" w:rsidP="004E0EFB">
            <w:r w:rsidRPr="008661C0">
              <w:t>86793, г. Иловайск, ул._____________________________</w:t>
            </w:r>
          </w:p>
          <w:p w:rsidR="002346BA" w:rsidRPr="008661C0" w:rsidRDefault="002346BA" w:rsidP="004E0EFB">
            <w:r>
              <w:t>Идентификационный код _________</w:t>
            </w:r>
          </w:p>
          <w:p w:rsidR="002346BA" w:rsidRPr="008661C0" w:rsidRDefault="002346BA" w:rsidP="004E0EFB">
            <w:pPr>
              <w:jc w:val="both"/>
            </w:pPr>
            <w:r w:rsidRPr="008661C0">
              <w:t>тел. ________________________</w:t>
            </w:r>
            <w:r>
              <w:t>__</w:t>
            </w:r>
          </w:p>
          <w:p w:rsidR="002346BA" w:rsidRPr="008661C0" w:rsidRDefault="002346BA" w:rsidP="004E0EFB">
            <w:pPr>
              <w:jc w:val="both"/>
            </w:pPr>
          </w:p>
          <w:p w:rsidR="002346BA" w:rsidRPr="008661C0" w:rsidRDefault="002346BA" w:rsidP="004E0EFB">
            <w:pPr>
              <w:jc w:val="both"/>
            </w:pPr>
          </w:p>
          <w:p w:rsidR="002346BA" w:rsidRPr="008661C0" w:rsidRDefault="002346BA" w:rsidP="004E0EFB">
            <w:pPr>
              <w:jc w:val="both"/>
            </w:pPr>
            <w:r w:rsidRPr="008661C0">
              <w:t>Подпись __________________ФИО</w:t>
            </w:r>
          </w:p>
        </w:tc>
        <w:tc>
          <w:tcPr>
            <w:tcW w:w="4813" w:type="dxa"/>
          </w:tcPr>
          <w:p w:rsidR="002346BA" w:rsidRPr="008661C0" w:rsidRDefault="002346BA" w:rsidP="004E0EFB">
            <w:pPr>
              <w:jc w:val="both"/>
              <w:rPr>
                <w:b/>
                <w:bCs/>
              </w:rPr>
            </w:pPr>
            <w:r w:rsidRPr="008661C0">
              <w:rPr>
                <w:b/>
                <w:bCs/>
              </w:rPr>
              <w:t>ПОЛЬЗОВАТЕЛЬ:</w:t>
            </w:r>
          </w:p>
          <w:p w:rsidR="002346BA" w:rsidRPr="008661C0" w:rsidRDefault="002346BA" w:rsidP="004E0EFB">
            <w:pPr>
              <w:jc w:val="both"/>
            </w:pPr>
            <w:r w:rsidRPr="008661C0">
              <w:t>________________________________</w:t>
            </w:r>
          </w:p>
          <w:p w:rsidR="002346BA" w:rsidRPr="008661C0" w:rsidRDefault="002346BA" w:rsidP="004E0EFB">
            <w:pPr>
              <w:jc w:val="both"/>
            </w:pPr>
            <w:r>
              <w:t>__</w:t>
            </w:r>
            <w:r w:rsidRPr="008661C0">
              <w:t>____, г. ______________________</w:t>
            </w:r>
          </w:p>
          <w:p w:rsidR="002346BA" w:rsidRPr="008661C0" w:rsidRDefault="002346BA" w:rsidP="004E0EFB">
            <w:pPr>
              <w:jc w:val="both"/>
            </w:pPr>
            <w:r w:rsidRPr="008661C0">
              <w:t>ул. ___________________________</w:t>
            </w:r>
            <w:r>
              <w:t>_</w:t>
            </w:r>
          </w:p>
          <w:p w:rsidR="002346BA" w:rsidRPr="008661C0" w:rsidRDefault="002346BA" w:rsidP="004E0EFB">
            <w:pPr>
              <w:jc w:val="both"/>
            </w:pPr>
            <w:r w:rsidRPr="008661C0">
              <w:t>Идентификационный код __________</w:t>
            </w:r>
          </w:p>
          <w:p w:rsidR="002346BA" w:rsidRPr="008661C0" w:rsidRDefault="002346BA" w:rsidP="004E0EFB">
            <w:pPr>
              <w:jc w:val="both"/>
            </w:pPr>
            <w:r w:rsidRPr="008661C0">
              <w:t>тел. ____________________________</w:t>
            </w:r>
          </w:p>
          <w:p w:rsidR="002346BA" w:rsidRPr="008661C0" w:rsidRDefault="002346BA" w:rsidP="004E0EFB">
            <w:pPr>
              <w:jc w:val="both"/>
            </w:pPr>
          </w:p>
          <w:p w:rsidR="002346BA" w:rsidRPr="008661C0" w:rsidRDefault="002346BA" w:rsidP="004E0EFB">
            <w:pPr>
              <w:jc w:val="both"/>
            </w:pPr>
          </w:p>
          <w:p w:rsidR="002346BA" w:rsidRPr="008661C0" w:rsidRDefault="002346BA" w:rsidP="004E0EFB">
            <w:pPr>
              <w:jc w:val="both"/>
            </w:pPr>
            <w:r w:rsidRPr="008661C0">
              <w:t>Подпись ___________________ ФИО</w:t>
            </w:r>
          </w:p>
        </w:tc>
      </w:tr>
    </w:tbl>
    <w:p w:rsidR="002346BA" w:rsidRPr="008661C0" w:rsidRDefault="002346BA" w:rsidP="004E0EFB">
      <w:pPr>
        <w:rPr>
          <w:sz w:val="22"/>
          <w:szCs w:val="22"/>
        </w:rPr>
      </w:pPr>
    </w:p>
    <w:p w:rsidR="002346BA" w:rsidRPr="008661C0" w:rsidRDefault="002346BA" w:rsidP="004E0EFB">
      <w:pPr>
        <w:rPr>
          <w:sz w:val="22"/>
          <w:szCs w:val="22"/>
        </w:rPr>
      </w:pPr>
    </w:p>
    <w:sectPr w:rsidR="002346BA" w:rsidRPr="008661C0" w:rsidSect="00BE7451">
      <w:headerReference w:type="default" r:id="rId7"/>
      <w:pgSz w:w="11907" w:h="16839" w:code="9"/>
      <w:pgMar w:top="1134"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BA" w:rsidRDefault="002346BA" w:rsidP="009C17E0">
      <w:r>
        <w:separator/>
      </w:r>
    </w:p>
  </w:endnote>
  <w:endnote w:type="continuationSeparator" w:id="0">
    <w:p w:rsidR="002346BA" w:rsidRDefault="002346BA" w:rsidP="009C1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BA" w:rsidRDefault="002346BA" w:rsidP="009C17E0">
      <w:r>
        <w:separator/>
      </w:r>
    </w:p>
  </w:footnote>
  <w:footnote w:type="continuationSeparator" w:id="0">
    <w:p w:rsidR="002346BA" w:rsidRDefault="002346BA" w:rsidP="009C1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BA" w:rsidRPr="00066B92" w:rsidRDefault="002346BA">
    <w:pPr>
      <w:pStyle w:val="Header"/>
      <w:jc w:val="center"/>
      <w:rPr>
        <w:sz w:val="24"/>
        <w:szCs w:val="24"/>
      </w:rPr>
    </w:pPr>
    <w:r w:rsidRPr="00066B92">
      <w:rPr>
        <w:sz w:val="24"/>
        <w:szCs w:val="24"/>
      </w:rPr>
      <w:fldChar w:fldCharType="begin"/>
    </w:r>
    <w:r w:rsidRPr="00066B92">
      <w:rPr>
        <w:sz w:val="24"/>
        <w:szCs w:val="24"/>
      </w:rPr>
      <w:instrText xml:space="preserve"> PAGE   \* MERGEFORMAT </w:instrText>
    </w:r>
    <w:r w:rsidRPr="00066B92">
      <w:rPr>
        <w:sz w:val="24"/>
        <w:szCs w:val="24"/>
      </w:rPr>
      <w:fldChar w:fldCharType="separate"/>
    </w:r>
    <w:r>
      <w:rPr>
        <w:noProof/>
        <w:sz w:val="24"/>
        <w:szCs w:val="24"/>
      </w:rPr>
      <w:t>6</w:t>
    </w:r>
    <w:r w:rsidRPr="00066B92">
      <w:rPr>
        <w:sz w:val="24"/>
        <w:szCs w:val="24"/>
      </w:rPr>
      <w:fldChar w:fldCharType="end"/>
    </w:r>
  </w:p>
  <w:p w:rsidR="002346BA" w:rsidRPr="00066B92" w:rsidRDefault="002346BA" w:rsidP="001E1F61">
    <w:pPr>
      <w:pStyle w:val="Header"/>
      <w:spacing w:after="240"/>
      <w:jc w:val="right"/>
      <w:rPr>
        <w:sz w:val="24"/>
        <w:szCs w:val="24"/>
      </w:rPr>
    </w:pPr>
    <w:r>
      <w:rPr>
        <w:sz w:val="24"/>
        <w:szCs w:val="24"/>
      </w:rPr>
      <w:t>П</w:t>
    </w:r>
    <w:r w:rsidRPr="00066B92">
      <w:rPr>
        <w:sz w:val="24"/>
        <w:szCs w:val="24"/>
      </w:rPr>
      <w:t>родолжение приложения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52499"/>
    <w:multiLevelType w:val="hybridMultilevel"/>
    <w:tmpl w:val="4DEE1B22"/>
    <w:lvl w:ilvl="0" w:tplc="58DC59C4">
      <w:start w:val="1"/>
      <w:numFmt w:val="decimal"/>
      <w:lvlText w:val="%1."/>
      <w:lvlJc w:val="left"/>
      <w:pPr>
        <w:ind w:left="3900" w:hanging="360"/>
      </w:pPr>
      <w:rPr>
        <w:rFonts w:cs="Times New Roman" w:hint="default"/>
      </w:rPr>
    </w:lvl>
    <w:lvl w:ilvl="1" w:tplc="04190019">
      <w:start w:val="1"/>
      <w:numFmt w:val="lowerLetter"/>
      <w:lvlText w:val="%2."/>
      <w:lvlJc w:val="left"/>
      <w:pPr>
        <w:ind w:left="4620" w:hanging="360"/>
      </w:pPr>
      <w:rPr>
        <w:rFonts w:cs="Times New Roman"/>
      </w:rPr>
    </w:lvl>
    <w:lvl w:ilvl="2" w:tplc="0419001B">
      <w:start w:val="1"/>
      <w:numFmt w:val="lowerRoman"/>
      <w:lvlText w:val="%3."/>
      <w:lvlJc w:val="right"/>
      <w:pPr>
        <w:ind w:left="5340" w:hanging="180"/>
      </w:pPr>
      <w:rPr>
        <w:rFonts w:cs="Times New Roman"/>
      </w:rPr>
    </w:lvl>
    <w:lvl w:ilvl="3" w:tplc="0419000F">
      <w:start w:val="1"/>
      <w:numFmt w:val="decimal"/>
      <w:lvlText w:val="%4."/>
      <w:lvlJc w:val="left"/>
      <w:pPr>
        <w:ind w:left="6060" w:hanging="360"/>
      </w:pPr>
      <w:rPr>
        <w:rFonts w:cs="Times New Roman"/>
      </w:rPr>
    </w:lvl>
    <w:lvl w:ilvl="4" w:tplc="04190019">
      <w:start w:val="1"/>
      <w:numFmt w:val="lowerLetter"/>
      <w:lvlText w:val="%5."/>
      <w:lvlJc w:val="left"/>
      <w:pPr>
        <w:ind w:left="6780" w:hanging="360"/>
      </w:pPr>
      <w:rPr>
        <w:rFonts w:cs="Times New Roman"/>
      </w:rPr>
    </w:lvl>
    <w:lvl w:ilvl="5" w:tplc="0419001B">
      <w:start w:val="1"/>
      <w:numFmt w:val="lowerRoman"/>
      <w:lvlText w:val="%6."/>
      <w:lvlJc w:val="right"/>
      <w:pPr>
        <w:ind w:left="7500" w:hanging="180"/>
      </w:pPr>
      <w:rPr>
        <w:rFonts w:cs="Times New Roman"/>
      </w:rPr>
    </w:lvl>
    <w:lvl w:ilvl="6" w:tplc="0419000F">
      <w:start w:val="1"/>
      <w:numFmt w:val="decimal"/>
      <w:lvlText w:val="%7."/>
      <w:lvlJc w:val="left"/>
      <w:pPr>
        <w:ind w:left="8220" w:hanging="360"/>
      </w:pPr>
      <w:rPr>
        <w:rFonts w:cs="Times New Roman"/>
      </w:rPr>
    </w:lvl>
    <w:lvl w:ilvl="7" w:tplc="04190019">
      <w:start w:val="1"/>
      <w:numFmt w:val="lowerLetter"/>
      <w:lvlText w:val="%8."/>
      <w:lvlJc w:val="left"/>
      <w:pPr>
        <w:ind w:left="8940" w:hanging="360"/>
      </w:pPr>
      <w:rPr>
        <w:rFonts w:cs="Times New Roman"/>
      </w:rPr>
    </w:lvl>
    <w:lvl w:ilvl="8" w:tplc="0419001B">
      <w:start w:val="1"/>
      <w:numFmt w:val="lowerRoman"/>
      <w:lvlText w:val="%9."/>
      <w:lvlJc w:val="right"/>
      <w:pPr>
        <w:ind w:left="9660" w:hanging="180"/>
      </w:pPr>
      <w:rPr>
        <w:rFonts w:cs="Times New Roman"/>
      </w:rPr>
    </w:lvl>
  </w:abstractNum>
  <w:abstractNum w:abstractNumId="1">
    <w:nsid w:val="67295084"/>
    <w:multiLevelType w:val="multilevel"/>
    <w:tmpl w:val="194E3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B59"/>
    <w:rsid w:val="00003D24"/>
    <w:rsid w:val="00005B69"/>
    <w:rsid w:val="000548A2"/>
    <w:rsid w:val="00066B92"/>
    <w:rsid w:val="000732A5"/>
    <w:rsid w:val="00083496"/>
    <w:rsid w:val="0009062A"/>
    <w:rsid w:val="000A5FA2"/>
    <w:rsid w:val="000D4705"/>
    <w:rsid w:val="001115F3"/>
    <w:rsid w:val="00114E0A"/>
    <w:rsid w:val="00115603"/>
    <w:rsid w:val="00116472"/>
    <w:rsid w:val="00132DAF"/>
    <w:rsid w:val="00142442"/>
    <w:rsid w:val="001455A3"/>
    <w:rsid w:val="00155591"/>
    <w:rsid w:val="001629B5"/>
    <w:rsid w:val="00174A1E"/>
    <w:rsid w:val="001A3764"/>
    <w:rsid w:val="001B3127"/>
    <w:rsid w:val="001D1296"/>
    <w:rsid w:val="001D16C8"/>
    <w:rsid w:val="001D2054"/>
    <w:rsid w:val="001D375E"/>
    <w:rsid w:val="001D5513"/>
    <w:rsid w:val="001E1F61"/>
    <w:rsid w:val="0020622C"/>
    <w:rsid w:val="00214BEB"/>
    <w:rsid w:val="00217A53"/>
    <w:rsid w:val="002346BA"/>
    <w:rsid w:val="00245680"/>
    <w:rsid w:val="00255845"/>
    <w:rsid w:val="00280FD2"/>
    <w:rsid w:val="002B45A4"/>
    <w:rsid w:val="002C38BC"/>
    <w:rsid w:val="002C7D76"/>
    <w:rsid w:val="002D08D0"/>
    <w:rsid w:val="002E57A1"/>
    <w:rsid w:val="002F1548"/>
    <w:rsid w:val="003003A2"/>
    <w:rsid w:val="00305315"/>
    <w:rsid w:val="00307C85"/>
    <w:rsid w:val="00310799"/>
    <w:rsid w:val="00332B59"/>
    <w:rsid w:val="0033645D"/>
    <w:rsid w:val="00356887"/>
    <w:rsid w:val="0037349C"/>
    <w:rsid w:val="003745CC"/>
    <w:rsid w:val="00381443"/>
    <w:rsid w:val="00383F1A"/>
    <w:rsid w:val="00396F60"/>
    <w:rsid w:val="003A53A3"/>
    <w:rsid w:val="003B3259"/>
    <w:rsid w:val="003D52A3"/>
    <w:rsid w:val="003D5827"/>
    <w:rsid w:val="003E5955"/>
    <w:rsid w:val="003F5691"/>
    <w:rsid w:val="00414AD7"/>
    <w:rsid w:val="0042496A"/>
    <w:rsid w:val="004314CA"/>
    <w:rsid w:val="00435295"/>
    <w:rsid w:val="00445109"/>
    <w:rsid w:val="00450FC9"/>
    <w:rsid w:val="00466037"/>
    <w:rsid w:val="00472197"/>
    <w:rsid w:val="004725F9"/>
    <w:rsid w:val="004740C5"/>
    <w:rsid w:val="00496064"/>
    <w:rsid w:val="004A1543"/>
    <w:rsid w:val="004B0B44"/>
    <w:rsid w:val="004D03E8"/>
    <w:rsid w:val="004E0353"/>
    <w:rsid w:val="004E0EFB"/>
    <w:rsid w:val="00505E5E"/>
    <w:rsid w:val="00511868"/>
    <w:rsid w:val="00532CDB"/>
    <w:rsid w:val="00543237"/>
    <w:rsid w:val="00544A25"/>
    <w:rsid w:val="00551DA4"/>
    <w:rsid w:val="00577872"/>
    <w:rsid w:val="00577C94"/>
    <w:rsid w:val="00581727"/>
    <w:rsid w:val="0059331B"/>
    <w:rsid w:val="005964AA"/>
    <w:rsid w:val="005C7D69"/>
    <w:rsid w:val="005E2F51"/>
    <w:rsid w:val="006018DB"/>
    <w:rsid w:val="00607850"/>
    <w:rsid w:val="006432B5"/>
    <w:rsid w:val="00651160"/>
    <w:rsid w:val="006533DC"/>
    <w:rsid w:val="00697E91"/>
    <w:rsid w:val="006A28CB"/>
    <w:rsid w:val="006A61DD"/>
    <w:rsid w:val="006C596B"/>
    <w:rsid w:val="006C6DDC"/>
    <w:rsid w:val="006D0B02"/>
    <w:rsid w:val="006D3D89"/>
    <w:rsid w:val="00701803"/>
    <w:rsid w:val="00706B99"/>
    <w:rsid w:val="00721DA0"/>
    <w:rsid w:val="00722B62"/>
    <w:rsid w:val="007263AC"/>
    <w:rsid w:val="007302DF"/>
    <w:rsid w:val="007317A8"/>
    <w:rsid w:val="00733944"/>
    <w:rsid w:val="007528B3"/>
    <w:rsid w:val="00755E32"/>
    <w:rsid w:val="00757308"/>
    <w:rsid w:val="007847AF"/>
    <w:rsid w:val="00787177"/>
    <w:rsid w:val="00793D44"/>
    <w:rsid w:val="007C0AB8"/>
    <w:rsid w:val="007F6A9A"/>
    <w:rsid w:val="007F7655"/>
    <w:rsid w:val="00804E3B"/>
    <w:rsid w:val="008106C8"/>
    <w:rsid w:val="0082223D"/>
    <w:rsid w:val="00826571"/>
    <w:rsid w:val="008321E9"/>
    <w:rsid w:val="00833BA6"/>
    <w:rsid w:val="00862A3D"/>
    <w:rsid w:val="008661C0"/>
    <w:rsid w:val="00871FC7"/>
    <w:rsid w:val="008B00D3"/>
    <w:rsid w:val="008C3584"/>
    <w:rsid w:val="008D53CF"/>
    <w:rsid w:val="008D6142"/>
    <w:rsid w:val="008D72DE"/>
    <w:rsid w:val="008E0DF1"/>
    <w:rsid w:val="008F323E"/>
    <w:rsid w:val="009226A8"/>
    <w:rsid w:val="00922BA7"/>
    <w:rsid w:val="00932F04"/>
    <w:rsid w:val="00941BB4"/>
    <w:rsid w:val="00945835"/>
    <w:rsid w:val="0097505D"/>
    <w:rsid w:val="009940B3"/>
    <w:rsid w:val="0099676A"/>
    <w:rsid w:val="009C17E0"/>
    <w:rsid w:val="009E088C"/>
    <w:rsid w:val="009F0FD2"/>
    <w:rsid w:val="00A021D7"/>
    <w:rsid w:val="00A06CCC"/>
    <w:rsid w:val="00A12EEB"/>
    <w:rsid w:val="00A1635D"/>
    <w:rsid w:val="00A17ABE"/>
    <w:rsid w:val="00A270A3"/>
    <w:rsid w:val="00A37338"/>
    <w:rsid w:val="00A40AB4"/>
    <w:rsid w:val="00A63815"/>
    <w:rsid w:val="00A67929"/>
    <w:rsid w:val="00A72B38"/>
    <w:rsid w:val="00A76EA2"/>
    <w:rsid w:val="00A86D76"/>
    <w:rsid w:val="00AA18F6"/>
    <w:rsid w:val="00AA73FC"/>
    <w:rsid w:val="00AC5CA3"/>
    <w:rsid w:val="00AC6F47"/>
    <w:rsid w:val="00AE1DC6"/>
    <w:rsid w:val="00AF41BB"/>
    <w:rsid w:val="00AF4478"/>
    <w:rsid w:val="00B014E1"/>
    <w:rsid w:val="00B05067"/>
    <w:rsid w:val="00B331B7"/>
    <w:rsid w:val="00B476A7"/>
    <w:rsid w:val="00B60DCB"/>
    <w:rsid w:val="00BB0E7B"/>
    <w:rsid w:val="00BD45C3"/>
    <w:rsid w:val="00BD4F9A"/>
    <w:rsid w:val="00BE7451"/>
    <w:rsid w:val="00BF04E8"/>
    <w:rsid w:val="00BF57CD"/>
    <w:rsid w:val="00C12A25"/>
    <w:rsid w:val="00C31860"/>
    <w:rsid w:val="00C440BE"/>
    <w:rsid w:val="00C722EE"/>
    <w:rsid w:val="00C812D0"/>
    <w:rsid w:val="00CF7119"/>
    <w:rsid w:val="00D0396A"/>
    <w:rsid w:val="00D3698C"/>
    <w:rsid w:val="00D43057"/>
    <w:rsid w:val="00D5641B"/>
    <w:rsid w:val="00D573EB"/>
    <w:rsid w:val="00D63C22"/>
    <w:rsid w:val="00D83B80"/>
    <w:rsid w:val="00D90380"/>
    <w:rsid w:val="00DC6EF9"/>
    <w:rsid w:val="00DE273E"/>
    <w:rsid w:val="00DE38B3"/>
    <w:rsid w:val="00E225C2"/>
    <w:rsid w:val="00E227E0"/>
    <w:rsid w:val="00E51859"/>
    <w:rsid w:val="00E538FC"/>
    <w:rsid w:val="00E649AF"/>
    <w:rsid w:val="00E64C08"/>
    <w:rsid w:val="00E675C6"/>
    <w:rsid w:val="00E804EE"/>
    <w:rsid w:val="00E91E76"/>
    <w:rsid w:val="00EB0FC6"/>
    <w:rsid w:val="00EB1582"/>
    <w:rsid w:val="00EC6692"/>
    <w:rsid w:val="00ED32F4"/>
    <w:rsid w:val="00EF008E"/>
    <w:rsid w:val="00EF05C4"/>
    <w:rsid w:val="00F23667"/>
    <w:rsid w:val="00F3117B"/>
    <w:rsid w:val="00F33606"/>
    <w:rsid w:val="00F33BD8"/>
    <w:rsid w:val="00F509C9"/>
    <w:rsid w:val="00F73DA1"/>
    <w:rsid w:val="00F74CC6"/>
    <w:rsid w:val="00F87D78"/>
    <w:rsid w:val="00FA7886"/>
    <w:rsid w:val="00FC3AB6"/>
    <w:rsid w:val="00FD79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C2"/>
    <w:pPr>
      <w:suppressAutoHyphens/>
    </w:pPr>
    <w:rPr>
      <w:rFonts w:ascii="Times New Roman" w:eastAsia="Times New Roman" w:hAnsi="Times New Roman"/>
      <w:sz w:val="28"/>
      <w:szCs w:val="28"/>
      <w:lang w:eastAsia="zh-CN"/>
    </w:rPr>
  </w:style>
  <w:style w:type="paragraph" w:styleId="Heading2">
    <w:name w:val="heading 2"/>
    <w:basedOn w:val="Normal"/>
    <w:next w:val="Normal"/>
    <w:link w:val="Heading2Char"/>
    <w:uiPriority w:val="99"/>
    <w:qFormat/>
    <w:rsid w:val="00E225C2"/>
    <w:pPr>
      <w:keepNext/>
      <w:keepLines/>
      <w:suppressAutoHyphens w:val="0"/>
      <w:spacing w:before="200" w:line="276" w:lineRule="auto"/>
      <w:outlineLvl w:val="1"/>
    </w:pPr>
    <w:rPr>
      <w:rFonts w:ascii="Cambria" w:eastAsia="Calibri" w:hAnsi="Cambria"/>
      <w:b/>
      <w:bCs/>
      <w:color w:val="4F81BD"/>
      <w:sz w:val="26"/>
      <w:szCs w:val="26"/>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225C2"/>
    <w:rPr>
      <w:rFonts w:ascii="Cambria" w:hAnsi="Cambria"/>
      <w:b/>
      <w:color w:val="4F81BD"/>
      <w:sz w:val="26"/>
      <w:lang w:val="en-US"/>
    </w:rPr>
  </w:style>
  <w:style w:type="paragraph" w:customStyle="1" w:styleId="31">
    <w:name w:val="Основной текст 31"/>
    <w:basedOn w:val="Normal"/>
    <w:uiPriority w:val="99"/>
    <w:rsid w:val="00E225C2"/>
    <w:pPr>
      <w:jc w:val="center"/>
    </w:pPr>
    <w:rPr>
      <w:sz w:val="24"/>
      <w:szCs w:val="24"/>
    </w:rPr>
  </w:style>
  <w:style w:type="paragraph" w:customStyle="1" w:styleId="a">
    <w:name w:val="Заголовок таблицы"/>
    <w:basedOn w:val="Normal"/>
    <w:uiPriority w:val="99"/>
    <w:rsid w:val="00E225C2"/>
    <w:pPr>
      <w:suppressLineNumbers/>
      <w:jc w:val="center"/>
    </w:pPr>
    <w:rPr>
      <w:b/>
      <w:bCs/>
      <w:sz w:val="20"/>
      <w:szCs w:val="20"/>
    </w:rPr>
  </w:style>
  <w:style w:type="paragraph" w:styleId="ListParagraph">
    <w:name w:val="List Paragraph"/>
    <w:basedOn w:val="Normal"/>
    <w:uiPriority w:val="99"/>
    <w:qFormat/>
    <w:rsid w:val="00701803"/>
    <w:pPr>
      <w:ind w:left="720"/>
    </w:pPr>
  </w:style>
  <w:style w:type="paragraph" w:styleId="Header">
    <w:name w:val="header"/>
    <w:basedOn w:val="Normal"/>
    <w:link w:val="HeaderChar"/>
    <w:uiPriority w:val="99"/>
    <w:rsid w:val="009C17E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9C17E0"/>
    <w:rPr>
      <w:rFonts w:ascii="Times New Roman" w:hAnsi="Times New Roman"/>
      <w:sz w:val="28"/>
      <w:lang w:eastAsia="zh-CN"/>
    </w:rPr>
  </w:style>
  <w:style w:type="paragraph" w:styleId="Footer">
    <w:name w:val="footer"/>
    <w:basedOn w:val="Normal"/>
    <w:link w:val="FooterChar"/>
    <w:uiPriority w:val="99"/>
    <w:semiHidden/>
    <w:rsid w:val="009C17E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9C17E0"/>
    <w:rPr>
      <w:rFonts w:ascii="Times New Roman" w:hAnsi="Times New Roman"/>
      <w:sz w:val="28"/>
      <w:lang w:eastAsia="zh-CN"/>
    </w:rPr>
  </w:style>
  <w:style w:type="character" w:styleId="Hyperlink">
    <w:name w:val="Hyperlink"/>
    <w:basedOn w:val="DefaultParagraphFont"/>
    <w:uiPriority w:val="99"/>
    <w:rsid w:val="00B331B7"/>
    <w:rPr>
      <w:rFonts w:cs="Times New Roman"/>
      <w:color w:val="0000FF"/>
      <w:u w:val="single"/>
    </w:rPr>
  </w:style>
  <w:style w:type="paragraph" w:styleId="BalloonText">
    <w:name w:val="Balloon Text"/>
    <w:basedOn w:val="Normal"/>
    <w:link w:val="BalloonTextChar"/>
    <w:uiPriority w:val="99"/>
    <w:semiHidden/>
    <w:rsid w:val="00066B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B92"/>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820421380">
      <w:marLeft w:val="0"/>
      <w:marRight w:val="0"/>
      <w:marTop w:val="0"/>
      <w:marBottom w:val="0"/>
      <w:divBdr>
        <w:top w:val="none" w:sz="0" w:space="0" w:color="auto"/>
        <w:left w:val="none" w:sz="0" w:space="0" w:color="auto"/>
        <w:bottom w:val="none" w:sz="0" w:space="0" w:color="auto"/>
        <w:right w:val="none" w:sz="0" w:space="0" w:color="auto"/>
      </w:divBdr>
    </w:div>
    <w:div w:id="1820421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6</Pages>
  <Words>1869</Words>
  <Characters>10658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23</cp:revision>
  <cp:lastPrinted>2018-05-29T12:50:00Z</cp:lastPrinted>
  <dcterms:created xsi:type="dcterms:W3CDTF">2017-07-03T06:18:00Z</dcterms:created>
  <dcterms:modified xsi:type="dcterms:W3CDTF">2018-06-26T07:57:00Z</dcterms:modified>
</cp:coreProperties>
</file>