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F" w:rsidRPr="00485713" w:rsidRDefault="006C4E5F" w:rsidP="006A50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85713">
        <w:rPr>
          <w:rFonts w:ascii="Times New Roman" w:hAnsi="Times New Roman"/>
          <w:sz w:val="24"/>
          <w:szCs w:val="24"/>
        </w:rPr>
        <w:t xml:space="preserve">Приложение 3 </w:t>
      </w:r>
    </w:p>
    <w:p w:rsidR="006C4E5F" w:rsidRPr="00485713" w:rsidRDefault="00134A84" w:rsidP="00134A8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134A84">
        <w:rPr>
          <w:rFonts w:ascii="Times New Roman" w:hAnsi="Times New Roman"/>
          <w:sz w:val="24"/>
          <w:szCs w:val="24"/>
        </w:rPr>
        <w:t xml:space="preserve">к Порядку </w:t>
      </w:r>
      <w:r w:rsidRPr="00134A84">
        <w:rPr>
          <w:rFonts w:ascii="Times New Roman" w:hAnsi="Times New Roman"/>
          <w:bCs/>
          <w:sz w:val="24"/>
          <w:szCs w:val="24"/>
        </w:rPr>
        <w:t xml:space="preserve">осуществления </w:t>
      </w:r>
      <w:r w:rsidRPr="00134A84">
        <w:rPr>
          <w:rFonts w:ascii="Times New Roman" w:hAnsi="Times New Roman"/>
          <w:sz w:val="24"/>
          <w:szCs w:val="24"/>
        </w:rPr>
        <w:t xml:space="preserve">отделами по делам семьи и детей </w:t>
      </w:r>
      <w:r w:rsidRPr="00134A84">
        <w:rPr>
          <w:rFonts w:ascii="Times New Roman" w:hAnsi="Times New Roman"/>
          <w:sz w:val="24"/>
          <w:szCs w:val="24"/>
          <w:lang w:eastAsia="ru-RU"/>
        </w:rPr>
        <w:t xml:space="preserve">администраций </w:t>
      </w:r>
      <w:r w:rsidRPr="00134A84">
        <w:rPr>
          <w:rFonts w:ascii="Times New Roman" w:hAnsi="Times New Roman"/>
          <w:sz w:val="24"/>
          <w:szCs w:val="24"/>
        </w:rPr>
        <w:t xml:space="preserve">городов, районов </w:t>
      </w:r>
      <w:r w:rsidRPr="00134A84">
        <w:rPr>
          <w:rFonts w:ascii="Times New Roman" w:hAnsi="Times New Roman"/>
          <w:sz w:val="24"/>
          <w:szCs w:val="24"/>
        </w:rPr>
        <w:br/>
        <w:t xml:space="preserve">в городах, районов Донецкой Народной Республики </w:t>
      </w:r>
      <w:r w:rsidRPr="00134A84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</w:t>
      </w:r>
      <w:r w:rsidRPr="00134A84">
        <w:rPr>
          <w:rFonts w:ascii="Times New Roman" w:hAnsi="Times New Roman"/>
          <w:bCs/>
          <w:szCs w:val="24"/>
        </w:rPr>
        <w:t>н</w:t>
      </w:r>
      <w:r w:rsidRPr="00485713">
        <w:rPr>
          <w:rFonts w:ascii="Times New Roman" w:hAnsi="Times New Roman"/>
          <w:bCs/>
          <w:sz w:val="24"/>
          <w:szCs w:val="24"/>
        </w:rPr>
        <w:t xml:space="preserve"> </w:t>
      </w:r>
      <w:r w:rsidR="006C4E5F" w:rsidRPr="00485713">
        <w:rPr>
          <w:rFonts w:ascii="Times New Roman" w:hAnsi="Times New Roman"/>
          <w:bCs/>
          <w:sz w:val="24"/>
          <w:szCs w:val="24"/>
        </w:rPr>
        <w:t>(п</w:t>
      </w:r>
      <w:r w:rsidR="003F5B9A">
        <w:rPr>
          <w:rFonts w:ascii="Times New Roman" w:hAnsi="Times New Roman"/>
          <w:bCs/>
          <w:sz w:val="24"/>
          <w:szCs w:val="24"/>
        </w:rPr>
        <w:t>п</w:t>
      </w:r>
      <w:r w:rsidR="006C4E5F" w:rsidRPr="00485713">
        <w:rPr>
          <w:rFonts w:ascii="Times New Roman" w:hAnsi="Times New Roman"/>
          <w:bCs/>
          <w:sz w:val="24"/>
          <w:szCs w:val="24"/>
        </w:rPr>
        <w:t xml:space="preserve">.2.1, </w:t>
      </w:r>
      <w:r w:rsidR="003F5B9A">
        <w:rPr>
          <w:rFonts w:ascii="Times New Roman" w:hAnsi="Times New Roman"/>
          <w:bCs/>
          <w:sz w:val="24"/>
          <w:szCs w:val="24"/>
        </w:rPr>
        <w:t>3.6</w:t>
      </w:r>
      <w:r w:rsidR="006C4E5F">
        <w:rPr>
          <w:rFonts w:ascii="Times New Roman" w:hAnsi="Times New Roman"/>
          <w:bCs/>
          <w:sz w:val="24"/>
          <w:szCs w:val="24"/>
        </w:rPr>
        <w:t>)</w:t>
      </w:r>
    </w:p>
    <w:p w:rsidR="006C4E5F" w:rsidRPr="002B4FB9" w:rsidRDefault="006C4E5F" w:rsidP="00502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E5F" w:rsidRPr="002B4FB9" w:rsidRDefault="006C4E5F" w:rsidP="00502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E5F" w:rsidRDefault="006C4E5F" w:rsidP="00502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3BC">
        <w:rPr>
          <w:rFonts w:ascii="Times New Roman" w:hAnsi="Times New Roman"/>
          <w:b/>
          <w:sz w:val="28"/>
          <w:szCs w:val="28"/>
        </w:rPr>
        <w:t>Журнал уч</w:t>
      </w:r>
      <w:r w:rsidR="00636E47">
        <w:rPr>
          <w:rFonts w:ascii="Times New Roman" w:hAnsi="Times New Roman"/>
          <w:b/>
          <w:sz w:val="28"/>
          <w:szCs w:val="28"/>
        </w:rPr>
        <w:t>е</w:t>
      </w:r>
      <w:r w:rsidRPr="008043BC"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sz w:val="28"/>
          <w:szCs w:val="28"/>
        </w:rPr>
        <w:t>социального обслуживания семьи/отдельного гражданина</w:t>
      </w:r>
    </w:p>
    <w:p w:rsidR="006C4E5F" w:rsidRPr="002B4FB9" w:rsidRDefault="006C4E5F" w:rsidP="00502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E5F" w:rsidRPr="002B4FB9" w:rsidRDefault="006C4E5F" w:rsidP="004E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5F" w:rsidRDefault="006C4E5F" w:rsidP="004E643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71"/>
        <w:tblW w:w="9889" w:type="dxa"/>
        <w:tblLayout w:type="fixed"/>
        <w:tblLook w:val="0000"/>
      </w:tblPr>
      <w:tblGrid>
        <w:gridCol w:w="534"/>
        <w:gridCol w:w="1134"/>
        <w:gridCol w:w="1484"/>
        <w:gridCol w:w="4536"/>
        <w:gridCol w:w="2201"/>
      </w:tblGrid>
      <w:tr w:rsidR="006C4E5F" w:rsidRPr="00FA4524" w:rsidTr="005A09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C4E5F" w:rsidRPr="00FA4524" w:rsidRDefault="006C4E5F" w:rsidP="004E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  <w:p w:rsidR="006C4E5F" w:rsidRPr="00FA4524" w:rsidRDefault="006C4E5F" w:rsidP="004E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4E5F" w:rsidRPr="00FA4524" w:rsidRDefault="006C4E5F" w:rsidP="004E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карточки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открытия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06" w:rsidRDefault="006C4E5F" w:rsidP="00E82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523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6F24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4E5F" w:rsidRPr="00705523" w:rsidRDefault="006F2406" w:rsidP="00E82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семьи/отдельного гражданина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705523" w:rsidRDefault="006C4E5F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52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Количество детей</w:t>
            </w:r>
          </w:p>
        </w:tc>
      </w:tr>
      <w:tr w:rsidR="006C4E5F" w:rsidRPr="00FA4524" w:rsidTr="005A09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FA4524" w:rsidRDefault="006C4E5F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6C4E5F" w:rsidRPr="00FA4524" w:rsidRDefault="006C4E5F" w:rsidP="004E6433">
      <w:pPr>
        <w:spacing w:after="0" w:line="240" w:lineRule="auto"/>
        <w:rPr>
          <w:rFonts w:ascii="Times New Roman" w:hAnsi="Times New Roman"/>
        </w:rPr>
      </w:pPr>
    </w:p>
    <w:p w:rsidR="006C4E5F" w:rsidRDefault="006C4E5F" w:rsidP="004E64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7"/>
        <w:tblW w:w="9889" w:type="dxa"/>
        <w:tblLayout w:type="fixed"/>
        <w:tblLook w:val="0000"/>
      </w:tblPr>
      <w:tblGrid>
        <w:gridCol w:w="2059"/>
        <w:gridCol w:w="1446"/>
        <w:gridCol w:w="1878"/>
        <w:gridCol w:w="1735"/>
        <w:gridCol w:w="1388"/>
        <w:gridCol w:w="1383"/>
      </w:tblGrid>
      <w:tr w:rsidR="006C4E5F" w:rsidRPr="00FA4524" w:rsidTr="00636E47">
        <w:trPr>
          <w:cantSplit/>
          <w:trHeight w:val="120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2B4FB9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 w:rsidR="006C4E5F" w:rsidRPr="00FA4524">
              <w:rPr>
                <w:rFonts w:ascii="Times New Roman" w:hAnsi="Times New Roman"/>
                <w:b/>
                <w:sz w:val="20"/>
                <w:szCs w:val="20"/>
              </w:rPr>
              <w:t xml:space="preserve"> регистрации и фактичного проживания</w:t>
            </w:r>
          </w:p>
          <w:p w:rsidR="006C4E5F" w:rsidRPr="00FA4524" w:rsidRDefault="006C4E5F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  <w:p w:rsidR="006C4E5F" w:rsidRPr="00FA4524" w:rsidRDefault="006C4E5F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47714D" w:rsidRDefault="006C4E5F" w:rsidP="0063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14D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6C4E5F" w:rsidRPr="00FA4524" w:rsidRDefault="006C4E5F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14D">
              <w:rPr>
                <w:rFonts w:ascii="Times New Roman" w:hAnsi="Times New Roman"/>
                <w:b/>
                <w:sz w:val="20"/>
                <w:szCs w:val="20"/>
              </w:rPr>
              <w:t>специалиста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47714D" w:rsidRDefault="006C4E5F" w:rsidP="0063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закрытия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FA4524" w:rsidRDefault="006C4E5F" w:rsidP="0063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  <w:p w:rsidR="006C4E5F" w:rsidRPr="0047714D" w:rsidRDefault="006C4E5F" w:rsidP="0063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E5F" w:rsidRPr="00FA4524" w:rsidTr="00636E47">
        <w:trPr>
          <w:trHeight w:val="25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5F" w:rsidRPr="00FA4524" w:rsidRDefault="006C4E5F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FA4524" w:rsidRDefault="006C4E5F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5F" w:rsidRPr="00FA4524" w:rsidRDefault="006C4E5F" w:rsidP="00636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</w:tbl>
    <w:p w:rsidR="006C4E5F" w:rsidRDefault="006C4E5F" w:rsidP="004E6433">
      <w:pPr>
        <w:jc w:val="both"/>
        <w:rPr>
          <w:rFonts w:ascii="Times New Roman" w:hAnsi="Times New Roman"/>
          <w:sz w:val="28"/>
          <w:szCs w:val="28"/>
        </w:rPr>
      </w:pPr>
    </w:p>
    <w:sectPr w:rsidR="006C4E5F" w:rsidSect="00636E47">
      <w:type w:val="nextColumn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48" w:rsidRDefault="00F11248" w:rsidP="00ED2C9D">
      <w:pPr>
        <w:spacing w:after="0" w:line="240" w:lineRule="auto"/>
      </w:pPr>
      <w:r>
        <w:separator/>
      </w:r>
    </w:p>
  </w:endnote>
  <w:endnote w:type="continuationSeparator" w:id="1">
    <w:p w:rsidR="00F11248" w:rsidRDefault="00F11248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48" w:rsidRDefault="00F11248" w:rsidP="00ED2C9D">
      <w:pPr>
        <w:spacing w:after="0" w:line="240" w:lineRule="auto"/>
      </w:pPr>
      <w:r>
        <w:separator/>
      </w:r>
    </w:p>
  </w:footnote>
  <w:footnote w:type="continuationSeparator" w:id="1">
    <w:p w:rsidR="00F11248" w:rsidRDefault="00F11248" w:rsidP="00ED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3702"/>
    <w:rsid w:val="000348AE"/>
    <w:rsid w:val="0003595D"/>
    <w:rsid w:val="00036A0D"/>
    <w:rsid w:val="00047232"/>
    <w:rsid w:val="00054D90"/>
    <w:rsid w:val="000554F5"/>
    <w:rsid w:val="0006684F"/>
    <w:rsid w:val="000719AB"/>
    <w:rsid w:val="00071E33"/>
    <w:rsid w:val="000809A8"/>
    <w:rsid w:val="00081CCB"/>
    <w:rsid w:val="00083ADD"/>
    <w:rsid w:val="00087186"/>
    <w:rsid w:val="000872E1"/>
    <w:rsid w:val="0009091E"/>
    <w:rsid w:val="00096388"/>
    <w:rsid w:val="000A05FD"/>
    <w:rsid w:val="000A1064"/>
    <w:rsid w:val="000B379F"/>
    <w:rsid w:val="000B4FDF"/>
    <w:rsid w:val="000B557C"/>
    <w:rsid w:val="000B6E29"/>
    <w:rsid w:val="000C1016"/>
    <w:rsid w:val="000C17A7"/>
    <w:rsid w:val="000C2411"/>
    <w:rsid w:val="000C5DF5"/>
    <w:rsid w:val="000C6D8A"/>
    <w:rsid w:val="000C7A03"/>
    <w:rsid w:val="000D2212"/>
    <w:rsid w:val="000D62BA"/>
    <w:rsid w:val="000E5514"/>
    <w:rsid w:val="000E6D9E"/>
    <w:rsid w:val="00101C7E"/>
    <w:rsid w:val="001142D0"/>
    <w:rsid w:val="00115B81"/>
    <w:rsid w:val="00124D98"/>
    <w:rsid w:val="00131A51"/>
    <w:rsid w:val="00133537"/>
    <w:rsid w:val="00134A84"/>
    <w:rsid w:val="0013675D"/>
    <w:rsid w:val="001465D7"/>
    <w:rsid w:val="00147256"/>
    <w:rsid w:val="00151BE9"/>
    <w:rsid w:val="001559E2"/>
    <w:rsid w:val="00155E6B"/>
    <w:rsid w:val="00157888"/>
    <w:rsid w:val="0017155E"/>
    <w:rsid w:val="00184C78"/>
    <w:rsid w:val="00184F9A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3E83"/>
    <w:rsid w:val="001E5848"/>
    <w:rsid w:val="001E7F96"/>
    <w:rsid w:val="001F56DA"/>
    <w:rsid w:val="00201AE2"/>
    <w:rsid w:val="00215815"/>
    <w:rsid w:val="00217BCD"/>
    <w:rsid w:val="00223965"/>
    <w:rsid w:val="002307FF"/>
    <w:rsid w:val="002328BF"/>
    <w:rsid w:val="002346AF"/>
    <w:rsid w:val="002448BF"/>
    <w:rsid w:val="0025180E"/>
    <w:rsid w:val="002528EB"/>
    <w:rsid w:val="00252CBE"/>
    <w:rsid w:val="00253536"/>
    <w:rsid w:val="00253E74"/>
    <w:rsid w:val="002561DF"/>
    <w:rsid w:val="0026102E"/>
    <w:rsid w:val="00273F59"/>
    <w:rsid w:val="00274FA4"/>
    <w:rsid w:val="00275CD8"/>
    <w:rsid w:val="00277174"/>
    <w:rsid w:val="002846A4"/>
    <w:rsid w:val="002856C8"/>
    <w:rsid w:val="002864E6"/>
    <w:rsid w:val="00290DD4"/>
    <w:rsid w:val="00293585"/>
    <w:rsid w:val="002A7132"/>
    <w:rsid w:val="002B1695"/>
    <w:rsid w:val="002B4FB9"/>
    <w:rsid w:val="002B7239"/>
    <w:rsid w:val="002B7EEB"/>
    <w:rsid w:val="002C126A"/>
    <w:rsid w:val="002C753A"/>
    <w:rsid w:val="002D1DAB"/>
    <w:rsid w:val="002D2DA3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4B63"/>
    <w:rsid w:val="003154B2"/>
    <w:rsid w:val="00315C4E"/>
    <w:rsid w:val="00315C55"/>
    <w:rsid w:val="00315D4B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7A8"/>
    <w:rsid w:val="00363FF4"/>
    <w:rsid w:val="00364DC4"/>
    <w:rsid w:val="00366945"/>
    <w:rsid w:val="003711FE"/>
    <w:rsid w:val="0037594A"/>
    <w:rsid w:val="003763C3"/>
    <w:rsid w:val="00382B25"/>
    <w:rsid w:val="00382BB9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5B9A"/>
    <w:rsid w:val="003F6EC5"/>
    <w:rsid w:val="003F78AF"/>
    <w:rsid w:val="00403D6C"/>
    <w:rsid w:val="00404C98"/>
    <w:rsid w:val="004050F2"/>
    <w:rsid w:val="0041325F"/>
    <w:rsid w:val="00420BB8"/>
    <w:rsid w:val="004210C2"/>
    <w:rsid w:val="00422E2A"/>
    <w:rsid w:val="004312FA"/>
    <w:rsid w:val="00431E48"/>
    <w:rsid w:val="00432AA3"/>
    <w:rsid w:val="00440569"/>
    <w:rsid w:val="00444B0A"/>
    <w:rsid w:val="00451325"/>
    <w:rsid w:val="004562F9"/>
    <w:rsid w:val="004566F8"/>
    <w:rsid w:val="00456F15"/>
    <w:rsid w:val="00460EB8"/>
    <w:rsid w:val="004634EF"/>
    <w:rsid w:val="0047714D"/>
    <w:rsid w:val="00481904"/>
    <w:rsid w:val="0048232B"/>
    <w:rsid w:val="00482E47"/>
    <w:rsid w:val="00484E90"/>
    <w:rsid w:val="00485713"/>
    <w:rsid w:val="004867BF"/>
    <w:rsid w:val="00491EF0"/>
    <w:rsid w:val="00492C6A"/>
    <w:rsid w:val="00495F6C"/>
    <w:rsid w:val="0049739F"/>
    <w:rsid w:val="004A11ED"/>
    <w:rsid w:val="004A2220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13DA"/>
    <w:rsid w:val="00523745"/>
    <w:rsid w:val="005240EB"/>
    <w:rsid w:val="005244CB"/>
    <w:rsid w:val="00526929"/>
    <w:rsid w:val="005332B0"/>
    <w:rsid w:val="005337DC"/>
    <w:rsid w:val="00544128"/>
    <w:rsid w:val="00544785"/>
    <w:rsid w:val="00550C5A"/>
    <w:rsid w:val="00551791"/>
    <w:rsid w:val="00551CA1"/>
    <w:rsid w:val="00554A5F"/>
    <w:rsid w:val="00555339"/>
    <w:rsid w:val="00561A18"/>
    <w:rsid w:val="00561C60"/>
    <w:rsid w:val="00563695"/>
    <w:rsid w:val="00566002"/>
    <w:rsid w:val="00571A7C"/>
    <w:rsid w:val="00582FB0"/>
    <w:rsid w:val="00591011"/>
    <w:rsid w:val="005A097D"/>
    <w:rsid w:val="005A66B7"/>
    <w:rsid w:val="005B54E4"/>
    <w:rsid w:val="005B55ED"/>
    <w:rsid w:val="005C0BFB"/>
    <w:rsid w:val="005D52E2"/>
    <w:rsid w:val="005D62D0"/>
    <w:rsid w:val="005D63B9"/>
    <w:rsid w:val="005D65A9"/>
    <w:rsid w:val="005D70B7"/>
    <w:rsid w:val="005E05AA"/>
    <w:rsid w:val="005E281B"/>
    <w:rsid w:val="005E66A1"/>
    <w:rsid w:val="005F42C6"/>
    <w:rsid w:val="005F7E37"/>
    <w:rsid w:val="00607599"/>
    <w:rsid w:val="00607DB6"/>
    <w:rsid w:val="006163D9"/>
    <w:rsid w:val="00621D7B"/>
    <w:rsid w:val="00625CCA"/>
    <w:rsid w:val="006332B5"/>
    <w:rsid w:val="00634538"/>
    <w:rsid w:val="0063464C"/>
    <w:rsid w:val="0063535C"/>
    <w:rsid w:val="00635E8B"/>
    <w:rsid w:val="00636E47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4A2E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4E5F"/>
    <w:rsid w:val="006C53BD"/>
    <w:rsid w:val="006C62DD"/>
    <w:rsid w:val="006D26D4"/>
    <w:rsid w:val="006F2406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45FC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610DB"/>
    <w:rsid w:val="00862A9B"/>
    <w:rsid w:val="0087373C"/>
    <w:rsid w:val="00873B58"/>
    <w:rsid w:val="008750E3"/>
    <w:rsid w:val="0087516C"/>
    <w:rsid w:val="008851FE"/>
    <w:rsid w:val="00886987"/>
    <w:rsid w:val="008900F2"/>
    <w:rsid w:val="00893255"/>
    <w:rsid w:val="00894872"/>
    <w:rsid w:val="008B3A12"/>
    <w:rsid w:val="008B727A"/>
    <w:rsid w:val="008C2E1D"/>
    <w:rsid w:val="008D61B9"/>
    <w:rsid w:val="008D6C12"/>
    <w:rsid w:val="008E5DDD"/>
    <w:rsid w:val="008E741D"/>
    <w:rsid w:val="008F2FE3"/>
    <w:rsid w:val="00900064"/>
    <w:rsid w:val="00902689"/>
    <w:rsid w:val="009032A1"/>
    <w:rsid w:val="00906DBE"/>
    <w:rsid w:val="00907F31"/>
    <w:rsid w:val="00916AFE"/>
    <w:rsid w:val="00917A55"/>
    <w:rsid w:val="0093331B"/>
    <w:rsid w:val="009337A2"/>
    <w:rsid w:val="00936826"/>
    <w:rsid w:val="00937143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2860"/>
    <w:rsid w:val="009D2DB0"/>
    <w:rsid w:val="009D316B"/>
    <w:rsid w:val="009D570A"/>
    <w:rsid w:val="009E099F"/>
    <w:rsid w:val="009E54C0"/>
    <w:rsid w:val="009E5D8C"/>
    <w:rsid w:val="009F147A"/>
    <w:rsid w:val="009F244D"/>
    <w:rsid w:val="00A03165"/>
    <w:rsid w:val="00A117B6"/>
    <w:rsid w:val="00A22158"/>
    <w:rsid w:val="00A27A5C"/>
    <w:rsid w:val="00A41E91"/>
    <w:rsid w:val="00A50732"/>
    <w:rsid w:val="00A677EF"/>
    <w:rsid w:val="00A82B73"/>
    <w:rsid w:val="00AA0380"/>
    <w:rsid w:val="00AA7D3A"/>
    <w:rsid w:val="00AB0DEB"/>
    <w:rsid w:val="00AE4747"/>
    <w:rsid w:val="00AE71EE"/>
    <w:rsid w:val="00AF2F86"/>
    <w:rsid w:val="00B05261"/>
    <w:rsid w:val="00B12C41"/>
    <w:rsid w:val="00B23776"/>
    <w:rsid w:val="00B2794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731CE"/>
    <w:rsid w:val="00B83E1E"/>
    <w:rsid w:val="00B84D2B"/>
    <w:rsid w:val="00B87D4A"/>
    <w:rsid w:val="00B9477C"/>
    <w:rsid w:val="00BA1DAD"/>
    <w:rsid w:val="00BB0AD6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2115A"/>
    <w:rsid w:val="00C221A5"/>
    <w:rsid w:val="00C26930"/>
    <w:rsid w:val="00C4066B"/>
    <w:rsid w:val="00C41A25"/>
    <w:rsid w:val="00C45FCB"/>
    <w:rsid w:val="00C46F56"/>
    <w:rsid w:val="00C533F4"/>
    <w:rsid w:val="00C66DC9"/>
    <w:rsid w:val="00C8371A"/>
    <w:rsid w:val="00C95564"/>
    <w:rsid w:val="00C95D33"/>
    <w:rsid w:val="00CB0FA1"/>
    <w:rsid w:val="00CB1EB9"/>
    <w:rsid w:val="00CB6CD6"/>
    <w:rsid w:val="00CB71FC"/>
    <w:rsid w:val="00CC3AC1"/>
    <w:rsid w:val="00CD0E51"/>
    <w:rsid w:val="00CE50B0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0E97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B3604"/>
    <w:rsid w:val="00DB4036"/>
    <w:rsid w:val="00DC679D"/>
    <w:rsid w:val="00DD018A"/>
    <w:rsid w:val="00DE48FA"/>
    <w:rsid w:val="00DE6F03"/>
    <w:rsid w:val="00DE7814"/>
    <w:rsid w:val="00E019E5"/>
    <w:rsid w:val="00E02BB5"/>
    <w:rsid w:val="00E0573D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4A1E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3AB5"/>
    <w:rsid w:val="00EC4478"/>
    <w:rsid w:val="00ED2C9D"/>
    <w:rsid w:val="00ED5CA4"/>
    <w:rsid w:val="00ED653F"/>
    <w:rsid w:val="00EE5BE2"/>
    <w:rsid w:val="00EF61E0"/>
    <w:rsid w:val="00F027CD"/>
    <w:rsid w:val="00F03FF9"/>
    <w:rsid w:val="00F07B5C"/>
    <w:rsid w:val="00F11248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57FC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25AB"/>
    <w:rsid w:val="00FA4524"/>
    <w:rsid w:val="00FA47BD"/>
    <w:rsid w:val="00FA55EB"/>
    <w:rsid w:val="00FA7BC5"/>
    <w:rsid w:val="00FC5AC9"/>
    <w:rsid w:val="00FC5E49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1E33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71E33"/>
    <w:rPr>
      <w:rFonts w:ascii="Cambria" w:hAnsi="Cambria" w:cs="Times New Roman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26D4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lang w:val="uk-UA"/>
    </w:rPr>
  </w:style>
  <w:style w:type="table" w:styleId="a3">
    <w:name w:val="Table Grid"/>
    <w:basedOn w:val="a1"/>
    <w:uiPriority w:val="99"/>
    <w:rsid w:val="00ED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D26D4"/>
    <w:rPr>
      <w:rFonts w:cs="Times New Roman"/>
      <w:sz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hAnsi="Times New Roman"/>
      <w:b/>
      <w:sz w:val="24"/>
      <w:szCs w:val="24"/>
      <w:lang w:val="uk-UA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  <w:style w:type="character" w:customStyle="1" w:styleId="hps">
    <w:name w:val="hps"/>
    <w:uiPriority w:val="99"/>
    <w:rsid w:val="000D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3f%3f%3f%3f%3f%3f%3f%3f\Desktop\%3f%3f%3f%3f%3f%3f%3f%3f%201\%3f%3f%3f%3f%3f%3f%3f%3f%3f%3f%20%3f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F9A1E-6BFC-479B-A986-E4CFBF71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?????????? ?24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arapova</cp:lastModifiedBy>
  <cp:revision>2</cp:revision>
  <cp:lastPrinted>2015-06-04T07:35:00Z</cp:lastPrinted>
  <dcterms:created xsi:type="dcterms:W3CDTF">2019-04-18T09:52:00Z</dcterms:created>
  <dcterms:modified xsi:type="dcterms:W3CDTF">2019-04-18T09:52:00Z</dcterms:modified>
</cp:coreProperties>
</file>