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4" w:rsidRPr="009E1DC9" w:rsidRDefault="00915854" w:rsidP="00726182">
      <w:pPr>
        <w:tabs>
          <w:tab w:val="left" w:pos="709"/>
          <w:tab w:val="left" w:pos="4820"/>
        </w:tabs>
        <w:jc w:val="both"/>
        <w:rPr>
          <w:sz w:val="26"/>
          <w:szCs w:val="26"/>
        </w:rPr>
      </w:pPr>
      <w:r>
        <w:tab/>
      </w:r>
      <w:r>
        <w:tab/>
      </w:r>
      <w:r>
        <w:tab/>
      </w:r>
      <w:r w:rsidRPr="009E1DC9">
        <w:rPr>
          <w:sz w:val="26"/>
          <w:szCs w:val="26"/>
        </w:rPr>
        <w:t>Приложение 4</w:t>
      </w:r>
    </w:p>
    <w:p w:rsidR="00915854" w:rsidRPr="009E1DC9" w:rsidRDefault="00915854" w:rsidP="0039076B">
      <w:pPr>
        <w:tabs>
          <w:tab w:val="left" w:pos="709"/>
        </w:tabs>
        <w:ind w:left="4963"/>
        <w:rPr>
          <w:sz w:val="26"/>
          <w:szCs w:val="26"/>
        </w:rPr>
      </w:pPr>
      <w:r w:rsidRPr="009E1DC9">
        <w:rPr>
          <w:sz w:val="26"/>
          <w:szCs w:val="26"/>
        </w:rPr>
        <w:t xml:space="preserve">к Временному порядку передачи в аренду и </w:t>
      </w:r>
      <w:r>
        <w:rPr>
          <w:sz w:val="26"/>
          <w:szCs w:val="26"/>
        </w:rPr>
        <w:t xml:space="preserve">передачи </w:t>
      </w:r>
      <w:r w:rsidRPr="009E1DC9">
        <w:rPr>
          <w:sz w:val="26"/>
          <w:szCs w:val="26"/>
        </w:rPr>
        <w:t xml:space="preserve">в безвозмездное пользование имущества муниципальной собственности Новоазовского района </w:t>
      </w:r>
    </w:p>
    <w:p w:rsidR="00915854" w:rsidRPr="009E1DC9" w:rsidRDefault="00915854" w:rsidP="0039076B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 w:rsidRPr="009E1DC9">
        <w:rPr>
          <w:sz w:val="26"/>
          <w:szCs w:val="26"/>
        </w:rPr>
        <w:t>(пункт 3.5</w:t>
      </w:r>
      <w:bookmarkStart w:id="0" w:name="_GoBack"/>
      <w:bookmarkEnd w:id="0"/>
      <w:r w:rsidRPr="009E1DC9">
        <w:rPr>
          <w:sz w:val="26"/>
          <w:szCs w:val="26"/>
        </w:rPr>
        <w:t>)</w:t>
      </w:r>
    </w:p>
    <w:p w:rsidR="00915854" w:rsidRPr="009E1DC9" w:rsidRDefault="00915854" w:rsidP="0039076B">
      <w:pPr>
        <w:tabs>
          <w:tab w:val="left" w:pos="709"/>
        </w:tabs>
        <w:jc w:val="center"/>
        <w:rPr>
          <w:sz w:val="26"/>
          <w:szCs w:val="26"/>
        </w:rPr>
      </w:pPr>
    </w:p>
    <w:p w:rsidR="00915854" w:rsidRDefault="00915854" w:rsidP="0039076B">
      <w:pPr>
        <w:tabs>
          <w:tab w:val="left" w:pos="709"/>
        </w:tabs>
        <w:jc w:val="both"/>
        <w:rPr>
          <w:sz w:val="26"/>
          <w:szCs w:val="26"/>
        </w:rPr>
      </w:pPr>
    </w:p>
    <w:p w:rsidR="00915854" w:rsidRDefault="00915854" w:rsidP="00C705A2">
      <w:pPr>
        <w:tabs>
          <w:tab w:val="left" w:pos="709"/>
          <w:tab w:val="left" w:pos="4962"/>
        </w:tabs>
        <w:ind w:left="4956"/>
        <w:jc w:val="both"/>
        <w:rPr>
          <w:sz w:val="26"/>
          <w:szCs w:val="26"/>
        </w:rPr>
      </w:pPr>
      <w:r w:rsidRPr="00E92D3C">
        <w:rPr>
          <w:sz w:val="26"/>
          <w:szCs w:val="26"/>
        </w:rPr>
        <w:t xml:space="preserve">Председателю конкурсной </w:t>
      </w:r>
      <w:r>
        <w:rPr>
          <w:sz w:val="26"/>
          <w:szCs w:val="26"/>
        </w:rPr>
        <w:t>комис</w:t>
      </w:r>
      <w:r w:rsidRPr="00E92D3C">
        <w:rPr>
          <w:sz w:val="26"/>
          <w:szCs w:val="26"/>
        </w:rPr>
        <w:t>сии</w:t>
      </w:r>
      <w:r>
        <w:rPr>
          <w:sz w:val="26"/>
          <w:szCs w:val="26"/>
        </w:rPr>
        <w:t xml:space="preserve"> по пере</w:t>
      </w:r>
      <w:r w:rsidRPr="00E92D3C">
        <w:rPr>
          <w:sz w:val="26"/>
          <w:szCs w:val="26"/>
        </w:rPr>
        <w:t>даче в аренду имущества, находящего</w:t>
      </w:r>
      <w:r>
        <w:rPr>
          <w:sz w:val="26"/>
          <w:szCs w:val="26"/>
        </w:rPr>
        <w:t xml:space="preserve">ся в муниципальной </w:t>
      </w:r>
      <w:r w:rsidRPr="00E92D3C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>Новоазовского района</w:t>
      </w:r>
    </w:p>
    <w:p w:rsidR="00915854" w:rsidRDefault="00915854" w:rsidP="0039076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____________________________</w:t>
      </w:r>
    </w:p>
    <w:p w:rsidR="00915854" w:rsidRPr="00B83536" w:rsidRDefault="00915854" w:rsidP="0039076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sz w:val="22"/>
          <w:szCs w:val="22"/>
        </w:rPr>
        <w:t>(</w:t>
      </w:r>
      <w:r w:rsidRPr="00B83536">
        <w:rPr>
          <w:sz w:val="16"/>
          <w:szCs w:val="16"/>
        </w:rPr>
        <w:t>название организации, Ф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B83536">
        <w:rPr>
          <w:sz w:val="16"/>
          <w:szCs w:val="16"/>
        </w:rPr>
        <w:t xml:space="preserve"> предпринимателя</w:t>
      </w:r>
      <w:r>
        <w:rPr>
          <w:sz w:val="16"/>
          <w:szCs w:val="16"/>
        </w:rPr>
        <w:t>)</w:t>
      </w:r>
    </w:p>
    <w:p w:rsidR="00915854" w:rsidRPr="00AC60FE" w:rsidRDefault="00915854" w:rsidP="00BA3724">
      <w:pPr>
        <w:tabs>
          <w:tab w:val="left" w:pos="709"/>
        </w:tabs>
        <w:jc w:val="both"/>
      </w:pPr>
    </w:p>
    <w:p w:rsidR="00915854" w:rsidRPr="00AC60FE" w:rsidRDefault="00915854" w:rsidP="00BA3724">
      <w:pPr>
        <w:tabs>
          <w:tab w:val="left" w:pos="709"/>
        </w:tabs>
        <w:jc w:val="both"/>
      </w:pPr>
    </w:p>
    <w:p w:rsidR="00915854" w:rsidRPr="00316203" w:rsidRDefault="00915854" w:rsidP="003649E3">
      <w:pPr>
        <w:tabs>
          <w:tab w:val="left" w:pos="709"/>
        </w:tabs>
        <w:jc w:val="center"/>
        <w:rPr>
          <w:b/>
          <w:bCs/>
        </w:rPr>
      </w:pPr>
      <w:r w:rsidRPr="00316203">
        <w:rPr>
          <w:b/>
          <w:bCs/>
        </w:rPr>
        <w:t>Заявление</w:t>
      </w:r>
    </w:p>
    <w:p w:rsidR="00915854" w:rsidRPr="00316203" w:rsidRDefault="00915854" w:rsidP="00BA3724">
      <w:pPr>
        <w:tabs>
          <w:tab w:val="left" w:pos="709"/>
        </w:tabs>
        <w:jc w:val="both"/>
        <w:rPr>
          <w:b/>
          <w:bCs/>
        </w:rPr>
      </w:pPr>
    </w:p>
    <w:p w:rsidR="00915854" w:rsidRPr="00AC60FE" w:rsidRDefault="00915854" w:rsidP="00BA3724">
      <w:pPr>
        <w:tabs>
          <w:tab w:val="left" w:pos="709"/>
        </w:tabs>
        <w:jc w:val="both"/>
      </w:pPr>
    </w:p>
    <w:p w:rsidR="00915854" w:rsidRPr="00AC60FE" w:rsidRDefault="00915854" w:rsidP="00BA3724">
      <w:pPr>
        <w:tabs>
          <w:tab w:val="left" w:pos="709"/>
        </w:tabs>
        <w:jc w:val="both"/>
      </w:pPr>
      <w:r w:rsidRPr="00AC60FE">
        <w:t xml:space="preserve">           Прошу принять конкурсное предложение  на право аренды нежилого помещения (или здания, строения, сооружения) общей площадью _______ м</w:t>
      </w:r>
      <w:r w:rsidRPr="00AC60FE">
        <w:rPr>
          <w:vertAlign w:val="superscript"/>
        </w:rPr>
        <w:t>2</w:t>
      </w:r>
      <w:r w:rsidRPr="00AC60FE">
        <w:t>, расположенное на/в _____этаже/подвале здания по адресу:____________________________,  для___________________________,</w:t>
      </w:r>
    </w:p>
    <w:p w:rsidR="00915854" w:rsidRPr="00AC60FE" w:rsidRDefault="00915854" w:rsidP="00BA3724">
      <w:pPr>
        <w:tabs>
          <w:tab w:val="left" w:pos="709"/>
        </w:tabs>
        <w:jc w:val="both"/>
      </w:pPr>
      <w:r>
        <w:rPr>
          <w:lang w:val="uk-UA"/>
        </w:rPr>
        <w:t xml:space="preserve">               </w:t>
      </w:r>
      <w:r w:rsidRPr="00AC60FE">
        <w:t xml:space="preserve">(целевое использование помещения)  </w:t>
      </w:r>
    </w:p>
    <w:p w:rsidR="00915854" w:rsidRPr="00AC60FE" w:rsidRDefault="00915854" w:rsidP="00BA3724">
      <w:pPr>
        <w:tabs>
          <w:tab w:val="left" w:pos="709"/>
        </w:tabs>
        <w:jc w:val="both"/>
      </w:pPr>
      <w:r w:rsidRPr="00AC60FE">
        <w:t xml:space="preserve">сроком на _______________________.                                       </w:t>
      </w:r>
    </w:p>
    <w:p w:rsidR="00915854" w:rsidRPr="00AC60FE" w:rsidRDefault="00915854" w:rsidP="00BA3724">
      <w:pPr>
        <w:tabs>
          <w:tab w:val="left" w:pos="709"/>
        </w:tabs>
        <w:jc w:val="both"/>
      </w:pPr>
      <w:r>
        <w:rPr>
          <w:lang w:val="uk-UA"/>
        </w:rPr>
        <w:t xml:space="preserve">                 </w:t>
      </w:r>
      <w:r w:rsidRPr="00AC60FE">
        <w:t>(предполагаемый срок аренды)</w:t>
      </w:r>
    </w:p>
    <w:p w:rsidR="00915854" w:rsidRPr="00AC60FE" w:rsidRDefault="00915854" w:rsidP="00BA3724">
      <w:pPr>
        <w:tabs>
          <w:tab w:val="left" w:pos="709"/>
        </w:tabs>
        <w:jc w:val="both"/>
      </w:pPr>
    </w:p>
    <w:p w:rsidR="00915854" w:rsidRPr="00AC60FE" w:rsidRDefault="00915854" w:rsidP="00BA3724">
      <w:pPr>
        <w:tabs>
          <w:tab w:val="left" w:pos="709"/>
        </w:tabs>
        <w:jc w:val="both"/>
      </w:pPr>
      <w:r w:rsidRPr="00AC60FE">
        <w:t>Размер арендной платы - _________ за 1 м².</w:t>
      </w:r>
    </w:p>
    <w:p w:rsidR="00915854" w:rsidRPr="00AC60FE" w:rsidRDefault="00915854" w:rsidP="00BA3724">
      <w:pPr>
        <w:tabs>
          <w:tab w:val="left" w:pos="709"/>
        </w:tabs>
        <w:jc w:val="both"/>
      </w:pPr>
    </w:p>
    <w:p w:rsidR="00915854" w:rsidRPr="00AC60FE" w:rsidRDefault="00915854" w:rsidP="005006F7">
      <w:pPr>
        <w:tabs>
          <w:tab w:val="left" w:pos="709"/>
        </w:tabs>
        <w:jc w:val="both"/>
      </w:pPr>
      <w:r w:rsidRPr="00AC60FE">
        <w:t xml:space="preserve">Приложение: </w:t>
      </w:r>
    </w:p>
    <w:p w:rsidR="00915854" w:rsidRPr="00AC60FE" w:rsidRDefault="00915854" w:rsidP="00BA3724">
      <w:pPr>
        <w:tabs>
          <w:tab w:val="left" w:pos="709"/>
        </w:tabs>
        <w:jc w:val="both"/>
      </w:pPr>
      <w:r>
        <w:t>1.</w:t>
      </w:r>
    </w:p>
    <w:p w:rsidR="00915854" w:rsidRPr="00AC60FE" w:rsidRDefault="00915854" w:rsidP="00BA3724">
      <w:pPr>
        <w:tabs>
          <w:tab w:val="left" w:pos="709"/>
        </w:tabs>
        <w:jc w:val="both"/>
      </w:pPr>
      <w:r>
        <w:t>2.</w:t>
      </w:r>
    </w:p>
    <w:p w:rsidR="00915854" w:rsidRPr="00AC60FE" w:rsidRDefault="00915854" w:rsidP="00BA3724">
      <w:pPr>
        <w:tabs>
          <w:tab w:val="left" w:pos="709"/>
        </w:tabs>
        <w:jc w:val="both"/>
      </w:pPr>
      <w:r>
        <w:t>3.</w:t>
      </w:r>
    </w:p>
    <w:p w:rsidR="00915854" w:rsidRPr="00AC60FE" w:rsidRDefault="00915854" w:rsidP="00BA3724">
      <w:pPr>
        <w:tabs>
          <w:tab w:val="left" w:pos="709"/>
        </w:tabs>
        <w:jc w:val="both"/>
      </w:pPr>
      <w:r w:rsidRPr="00AC60FE">
        <w:t>______</w:t>
      </w:r>
      <w:r>
        <w:t>_________</w:t>
      </w:r>
      <w:r>
        <w:tab/>
      </w:r>
      <w:r>
        <w:tab/>
        <w:t xml:space="preserve">__________________ </w:t>
      </w:r>
      <w:r>
        <w:tab/>
      </w:r>
      <w:r w:rsidRPr="00AC60FE">
        <w:t>___________________</w:t>
      </w:r>
      <w:r>
        <w:t>_______</w:t>
      </w:r>
    </w:p>
    <w:p w:rsidR="00915854" w:rsidRPr="00AC60FE" w:rsidRDefault="00915854" w:rsidP="00BA3724">
      <w:pPr>
        <w:tabs>
          <w:tab w:val="left" w:pos="709"/>
        </w:tabs>
        <w:jc w:val="both"/>
      </w:pPr>
      <w:r w:rsidRPr="00AC60FE">
        <w:tab/>
      </w:r>
      <w:r>
        <w:t xml:space="preserve"> (дата)</w:t>
      </w:r>
      <w:r>
        <w:tab/>
      </w:r>
      <w:r>
        <w:tab/>
        <w:t xml:space="preserve">       (подпись)</w:t>
      </w:r>
      <w:r>
        <w:tab/>
      </w:r>
      <w:r>
        <w:tab/>
      </w:r>
      <w:r w:rsidRPr="00AC60FE">
        <w:t>(Ф</w:t>
      </w:r>
      <w:r>
        <w:t>.</w:t>
      </w:r>
      <w:r w:rsidRPr="00AC60FE">
        <w:t>И</w:t>
      </w:r>
      <w:r>
        <w:t>.</w:t>
      </w:r>
      <w:r w:rsidRPr="00AC60FE">
        <w:t>О</w:t>
      </w:r>
      <w:r>
        <w:t>.</w:t>
      </w:r>
      <w:r w:rsidRPr="00AC60FE">
        <w:t xml:space="preserve"> руководителя/ ФЛП)</w:t>
      </w:r>
    </w:p>
    <w:p w:rsidR="00915854" w:rsidRPr="00AC60FE" w:rsidRDefault="00915854"/>
    <w:p w:rsidR="00915854" w:rsidRPr="00AC60FE" w:rsidRDefault="00915854"/>
    <w:p w:rsidR="00915854" w:rsidRPr="00AC60FE" w:rsidRDefault="00915854" w:rsidP="00280585">
      <w:pPr>
        <w:jc w:val="both"/>
      </w:pPr>
    </w:p>
    <w:p w:rsidR="00915854" w:rsidRDefault="00915854">
      <w:pPr>
        <w:rPr>
          <w:lang w:val="uk-UA"/>
        </w:rPr>
      </w:pPr>
    </w:p>
    <w:p w:rsidR="00915854" w:rsidRPr="001C60A1" w:rsidRDefault="00915854">
      <w:pPr>
        <w:rPr>
          <w:lang w:val="uk-UA"/>
        </w:rPr>
      </w:pPr>
    </w:p>
    <w:sectPr w:rsidR="00915854" w:rsidRPr="001C60A1" w:rsidSect="00202984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32D1E"/>
    <w:rsid w:val="00035962"/>
    <w:rsid w:val="00047F54"/>
    <w:rsid w:val="00057073"/>
    <w:rsid w:val="0006237A"/>
    <w:rsid w:val="00072D39"/>
    <w:rsid w:val="00111111"/>
    <w:rsid w:val="00127A7A"/>
    <w:rsid w:val="0014433F"/>
    <w:rsid w:val="00173491"/>
    <w:rsid w:val="001C60A1"/>
    <w:rsid w:val="001D1877"/>
    <w:rsid w:val="001F590A"/>
    <w:rsid w:val="00202984"/>
    <w:rsid w:val="00203C4C"/>
    <w:rsid w:val="002163E0"/>
    <w:rsid w:val="00242B6E"/>
    <w:rsid w:val="002609CC"/>
    <w:rsid w:val="00270060"/>
    <w:rsid w:val="00272615"/>
    <w:rsid w:val="00280585"/>
    <w:rsid w:val="002F5387"/>
    <w:rsid w:val="002F6016"/>
    <w:rsid w:val="00316203"/>
    <w:rsid w:val="003649E3"/>
    <w:rsid w:val="00385A2F"/>
    <w:rsid w:val="0039076B"/>
    <w:rsid w:val="003B4D51"/>
    <w:rsid w:val="004154F4"/>
    <w:rsid w:val="0047525A"/>
    <w:rsid w:val="004C0057"/>
    <w:rsid w:val="004C032D"/>
    <w:rsid w:val="005006F7"/>
    <w:rsid w:val="005555D9"/>
    <w:rsid w:val="00575869"/>
    <w:rsid w:val="005A4FE6"/>
    <w:rsid w:val="005E03F3"/>
    <w:rsid w:val="006848F7"/>
    <w:rsid w:val="006D746B"/>
    <w:rsid w:val="006F615F"/>
    <w:rsid w:val="00707187"/>
    <w:rsid w:val="00726182"/>
    <w:rsid w:val="00740F61"/>
    <w:rsid w:val="00742C41"/>
    <w:rsid w:val="00752F71"/>
    <w:rsid w:val="00773D1A"/>
    <w:rsid w:val="00794703"/>
    <w:rsid w:val="007F375C"/>
    <w:rsid w:val="00816001"/>
    <w:rsid w:val="00852964"/>
    <w:rsid w:val="008861DA"/>
    <w:rsid w:val="00897D4B"/>
    <w:rsid w:val="00913580"/>
    <w:rsid w:val="00915854"/>
    <w:rsid w:val="00931CB3"/>
    <w:rsid w:val="00983AD7"/>
    <w:rsid w:val="009A3948"/>
    <w:rsid w:val="009E1DC9"/>
    <w:rsid w:val="009E376A"/>
    <w:rsid w:val="00A13B00"/>
    <w:rsid w:val="00A143BD"/>
    <w:rsid w:val="00A359D2"/>
    <w:rsid w:val="00AA1467"/>
    <w:rsid w:val="00AC60FE"/>
    <w:rsid w:val="00B75108"/>
    <w:rsid w:val="00B83536"/>
    <w:rsid w:val="00B85130"/>
    <w:rsid w:val="00BA3724"/>
    <w:rsid w:val="00BB0345"/>
    <w:rsid w:val="00BB6C76"/>
    <w:rsid w:val="00BC0DB5"/>
    <w:rsid w:val="00BC4E32"/>
    <w:rsid w:val="00BD0024"/>
    <w:rsid w:val="00BD138B"/>
    <w:rsid w:val="00BF7400"/>
    <w:rsid w:val="00C63D3D"/>
    <w:rsid w:val="00C705A2"/>
    <w:rsid w:val="00DA0C3F"/>
    <w:rsid w:val="00DD69EF"/>
    <w:rsid w:val="00E3106D"/>
    <w:rsid w:val="00E35CF8"/>
    <w:rsid w:val="00E622C1"/>
    <w:rsid w:val="00E804E5"/>
    <w:rsid w:val="00E92D3C"/>
    <w:rsid w:val="00EC4C7B"/>
    <w:rsid w:val="00ED082B"/>
    <w:rsid w:val="00EE452A"/>
    <w:rsid w:val="00EE6A2C"/>
    <w:rsid w:val="00F13DF8"/>
    <w:rsid w:val="00F40B0D"/>
    <w:rsid w:val="00F93E78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280585"/>
    <w:pPr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174</Words>
  <Characters>995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Миша</cp:lastModifiedBy>
  <cp:revision>14</cp:revision>
  <cp:lastPrinted>2018-11-29T08:35:00Z</cp:lastPrinted>
  <dcterms:created xsi:type="dcterms:W3CDTF">2018-10-23T10:39:00Z</dcterms:created>
  <dcterms:modified xsi:type="dcterms:W3CDTF">2019-01-22T13:30:00Z</dcterms:modified>
</cp:coreProperties>
</file>