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5F" w:rsidRPr="005022E7" w:rsidRDefault="006C4E5F" w:rsidP="005E66A1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5022E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6C4E5F" w:rsidRPr="002A7132" w:rsidRDefault="001622BA" w:rsidP="005E66A1">
      <w:pPr>
        <w:pStyle w:val="a8"/>
        <w:tabs>
          <w:tab w:val="clear" w:pos="12240"/>
          <w:tab w:val="left" w:pos="10773"/>
          <w:tab w:val="left" w:pos="12333"/>
        </w:tabs>
        <w:spacing w:line="240" w:lineRule="auto"/>
        <w:ind w:left="10773" w:firstLine="0"/>
        <w:rPr>
          <w:szCs w:val="24"/>
          <w:lang w:val="ru-RU"/>
        </w:rPr>
      </w:pPr>
      <w:r>
        <w:rPr>
          <w:szCs w:val="24"/>
        </w:rPr>
        <w:t xml:space="preserve">к Порядку </w:t>
      </w:r>
      <w:r>
        <w:rPr>
          <w:bCs/>
          <w:szCs w:val="24"/>
        </w:rPr>
        <w:t xml:space="preserve">осуществления </w:t>
      </w:r>
      <w:r>
        <w:rPr>
          <w:szCs w:val="24"/>
        </w:rPr>
        <w:t>отделами по делам семьи и детей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администраций городов, районов </w:t>
      </w:r>
      <w:r>
        <w:rPr>
          <w:szCs w:val="28"/>
        </w:rPr>
        <w:br/>
        <w:t>в городах, районов Донецкой Народной Республики</w:t>
      </w:r>
      <w:r>
        <w:rPr>
          <w:szCs w:val="24"/>
        </w:rPr>
        <w:t xml:space="preserve"> </w:t>
      </w:r>
      <w:r>
        <w:rPr>
          <w:bCs/>
          <w:szCs w:val="24"/>
        </w:rPr>
        <w:t>социального обслуживания семей и отдельных граждан</w:t>
      </w:r>
      <w:r>
        <w:rPr>
          <w:bCs/>
          <w:szCs w:val="24"/>
          <w:lang w:val="ru-RU"/>
        </w:rPr>
        <w:t xml:space="preserve"> </w:t>
      </w:r>
      <w:r w:rsidR="006C4E5F">
        <w:rPr>
          <w:bCs/>
          <w:szCs w:val="24"/>
          <w:lang w:val="ru-RU"/>
        </w:rPr>
        <w:t>(п</w:t>
      </w:r>
      <w:r w:rsidR="00547B2F">
        <w:rPr>
          <w:bCs/>
          <w:szCs w:val="24"/>
          <w:lang w:val="ru-RU"/>
        </w:rPr>
        <w:t>п.2.1, 5.2</w:t>
      </w:r>
      <w:r w:rsidR="00262BA7">
        <w:rPr>
          <w:bCs/>
          <w:szCs w:val="24"/>
          <w:lang w:val="ru-RU"/>
        </w:rPr>
        <w:t>, 5.3</w:t>
      </w:r>
      <w:r w:rsidR="006C4E5F">
        <w:rPr>
          <w:bCs/>
          <w:szCs w:val="24"/>
          <w:lang w:val="ru-RU"/>
        </w:rPr>
        <w:t>)</w:t>
      </w:r>
    </w:p>
    <w:p w:rsidR="006C4E5F" w:rsidRPr="005022E7" w:rsidRDefault="006C4E5F" w:rsidP="00727A88">
      <w:pPr>
        <w:ind w:left="12474"/>
        <w:rPr>
          <w:rFonts w:ascii="Times New Roman" w:hAnsi="Times New Roman"/>
          <w:sz w:val="24"/>
          <w:szCs w:val="24"/>
        </w:rPr>
      </w:pPr>
    </w:p>
    <w:p w:rsidR="006C4E5F" w:rsidRDefault="006C4E5F" w:rsidP="00727A88">
      <w:pPr>
        <w:pStyle w:val="PodZag"/>
        <w:spacing w:before="0" w:after="0" w:line="240" w:lineRule="auto"/>
        <w:rPr>
          <w:sz w:val="28"/>
          <w:szCs w:val="28"/>
          <w:lang w:val="ru-RU"/>
        </w:rPr>
      </w:pPr>
    </w:p>
    <w:p w:rsidR="006C4E5F" w:rsidRPr="00711E7C" w:rsidRDefault="006C4E5F" w:rsidP="00727A88">
      <w:pPr>
        <w:pStyle w:val="PodZag"/>
        <w:spacing w:before="0" w:after="0" w:line="240" w:lineRule="auto"/>
        <w:rPr>
          <w:sz w:val="28"/>
          <w:szCs w:val="28"/>
        </w:rPr>
      </w:pPr>
      <w:r>
        <w:rPr>
          <w:caps w:val="0"/>
          <w:sz w:val="28"/>
          <w:szCs w:val="28"/>
          <w:lang w:val="ru-RU"/>
        </w:rPr>
        <w:t xml:space="preserve">Журнал регистрации </w:t>
      </w:r>
      <w:r w:rsidR="00A93817">
        <w:rPr>
          <w:caps w:val="0"/>
          <w:sz w:val="28"/>
          <w:szCs w:val="28"/>
          <w:lang w:val="ru-RU"/>
        </w:rPr>
        <w:t>лиц, обратившихся на</w:t>
      </w:r>
      <w:r w:rsidR="006A0F0E">
        <w:rPr>
          <w:caps w:val="0"/>
          <w:sz w:val="28"/>
          <w:szCs w:val="28"/>
          <w:lang w:val="ru-RU"/>
        </w:rPr>
        <w:t xml:space="preserve"> “Телефон д</w:t>
      </w:r>
      <w:r w:rsidRPr="00155E6B">
        <w:rPr>
          <w:caps w:val="0"/>
          <w:sz w:val="28"/>
          <w:szCs w:val="28"/>
          <w:lang w:val="ru-RU"/>
        </w:rPr>
        <w:t>оверия</w:t>
      </w:r>
      <w:r w:rsidRPr="00711E7C">
        <w:rPr>
          <w:caps w:val="0"/>
          <w:sz w:val="28"/>
          <w:szCs w:val="28"/>
        </w:rPr>
        <w:t>”</w:t>
      </w:r>
    </w:p>
    <w:p w:rsidR="006C4E5F" w:rsidRPr="00711E7C" w:rsidRDefault="006C4E5F" w:rsidP="00727A88">
      <w:pPr>
        <w:pStyle w:val="ad"/>
        <w:tabs>
          <w:tab w:val="clear" w:pos="567"/>
          <w:tab w:val="left" w:pos="12600"/>
        </w:tabs>
        <w:spacing w:before="0" w:line="240" w:lineRule="auto"/>
        <w:ind w:right="227"/>
        <w:rPr>
          <w:sz w:val="28"/>
          <w:szCs w:val="28"/>
        </w:rPr>
      </w:pPr>
      <w:r w:rsidRPr="00711E7C">
        <w:rPr>
          <w:sz w:val="28"/>
          <w:szCs w:val="28"/>
        </w:rPr>
        <w:tab/>
      </w:r>
    </w:p>
    <w:tbl>
      <w:tblPr>
        <w:tblW w:w="1408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851"/>
        <w:gridCol w:w="850"/>
        <w:gridCol w:w="992"/>
        <w:gridCol w:w="851"/>
        <w:gridCol w:w="850"/>
        <w:gridCol w:w="851"/>
        <w:gridCol w:w="992"/>
        <w:gridCol w:w="992"/>
        <w:gridCol w:w="851"/>
        <w:gridCol w:w="850"/>
        <w:gridCol w:w="993"/>
        <w:gridCol w:w="850"/>
        <w:gridCol w:w="851"/>
        <w:gridCol w:w="850"/>
        <w:gridCol w:w="992"/>
      </w:tblGrid>
      <w:tr w:rsidR="006C4E5F" w:rsidTr="002E775A">
        <w:trPr>
          <w:cantSplit/>
          <w:trHeight w:val="2617"/>
        </w:trPr>
        <w:tc>
          <w:tcPr>
            <w:tcW w:w="618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</w:rPr>
            </w:pPr>
            <w:r w:rsidRPr="002E775A">
              <w:rPr>
                <w:sz w:val="24"/>
              </w:rPr>
              <w:t>№п/п</w:t>
            </w:r>
          </w:p>
        </w:tc>
        <w:tc>
          <w:tcPr>
            <w:tcW w:w="851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</w:rPr>
              <w:t xml:space="preserve">Дата </w:t>
            </w:r>
            <w:r w:rsidRPr="002E775A">
              <w:rPr>
                <w:sz w:val="24"/>
                <w:lang w:val="ru-RU"/>
              </w:rPr>
              <w:t>обращения</w:t>
            </w:r>
          </w:p>
        </w:tc>
        <w:tc>
          <w:tcPr>
            <w:tcW w:w="850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</w:rPr>
            </w:pPr>
            <w:r w:rsidRPr="002E775A">
              <w:rPr>
                <w:sz w:val="24"/>
              </w:rPr>
              <w:t>Консультант</w:t>
            </w:r>
          </w:p>
        </w:tc>
        <w:tc>
          <w:tcPr>
            <w:tcW w:w="992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>Продолжительность консультаций</w:t>
            </w:r>
          </w:p>
        </w:tc>
        <w:tc>
          <w:tcPr>
            <w:tcW w:w="851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>Пол абонента</w:t>
            </w:r>
          </w:p>
        </w:tc>
        <w:tc>
          <w:tcPr>
            <w:tcW w:w="850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>Возраст абонента</w:t>
            </w:r>
          </w:p>
        </w:tc>
        <w:tc>
          <w:tcPr>
            <w:tcW w:w="851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>Семейное положение</w:t>
            </w:r>
          </w:p>
        </w:tc>
        <w:tc>
          <w:tcPr>
            <w:tcW w:w="992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>Периодичность обращений</w:t>
            </w:r>
          </w:p>
        </w:tc>
        <w:tc>
          <w:tcPr>
            <w:tcW w:w="992" w:type="dxa"/>
            <w:textDirection w:val="btLr"/>
          </w:tcPr>
          <w:p w:rsidR="006C4E5F" w:rsidRPr="002E775A" w:rsidRDefault="006C4E5F" w:rsidP="006C13F5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 xml:space="preserve">Код главной и </w:t>
            </w:r>
          </w:p>
          <w:p w:rsidR="006C4E5F" w:rsidRPr="002E775A" w:rsidRDefault="006C4E5F" w:rsidP="006C13F5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>дополнительных проблем</w:t>
            </w:r>
          </w:p>
        </w:tc>
        <w:tc>
          <w:tcPr>
            <w:tcW w:w="851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</w:rPr>
              <w:t xml:space="preserve">Вид </w:t>
            </w:r>
            <w:r w:rsidRPr="002E775A">
              <w:rPr>
                <w:sz w:val="24"/>
                <w:lang w:val="ru-RU"/>
              </w:rPr>
              <w:t>услуги</w:t>
            </w:r>
          </w:p>
        </w:tc>
        <w:tc>
          <w:tcPr>
            <w:tcW w:w="850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>Эмоциональное состояние</w:t>
            </w:r>
          </w:p>
        </w:tc>
        <w:tc>
          <w:tcPr>
            <w:tcW w:w="993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>Продолжительность существования проблемы</w:t>
            </w:r>
          </w:p>
        </w:tc>
        <w:tc>
          <w:tcPr>
            <w:tcW w:w="850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>Динамика проблемы</w:t>
            </w:r>
          </w:p>
        </w:tc>
        <w:tc>
          <w:tcPr>
            <w:tcW w:w="851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>Мероприятия и рекомендации</w:t>
            </w:r>
          </w:p>
        </w:tc>
        <w:tc>
          <w:tcPr>
            <w:tcW w:w="850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</w:rPr>
            </w:pPr>
            <w:r w:rsidRPr="002E775A">
              <w:rPr>
                <w:sz w:val="24"/>
                <w:lang w:val="ru-RU"/>
              </w:rPr>
              <w:t xml:space="preserve">Куда направлен </w:t>
            </w:r>
            <w:r w:rsidRPr="002E775A">
              <w:rPr>
                <w:sz w:val="24"/>
              </w:rPr>
              <w:t xml:space="preserve"> абонент</w:t>
            </w:r>
          </w:p>
        </w:tc>
        <w:tc>
          <w:tcPr>
            <w:tcW w:w="992" w:type="dxa"/>
            <w:textDirection w:val="btLr"/>
          </w:tcPr>
          <w:p w:rsidR="006C4E5F" w:rsidRPr="002E775A" w:rsidRDefault="006C4E5F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>Эффективность</w:t>
            </w:r>
          </w:p>
          <w:p w:rsidR="006C4E5F" w:rsidRPr="002E775A" w:rsidRDefault="00A93817" w:rsidP="00737BF6">
            <w:pPr>
              <w:pStyle w:val="ad"/>
              <w:spacing w:before="0" w:line="240" w:lineRule="auto"/>
              <w:ind w:left="113" w:right="227" w:firstLine="0"/>
              <w:jc w:val="center"/>
              <w:rPr>
                <w:sz w:val="24"/>
                <w:lang w:val="ru-RU"/>
              </w:rPr>
            </w:pPr>
            <w:r w:rsidRPr="002E775A">
              <w:rPr>
                <w:sz w:val="24"/>
                <w:lang w:val="ru-RU"/>
              </w:rPr>
              <w:t xml:space="preserve"> т</w:t>
            </w:r>
            <w:r w:rsidR="006C4E5F" w:rsidRPr="002E775A">
              <w:rPr>
                <w:sz w:val="24"/>
                <w:lang w:val="ru-RU"/>
              </w:rPr>
              <w:t>елефонного разговора</w:t>
            </w:r>
          </w:p>
        </w:tc>
      </w:tr>
      <w:tr w:rsidR="006C4E5F" w:rsidTr="002E775A">
        <w:tc>
          <w:tcPr>
            <w:tcW w:w="618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</w:t>
            </w:r>
          </w:p>
        </w:tc>
        <w:tc>
          <w:tcPr>
            <w:tcW w:w="851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2</w:t>
            </w:r>
          </w:p>
        </w:tc>
        <w:tc>
          <w:tcPr>
            <w:tcW w:w="850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3</w:t>
            </w:r>
          </w:p>
        </w:tc>
        <w:tc>
          <w:tcPr>
            <w:tcW w:w="992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4</w:t>
            </w:r>
          </w:p>
        </w:tc>
        <w:tc>
          <w:tcPr>
            <w:tcW w:w="851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5</w:t>
            </w:r>
          </w:p>
        </w:tc>
        <w:tc>
          <w:tcPr>
            <w:tcW w:w="850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6</w:t>
            </w:r>
          </w:p>
        </w:tc>
        <w:tc>
          <w:tcPr>
            <w:tcW w:w="851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7</w:t>
            </w:r>
          </w:p>
        </w:tc>
        <w:tc>
          <w:tcPr>
            <w:tcW w:w="992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8</w:t>
            </w:r>
          </w:p>
        </w:tc>
        <w:tc>
          <w:tcPr>
            <w:tcW w:w="992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9</w:t>
            </w:r>
          </w:p>
        </w:tc>
        <w:tc>
          <w:tcPr>
            <w:tcW w:w="851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10</w:t>
            </w:r>
          </w:p>
        </w:tc>
        <w:tc>
          <w:tcPr>
            <w:tcW w:w="850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11</w:t>
            </w:r>
          </w:p>
        </w:tc>
        <w:tc>
          <w:tcPr>
            <w:tcW w:w="993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12</w:t>
            </w:r>
          </w:p>
        </w:tc>
        <w:tc>
          <w:tcPr>
            <w:tcW w:w="850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13</w:t>
            </w:r>
          </w:p>
        </w:tc>
        <w:tc>
          <w:tcPr>
            <w:tcW w:w="851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14</w:t>
            </w:r>
          </w:p>
        </w:tc>
        <w:tc>
          <w:tcPr>
            <w:tcW w:w="850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15</w:t>
            </w:r>
          </w:p>
        </w:tc>
        <w:tc>
          <w:tcPr>
            <w:tcW w:w="992" w:type="dxa"/>
          </w:tcPr>
          <w:p w:rsidR="006C4E5F" w:rsidRDefault="006C4E5F" w:rsidP="00737BF6">
            <w:pPr>
              <w:pStyle w:val="ad"/>
              <w:spacing w:before="0" w:line="240" w:lineRule="auto"/>
              <w:ind w:right="227" w:firstLine="0"/>
              <w:jc w:val="center"/>
              <w:rPr>
                <w:b w:val="0"/>
                <w:bCs/>
                <w:sz w:val="18"/>
                <w:szCs w:val="28"/>
              </w:rPr>
            </w:pPr>
            <w:r>
              <w:rPr>
                <w:b w:val="0"/>
                <w:bCs/>
                <w:sz w:val="18"/>
                <w:szCs w:val="28"/>
              </w:rPr>
              <w:t>16</w:t>
            </w:r>
          </w:p>
        </w:tc>
      </w:tr>
    </w:tbl>
    <w:p w:rsidR="006C4E5F" w:rsidRDefault="006C4E5F" w:rsidP="00727A88">
      <w:pPr>
        <w:pStyle w:val="ad"/>
        <w:spacing w:before="0" w:line="240" w:lineRule="auto"/>
        <w:ind w:right="227"/>
        <w:rPr>
          <w:sz w:val="28"/>
          <w:szCs w:val="28"/>
        </w:rPr>
      </w:pPr>
    </w:p>
    <w:p w:rsidR="006C4E5F" w:rsidRPr="00F818CA" w:rsidRDefault="006C4E5F" w:rsidP="0022734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sectPr w:rsidR="006C4E5F" w:rsidRPr="00F818CA" w:rsidSect="00100016">
      <w:headerReference w:type="default" r:id="rId8"/>
      <w:type w:val="nextColumn"/>
      <w:pgSz w:w="16840" w:h="11907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886" w:rsidRDefault="00566886" w:rsidP="00ED2C9D">
      <w:pPr>
        <w:spacing w:after="0" w:line="240" w:lineRule="auto"/>
      </w:pPr>
      <w:r>
        <w:separator/>
      </w:r>
    </w:p>
  </w:endnote>
  <w:endnote w:type="continuationSeparator" w:id="1">
    <w:p w:rsidR="00566886" w:rsidRDefault="00566886" w:rsidP="00E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886" w:rsidRDefault="00566886" w:rsidP="00ED2C9D">
      <w:pPr>
        <w:spacing w:after="0" w:line="240" w:lineRule="auto"/>
      </w:pPr>
      <w:r>
        <w:separator/>
      </w:r>
    </w:p>
  </w:footnote>
  <w:footnote w:type="continuationSeparator" w:id="1">
    <w:p w:rsidR="00566886" w:rsidRDefault="00566886" w:rsidP="00E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4B" w:rsidRDefault="00315D4B">
    <w:pPr>
      <w:pStyle w:val="a4"/>
      <w:jc w:val="center"/>
    </w:pPr>
  </w:p>
  <w:p w:rsidR="00315D4B" w:rsidRDefault="00315D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CDA"/>
    <w:multiLevelType w:val="hybridMultilevel"/>
    <w:tmpl w:val="C40A3A44"/>
    <w:lvl w:ilvl="0" w:tplc="A3AC733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951A6"/>
    <w:multiLevelType w:val="hybridMultilevel"/>
    <w:tmpl w:val="569CFDCE"/>
    <w:lvl w:ilvl="0" w:tplc="9C1C8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652"/>
    <w:multiLevelType w:val="hybridMultilevel"/>
    <w:tmpl w:val="7AB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D41C25"/>
    <w:multiLevelType w:val="hybridMultilevel"/>
    <w:tmpl w:val="E2F8EBEA"/>
    <w:lvl w:ilvl="0" w:tplc="9C1C87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5A73BF"/>
    <w:multiLevelType w:val="hybridMultilevel"/>
    <w:tmpl w:val="5FF6C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DC2ACD"/>
    <w:multiLevelType w:val="hybridMultilevel"/>
    <w:tmpl w:val="67A6C330"/>
    <w:lvl w:ilvl="0" w:tplc="A3AC73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896260"/>
    <w:multiLevelType w:val="hybridMultilevel"/>
    <w:tmpl w:val="CA4EA2C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537"/>
    <w:rsid w:val="00006B8C"/>
    <w:rsid w:val="000100DC"/>
    <w:rsid w:val="000253E4"/>
    <w:rsid w:val="00026A98"/>
    <w:rsid w:val="00026D7B"/>
    <w:rsid w:val="00031A5B"/>
    <w:rsid w:val="00031EDF"/>
    <w:rsid w:val="00032D85"/>
    <w:rsid w:val="00033702"/>
    <w:rsid w:val="000348AE"/>
    <w:rsid w:val="00036A0D"/>
    <w:rsid w:val="00047232"/>
    <w:rsid w:val="00054D90"/>
    <w:rsid w:val="000554F5"/>
    <w:rsid w:val="0006684F"/>
    <w:rsid w:val="000719AB"/>
    <w:rsid w:val="00071E33"/>
    <w:rsid w:val="000809A8"/>
    <w:rsid w:val="00083ADD"/>
    <w:rsid w:val="00087186"/>
    <w:rsid w:val="000872E1"/>
    <w:rsid w:val="0009091E"/>
    <w:rsid w:val="00096388"/>
    <w:rsid w:val="000A05FD"/>
    <w:rsid w:val="000A1064"/>
    <w:rsid w:val="000B379F"/>
    <w:rsid w:val="000B4FDF"/>
    <w:rsid w:val="000B557C"/>
    <w:rsid w:val="000B6E29"/>
    <w:rsid w:val="000C1016"/>
    <w:rsid w:val="000C17A7"/>
    <w:rsid w:val="000C2411"/>
    <w:rsid w:val="000C5DF5"/>
    <w:rsid w:val="000C6D8A"/>
    <w:rsid w:val="000C7A03"/>
    <w:rsid w:val="000D2212"/>
    <w:rsid w:val="000D62BA"/>
    <w:rsid w:val="000E3189"/>
    <w:rsid w:val="000E5514"/>
    <w:rsid w:val="000E6D9E"/>
    <w:rsid w:val="00100016"/>
    <w:rsid w:val="00101C7E"/>
    <w:rsid w:val="001142D0"/>
    <w:rsid w:val="00115B81"/>
    <w:rsid w:val="00124D98"/>
    <w:rsid w:val="00131A51"/>
    <w:rsid w:val="00133537"/>
    <w:rsid w:val="0013675D"/>
    <w:rsid w:val="001465D7"/>
    <w:rsid w:val="00147256"/>
    <w:rsid w:val="00151BE9"/>
    <w:rsid w:val="001559E2"/>
    <w:rsid w:val="00155E6B"/>
    <w:rsid w:val="00157888"/>
    <w:rsid w:val="001622BA"/>
    <w:rsid w:val="0017155E"/>
    <w:rsid w:val="00172186"/>
    <w:rsid w:val="00184C78"/>
    <w:rsid w:val="001856F6"/>
    <w:rsid w:val="00190285"/>
    <w:rsid w:val="0019441A"/>
    <w:rsid w:val="00197C34"/>
    <w:rsid w:val="001A4E48"/>
    <w:rsid w:val="001A54C8"/>
    <w:rsid w:val="001A7605"/>
    <w:rsid w:val="001B1767"/>
    <w:rsid w:val="001B5FCA"/>
    <w:rsid w:val="001C15DC"/>
    <w:rsid w:val="001C2AD8"/>
    <w:rsid w:val="001C386E"/>
    <w:rsid w:val="001D1883"/>
    <w:rsid w:val="001D2CA2"/>
    <w:rsid w:val="001D3020"/>
    <w:rsid w:val="001D7DA9"/>
    <w:rsid w:val="001E3E83"/>
    <w:rsid w:val="001E7F96"/>
    <w:rsid w:val="001F56DA"/>
    <w:rsid w:val="00201AE2"/>
    <w:rsid w:val="00215815"/>
    <w:rsid w:val="00217BCD"/>
    <w:rsid w:val="00223965"/>
    <w:rsid w:val="00227347"/>
    <w:rsid w:val="002307FF"/>
    <w:rsid w:val="002328BF"/>
    <w:rsid w:val="002346AF"/>
    <w:rsid w:val="002448BF"/>
    <w:rsid w:val="0025180E"/>
    <w:rsid w:val="002528EB"/>
    <w:rsid w:val="00252CBE"/>
    <w:rsid w:val="00253536"/>
    <w:rsid w:val="00253E74"/>
    <w:rsid w:val="0026102E"/>
    <w:rsid w:val="00262BA7"/>
    <w:rsid w:val="00273F59"/>
    <w:rsid w:val="00274FA4"/>
    <w:rsid w:val="00275CD8"/>
    <w:rsid w:val="00277174"/>
    <w:rsid w:val="002846A4"/>
    <w:rsid w:val="002856C8"/>
    <w:rsid w:val="002864E6"/>
    <w:rsid w:val="00290DD4"/>
    <w:rsid w:val="00293585"/>
    <w:rsid w:val="002937CA"/>
    <w:rsid w:val="002A7132"/>
    <w:rsid w:val="002B1695"/>
    <w:rsid w:val="002B4888"/>
    <w:rsid w:val="002B7239"/>
    <w:rsid w:val="002B7EEB"/>
    <w:rsid w:val="002C126A"/>
    <w:rsid w:val="002C753A"/>
    <w:rsid w:val="002D1DAB"/>
    <w:rsid w:val="002D2DA3"/>
    <w:rsid w:val="002E1A29"/>
    <w:rsid w:val="002E57C7"/>
    <w:rsid w:val="002E775A"/>
    <w:rsid w:val="002E7D87"/>
    <w:rsid w:val="002F3061"/>
    <w:rsid w:val="002F51CC"/>
    <w:rsid w:val="002F7784"/>
    <w:rsid w:val="002F7FCA"/>
    <w:rsid w:val="00302F69"/>
    <w:rsid w:val="0030439B"/>
    <w:rsid w:val="0030600C"/>
    <w:rsid w:val="00311901"/>
    <w:rsid w:val="00314B63"/>
    <w:rsid w:val="003154B2"/>
    <w:rsid w:val="00315C4E"/>
    <w:rsid w:val="00315C55"/>
    <w:rsid w:val="00315D4B"/>
    <w:rsid w:val="00317FEF"/>
    <w:rsid w:val="0032365D"/>
    <w:rsid w:val="003322AB"/>
    <w:rsid w:val="0033387F"/>
    <w:rsid w:val="00335237"/>
    <w:rsid w:val="00344F3D"/>
    <w:rsid w:val="00351849"/>
    <w:rsid w:val="00356028"/>
    <w:rsid w:val="003601C3"/>
    <w:rsid w:val="003637A8"/>
    <w:rsid w:val="00363FF4"/>
    <w:rsid w:val="00364DC4"/>
    <w:rsid w:val="00366945"/>
    <w:rsid w:val="003711FE"/>
    <w:rsid w:val="0037594A"/>
    <w:rsid w:val="003763C3"/>
    <w:rsid w:val="00376A95"/>
    <w:rsid w:val="00382B25"/>
    <w:rsid w:val="0039117E"/>
    <w:rsid w:val="003B0A59"/>
    <w:rsid w:val="003B61E4"/>
    <w:rsid w:val="003C0CF7"/>
    <w:rsid w:val="003C5470"/>
    <w:rsid w:val="003C70D8"/>
    <w:rsid w:val="003D1E42"/>
    <w:rsid w:val="003D4CB6"/>
    <w:rsid w:val="003E5BB7"/>
    <w:rsid w:val="003E7C39"/>
    <w:rsid w:val="003F1CC2"/>
    <w:rsid w:val="003F36E5"/>
    <w:rsid w:val="003F6EC5"/>
    <w:rsid w:val="003F78AF"/>
    <w:rsid w:val="00403D6C"/>
    <w:rsid w:val="00404C98"/>
    <w:rsid w:val="004050F2"/>
    <w:rsid w:val="0041325F"/>
    <w:rsid w:val="00420BB8"/>
    <w:rsid w:val="004210C2"/>
    <w:rsid w:val="00422E2A"/>
    <w:rsid w:val="004312FA"/>
    <w:rsid w:val="00431E48"/>
    <w:rsid w:val="00432AA3"/>
    <w:rsid w:val="00440569"/>
    <w:rsid w:val="00444B0A"/>
    <w:rsid w:val="00451325"/>
    <w:rsid w:val="004562F9"/>
    <w:rsid w:val="004566F8"/>
    <w:rsid w:val="00456F15"/>
    <w:rsid w:val="00460EB8"/>
    <w:rsid w:val="004634EF"/>
    <w:rsid w:val="00464646"/>
    <w:rsid w:val="0047714D"/>
    <w:rsid w:val="00481904"/>
    <w:rsid w:val="0048232B"/>
    <w:rsid w:val="00482E47"/>
    <w:rsid w:val="00484E90"/>
    <w:rsid w:val="00485713"/>
    <w:rsid w:val="004867BF"/>
    <w:rsid w:val="00491EF0"/>
    <w:rsid w:val="00492C6A"/>
    <w:rsid w:val="00495F6C"/>
    <w:rsid w:val="004A11ED"/>
    <w:rsid w:val="004A2220"/>
    <w:rsid w:val="004B04E3"/>
    <w:rsid w:val="004B19AD"/>
    <w:rsid w:val="004B2C27"/>
    <w:rsid w:val="004B55F8"/>
    <w:rsid w:val="004B6CA9"/>
    <w:rsid w:val="004B79C0"/>
    <w:rsid w:val="004C3744"/>
    <w:rsid w:val="004C7C5B"/>
    <w:rsid w:val="004D2A61"/>
    <w:rsid w:val="004D413D"/>
    <w:rsid w:val="004E6433"/>
    <w:rsid w:val="004F14D2"/>
    <w:rsid w:val="004F40AC"/>
    <w:rsid w:val="004F4777"/>
    <w:rsid w:val="005022E7"/>
    <w:rsid w:val="00503B6A"/>
    <w:rsid w:val="00505135"/>
    <w:rsid w:val="005213DA"/>
    <w:rsid w:val="005240EB"/>
    <w:rsid w:val="005244CB"/>
    <w:rsid w:val="00526929"/>
    <w:rsid w:val="005332B0"/>
    <w:rsid w:val="005337DC"/>
    <w:rsid w:val="00544128"/>
    <w:rsid w:val="00544785"/>
    <w:rsid w:val="00547B2F"/>
    <w:rsid w:val="00550C5A"/>
    <w:rsid w:val="00551791"/>
    <w:rsid w:val="00554A5F"/>
    <w:rsid w:val="00555339"/>
    <w:rsid w:val="00561A18"/>
    <w:rsid w:val="00561C60"/>
    <w:rsid w:val="00563695"/>
    <w:rsid w:val="00566002"/>
    <w:rsid w:val="00566886"/>
    <w:rsid w:val="00571A7C"/>
    <w:rsid w:val="00582FB0"/>
    <w:rsid w:val="00591011"/>
    <w:rsid w:val="005A097D"/>
    <w:rsid w:val="005A66B7"/>
    <w:rsid w:val="005B54E4"/>
    <w:rsid w:val="005B55ED"/>
    <w:rsid w:val="005C0BFB"/>
    <w:rsid w:val="005D52E2"/>
    <w:rsid w:val="005D62D0"/>
    <w:rsid w:val="005D63B9"/>
    <w:rsid w:val="005D65A9"/>
    <w:rsid w:val="005E05AA"/>
    <w:rsid w:val="005E281B"/>
    <w:rsid w:val="005E66A1"/>
    <w:rsid w:val="005F42C6"/>
    <w:rsid w:val="005F7E37"/>
    <w:rsid w:val="00607DB6"/>
    <w:rsid w:val="006163D9"/>
    <w:rsid w:val="00621D7B"/>
    <w:rsid w:val="00625CCA"/>
    <w:rsid w:val="006332B5"/>
    <w:rsid w:val="00634538"/>
    <w:rsid w:val="0063464C"/>
    <w:rsid w:val="0063535C"/>
    <w:rsid w:val="00635E8B"/>
    <w:rsid w:val="006408CF"/>
    <w:rsid w:val="00640F6B"/>
    <w:rsid w:val="0064243D"/>
    <w:rsid w:val="00642F50"/>
    <w:rsid w:val="00657A33"/>
    <w:rsid w:val="00660CC7"/>
    <w:rsid w:val="006612FC"/>
    <w:rsid w:val="00661D79"/>
    <w:rsid w:val="00664958"/>
    <w:rsid w:val="006649BF"/>
    <w:rsid w:val="00664A2E"/>
    <w:rsid w:val="00665946"/>
    <w:rsid w:val="00672E56"/>
    <w:rsid w:val="006774FA"/>
    <w:rsid w:val="00680D7B"/>
    <w:rsid w:val="006825E5"/>
    <w:rsid w:val="006858A0"/>
    <w:rsid w:val="0069234C"/>
    <w:rsid w:val="00693906"/>
    <w:rsid w:val="00695928"/>
    <w:rsid w:val="006A0F0E"/>
    <w:rsid w:val="006A1071"/>
    <w:rsid w:val="006A509F"/>
    <w:rsid w:val="006A771D"/>
    <w:rsid w:val="006B095B"/>
    <w:rsid w:val="006B1061"/>
    <w:rsid w:val="006B583D"/>
    <w:rsid w:val="006B5B93"/>
    <w:rsid w:val="006C13F5"/>
    <w:rsid w:val="006C1448"/>
    <w:rsid w:val="006C4CDF"/>
    <w:rsid w:val="006C4E5F"/>
    <w:rsid w:val="006C53BD"/>
    <w:rsid w:val="006C62DD"/>
    <w:rsid w:val="006D26D4"/>
    <w:rsid w:val="006F4699"/>
    <w:rsid w:val="006F604A"/>
    <w:rsid w:val="006F61C6"/>
    <w:rsid w:val="00703A88"/>
    <w:rsid w:val="00705523"/>
    <w:rsid w:val="00711E7C"/>
    <w:rsid w:val="007148B1"/>
    <w:rsid w:val="00715C31"/>
    <w:rsid w:val="00720996"/>
    <w:rsid w:val="00720BFF"/>
    <w:rsid w:val="0072336E"/>
    <w:rsid w:val="00727A88"/>
    <w:rsid w:val="00730E0A"/>
    <w:rsid w:val="007320CB"/>
    <w:rsid w:val="00734AAE"/>
    <w:rsid w:val="00737AAA"/>
    <w:rsid w:val="00737BF6"/>
    <w:rsid w:val="00747255"/>
    <w:rsid w:val="00751DC4"/>
    <w:rsid w:val="00764C43"/>
    <w:rsid w:val="00765F2E"/>
    <w:rsid w:val="007666AB"/>
    <w:rsid w:val="0077357F"/>
    <w:rsid w:val="007743E9"/>
    <w:rsid w:val="00783F23"/>
    <w:rsid w:val="00790107"/>
    <w:rsid w:val="00792918"/>
    <w:rsid w:val="00796204"/>
    <w:rsid w:val="007962E6"/>
    <w:rsid w:val="007A0CDF"/>
    <w:rsid w:val="007A1892"/>
    <w:rsid w:val="007B45FC"/>
    <w:rsid w:val="007B53CB"/>
    <w:rsid w:val="007B60CE"/>
    <w:rsid w:val="007B66D9"/>
    <w:rsid w:val="007D0283"/>
    <w:rsid w:val="007E3ADC"/>
    <w:rsid w:val="00802066"/>
    <w:rsid w:val="0080206B"/>
    <w:rsid w:val="008043BC"/>
    <w:rsid w:val="00815274"/>
    <w:rsid w:val="0082733F"/>
    <w:rsid w:val="008338C0"/>
    <w:rsid w:val="00844ECB"/>
    <w:rsid w:val="00852162"/>
    <w:rsid w:val="008526D2"/>
    <w:rsid w:val="008610DB"/>
    <w:rsid w:val="0087373C"/>
    <w:rsid w:val="00873B58"/>
    <w:rsid w:val="008750E3"/>
    <w:rsid w:val="0087516C"/>
    <w:rsid w:val="008851FE"/>
    <w:rsid w:val="00886987"/>
    <w:rsid w:val="008900F2"/>
    <w:rsid w:val="00893255"/>
    <w:rsid w:val="00894872"/>
    <w:rsid w:val="008B3A12"/>
    <w:rsid w:val="008B727A"/>
    <w:rsid w:val="008C26DC"/>
    <w:rsid w:val="008C2E1D"/>
    <w:rsid w:val="008D61B9"/>
    <w:rsid w:val="008D6C12"/>
    <w:rsid w:val="008E5DDD"/>
    <w:rsid w:val="008E741D"/>
    <w:rsid w:val="008F2FE3"/>
    <w:rsid w:val="00900064"/>
    <w:rsid w:val="00902689"/>
    <w:rsid w:val="009032A1"/>
    <w:rsid w:val="00906DBE"/>
    <w:rsid w:val="00907F31"/>
    <w:rsid w:val="009126EF"/>
    <w:rsid w:val="00916AFE"/>
    <w:rsid w:val="00917A55"/>
    <w:rsid w:val="0093331B"/>
    <w:rsid w:val="009337A2"/>
    <w:rsid w:val="00936826"/>
    <w:rsid w:val="00937143"/>
    <w:rsid w:val="00937BC6"/>
    <w:rsid w:val="00942A2A"/>
    <w:rsid w:val="00947954"/>
    <w:rsid w:val="009529DE"/>
    <w:rsid w:val="009616F9"/>
    <w:rsid w:val="00966024"/>
    <w:rsid w:val="00966EFB"/>
    <w:rsid w:val="009705F8"/>
    <w:rsid w:val="00971724"/>
    <w:rsid w:val="0098333B"/>
    <w:rsid w:val="009951A8"/>
    <w:rsid w:val="00997B12"/>
    <w:rsid w:val="009B0370"/>
    <w:rsid w:val="009B4D01"/>
    <w:rsid w:val="009D2860"/>
    <w:rsid w:val="009D2DB0"/>
    <w:rsid w:val="009D316B"/>
    <w:rsid w:val="009D570A"/>
    <w:rsid w:val="009E099F"/>
    <w:rsid w:val="009E54C0"/>
    <w:rsid w:val="009E5D8C"/>
    <w:rsid w:val="009F147A"/>
    <w:rsid w:val="009F244D"/>
    <w:rsid w:val="00A03165"/>
    <w:rsid w:val="00A117B6"/>
    <w:rsid w:val="00A22158"/>
    <w:rsid w:val="00A267AF"/>
    <w:rsid w:val="00A27A5C"/>
    <w:rsid w:val="00A50732"/>
    <w:rsid w:val="00A677EF"/>
    <w:rsid w:val="00A82B73"/>
    <w:rsid w:val="00A93817"/>
    <w:rsid w:val="00AA0380"/>
    <w:rsid w:val="00AA7D3A"/>
    <w:rsid w:val="00AB0DEB"/>
    <w:rsid w:val="00AE4747"/>
    <w:rsid w:val="00AE71EE"/>
    <w:rsid w:val="00AF2F86"/>
    <w:rsid w:val="00B05261"/>
    <w:rsid w:val="00B12C41"/>
    <w:rsid w:val="00B23776"/>
    <w:rsid w:val="00B27946"/>
    <w:rsid w:val="00B3208A"/>
    <w:rsid w:val="00B37584"/>
    <w:rsid w:val="00B42E76"/>
    <w:rsid w:val="00B468E4"/>
    <w:rsid w:val="00B47D9A"/>
    <w:rsid w:val="00B52126"/>
    <w:rsid w:val="00B52802"/>
    <w:rsid w:val="00B55D13"/>
    <w:rsid w:val="00B56E55"/>
    <w:rsid w:val="00B63346"/>
    <w:rsid w:val="00B731CE"/>
    <w:rsid w:val="00B83E1E"/>
    <w:rsid w:val="00B84D2B"/>
    <w:rsid w:val="00B87D4A"/>
    <w:rsid w:val="00B9477C"/>
    <w:rsid w:val="00BA1DAD"/>
    <w:rsid w:val="00BB0AD6"/>
    <w:rsid w:val="00BB592D"/>
    <w:rsid w:val="00BB7E64"/>
    <w:rsid w:val="00BC242C"/>
    <w:rsid w:val="00BD5D58"/>
    <w:rsid w:val="00BE31DF"/>
    <w:rsid w:val="00BF1251"/>
    <w:rsid w:val="00BF487C"/>
    <w:rsid w:val="00BF4B75"/>
    <w:rsid w:val="00C01F30"/>
    <w:rsid w:val="00C044F3"/>
    <w:rsid w:val="00C11D87"/>
    <w:rsid w:val="00C202C6"/>
    <w:rsid w:val="00C2115A"/>
    <w:rsid w:val="00C221A5"/>
    <w:rsid w:val="00C4066B"/>
    <w:rsid w:val="00C41A25"/>
    <w:rsid w:val="00C45FCB"/>
    <w:rsid w:val="00C46F56"/>
    <w:rsid w:val="00C533F4"/>
    <w:rsid w:val="00C66DC9"/>
    <w:rsid w:val="00C8371A"/>
    <w:rsid w:val="00C95564"/>
    <w:rsid w:val="00C95D33"/>
    <w:rsid w:val="00CB0FA1"/>
    <w:rsid w:val="00CB1EB9"/>
    <w:rsid w:val="00CB71FC"/>
    <w:rsid w:val="00CC3AC1"/>
    <w:rsid w:val="00CD0E51"/>
    <w:rsid w:val="00CE50B0"/>
    <w:rsid w:val="00CE7CB7"/>
    <w:rsid w:val="00CE7CF6"/>
    <w:rsid w:val="00D010E8"/>
    <w:rsid w:val="00D07912"/>
    <w:rsid w:val="00D1095B"/>
    <w:rsid w:val="00D1365C"/>
    <w:rsid w:val="00D1366C"/>
    <w:rsid w:val="00D17063"/>
    <w:rsid w:val="00D179C3"/>
    <w:rsid w:val="00D26B90"/>
    <w:rsid w:val="00D369A1"/>
    <w:rsid w:val="00D403CD"/>
    <w:rsid w:val="00D415DB"/>
    <w:rsid w:val="00D60D9E"/>
    <w:rsid w:val="00D65115"/>
    <w:rsid w:val="00D70D10"/>
    <w:rsid w:val="00D72AF7"/>
    <w:rsid w:val="00D76F70"/>
    <w:rsid w:val="00D866E3"/>
    <w:rsid w:val="00D96E11"/>
    <w:rsid w:val="00D97984"/>
    <w:rsid w:val="00DA2184"/>
    <w:rsid w:val="00DB4036"/>
    <w:rsid w:val="00DC679D"/>
    <w:rsid w:val="00DD018A"/>
    <w:rsid w:val="00DE48FA"/>
    <w:rsid w:val="00DE6F03"/>
    <w:rsid w:val="00DE7814"/>
    <w:rsid w:val="00E019E5"/>
    <w:rsid w:val="00E02BB5"/>
    <w:rsid w:val="00E0573D"/>
    <w:rsid w:val="00E11B16"/>
    <w:rsid w:val="00E1484A"/>
    <w:rsid w:val="00E20AC6"/>
    <w:rsid w:val="00E20C0B"/>
    <w:rsid w:val="00E22831"/>
    <w:rsid w:val="00E24EBA"/>
    <w:rsid w:val="00E33B75"/>
    <w:rsid w:val="00E378B8"/>
    <w:rsid w:val="00E51C84"/>
    <w:rsid w:val="00E56EAD"/>
    <w:rsid w:val="00E575C0"/>
    <w:rsid w:val="00E623A5"/>
    <w:rsid w:val="00E640A4"/>
    <w:rsid w:val="00E64414"/>
    <w:rsid w:val="00E64A1E"/>
    <w:rsid w:val="00E65110"/>
    <w:rsid w:val="00E677F2"/>
    <w:rsid w:val="00E709AE"/>
    <w:rsid w:val="00E8219B"/>
    <w:rsid w:val="00E82273"/>
    <w:rsid w:val="00E94CB0"/>
    <w:rsid w:val="00E96897"/>
    <w:rsid w:val="00EA1F7D"/>
    <w:rsid w:val="00EA75BD"/>
    <w:rsid w:val="00EB049B"/>
    <w:rsid w:val="00EB6A28"/>
    <w:rsid w:val="00EC128D"/>
    <w:rsid w:val="00EC3AB5"/>
    <w:rsid w:val="00EC4478"/>
    <w:rsid w:val="00ED2C9D"/>
    <w:rsid w:val="00ED5CA4"/>
    <w:rsid w:val="00ED653F"/>
    <w:rsid w:val="00EE5BE2"/>
    <w:rsid w:val="00EF61E0"/>
    <w:rsid w:val="00F027CD"/>
    <w:rsid w:val="00F03FF9"/>
    <w:rsid w:val="00F07B5C"/>
    <w:rsid w:val="00F1587B"/>
    <w:rsid w:val="00F16C13"/>
    <w:rsid w:val="00F200C6"/>
    <w:rsid w:val="00F31330"/>
    <w:rsid w:val="00F35EE3"/>
    <w:rsid w:val="00F45474"/>
    <w:rsid w:val="00F5300B"/>
    <w:rsid w:val="00F540C6"/>
    <w:rsid w:val="00F564D7"/>
    <w:rsid w:val="00F56E34"/>
    <w:rsid w:val="00F657FC"/>
    <w:rsid w:val="00F678B3"/>
    <w:rsid w:val="00F71E94"/>
    <w:rsid w:val="00F729E0"/>
    <w:rsid w:val="00F74EA9"/>
    <w:rsid w:val="00F75F7A"/>
    <w:rsid w:val="00F813A5"/>
    <w:rsid w:val="00F818CA"/>
    <w:rsid w:val="00F85DB1"/>
    <w:rsid w:val="00F908F2"/>
    <w:rsid w:val="00F95B47"/>
    <w:rsid w:val="00F97208"/>
    <w:rsid w:val="00FA25AB"/>
    <w:rsid w:val="00FA4524"/>
    <w:rsid w:val="00FA47BD"/>
    <w:rsid w:val="00FA55EB"/>
    <w:rsid w:val="00FA7BC5"/>
    <w:rsid w:val="00FC5AC9"/>
    <w:rsid w:val="00FC5E49"/>
    <w:rsid w:val="00FE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4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1E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1E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6D26D4"/>
    <w:pPr>
      <w:spacing w:before="240" w:after="60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6B583D"/>
    <w:pPr>
      <w:keepNext/>
      <w:spacing w:after="0" w:line="240" w:lineRule="auto"/>
      <w:jc w:val="center"/>
      <w:outlineLvl w:val="6"/>
    </w:pPr>
    <w:rPr>
      <w:rFonts w:ascii="Times New Roman" w:hAnsi="Times New Roman"/>
      <w:b/>
      <w:i/>
      <w:color w:val="FF0000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1E33"/>
    <w:rPr>
      <w:rFonts w:ascii="Cambria" w:hAnsi="Cambria" w:cs="Times New Roman"/>
      <w:b/>
      <w:kern w:val="32"/>
      <w:sz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71E33"/>
    <w:rPr>
      <w:rFonts w:ascii="Cambria" w:hAnsi="Cambria" w:cs="Times New Roman"/>
      <w:b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D26D4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B583D"/>
    <w:rPr>
      <w:rFonts w:ascii="Times New Roman" w:hAnsi="Times New Roman" w:cs="Times New Roman"/>
      <w:b/>
      <w:i/>
      <w:color w:val="FF0000"/>
      <w:sz w:val="32"/>
      <w:lang w:val="uk-UA"/>
    </w:rPr>
  </w:style>
  <w:style w:type="table" w:styleId="a3">
    <w:name w:val="Table Grid"/>
    <w:basedOn w:val="a1"/>
    <w:uiPriority w:val="99"/>
    <w:rsid w:val="00ED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2C9D"/>
    <w:rPr>
      <w:rFonts w:cs="Times New Roman"/>
    </w:rPr>
  </w:style>
  <w:style w:type="paragraph" w:styleId="a6">
    <w:name w:val="footer"/>
    <w:basedOn w:val="a"/>
    <w:link w:val="a7"/>
    <w:uiPriority w:val="99"/>
    <w:rsid w:val="00ED2C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2C9D"/>
    <w:rPr>
      <w:rFonts w:cs="Times New Roman"/>
    </w:rPr>
  </w:style>
  <w:style w:type="paragraph" w:styleId="a8">
    <w:name w:val="Body Text Indent"/>
    <w:basedOn w:val="a"/>
    <w:link w:val="a9"/>
    <w:uiPriority w:val="99"/>
    <w:rsid w:val="006B583D"/>
    <w:pPr>
      <w:tabs>
        <w:tab w:val="left" w:pos="-3402"/>
        <w:tab w:val="left" w:pos="-3261"/>
        <w:tab w:val="left" w:pos="-3119"/>
        <w:tab w:val="left" w:pos="720"/>
        <w:tab w:val="left" w:pos="993"/>
        <w:tab w:val="left" w:pos="2160"/>
        <w:tab w:val="left" w:pos="288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583D"/>
    <w:rPr>
      <w:rFonts w:ascii="Times New Roman" w:hAnsi="Times New Roman" w:cs="Times New Roman"/>
      <w:sz w:val="24"/>
      <w:lang w:val="uk-UA"/>
    </w:rPr>
  </w:style>
  <w:style w:type="paragraph" w:customStyle="1" w:styleId="aa">
    <w:name w:val="?????????? ???????"/>
    <w:basedOn w:val="a"/>
    <w:uiPriority w:val="99"/>
    <w:rsid w:val="006B583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uk-UA"/>
    </w:rPr>
  </w:style>
  <w:style w:type="paragraph" w:styleId="ab">
    <w:name w:val="caption"/>
    <w:basedOn w:val="a"/>
    <w:next w:val="a"/>
    <w:uiPriority w:val="99"/>
    <w:qFormat/>
    <w:rsid w:val="006B583D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4"/>
      <w:lang w:val="uk-UA" w:eastAsia="ru-RU"/>
    </w:rPr>
  </w:style>
  <w:style w:type="paragraph" w:customStyle="1" w:styleId="ac">
    <w:name w:val="Содержание"/>
    <w:basedOn w:val="a"/>
    <w:next w:val="a"/>
    <w:uiPriority w:val="99"/>
    <w:rsid w:val="00071E33"/>
    <w:pPr>
      <w:keepNext/>
      <w:tabs>
        <w:tab w:val="left" w:pos="1134"/>
      </w:tabs>
      <w:spacing w:after="600" w:line="250" w:lineRule="exact"/>
      <w:jc w:val="center"/>
    </w:pPr>
    <w:rPr>
      <w:rFonts w:ascii="Times New Roman" w:eastAsia="Times New Roman" w:hAnsi="Times New Roman"/>
      <w:b/>
      <w:caps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6D26D4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6D26D4"/>
    <w:rPr>
      <w:rFonts w:cs="Times New Roman"/>
      <w:sz w:val="16"/>
      <w:lang w:eastAsia="en-US"/>
    </w:rPr>
  </w:style>
  <w:style w:type="paragraph" w:customStyle="1" w:styleId="PodZag">
    <w:name w:val="PodZag"/>
    <w:basedOn w:val="1"/>
    <w:uiPriority w:val="99"/>
    <w:rsid w:val="006D26D4"/>
    <w:pPr>
      <w:keepNext w:val="0"/>
      <w:spacing w:before="320" w:after="120" w:line="320" w:lineRule="atLeast"/>
      <w:jc w:val="center"/>
    </w:pPr>
    <w:rPr>
      <w:rFonts w:ascii="Times New Roman" w:hAnsi="Times New Roman"/>
      <w:bCs w:val="0"/>
      <w:caps/>
      <w:kern w:val="28"/>
      <w:sz w:val="21"/>
      <w:szCs w:val="20"/>
      <w:lang w:val="uk-UA" w:eastAsia="ru-RU"/>
    </w:rPr>
  </w:style>
  <w:style w:type="paragraph" w:customStyle="1" w:styleId="ad">
    <w:name w:val="Вариант"/>
    <w:basedOn w:val="a"/>
    <w:uiPriority w:val="99"/>
    <w:rsid w:val="006D26D4"/>
    <w:pPr>
      <w:tabs>
        <w:tab w:val="left" w:pos="567"/>
      </w:tabs>
      <w:spacing w:before="120" w:after="0" w:line="250" w:lineRule="atLeast"/>
      <w:ind w:firstLine="340"/>
      <w:jc w:val="both"/>
    </w:pPr>
    <w:rPr>
      <w:rFonts w:ascii="Times New Roman" w:eastAsia="Times New Roman" w:hAnsi="Times New Roman"/>
      <w:b/>
      <w:sz w:val="21"/>
      <w:szCs w:val="20"/>
      <w:lang w:val="uk-UA" w:eastAsia="ru-RU"/>
    </w:rPr>
  </w:style>
  <w:style w:type="paragraph" w:styleId="ae">
    <w:name w:val="Title"/>
    <w:basedOn w:val="a"/>
    <w:link w:val="af"/>
    <w:uiPriority w:val="99"/>
    <w:qFormat/>
    <w:rsid w:val="006D26D4"/>
    <w:pPr>
      <w:widowControl w:val="0"/>
      <w:spacing w:before="240" w:after="0" w:line="240" w:lineRule="exact"/>
      <w:jc w:val="center"/>
    </w:pPr>
    <w:rPr>
      <w:rFonts w:ascii="Times New Roman" w:hAnsi="Times New Roman"/>
      <w:b/>
      <w:sz w:val="24"/>
      <w:szCs w:val="24"/>
      <w:lang w:val="uk-UA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6D26D4"/>
    <w:rPr>
      <w:rFonts w:ascii="Times New Roman" w:hAnsi="Times New Roman" w:cs="Times New Roman"/>
      <w:b/>
      <w:snapToGrid w:val="0"/>
      <w:sz w:val="24"/>
      <w:lang w:val="uk-UA"/>
    </w:rPr>
  </w:style>
  <w:style w:type="paragraph" w:customStyle="1" w:styleId="21">
    <w:name w:val="Основной текст 21"/>
    <w:basedOn w:val="a"/>
    <w:uiPriority w:val="99"/>
    <w:rsid w:val="00252CB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ar-SA"/>
    </w:rPr>
  </w:style>
  <w:style w:type="paragraph" w:styleId="af0">
    <w:name w:val="List Paragraph"/>
    <w:basedOn w:val="a"/>
    <w:uiPriority w:val="99"/>
    <w:qFormat/>
    <w:rsid w:val="00751DC4"/>
    <w:pPr>
      <w:ind w:left="720"/>
      <w:contextualSpacing/>
    </w:pPr>
  </w:style>
  <w:style w:type="character" w:customStyle="1" w:styleId="hps">
    <w:name w:val="hps"/>
    <w:uiPriority w:val="99"/>
    <w:rsid w:val="000D6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3f%3f%3f%3f%3f%3f%3f%3f\Desktop\%3f%3f%3f%3f%3f%3f%3f%3f%201\%3f%3f%3f%3f%3f%3f%3f%3f%3f%3f%20%3f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3EB2E-327F-4209-9A10-0CF5374D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?????????? ?24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arapova</cp:lastModifiedBy>
  <cp:revision>2</cp:revision>
  <cp:lastPrinted>2015-06-04T07:35:00Z</cp:lastPrinted>
  <dcterms:created xsi:type="dcterms:W3CDTF">2019-04-18T09:53:00Z</dcterms:created>
  <dcterms:modified xsi:type="dcterms:W3CDTF">2019-04-18T09:53:00Z</dcterms:modified>
</cp:coreProperties>
</file>