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5F" w:rsidRPr="005022E7" w:rsidRDefault="006C4E5F" w:rsidP="005D62D0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5022E7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</w:p>
    <w:p w:rsidR="006C4E5F" w:rsidRDefault="00B54310" w:rsidP="00B54310">
      <w:pPr>
        <w:spacing w:after="0" w:line="240" w:lineRule="auto"/>
        <w:ind w:left="10773"/>
        <w:jc w:val="both"/>
        <w:rPr>
          <w:rFonts w:ascii="Times New Roman" w:hAnsi="Times New Roman"/>
          <w:bCs/>
          <w:sz w:val="24"/>
          <w:szCs w:val="24"/>
        </w:rPr>
      </w:pPr>
      <w:r w:rsidRPr="00B54310">
        <w:rPr>
          <w:rFonts w:ascii="Times New Roman" w:hAnsi="Times New Roman"/>
          <w:sz w:val="24"/>
          <w:szCs w:val="24"/>
        </w:rPr>
        <w:t xml:space="preserve">к Порядку </w:t>
      </w:r>
      <w:r w:rsidRPr="00B54310">
        <w:rPr>
          <w:rFonts w:ascii="Times New Roman" w:hAnsi="Times New Roman"/>
          <w:bCs/>
          <w:sz w:val="24"/>
          <w:szCs w:val="24"/>
        </w:rPr>
        <w:t xml:space="preserve">осуществления </w:t>
      </w:r>
      <w:r w:rsidRPr="00B54310">
        <w:rPr>
          <w:rFonts w:ascii="Times New Roman" w:hAnsi="Times New Roman"/>
          <w:sz w:val="24"/>
          <w:szCs w:val="24"/>
        </w:rPr>
        <w:t xml:space="preserve">отделами по делам семьи и детей </w:t>
      </w:r>
      <w:r w:rsidRPr="00B54310">
        <w:rPr>
          <w:rFonts w:ascii="Times New Roman" w:hAnsi="Times New Roman"/>
          <w:sz w:val="24"/>
          <w:szCs w:val="24"/>
          <w:lang w:eastAsia="ru-RU"/>
        </w:rPr>
        <w:t xml:space="preserve">администраций </w:t>
      </w:r>
      <w:r w:rsidRPr="00B54310">
        <w:rPr>
          <w:rFonts w:ascii="Times New Roman" w:hAnsi="Times New Roman"/>
          <w:sz w:val="24"/>
          <w:szCs w:val="24"/>
        </w:rPr>
        <w:t xml:space="preserve">городов, районов </w:t>
      </w:r>
      <w:r>
        <w:rPr>
          <w:rFonts w:ascii="Times New Roman" w:hAnsi="Times New Roman"/>
          <w:sz w:val="24"/>
          <w:szCs w:val="24"/>
        </w:rPr>
        <w:br/>
      </w:r>
      <w:r w:rsidRPr="00B54310">
        <w:rPr>
          <w:rFonts w:ascii="Times New Roman" w:hAnsi="Times New Roman"/>
          <w:sz w:val="24"/>
          <w:szCs w:val="24"/>
        </w:rPr>
        <w:t xml:space="preserve">в городах, районов Донецкой Народной Республики </w:t>
      </w:r>
      <w:r w:rsidRPr="00B54310">
        <w:rPr>
          <w:rFonts w:ascii="Times New Roman" w:hAnsi="Times New Roman"/>
          <w:bCs/>
          <w:sz w:val="24"/>
          <w:szCs w:val="24"/>
        </w:rPr>
        <w:t>социального обслуживания семей и отдельных граждан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6583A">
        <w:rPr>
          <w:rFonts w:ascii="Times New Roman" w:hAnsi="Times New Roman"/>
          <w:bCs/>
          <w:sz w:val="24"/>
          <w:szCs w:val="24"/>
        </w:rPr>
        <w:t>(п.3.3</w:t>
      </w:r>
      <w:r w:rsidR="006C4E5F" w:rsidRPr="005F7E37">
        <w:rPr>
          <w:rFonts w:ascii="Times New Roman" w:hAnsi="Times New Roman"/>
          <w:bCs/>
          <w:sz w:val="24"/>
          <w:szCs w:val="24"/>
        </w:rPr>
        <w:t>)</w:t>
      </w:r>
    </w:p>
    <w:p w:rsidR="006C4E5F" w:rsidRPr="005F7E37" w:rsidRDefault="006C4E5F" w:rsidP="005F7E37">
      <w:pPr>
        <w:spacing w:after="0" w:line="240" w:lineRule="auto"/>
        <w:ind w:left="12474"/>
        <w:rPr>
          <w:rFonts w:ascii="Times New Roman" w:hAnsi="Times New Roman"/>
          <w:sz w:val="24"/>
          <w:szCs w:val="24"/>
        </w:rPr>
      </w:pPr>
    </w:p>
    <w:p w:rsidR="006C4E5F" w:rsidRDefault="006C4E5F" w:rsidP="0036694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C0BFB">
        <w:rPr>
          <w:rFonts w:ascii="Times New Roman" w:hAnsi="Times New Roman"/>
          <w:b/>
          <w:sz w:val="28"/>
          <w:szCs w:val="28"/>
        </w:rPr>
        <w:t>Виды с</w:t>
      </w:r>
      <w:r w:rsidR="004B7202">
        <w:rPr>
          <w:rFonts w:ascii="Times New Roman" w:hAnsi="Times New Roman"/>
          <w:b/>
          <w:sz w:val="28"/>
          <w:szCs w:val="28"/>
        </w:rPr>
        <w:t>оциальных услуг, предоставляемых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0BFB">
        <w:rPr>
          <w:rFonts w:ascii="Times New Roman" w:hAnsi="Times New Roman"/>
          <w:b/>
          <w:sz w:val="28"/>
          <w:szCs w:val="28"/>
          <w:lang w:eastAsia="ru-RU"/>
        </w:rPr>
        <w:t>Отделом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0"/>
        <w:gridCol w:w="2454"/>
        <w:gridCol w:w="2446"/>
        <w:gridCol w:w="2445"/>
        <w:gridCol w:w="2422"/>
        <w:gridCol w:w="2521"/>
      </w:tblGrid>
      <w:tr w:rsidR="006C4E5F" w:rsidRPr="005C0BFB" w:rsidTr="008526D2">
        <w:tc>
          <w:tcPr>
            <w:tcW w:w="2606" w:type="dxa"/>
          </w:tcPr>
          <w:p w:rsidR="006C4E5F" w:rsidRPr="00800CE5" w:rsidRDefault="006C4E5F" w:rsidP="00800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800CE5">
              <w:rPr>
                <w:rFonts w:ascii="Times New Roman" w:hAnsi="Times New Roman"/>
                <w:b/>
                <w:sz w:val="24"/>
                <w:szCs w:val="28"/>
              </w:rPr>
              <w:t>Психологические услуги</w:t>
            </w:r>
          </w:p>
        </w:tc>
        <w:tc>
          <w:tcPr>
            <w:tcW w:w="2606" w:type="dxa"/>
          </w:tcPr>
          <w:p w:rsidR="006C4E5F" w:rsidRPr="00800CE5" w:rsidRDefault="006C4E5F" w:rsidP="00800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800CE5">
              <w:rPr>
                <w:rFonts w:ascii="Times New Roman" w:hAnsi="Times New Roman"/>
                <w:b/>
                <w:sz w:val="24"/>
                <w:szCs w:val="28"/>
              </w:rPr>
              <w:t>Социально-педагогические услуги</w:t>
            </w:r>
          </w:p>
        </w:tc>
        <w:tc>
          <w:tcPr>
            <w:tcW w:w="2606" w:type="dxa"/>
          </w:tcPr>
          <w:p w:rsidR="006C4E5F" w:rsidRPr="00800CE5" w:rsidRDefault="006C4E5F" w:rsidP="00800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800CE5">
              <w:rPr>
                <w:rFonts w:ascii="Times New Roman" w:hAnsi="Times New Roman"/>
                <w:b/>
                <w:sz w:val="24"/>
                <w:szCs w:val="28"/>
              </w:rPr>
              <w:t>Социально-медицинские услуги</w:t>
            </w:r>
          </w:p>
        </w:tc>
        <w:tc>
          <w:tcPr>
            <w:tcW w:w="2606" w:type="dxa"/>
          </w:tcPr>
          <w:p w:rsidR="006C4E5F" w:rsidRPr="00800CE5" w:rsidRDefault="006C4E5F" w:rsidP="00800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800CE5">
              <w:rPr>
                <w:rFonts w:ascii="Times New Roman" w:hAnsi="Times New Roman"/>
                <w:b/>
                <w:sz w:val="24"/>
                <w:szCs w:val="28"/>
              </w:rPr>
              <w:t>Социально-экономические услуги</w:t>
            </w:r>
          </w:p>
        </w:tc>
        <w:tc>
          <w:tcPr>
            <w:tcW w:w="2607" w:type="dxa"/>
          </w:tcPr>
          <w:p w:rsidR="006C4E5F" w:rsidRPr="00800CE5" w:rsidRDefault="006C4E5F" w:rsidP="00800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800CE5">
              <w:rPr>
                <w:rFonts w:ascii="Times New Roman" w:hAnsi="Times New Roman"/>
                <w:b/>
                <w:sz w:val="24"/>
                <w:szCs w:val="28"/>
              </w:rPr>
              <w:t>Юридические услуги</w:t>
            </w:r>
          </w:p>
        </w:tc>
        <w:tc>
          <w:tcPr>
            <w:tcW w:w="2607" w:type="dxa"/>
          </w:tcPr>
          <w:p w:rsidR="006C4E5F" w:rsidRPr="00800CE5" w:rsidRDefault="006C4E5F" w:rsidP="00800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800CE5">
              <w:rPr>
                <w:rFonts w:ascii="Times New Roman" w:hAnsi="Times New Roman"/>
                <w:b/>
                <w:sz w:val="24"/>
                <w:szCs w:val="28"/>
              </w:rPr>
              <w:t>Информационные услуги</w:t>
            </w:r>
          </w:p>
        </w:tc>
      </w:tr>
      <w:tr w:rsidR="00800CE5" w:rsidRPr="005C0BFB" w:rsidTr="008526D2">
        <w:tc>
          <w:tcPr>
            <w:tcW w:w="2606" w:type="dxa"/>
          </w:tcPr>
          <w:p w:rsidR="00800CE5" w:rsidRPr="009C355C" w:rsidRDefault="00800CE5" w:rsidP="00800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9C355C">
              <w:rPr>
                <w:rFonts w:ascii="Times New Roman" w:hAnsi="Times New Roman"/>
                <w:b/>
                <w:sz w:val="20"/>
                <w:szCs w:val="28"/>
              </w:rPr>
              <w:t>1</w:t>
            </w:r>
          </w:p>
        </w:tc>
        <w:tc>
          <w:tcPr>
            <w:tcW w:w="2606" w:type="dxa"/>
          </w:tcPr>
          <w:p w:rsidR="00800CE5" w:rsidRPr="009C355C" w:rsidRDefault="00800CE5" w:rsidP="00800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9C355C">
              <w:rPr>
                <w:rFonts w:ascii="Times New Roman" w:hAnsi="Times New Roman"/>
                <w:b/>
                <w:sz w:val="20"/>
                <w:szCs w:val="28"/>
              </w:rPr>
              <w:t>2</w:t>
            </w:r>
          </w:p>
        </w:tc>
        <w:tc>
          <w:tcPr>
            <w:tcW w:w="2606" w:type="dxa"/>
          </w:tcPr>
          <w:p w:rsidR="00800CE5" w:rsidRPr="009C355C" w:rsidRDefault="00800CE5" w:rsidP="00800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9C355C">
              <w:rPr>
                <w:rFonts w:ascii="Times New Roman" w:hAnsi="Times New Roman"/>
                <w:b/>
                <w:sz w:val="20"/>
                <w:szCs w:val="28"/>
              </w:rPr>
              <w:t>3</w:t>
            </w:r>
          </w:p>
        </w:tc>
        <w:tc>
          <w:tcPr>
            <w:tcW w:w="2606" w:type="dxa"/>
          </w:tcPr>
          <w:p w:rsidR="00800CE5" w:rsidRPr="009C355C" w:rsidRDefault="00800CE5" w:rsidP="00800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9C355C">
              <w:rPr>
                <w:rFonts w:ascii="Times New Roman" w:hAnsi="Times New Roman"/>
                <w:b/>
                <w:sz w:val="20"/>
                <w:szCs w:val="28"/>
              </w:rPr>
              <w:t>4</w:t>
            </w:r>
          </w:p>
        </w:tc>
        <w:tc>
          <w:tcPr>
            <w:tcW w:w="2607" w:type="dxa"/>
          </w:tcPr>
          <w:p w:rsidR="00800CE5" w:rsidRPr="009C355C" w:rsidRDefault="00800CE5" w:rsidP="00800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9C355C">
              <w:rPr>
                <w:rFonts w:ascii="Times New Roman" w:hAnsi="Times New Roman"/>
                <w:b/>
                <w:sz w:val="20"/>
                <w:szCs w:val="28"/>
              </w:rPr>
              <w:t>5</w:t>
            </w:r>
          </w:p>
        </w:tc>
        <w:tc>
          <w:tcPr>
            <w:tcW w:w="2607" w:type="dxa"/>
          </w:tcPr>
          <w:p w:rsidR="00800CE5" w:rsidRPr="009C355C" w:rsidRDefault="00800CE5" w:rsidP="00800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9C355C">
              <w:rPr>
                <w:rFonts w:ascii="Times New Roman" w:hAnsi="Times New Roman"/>
                <w:b/>
                <w:sz w:val="20"/>
                <w:szCs w:val="28"/>
              </w:rPr>
              <w:t>6</w:t>
            </w:r>
          </w:p>
        </w:tc>
      </w:tr>
      <w:tr w:rsidR="006C4E5F" w:rsidRPr="005C0BFB" w:rsidTr="008526D2">
        <w:tc>
          <w:tcPr>
            <w:tcW w:w="2606" w:type="dxa"/>
          </w:tcPr>
          <w:p w:rsidR="006C4E5F" w:rsidRPr="00800CE5" w:rsidRDefault="006C4E5F" w:rsidP="00800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CE5">
              <w:rPr>
                <w:rFonts w:ascii="Times New Roman" w:hAnsi="Times New Roman"/>
                <w:sz w:val="20"/>
                <w:szCs w:val="20"/>
              </w:rPr>
              <w:t>Консультации по вопросам психического здоровья и улучшения взаимоотношений с окружающей социальной средой;</w:t>
            </w:r>
          </w:p>
          <w:p w:rsidR="006C4E5F" w:rsidRPr="00800CE5" w:rsidRDefault="006C4E5F" w:rsidP="00800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4E5F" w:rsidRPr="00800CE5" w:rsidRDefault="006C4E5F" w:rsidP="00800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CE5">
              <w:rPr>
                <w:rFonts w:ascii="Times New Roman" w:hAnsi="Times New Roman"/>
                <w:sz w:val="20"/>
                <w:szCs w:val="20"/>
              </w:rPr>
              <w:t>Психологическая диагностика, направленная на изучение социально-психологических характеристик личности,</w:t>
            </w:r>
            <w:r w:rsidR="00800CE5" w:rsidRPr="00800CE5">
              <w:rPr>
                <w:rFonts w:ascii="Times New Roman" w:hAnsi="Times New Roman"/>
                <w:sz w:val="20"/>
                <w:szCs w:val="20"/>
              </w:rPr>
              <w:br/>
            </w:r>
            <w:r w:rsidRPr="00800CE5">
              <w:rPr>
                <w:rFonts w:ascii="Times New Roman" w:hAnsi="Times New Roman"/>
                <w:sz w:val="20"/>
                <w:szCs w:val="20"/>
              </w:rPr>
              <w:t>с целью ее психологической коррекции или психологической реабилитации;</w:t>
            </w:r>
          </w:p>
          <w:p w:rsidR="006C4E5F" w:rsidRPr="00800CE5" w:rsidRDefault="006C4E5F" w:rsidP="00800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4E5F" w:rsidRPr="00800CE5" w:rsidRDefault="006C4E5F" w:rsidP="00800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CE5">
              <w:rPr>
                <w:rFonts w:ascii="Times New Roman" w:hAnsi="Times New Roman"/>
                <w:sz w:val="20"/>
                <w:szCs w:val="20"/>
              </w:rPr>
              <w:t>Содействие в решении конфликтных ситуаций и недоразумений между членами семьи;</w:t>
            </w:r>
          </w:p>
          <w:p w:rsidR="006C4E5F" w:rsidRPr="00800CE5" w:rsidRDefault="006C4E5F" w:rsidP="00800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4E5F" w:rsidRPr="00800CE5" w:rsidRDefault="006C4E5F" w:rsidP="00800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CE5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методических советов;</w:t>
            </w:r>
          </w:p>
          <w:p w:rsidR="006C4E5F" w:rsidRPr="00800CE5" w:rsidRDefault="006C4E5F" w:rsidP="00800C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6C4E5F" w:rsidRPr="00800CE5" w:rsidRDefault="006C4E5F" w:rsidP="00800C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00C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Другое.</w:t>
            </w:r>
          </w:p>
        </w:tc>
        <w:tc>
          <w:tcPr>
            <w:tcW w:w="2606" w:type="dxa"/>
          </w:tcPr>
          <w:p w:rsidR="006C4E5F" w:rsidRPr="00800CE5" w:rsidRDefault="006C4E5F" w:rsidP="00800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CE5">
              <w:rPr>
                <w:rFonts w:ascii="Times New Roman" w:hAnsi="Times New Roman"/>
                <w:sz w:val="20"/>
                <w:szCs w:val="20"/>
              </w:rPr>
              <w:lastRenderedPageBreak/>
              <w:t>Выявление и содействие развитию разносторонних интересов и потребностей членов семьи/лица, находящихся в сложных жизненных обстоятельствах;</w:t>
            </w:r>
          </w:p>
          <w:p w:rsidR="006C4E5F" w:rsidRPr="00800CE5" w:rsidRDefault="006C4E5F" w:rsidP="00800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4E5F" w:rsidRPr="00800CE5" w:rsidRDefault="006C4E5F" w:rsidP="00800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CE5">
              <w:rPr>
                <w:rFonts w:ascii="Times New Roman" w:hAnsi="Times New Roman"/>
                <w:sz w:val="20"/>
                <w:szCs w:val="20"/>
              </w:rPr>
              <w:t>Содействие в организации индивидуального учебного, воспитательного и коррекционного процессов, досуга, спортивно-оздоровительной, технической и художественной деятельности и т.п.;</w:t>
            </w:r>
          </w:p>
          <w:p w:rsidR="006C4E5F" w:rsidRPr="00800CE5" w:rsidRDefault="006C4E5F" w:rsidP="00800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4E5F" w:rsidRPr="00800CE5" w:rsidRDefault="006C4E5F" w:rsidP="00800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CE5">
              <w:rPr>
                <w:rFonts w:ascii="Times New Roman" w:hAnsi="Times New Roman"/>
                <w:sz w:val="20"/>
                <w:szCs w:val="20"/>
              </w:rPr>
              <w:t xml:space="preserve">Просветительская работа в отношении всестороннего и </w:t>
            </w:r>
            <w:r w:rsidRPr="00800CE5">
              <w:rPr>
                <w:rFonts w:ascii="Times New Roman" w:hAnsi="Times New Roman"/>
                <w:sz w:val="20"/>
                <w:szCs w:val="20"/>
              </w:rPr>
              <w:lastRenderedPageBreak/>
              <w:t>гармоничного развития ребенка;</w:t>
            </w:r>
          </w:p>
          <w:p w:rsidR="006C4E5F" w:rsidRPr="00800CE5" w:rsidRDefault="006C4E5F" w:rsidP="00800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4E5F" w:rsidRPr="00800CE5" w:rsidRDefault="006C4E5F" w:rsidP="00800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CE5">
              <w:rPr>
                <w:rFonts w:ascii="Times New Roman" w:hAnsi="Times New Roman"/>
                <w:sz w:val="20"/>
                <w:szCs w:val="20"/>
              </w:rPr>
              <w:t>Обучение родителей эффективным методам воспитания, мобилизации собственных ресурсов семьи для решения проблем в дальнейшем;</w:t>
            </w:r>
          </w:p>
          <w:p w:rsidR="006C4E5F" w:rsidRPr="00800CE5" w:rsidRDefault="006C4E5F" w:rsidP="00800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4E5F" w:rsidRPr="00800CE5" w:rsidRDefault="006C4E5F" w:rsidP="00800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CE5">
              <w:rPr>
                <w:rFonts w:ascii="Times New Roman" w:hAnsi="Times New Roman"/>
                <w:sz w:val="20"/>
                <w:szCs w:val="20"/>
              </w:rPr>
              <w:t>Консультации по вопросам решения педагогических проблем;</w:t>
            </w:r>
          </w:p>
          <w:p w:rsidR="006C4E5F" w:rsidRPr="00800CE5" w:rsidRDefault="006C4E5F" w:rsidP="00800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4E5F" w:rsidRPr="00800CE5" w:rsidRDefault="006C4E5F" w:rsidP="00800C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00C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Другое.</w:t>
            </w:r>
          </w:p>
        </w:tc>
        <w:tc>
          <w:tcPr>
            <w:tcW w:w="2606" w:type="dxa"/>
          </w:tcPr>
          <w:p w:rsidR="006C4E5F" w:rsidRPr="00800CE5" w:rsidRDefault="006C4E5F" w:rsidP="00800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CE5">
              <w:rPr>
                <w:rFonts w:ascii="Times New Roman" w:hAnsi="Times New Roman"/>
                <w:sz w:val="20"/>
                <w:szCs w:val="20"/>
              </w:rPr>
              <w:lastRenderedPageBreak/>
              <w:t>Содействие в осуществлении профилактических, лечебно-оздоровительных мероприятий;</w:t>
            </w:r>
          </w:p>
          <w:p w:rsidR="006C4E5F" w:rsidRPr="00800CE5" w:rsidRDefault="006C4E5F" w:rsidP="00800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4E5F" w:rsidRPr="00800CE5" w:rsidRDefault="006C4E5F" w:rsidP="00800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CE5">
              <w:rPr>
                <w:rFonts w:ascii="Times New Roman" w:hAnsi="Times New Roman"/>
                <w:sz w:val="20"/>
                <w:szCs w:val="20"/>
              </w:rPr>
              <w:t>Консультации по вопросам сохранения и укрепления здоровья;</w:t>
            </w:r>
          </w:p>
          <w:p w:rsidR="006C4E5F" w:rsidRPr="00800CE5" w:rsidRDefault="006C4E5F" w:rsidP="00800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4E5F" w:rsidRPr="00800CE5" w:rsidRDefault="006C4E5F" w:rsidP="00800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CE5">
              <w:rPr>
                <w:rFonts w:ascii="Times New Roman" w:hAnsi="Times New Roman"/>
                <w:sz w:val="20"/>
                <w:szCs w:val="20"/>
              </w:rPr>
              <w:t>Формирование идеологии здорового образа жизни и преодоление вредных привычек;</w:t>
            </w:r>
          </w:p>
          <w:p w:rsidR="006C4E5F" w:rsidRPr="00800CE5" w:rsidRDefault="006C4E5F" w:rsidP="00800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4E5F" w:rsidRPr="00800CE5" w:rsidRDefault="006C4E5F" w:rsidP="00800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CE5">
              <w:rPr>
                <w:rFonts w:ascii="Times New Roman" w:hAnsi="Times New Roman"/>
                <w:sz w:val="20"/>
                <w:szCs w:val="20"/>
              </w:rPr>
              <w:t>Содействие в поддержке и охране здоровья;</w:t>
            </w:r>
          </w:p>
          <w:p w:rsidR="006C4E5F" w:rsidRPr="00800CE5" w:rsidRDefault="006C4E5F" w:rsidP="00800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4E5F" w:rsidRPr="00800CE5" w:rsidRDefault="006C4E5F" w:rsidP="00800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CE5">
              <w:rPr>
                <w:rFonts w:ascii="Times New Roman" w:hAnsi="Times New Roman"/>
                <w:sz w:val="20"/>
                <w:szCs w:val="20"/>
              </w:rPr>
              <w:t>Профилактика туберкулеза, венерических заболеваний, ВИЧ/СПИДа и т.д.;</w:t>
            </w:r>
          </w:p>
          <w:p w:rsidR="006C4E5F" w:rsidRPr="00800CE5" w:rsidRDefault="006C4E5F" w:rsidP="00800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4E5F" w:rsidRPr="00800CE5" w:rsidRDefault="006C4E5F" w:rsidP="00800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C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Другое.</w:t>
            </w:r>
          </w:p>
        </w:tc>
        <w:tc>
          <w:tcPr>
            <w:tcW w:w="2606" w:type="dxa"/>
          </w:tcPr>
          <w:p w:rsidR="006C4E5F" w:rsidRPr="00800CE5" w:rsidRDefault="008F7C58" w:rsidP="00800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Содействие</w:t>
            </w:r>
            <w:r w:rsidR="004C76AE">
              <w:rPr>
                <w:rFonts w:ascii="Times New Roman" w:hAnsi="Times New Roman"/>
                <w:sz w:val="20"/>
                <w:szCs w:val="20"/>
              </w:rPr>
              <w:t xml:space="preserve"> в удовлетворении</w:t>
            </w:r>
            <w:r w:rsidR="006C4E5F" w:rsidRPr="00800CE5">
              <w:rPr>
                <w:rFonts w:ascii="Times New Roman" w:hAnsi="Times New Roman"/>
                <w:sz w:val="20"/>
                <w:szCs w:val="20"/>
              </w:rPr>
              <w:t xml:space="preserve"> материальных интересов и потребностей лиц, находящихся в сложных жизненных</w:t>
            </w:r>
            <w:r w:rsidR="00D814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14E3" w:rsidRPr="004C76AE">
              <w:rPr>
                <w:rFonts w:ascii="Times New Roman" w:hAnsi="Times New Roman"/>
                <w:sz w:val="20"/>
                <w:szCs w:val="20"/>
              </w:rPr>
              <w:t>обстоятельствах</w:t>
            </w:r>
            <w:r w:rsidR="006C4E5F" w:rsidRPr="004C76A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C4E5F" w:rsidRPr="00800CE5" w:rsidRDefault="006C4E5F" w:rsidP="00800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4E5F" w:rsidRPr="00800CE5" w:rsidRDefault="006C4E5F" w:rsidP="00800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CE5">
              <w:rPr>
                <w:rFonts w:ascii="Times New Roman" w:hAnsi="Times New Roman"/>
                <w:sz w:val="20"/>
                <w:szCs w:val="20"/>
              </w:rPr>
              <w:t>Содействие по вопросам трудоустройства, обучения;</w:t>
            </w:r>
          </w:p>
          <w:p w:rsidR="006C4E5F" w:rsidRPr="00800CE5" w:rsidRDefault="006C4E5F" w:rsidP="00800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4E5F" w:rsidRPr="00800CE5" w:rsidRDefault="008F7C58" w:rsidP="00800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Содействие</w:t>
            </w:r>
            <w:r w:rsidR="006C4E5F" w:rsidRPr="00800CE5">
              <w:rPr>
                <w:rFonts w:ascii="Times New Roman" w:hAnsi="Times New Roman"/>
                <w:sz w:val="20"/>
                <w:szCs w:val="20"/>
              </w:rPr>
              <w:t xml:space="preserve"> в оказании гуманитарной помощи;</w:t>
            </w:r>
          </w:p>
          <w:p w:rsidR="006C4E5F" w:rsidRPr="00800CE5" w:rsidRDefault="006C4E5F" w:rsidP="00800C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6C4E5F" w:rsidRPr="00800CE5" w:rsidRDefault="006C4E5F" w:rsidP="00800C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00C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Другое.</w:t>
            </w:r>
          </w:p>
        </w:tc>
        <w:tc>
          <w:tcPr>
            <w:tcW w:w="2607" w:type="dxa"/>
          </w:tcPr>
          <w:p w:rsidR="006C4E5F" w:rsidRPr="00800CE5" w:rsidRDefault="006C4E5F" w:rsidP="00800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CE5">
              <w:rPr>
                <w:rFonts w:ascii="Times New Roman" w:hAnsi="Times New Roman"/>
                <w:sz w:val="20"/>
                <w:szCs w:val="20"/>
              </w:rPr>
              <w:t>Предоставление консультаций по вопросам действующего законодательства;</w:t>
            </w:r>
          </w:p>
          <w:p w:rsidR="006C4E5F" w:rsidRPr="00800CE5" w:rsidRDefault="006C4E5F" w:rsidP="00800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4E5F" w:rsidRPr="00800CE5" w:rsidRDefault="006C4E5F" w:rsidP="00800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CE5">
              <w:rPr>
                <w:rFonts w:ascii="Times New Roman" w:hAnsi="Times New Roman"/>
                <w:sz w:val="20"/>
                <w:szCs w:val="20"/>
              </w:rPr>
              <w:t>Осуществление защиты прав и интересов лиц, которые находятся в сложных жизненных обстоятельствах;</w:t>
            </w:r>
          </w:p>
          <w:p w:rsidR="006C4E5F" w:rsidRPr="00800CE5" w:rsidRDefault="006C4E5F" w:rsidP="00800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4E5F" w:rsidRPr="00800CE5" w:rsidRDefault="006C4E5F" w:rsidP="00800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CE5">
              <w:rPr>
                <w:rFonts w:ascii="Times New Roman" w:hAnsi="Times New Roman"/>
                <w:sz w:val="20"/>
                <w:szCs w:val="20"/>
              </w:rPr>
              <w:t>Содействие применению государственного принуждения и реализации юридической ответственности лиц, прибегающих к противоправным действиям в отношении этого лица (оформление правовых документов, прав и интересов лица и т.п.);</w:t>
            </w:r>
          </w:p>
          <w:p w:rsidR="006C4E5F" w:rsidRPr="00800CE5" w:rsidRDefault="006C4E5F" w:rsidP="00800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4E5F" w:rsidRPr="00800CE5" w:rsidRDefault="006C4E5F" w:rsidP="00800C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00C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Другое.</w:t>
            </w:r>
          </w:p>
        </w:tc>
        <w:tc>
          <w:tcPr>
            <w:tcW w:w="2607" w:type="dxa"/>
          </w:tcPr>
          <w:p w:rsidR="006C4E5F" w:rsidRPr="00800CE5" w:rsidRDefault="006C4E5F" w:rsidP="00800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CE5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информации, необходимой для решения проблемы (справочные услуги);</w:t>
            </w:r>
          </w:p>
          <w:p w:rsidR="006C4E5F" w:rsidRPr="00800CE5" w:rsidRDefault="006C4E5F" w:rsidP="00800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4E5F" w:rsidRPr="00800CE5" w:rsidRDefault="006C4E5F" w:rsidP="00800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CE5">
              <w:rPr>
                <w:rFonts w:ascii="Times New Roman" w:hAnsi="Times New Roman"/>
                <w:sz w:val="20"/>
                <w:szCs w:val="20"/>
              </w:rPr>
              <w:t>Распространения просветительских и культурно-образовательных знаний (просветительские услуги);</w:t>
            </w:r>
          </w:p>
          <w:p w:rsidR="006C4E5F" w:rsidRPr="00800CE5" w:rsidRDefault="006C4E5F" w:rsidP="00800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4E5F" w:rsidRPr="00800CE5" w:rsidRDefault="006C4E5F" w:rsidP="00800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CE5">
              <w:rPr>
                <w:rFonts w:ascii="Times New Roman" w:hAnsi="Times New Roman"/>
                <w:sz w:val="20"/>
                <w:szCs w:val="20"/>
              </w:rPr>
              <w:t>Распространение информации о потребительских свойствах и видах социальных услуг, формирование определенных представлений, отношения общества к социальным проблемам</w:t>
            </w:r>
            <w:r w:rsidR="00B2163E" w:rsidRPr="00800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0CE5">
              <w:rPr>
                <w:rFonts w:ascii="Times New Roman" w:hAnsi="Times New Roman"/>
                <w:sz w:val="20"/>
                <w:szCs w:val="20"/>
              </w:rPr>
              <w:t>(рекламно-</w:t>
            </w:r>
            <w:r w:rsidRPr="00800CE5">
              <w:rPr>
                <w:rFonts w:ascii="Times New Roman" w:hAnsi="Times New Roman"/>
                <w:sz w:val="20"/>
                <w:szCs w:val="20"/>
              </w:rPr>
              <w:lastRenderedPageBreak/>
              <w:t>пропагандистские услуги);</w:t>
            </w:r>
          </w:p>
          <w:p w:rsidR="006C4E5F" w:rsidRPr="00800CE5" w:rsidRDefault="006C4E5F" w:rsidP="00800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4E5F" w:rsidRPr="00800CE5" w:rsidRDefault="006C4E5F" w:rsidP="00800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C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Другое.</w:t>
            </w:r>
          </w:p>
        </w:tc>
      </w:tr>
    </w:tbl>
    <w:p w:rsidR="006C4E5F" w:rsidRPr="00E82273" w:rsidRDefault="006C4E5F" w:rsidP="003669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4E5F" w:rsidRPr="00F818CA" w:rsidRDefault="006C4E5F" w:rsidP="004B720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sectPr w:rsidR="006C4E5F" w:rsidRPr="00F818CA" w:rsidSect="00800CE5">
      <w:headerReference w:type="default" r:id="rId8"/>
      <w:type w:val="nextColumn"/>
      <w:pgSz w:w="16840" w:h="11907" w:orient="landscape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E1D" w:rsidRDefault="001E0E1D" w:rsidP="00ED2C9D">
      <w:pPr>
        <w:spacing w:after="0" w:line="240" w:lineRule="auto"/>
      </w:pPr>
      <w:r>
        <w:separator/>
      </w:r>
    </w:p>
  </w:endnote>
  <w:endnote w:type="continuationSeparator" w:id="1">
    <w:p w:rsidR="001E0E1D" w:rsidRDefault="001E0E1D" w:rsidP="00ED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E1D" w:rsidRDefault="001E0E1D" w:rsidP="00ED2C9D">
      <w:pPr>
        <w:spacing w:after="0" w:line="240" w:lineRule="auto"/>
      </w:pPr>
      <w:r>
        <w:separator/>
      </w:r>
    </w:p>
  </w:footnote>
  <w:footnote w:type="continuationSeparator" w:id="1">
    <w:p w:rsidR="001E0E1D" w:rsidRDefault="001E0E1D" w:rsidP="00ED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D4B" w:rsidRPr="00800CE5" w:rsidRDefault="00D25355">
    <w:pPr>
      <w:pStyle w:val="a4"/>
      <w:jc w:val="center"/>
      <w:rPr>
        <w:rFonts w:ascii="Times New Roman" w:hAnsi="Times New Roman"/>
        <w:sz w:val="24"/>
        <w:szCs w:val="24"/>
        <w:lang w:val="ru-RU"/>
      </w:rPr>
    </w:pPr>
    <w:r w:rsidRPr="00800CE5">
      <w:rPr>
        <w:rFonts w:ascii="Times New Roman" w:hAnsi="Times New Roman"/>
        <w:sz w:val="24"/>
        <w:szCs w:val="24"/>
      </w:rPr>
      <w:fldChar w:fldCharType="begin"/>
    </w:r>
    <w:r w:rsidR="009A27F8" w:rsidRPr="00800CE5">
      <w:rPr>
        <w:rFonts w:ascii="Times New Roman" w:hAnsi="Times New Roman"/>
        <w:sz w:val="24"/>
        <w:szCs w:val="24"/>
      </w:rPr>
      <w:instrText>PAGE   \* MERGEFORMAT</w:instrText>
    </w:r>
    <w:r w:rsidRPr="00800CE5">
      <w:rPr>
        <w:rFonts w:ascii="Times New Roman" w:hAnsi="Times New Roman"/>
        <w:sz w:val="24"/>
        <w:szCs w:val="24"/>
      </w:rPr>
      <w:fldChar w:fldCharType="separate"/>
    </w:r>
    <w:r w:rsidR="00D55B36">
      <w:rPr>
        <w:rFonts w:ascii="Times New Roman" w:hAnsi="Times New Roman"/>
        <w:noProof/>
        <w:sz w:val="24"/>
        <w:szCs w:val="24"/>
      </w:rPr>
      <w:t>2</w:t>
    </w:r>
    <w:r w:rsidRPr="00800CE5">
      <w:rPr>
        <w:rFonts w:ascii="Times New Roman" w:hAnsi="Times New Roman"/>
        <w:sz w:val="24"/>
        <w:szCs w:val="24"/>
      </w:rPr>
      <w:fldChar w:fldCharType="end"/>
    </w:r>
  </w:p>
  <w:p w:rsidR="00800CE5" w:rsidRPr="00800CE5" w:rsidRDefault="00800CE5" w:rsidP="00800CE5">
    <w:pPr>
      <w:pStyle w:val="a4"/>
      <w:jc w:val="right"/>
      <w:rPr>
        <w:rFonts w:ascii="Times New Roman" w:hAnsi="Times New Roman"/>
        <w:sz w:val="24"/>
        <w:szCs w:val="24"/>
        <w:lang w:val="ru-RU"/>
      </w:rPr>
    </w:pPr>
    <w:r w:rsidRPr="00800CE5">
      <w:rPr>
        <w:rFonts w:ascii="Times New Roman" w:hAnsi="Times New Roman"/>
        <w:sz w:val="24"/>
        <w:szCs w:val="24"/>
        <w:lang w:val="ru-RU"/>
      </w:rPr>
      <w:t>Продолжение приложения 7</w:t>
    </w:r>
  </w:p>
  <w:p w:rsidR="00315D4B" w:rsidRPr="00800CE5" w:rsidRDefault="00315D4B">
    <w:pPr>
      <w:pStyle w:val="a4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CDA"/>
    <w:multiLevelType w:val="hybridMultilevel"/>
    <w:tmpl w:val="C40A3A44"/>
    <w:lvl w:ilvl="0" w:tplc="A3AC73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6951A6"/>
    <w:multiLevelType w:val="hybridMultilevel"/>
    <w:tmpl w:val="569CFDCE"/>
    <w:lvl w:ilvl="0" w:tplc="9C1C87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6652"/>
    <w:multiLevelType w:val="hybridMultilevel"/>
    <w:tmpl w:val="7AB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D41C25"/>
    <w:multiLevelType w:val="hybridMultilevel"/>
    <w:tmpl w:val="E2F8EBEA"/>
    <w:lvl w:ilvl="0" w:tplc="9C1C877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5A73BF"/>
    <w:multiLevelType w:val="hybridMultilevel"/>
    <w:tmpl w:val="5FF6C7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ADC2ACD"/>
    <w:multiLevelType w:val="hybridMultilevel"/>
    <w:tmpl w:val="67A6C330"/>
    <w:lvl w:ilvl="0" w:tplc="A3AC73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C896260"/>
    <w:multiLevelType w:val="hybridMultilevel"/>
    <w:tmpl w:val="CA4EA2C8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537"/>
    <w:rsid w:val="00006B8C"/>
    <w:rsid w:val="000100DC"/>
    <w:rsid w:val="000253E4"/>
    <w:rsid w:val="00026A98"/>
    <w:rsid w:val="00026D7B"/>
    <w:rsid w:val="00031A5B"/>
    <w:rsid w:val="00031EDF"/>
    <w:rsid w:val="00032D85"/>
    <w:rsid w:val="00033702"/>
    <w:rsid w:val="000348AE"/>
    <w:rsid w:val="00036A0D"/>
    <w:rsid w:val="00047232"/>
    <w:rsid w:val="00054D90"/>
    <w:rsid w:val="000554F5"/>
    <w:rsid w:val="0006684F"/>
    <w:rsid w:val="000719AB"/>
    <w:rsid w:val="00071E33"/>
    <w:rsid w:val="000809A8"/>
    <w:rsid w:val="00083ADD"/>
    <w:rsid w:val="00087186"/>
    <w:rsid w:val="000872E1"/>
    <w:rsid w:val="0009091E"/>
    <w:rsid w:val="00096388"/>
    <w:rsid w:val="000A05FD"/>
    <w:rsid w:val="000A1064"/>
    <w:rsid w:val="000B379F"/>
    <w:rsid w:val="000B4FDF"/>
    <w:rsid w:val="000B557C"/>
    <w:rsid w:val="000B6E29"/>
    <w:rsid w:val="000C1016"/>
    <w:rsid w:val="000C17A7"/>
    <w:rsid w:val="000C2411"/>
    <w:rsid w:val="000C5DF5"/>
    <w:rsid w:val="000C6D8A"/>
    <w:rsid w:val="000C7A03"/>
    <w:rsid w:val="000D2212"/>
    <w:rsid w:val="000D62BA"/>
    <w:rsid w:val="000E5514"/>
    <w:rsid w:val="000E6D9E"/>
    <w:rsid w:val="00101C7E"/>
    <w:rsid w:val="001142D0"/>
    <w:rsid w:val="00115B81"/>
    <w:rsid w:val="00124D98"/>
    <w:rsid w:val="00131A51"/>
    <w:rsid w:val="00133537"/>
    <w:rsid w:val="0013675D"/>
    <w:rsid w:val="001465D7"/>
    <w:rsid w:val="00147256"/>
    <w:rsid w:val="00151BE9"/>
    <w:rsid w:val="001559E2"/>
    <w:rsid w:val="00155E6B"/>
    <w:rsid w:val="00157888"/>
    <w:rsid w:val="0017155E"/>
    <w:rsid w:val="00184C78"/>
    <w:rsid w:val="001856F6"/>
    <w:rsid w:val="00190285"/>
    <w:rsid w:val="0019441A"/>
    <w:rsid w:val="00197C34"/>
    <w:rsid w:val="001A4E48"/>
    <w:rsid w:val="001A54C8"/>
    <w:rsid w:val="001B1767"/>
    <w:rsid w:val="001B5FCA"/>
    <w:rsid w:val="001C15DC"/>
    <w:rsid w:val="001C2AD8"/>
    <w:rsid w:val="001C386E"/>
    <w:rsid w:val="001D1883"/>
    <w:rsid w:val="001D2CA2"/>
    <w:rsid w:val="001D3020"/>
    <w:rsid w:val="001D7DA9"/>
    <w:rsid w:val="001E0E1D"/>
    <w:rsid w:val="001E3E83"/>
    <w:rsid w:val="001E7F96"/>
    <w:rsid w:val="001F56DA"/>
    <w:rsid w:val="00201AE2"/>
    <w:rsid w:val="00215815"/>
    <w:rsid w:val="00217BCD"/>
    <w:rsid w:val="00223965"/>
    <w:rsid w:val="002307FF"/>
    <w:rsid w:val="002328BF"/>
    <w:rsid w:val="002346AF"/>
    <w:rsid w:val="002448BF"/>
    <w:rsid w:val="0025180E"/>
    <w:rsid w:val="002528EB"/>
    <w:rsid w:val="00252CBE"/>
    <w:rsid w:val="00253536"/>
    <w:rsid w:val="00253E74"/>
    <w:rsid w:val="0026102E"/>
    <w:rsid w:val="00273F59"/>
    <w:rsid w:val="00274FA4"/>
    <w:rsid w:val="00275CD8"/>
    <w:rsid w:val="00277174"/>
    <w:rsid w:val="002846A4"/>
    <w:rsid w:val="002856C8"/>
    <w:rsid w:val="002864E6"/>
    <w:rsid w:val="00290DD4"/>
    <w:rsid w:val="00293585"/>
    <w:rsid w:val="002A7132"/>
    <w:rsid w:val="002B1695"/>
    <w:rsid w:val="002B7239"/>
    <w:rsid w:val="002B7EEB"/>
    <w:rsid w:val="002C126A"/>
    <w:rsid w:val="002C753A"/>
    <w:rsid w:val="002D1DAB"/>
    <w:rsid w:val="002D2DA3"/>
    <w:rsid w:val="002E1A29"/>
    <w:rsid w:val="002E57C7"/>
    <w:rsid w:val="002E7D87"/>
    <w:rsid w:val="002F3061"/>
    <w:rsid w:val="002F51CC"/>
    <w:rsid w:val="002F7784"/>
    <w:rsid w:val="002F7FCA"/>
    <w:rsid w:val="00302F69"/>
    <w:rsid w:val="0030439B"/>
    <w:rsid w:val="0030600C"/>
    <w:rsid w:val="00311901"/>
    <w:rsid w:val="00314B63"/>
    <w:rsid w:val="003154B2"/>
    <w:rsid w:val="00315C4E"/>
    <w:rsid w:val="00315C55"/>
    <w:rsid w:val="00315D4B"/>
    <w:rsid w:val="00317FEF"/>
    <w:rsid w:val="003232C7"/>
    <w:rsid w:val="0032365D"/>
    <w:rsid w:val="003322AB"/>
    <w:rsid w:val="0033387F"/>
    <w:rsid w:val="00335237"/>
    <w:rsid w:val="00344F3D"/>
    <w:rsid w:val="00351849"/>
    <w:rsid w:val="00352F04"/>
    <w:rsid w:val="00356028"/>
    <w:rsid w:val="003601C3"/>
    <w:rsid w:val="003637A8"/>
    <w:rsid w:val="00363FF4"/>
    <w:rsid w:val="00364DC4"/>
    <w:rsid w:val="00366945"/>
    <w:rsid w:val="003711FE"/>
    <w:rsid w:val="0037594A"/>
    <w:rsid w:val="003763C3"/>
    <w:rsid w:val="00382B25"/>
    <w:rsid w:val="0039117E"/>
    <w:rsid w:val="00395F21"/>
    <w:rsid w:val="003B0A59"/>
    <w:rsid w:val="003B61E4"/>
    <w:rsid w:val="003C0CF7"/>
    <w:rsid w:val="003C5470"/>
    <w:rsid w:val="003C70D8"/>
    <w:rsid w:val="003D1E42"/>
    <w:rsid w:val="003D4CB6"/>
    <w:rsid w:val="003E5BB7"/>
    <w:rsid w:val="003E7C39"/>
    <w:rsid w:val="003F1CC2"/>
    <w:rsid w:val="003F36E5"/>
    <w:rsid w:val="003F6EC5"/>
    <w:rsid w:val="003F78AF"/>
    <w:rsid w:val="00403D6C"/>
    <w:rsid w:val="00404C98"/>
    <w:rsid w:val="004050F2"/>
    <w:rsid w:val="0041325F"/>
    <w:rsid w:val="00420BB8"/>
    <w:rsid w:val="004210C2"/>
    <w:rsid w:val="00422E2A"/>
    <w:rsid w:val="004312FA"/>
    <w:rsid w:val="00431E48"/>
    <w:rsid w:val="00432AA3"/>
    <w:rsid w:val="00440569"/>
    <w:rsid w:val="00444B0A"/>
    <w:rsid w:val="00451325"/>
    <w:rsid w:val="004562F9"/>
    <w:rsid w:val="004566F8"/>
    <w:rsid w:val="00456F15"/>
    <w:rsid w:val="00460EB8"/>
    <w:rsid w:val="004634EF"/>
    <w:rsid w:val="0047714D"/>
    <w:rsid w:val="00481904"/>
    <w:rsid w:val="0048232B"/>
    <w:rsid w:val="00482E47"/>
    <w:rsid w:val="00484E90"/>
    <w:rsid w:val="00485713"/>
    <w:rsid w:val="004867BF"/>
    <w:rsid w:val="00491EF0"/>
    <w:rsid w:val="00492C6A"/>
    <w:rsid w:val="00495F6C"/>
    <w:rsid w:val="004A11ED"/>
    <w:rsid w:val="004A2220"/>
    <w:rsid w:val="004B04E3"/>
    <w:rsid w:val="004B19AD"/>
    <w:rsid w:val="004B2C27"/>
    <w:rsid w:val="004B55F8"/>
    <w:rsid w:val="004B6CA9"/>
    <w:rsid w:val="004B7202"/>
    <w:rsid w:val="004B79C0"/>
    <w:rsid w:val="004C3744"/>
    <w:rsid w:val="004C76AE"/>
    <w:rsid w:val="004C7C5B"/>
    <w:rsid w:val="004D2A61"/>
    <w:rsid w:val="004D413D"/>
    <w:rsid w:val="004E6433"/>
    <w:rsid w:val="004F14D2"/>
    <w:rsid w:val="004F40AC"/>
    <w:rsid w:val="004F4777"/>
    <w:rsid w:val="005022E7"/>
    <w:rsid w:val="00503B6A"/>
    <w:rsid w:val="00505135"/>
    <w:rsid w:val="005213DA"/>
    <w:rsid w:val="005240EB"/>
    <w:rsid w:val="005244CB"/>
    <w:rsid w:val="00526929"/>
    <w:rsid w:val="005332B0"/>
    <w:rsid w:val="005337DC"/>
    <w:rsid w:val="00544128"/>
    <w:rsid w:val="00544785"/>
    <w:rsid w:val="00550C5A"/>
    <w:rsid w:val="00551791"/>
    <w:rsid w:val="00554A5F"/>
    <w:rsid w:val="00555339"/>
    <w:rsid w:val="00561A18"/>
    <w:rsid w:val="00561C60"/>
    <w:rsid w:val="00563695"/>
    <w:rsid w:val="00566002"/>
    <w:rsid w:val="00571A7C"/>
    <w:rsid w:val="00582FB0"/>
    <w:rsid w:val="00591011"/>
    <w:rsid w:val="005A097D"/>
    <w:rsid w:val="005A66B7"/>
    <w:rsid w:val="005B54E4"/>
    <w:rsid w:val="005B55ED"/>
    <w:rsid w:val="005C0BFB"/>
    <w:rsid w:val="005D52E2"/>
    <w:rsid w:val="005D62D0"/>
    <w:rsid w:val="005D63B9"/>
    <w:rsid w:val="005D65A9"/>
    <w:rsid w:val="005E05AA"/>
    <w:rsid w:val="005E281B"/>
    <w:rsid w:val="005E66A1"/>
    <w:rsid w:val="005F42C6"/>
    <w:rsid w:val="005F7E37"/>
    <w:rsid w:val="00607DB6"/>
    <w:rsid w:val="006163D9"/>
    <w:rsid w:val="00621D7B"/>
    <w:rsid w:val="00625CCA"/>
    <w:rsid w:val="006332B5"/>
    <w:rsid w:val="00634538"/>
    <w:rsid w:val="0063464C"/>
    <w:rsid w:val="0063535C"/>
    <w:rsid w:val="00635E8B"/>
    <w:rsid w:val="006408CF"/>
    <w:rsid w:val="00640F6B"/>
    <w:rsid w:val="00641AA5"/>
    <w:rsid w:val="0064243D"/>
    <w:rsid w:val="00642F50"/>
    <w:rsid w:val="00657A33"/>
    <w:rsid w:val="00660CC7"/>
    <w:rsid w:val="006612FC"/>
    <w:rsid w:val="00661D79"/>
    <w:rsid w:val="00664958"/>
    <w:rsid w:val="006649BF"/>
    <w:rsid w:val="00664A2E"/>
    <w:rsid w:val="00665946"/>
    <w:rsid w:val="00672E56"/>
    <w:rsid w:val="006774FA"/>
    <w:rsid w:val="00680D7B"/>
    <w:rsid w:val="006825E5"/>
    <w:rsid w:val="0069234C"/>
    <w:rsid w:val="00693906"/>
    <w:rsid w:val="00695928"/>
    <w:rsid w:val="006A1071"/>
    <w:rsid w:val="006A509F"/>
    <w:rsid w:val="006A771D"/>
    <w:rsid w:val="006B095B"/>
    <w:rsid w:val="006B1061"/>
    <w:rsid w:val="006B583D"/>
    <w:rsid w:val="006B5B93"/>
    <w:rsid w:val="006C13F5"/>
    <w:rsid w:val="006C1448"/>
    <w:rsid w:val="006C4E5F"/>
    <w:rsid w:val="006C53BD"/>
    <w:rsid w:val="006C62DD"/>
    <w:rsid w:val="006D26D4"/>
    <w:rsid w:val="006E2AF5"/>
    <w:rsid w:val="006F4699"/>
    <w:rsid w:val="006F604A"/>
    <w:rsid w:val="006F61C6"/>
    <w:rsid w:val="00703A88"/>
    <w:rsid w:val="00705523"/>
    <w:rsid w:val="00711E7C"/>
    <w:rsid w:val="007148B1"/>
    <w:rsid w:val="00715C31"/>
    <w:rsid w:val="00720996"/>
    <w:rsid w:val="00720BFF"/>
    <w:rsid w:val="0072336E"/>
    <w:rsid w:val="00727A88"/>
    <w:rsid w:val="00730E0A"/>
    <w:rsid w:val="007320CB"/>
    <w:rsid w:val="00733D0E"/>
    <w:rsid w:val="00734AAE"/>
    <w:rsid w:val="00737AAA"/>
    <w:rsid w:val="00737BF6"/>
    <w:rsid w:val="00747255"/>
    <w:rsid w:val="00751DC4"/>
    <w:rsid w:val="00764C43"/>
    <w:rsid w:val="007666AB"/>
    <w:rsid w:val="0077357F"/>
    <w:rsid w:val="007743E9"/>
    <w:rsid w:val="00781A3B"/>
    <w:rsid w:val="00783F23"/>
    <w:rsid w:val="00790107"/>
    <w:rsid w:val="00792918"/>
    <w:rsid w:val="00796204"/>
    <w:rsid w:val="007962E6"/>
    <w:rsid w:val="007A0CDF"/>
    <w:rsid w:val="007A1892"/>
    <w:rsid w:val="007A41E0"/>
    <w:rsid w:val="007B45FC"/>
    <w:rsid w:val="007B53CB"/>
    <w:rsid w:val="007B60CE"/>
    <w:rsid w:val="007B66D9"/>
    <w:rsid w:val="007D0283"/>
    <w:rsid w:val="007D25BD"/>
    <w:rsid w:val="007E3ADC"/>
    <w:rsid w:val="00800CE5"/>
    <w:rsid w:val="00802066"/>
    <w:rsid w:val="0080206B"/>
    <w:rsid w:val="008043BC"/>
    <w:rsid w:val="00811849"/>
    <w:rsid w:val="00815274"/>
    <w:rsid w:val="0082733F"/>
    <w:rsid w:val="008338C0"/>
    <w:rsid w:val="00841E2D"/>
    <w:rsid w:val="00844ECB"/>
    <w:rsid w:val="00852162"/>
    <w:rsid w:val="008526D2"/>
    <w:rsid w:val="008610DB"/>
    <w:rsid w:val="0087373C"/>
    <w:rsid w:val="00873B58"/>
    <w:rsid w:val="008750E3"/>
    <w:rsid w:val="0087516C"/>
    <w:rsid w:val="008851FE"/>
    <w:rsid w:val="00886987"/>
    <w:rsid w:val="008900F2"/>
    <w:rsid w:val="00893255"/>
    <w:rsid w:val="00894872"/>
    <w:rsid w:val="008B3A12"/>
    <w:rsid w:val="008B727A"/>
    <w:rsid w:val="008C2E1D"/>
    <w:rsid w:val="008D61B9"/>
    <w:rsid w:val="008D6C12"/>
    <w:rsid w:val="008E5DDD"/>
    <w:rsid w:val="008E741D"/>
    <w:rsid w:val="008F2FE3"/>
    <w:rsid w:val="008F7C58"/>
    <w:rsid w:val="00900064"/>
    <w:rsid w:val="00902689"/>
    <w:rsid w:val="009032A1"/>
    <w:rsid w:val="00906DBE"/>
    <w:rsid w:val="00907F31"/>
    <w:rsid w:val="00916AFE"/>
    <w:rsid w:val="00917A55"/>
    <w:rsid w:val="00921570"/>
    <w:rsid w:val="0093331B"/>
    <w:rsid w:val="009337A2"/>
    <w:rsid w:val="00936826"/>
    <w:rsid w:val="00937143"/>
    <w:rsid w:val="00937BC6"/>
    <w:rsid w:val="00942A2A"/>
    <w:rsid w:val="00947954"/>
    <w:rsid w:val="009529DE"/>
    <w:rsid w:val="009616F9"/>
    <w:rsid w:val="00966024"/>
    <w:rsid w:val="00966EFB"/>
    <w:rsid w:val="009705F8"/>
    <w:rsid w:val="00971724"/>
    <w:rsid w:val="0098333B"/>
    <w:rsid w:val="009951A8"/>
    <w:rsid w:val="00997B12"/>
    <w:rsid w:val="009A27F8"/>
    <w:rsid w:val="009B0370"/>
    <w:rsid w:val="009C355C"/>
    <w:rsid w:val="009D2860"/>
    <w:rsid w:val="009D2DB0"/>
    <w:rsid w:val="009D316B"/>
    <w:rsid w:val="009D570A"/>
    <w:rsid w:val="009E099F"/>
    <w:rsid w:val="009E54C0"/>
    <w:rsid w:val="009E5D8C"/>
    <w:rsid w:val="009F147A"/>
    <w:rsid w:val="009F244D"/>
    <w:rsid w:val="00A03165"/>
    <w:rsid w:val="00A117B6"/>
    <w:rsid w:val="00A22158"/>
    <w:rsid w:val="00A27A5C"/>
    <w:rsid w:val="00A50732"/>
    <w:rsid w:val="00A677EF"/>
    <w:rsid w:val="00A82B73"/>
    <w:rsid w:val="00AA0380"/>
    <w:rsid w:val="00AA7D3A"/>
    <w:rsid w:val="00AB0DEB"/>
    <w:rsid w:val="00AE4747"/>
    <w:rsid w:val="00AE71EE"/>
    <w:rsid w:val="00AF2F86"/>
    <w:rsid w:val="00B05261"/>
    <w:rsid w:val="00B12C41"/>
    <w:rsid w:val="00B2163E"/>
    <w:rsid w:val="00B23776"/>
    <w:rsid w:val="00B27946"/>
    <w:rsid w:val="00B3208A"/>
    <w:rsid w:val="00B37584"/>
    <w:rsid w:val="00B42E76"/>
    <w:rsid w:val="00B468E4"/>
    <w:rsid w:val="00B47D9A"/>
    <w:rsid w:val="00B52126"/>
    <w:rsid w:val="00B52802"/>
    <w:rsid w:val="00B54310"/>
    <w:rsid w:val="00B55D13"/>
    <w:rsid w:val="00B56E55"/>
    <w:rsid w:val="00B63346"/>
    <w:rsid w:val="00B731CE"/>
    <w:rsid w:val="00B83E1E"/>
    <w:rsid w:val="00B84D2B"/>
    <w:rsid w:val="00B87D4A"/>
    <w:rsid w:val="00B9477C"/>
    <w:rsid w:val="00BA1DAD"/>
    <w:rsid w:val="00BB0AD6"/>
    <w:rsid w:val="00BB592D"/>
    <w:rsid w:val="00BB7E64"/>
    <w:rsid w:val="00BC242C"/>
    <w:rsid w:val="00BD5D58"/>
    <w:rsid w:val="00BE31DF"/>
    <w:rsid w:val="00BF1251"/>
    <w:rsid w:val="00BF487C"/>
    <w:rsid w:val="00BF4B75"/>
    <w:rsid w:val="00C01F30"/>
    <w:rsid w:val="00C044F3"/>
    <w:rsid w:val="00C11D87"/>
    <w:rsid w:val="00C202C6"/>
    <w:rsid w:val="00C2115A"/>
    <w:rsid w:val="00C221A5"/>
    <w:rsid w:val="00C4066B"/>
    <w:rsid w:val="00C41A25"/>
    <w:rsid w:val="00C45FCB"/>
    <w:rsid w:val="00C46F56"/>
    <w:rsid w:val="00C533F4"/>
    <w:rsid w:val="00C66DC9"/>
    <w:rsid w:val="00C70583"/>
    <w:rsid w:val="00C8371A"/>
    <w:rsid w:val="00C95564"/>
    <w:rsid w:val="00C95D33"/>
    <w:rsid w:val="00CB0FA1"/>
    <w:rsid w:val="00CB1EB9"/>
    <w:rsid w:val="00CB71FC"/>
    <w:rsid w:val="00CC3AC1"/>
    <w:rsid w:val="00CC5CF6"/>
    <w:rsid w:val="00CD0E51"/>
    <w:rsid w:val="00CE50B0"/>
    <w:rsid w:val="00CE7CB7"/>
    <w:rsid w:val="00CE7CF6"/>
    <w:rsid w:val="00D010E8"/>
    <w:rsid w:val="00D07912"/>
    <w:rsid w:val="00D1095B"/>
    <w:rsid w:val="00D1365C"/>
    <w:rsid w:val="00D1366C"/>
    <w:rsid w:val="00D17063"/>
    <w:rsid w:val="00D179C3"/>
    <w:rsid w:val="00D25355"/>
    <w:rsid w:val="00D26B90"/>
    <w:rsid w:val="00D36519"/>
    <w:rsid w:val="00D369A1"/>
    <w:rsid w:val="00D403CD"/>
    <w:rsid w:val="00D415DB"/>
    <w:rsid w:val="00D55B36"/>
    <w:rsid w:val="00D60D9E"/>
    <w:rsid w:val="00D65115"/>
    <w:rsid w:val="00D72AF7"/>
    <w:rsid w:val="00D76F70"/>
    <w:rsid w:val="00D814E3"/>
    <w:rsid w:val="00D866E3"/>
    <w:rsid w:val="00D952B2"/>
    <w:rsid w:val="00D96E11"/>
    <w:rsid w:val="00D97984"/>
    <w:rsid w:val="00DA2184"/>
    <w:rsid w:val="00DB4036"/>
    <w:rsid w:val="00DC679D"/>
    <w:rsid w:val="00DD018A"/>
    <w:rsid w:val="00DE48FA"/>
    <w:rsid w:val="00DE6F03"/>
    <w:rsid w:val="00DE7814"/>
    <w:rsid w:val="00E019E5"/>
    <w:rsid w:val="00E02BB5"/>
    <w:rsid w:val="00E0573D"/>
    <w:rsid w:val="00E11B16"/>
    <w:rsid w:val="00E1484A"/>
    <w:rsid w:val="00E20AC6"/>
    <w:rsid w:val="00E20C0B"/>
    <w:rsid w:val="00E22831"/>
    <w:rsid w:val="00E24EBA"/>
    <w:rsid w:val="00E33B75"/>
    <w:rsid w:val="00E378B8"/>
    <w:rsid w:val="00E51C84"/>
    <w:rsid w:val="00E56EAD"/>
    <w:rsid w:val="00E575C0"/>
    <w:rsid w:val="00E623A5"/>
    <w:rsid w:val="00E640A4"/>
    <w:rsid w:val="00E64A1E"/>
    <w:rsid w:val="00E65110"/>
    <w:rsid w:val="00E6583A"/>
    <w:rsid w:val="00E8219B"/>
    <w:rsid w:val="00E82273"/>
    <w:rsid w:val="00E94CB0"/>
    <w:rsid w:val="00E96897"/>
    <w:rsid w:val="00EA1F7D"/>
    <w:rsid w:val="00EA75BD"/>
    <w:rsid w:val="00EB049B"/>
    <w:rsid w:val="00EB6A28"/>
    <w:rsid w:val="00EC128D"/>
    <w:rsid w:val="00EC3AB5"/>
    <w:rsid w:val="00EC4478"/>
    <w:rsid w:val="00ED2C9D"/>
    <w:rsid w:val="00ED5CA4"/>
    <w:rsid w:val="00ED653F"/>
    <w:rsid w:val="00EE5BE2"/>
    <w:rsid w:val="00EF61E0"/>
    <w:rsid w:val="00F027CD"/>
    <w:rsid w:val="00F03FF9"/>
    <w:rsid w:val="00F07B5C"/>
    <w:rsid w:val="00F1587B"/>
    <w:rsid w:val="00F16C13"/>
    <w:rsid w:val="00F200C6"/>
    <w:rsid w:val="00F31330"/>
    <w:rsid w:val="00F35EE3"/>
    <w:rsid w:val="00F45474"/>
    <w:rsid w:val="00F5300B"/>
    <w:rsid w:val="00F564D7"/>
    <w:rsid w:val="00F56E34"/>
    <w:rsid w:val="00F657FC"/>
    <w:rsid w:val="00F678B3"/>
    <w:rsid w:val="00F71E94"/>
    <w:rsid w:val="00F729E0"/>
    <w:rsid w:val="00F74EA9"/>
    <w:rsid w:val="00F75F7A"/>
    <w:rsid w:val="00F813A5"/>
    <w:rsid w:val="00F818CA"/>
    <w:rsid w:val="00F85DB1"/>
    <w:rsid w:val="00F908F2"/>
    <w:rsid w:val="00F95B47"/>
    <w:rsid w:val="00F97208"/>
    <w:rsid w:val="00FA25AB"/>
    <w:rsid w:val="00FA4524"/>
    <w:rsid w:val="00FA47BD"/>
    <w:rsid w:val="00FA55EB"/>
    <w:rsid w:val="00FA7BC5"/>
    <w:rsid w:val="00FC3E7B"/>
    <w:rsid w:val="00FC5AC9"/>
    <w:rsid w:val="00FC5E49"/>
    <w:rsid w:val="00FE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4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71E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71E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6D26D4"/>
    <w:pPr>
      <w:spacing w:before="240" w:after="60"/>
      <w:outlineLvl w:val="5"/>
    </w:pPr>
    <w:rPr>
      <w:b/>
      <w:bCs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6B583D"/>
    <w:pPr>
      <w:keepNext/>
      <w:spacing w:after="0" w:line="240" w:lineRule="auto"/>
      <w:jc w:val="center"/>
      <w:outlineLvl w:val="6"/>
    </w:pPr>
    <w:rPr>
      <w:rFonts w:ascii="Times New Roman" w:hAnsi="Times New Roman"/>
      <w:b/>
      <w:i/>
      <w:color w:val="FF0000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1E33"/>
    <w:rPr>
      <w:rFonts w:ascii="Cambria" w:hAnsi="Cambria" w:cs="Times New Roman"/>
      <w:b/>
      <w:kern w:val="32"/>
      <w:sz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071E33"/>
    <w:rPr>
      <w:rFonts w:ascii="Cambria" w:hAnsi="Cambria" w:cs="Times New Roman"/>
      <w:b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D26D4"/>
    <w:rPr>
      <w:rFonts w:ascii="Calibri" w:hAnsi="Calibri" w:cs="Times New Roman"/>
      <w:b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6B583D"/>
    <w:rPr>
      <w:rFonts w:ascii="Times New Roman" w:hAnsi="Times New Roman" w:cs="Times New Roman"/>
      <w:b/>
      <w:i/>
      <w:color w:val="FF0000"/>
      <w:sz w:val="32"/>
      <w:lang w:val="uk-UA"/>
    </w:rPr>
  </w:style>
  <w:style w:type="table" w:styleId="a3">
    <w:name w:val="Table Grid"/>
    <w:basedOn w:val="a1"/>
    <w:uiPriority w:val="99"/>
    <w:rsid w:val="00ED2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2C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D2C9D"/>
    <w:rPr>
      <w:rFonts w:cs="Times New Roman"/>
    </w:rPr>
  </w:style>
  <w:style w:type="paragraph" w:styleId="a6">
    <w:name w:val="footer"/>
    <w:basedOn w:val="a"/>
    <w:link w:val="a7"/>
    <w:uiPriority w:val="99"/>
    <w:rsid w:val="00ED2C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ED2C9D"/>
    <w:rPr>
      <w:rFonts w:cs="Times New Roman"/>
    </w:rPr>
  </w:style>
  <w:style w:type="paragraph" w:styleId="a8">
    <w:name w:val="Body Text Indent"/>
    <w:basedOn w:val="a"/>
    <w:link w:val="a9"/>
    <w:uiPriority w:val="99"/>
    <w:rsid w:val="006B583D"/>
    <w:pPr>
      <w:tabs>
        <w:tab w:val="left" w:pos="-3402"/>
        <w:tab w:val="left" w:pos="-3261"/>
        <w:tab w:val="left" w:pos="-3119"/>
        <w:tab w:val="left" w:pos="720"/>
        <w:tab w:val="left" w:pos="993"/>
        <w:tab w:val="left" w:pos="2160"/>
        <w:tab w:val="left" w:pos="2880"/>
        <w:tab w:val="left" w:pos="936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0" w:line="360" w:lineRule="auto"/>
      <w:ind w:firstLine="709"/>
      <w:jc w:val="both"/>
    </w:pPr>
    <w:rPr>
      <w:rFonts w:ascii="Times New Roman" w:hAnsi="Times New Roman"/>
      <w:sz w:val="24"/>
      <w:szCs w:val="20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6B583D"/>
    <w:rPr>
      <w:rFonts w:ascii="Times New Roman" w:hAnsi="Times New Roman" w:cs="Times New Roman"/>
      <w:sz w:val="24"/>
      <w:lang w:val="uk-UA"/>
    </w:rPr>
  </w:style>
  <w:style w:type="paragraph" w:customStyle="1" w:styleId="aa">
    <w:name w:val="?????????? ???????"/>
    <w:basedOn w:val="a"/>
    <w:uiPriority w:val="99"/>
    <w:rsid w:val="006B583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/>
    </w:rPr>
  </w:style>
  <w:style w:type="paragraph" w:styleId="ab">
    <w:name w:val="caption"/>
    <w:basedOn w:val="a"/>
    <w:next w:val="a"/>
    <w:uiPriority w:val="99"/>
    <w:qFormat/>
    <w:rsid w:val="006B583D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4"/>
      <w:lang w:val="uk-UA" w:eastAsia="ru-RU"/>
    </w:rPr>
  </w:style>
  <w:style w:type="paragraph" w:customStyle="1" w:styleId="ac">
    <w:name w:val="Содержание"/>
    <w:basedOn w:val="a"/>
    <w:next w:val="a"/>
    <w:uiPriority w:val="99"/>
    <w:rsid w:val="00071E33"/>
    <w:pPr>
      <w:keepNext/>
      <w:tabs>
        <w:tab w:val="left" w:pos="1134"/>
      </w:tabs>
      <w:spacing w:after="600" w:line="250" w:lineRule="exact"/>
      <w:jc w:val="center"/>
    </w:pPr>
    <w:rPr>
      <w:rFonts w:ascii="Times New Roman" w:eastAsia="Times New Roman" w:hAnsi="Times New Roman"/>
      <w:b/>
      <w:caps/>
      <w:sz w:val="28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6D26D4"/>
    <w:pPr>
      <w:spacing w:after="120"/>
    </w:pPr>
    <w:rPr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6D26D4"/>
    <w:rPr>
      <w:rFonts w:cs="Times New Roman"/>
      <w:sz w:val="16"/>
      <w:lang w:eastAsia="en-US"/>
    </w:rPr>
  </w:style>
  <w:style w:type="paragraph" w:customStyle="1" w:styleId="PodZag">
    <w:name w:val="PodZag"/>
    <w:basedOn w:val="1"/>
    <w:uiPriority w:val="99"/>
    <w:rsid w:val="006D26D4"/>
    <w:pPr>
      <w:keepNext w:val="0"/>
      <w:spacing w:before="320" w:after="120" w:line="320" w:lineRule="atLeast"/>
      <w:jc w:val="center"/>
    </w:pPr>
    <w:rPr>
      <w:rFonts w:ascii="Times New Roman" w:hAnsi="Times New Roman"/>
      <w:bCs w:val="0"/>
      <w:caps/>
      <w:kern w:val="28"/>
      <w:sz w:val="21"/>
      <w:szCs w:val="20"/>
      <w:lang w:val="uk-UA" w:eastAsia="ru-RU"/>
    </w:rPr>
  </w:style>
  <w:style w:type="paragraph" w:customStyle="1" w:styleId="ad">
    <w:name w:val="Вариант"/>
    <w:basedOn w:val="a"/>
    <w:uiPriority w:val="99"/>
    <w:rsid w:val="006D26D4"/>
    <w:pPr>
      <w:tabs>
        <w:tab w:val="left" w:pos="567"/>
      </w:tabs>
      <w:spacing w:before="120" w:after="0" w:line="250" w:lineRule="atLeast"/>
      <w:ind w:firstLine="340"/>
      <w:jc w:val="both"/>
    </w:pPr>
    <w:rPr>
      <w:rFonts w:ascii="Times New Roman" w:eastAsia="Times New Roman" w:hAnsi="Times New Roman"/>
      <w:b/>
      <w:sz w:val="21"/>
      <w:szCs w:val="20"/>
      <w:lang w:val="uk-UA" w:eastAsia="ru-RU"/>
    </w:rPr>
  </w:style>
  <w:style w:type="paragraph" w:styleId="ae">
    <w:name w:val="Title"/>
    <w:basedOn w:val="a"/>
    <w:link w:val="af"/>
    <w:uiPriority w:val="99"/>
    <w:qFormat/>
    <w:rsid w:val="006D26D4"/>
    <w:pPr>
      <w:widowControl w:val="0"/>
      <w:spacing w:before="240" w:after="0" w:line="240" w:lineRule="exact"/>
      <w:jc w:val="center"/>
    </w:pPr>
    <w:rPr>
      <w:rFonts w:ascii="Times New Roman" w:hAnsi="Times New Roman"/>
      <w:b/>
      <w:sz w:val="24"/>
      <w:szCs w:val="24"/>
      <w:lang w:val="uk-UA"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6D26D4"/>
    <w:rPr>
      <w:rFonts w:ascii="Times New Roman" w:hAnsi="Times New Roman" w:cs="Times New Roman"/>
      <w:b/>
      <w:snapToGrid w:val="0"/>
      <w:sz w:val="24"/>
      <w:lang w:val="uk-UA"/>
    </w:rPr>
  </w:style>
  <w:style w:type="paragraph" w:customStyle="1" w:styleId="21">
    <w:name w:val="Основной текст 21"/>
    <w:basedOn w:val="a"/>
    <w:uiPriority w:val="99"/>
    <w:rsid w:val="00252CB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paragraph" w:styleId="af0">
    <w:name w:val="List Paragraph"/>
    <w:basedOn w:val="a"/>
    <w:uiPriority w:val="99"/>
    <w:qFormat/>
    <w:rsid w:val="00751DC4"/>
    <w:pPr>
      <w:ind w:left="720"/>
      <w:contextualSpacing/>
    </w:pPr>
  </w:style>
  <w:style w:type="character" w:customStyle="1" w:styleId="hps">
    <w:name w:val="hps"/>
    <w:uiPriority w:val="99"/>
    <w:rsid w:val="000D6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1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%3f%3f%3f%3f%3f%3f%3f%3f\Desktop\%3f%3f%3f%3f%3f%3f%3f%3f%201\%3f%3f%3f%3f%3f%3f%3f%3f%3f%3f%20%3f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D1A05-EB78-4954-9516-7EB6DD10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?????????? ?24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arapova</cp:lastModifiedBy>
  <cp:revision>2</cp:revision>
  <cp:lastPrinted>2015-06-04T07:35:00Z</cp:lastPrinted>
  <dcterms:created xsi:type="dcterms:W3CDTF">2019-04-18T09:54:00Z</dcterms:created>
  <dcterms:modified xsi:type="dcterms:W3CDTF">2019-04-18T09:54:00Z</dcterms:modified>
</cp:coreProperties>
</file>