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Default="00E266B0" w:rsidP="00734AA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16B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</w:p>
    <w:p w:rsidR="006C4E5F" w:rsidRDefault="003318BE" w:rsidP="003318BE">
      <w:pPr>
        <w:spacing w:after="0" w:line="240" w:lineRule="auto"/>
        <w:ind w:left="5670"/>
        <w:jc w:val="both"/>
        <w:rPr>
          <w:rFonts w:ascii="Times New Roman" w:hAnsi="Times New Roman"/>
          <w:bCs/>
          <w:sz w:val="24"/>
          <w:szCs w:val="24"/>
        </w:rPr>
      </w:pPr>
      <w:r w:rsidRPr="003318BE">
        <w:rPr>
          <w:rFonts w:ascii="Times New Roman" w:hAnsi="Times New Roman"/>
          <w:sz w:val="24"/>
          <w:szCs w:val="24"/>
        </w:rPr>
        <w:t xml:space="preserve">к Порядку </w:t>
      </w:r>
      <w:r w:rsidRPr="003318BE">
        <w:rPr>
          <w:rFonts w:ascii="Times New Roman" w:hAnsi="Times New Roman"/>
          <w:bCs/>
          <w:sz w:val="24"/>
          <w:szCs w:val="24"/>
        </w:rPr>
        <w:t xml:space="preserve">осуществления </w:t>
      </w:r>
      <w:r w:rsidRPr="003318BE">
        <w:rPr>
          <w:rFonts w:ascii="Times New Roman" w:hAnsi="Times New Roman"/>
          <w:sz w:val="24"/>
          <w:szCs w:val="24"/>
        </w:rPr>
        <w:t xml:space="preserve">отделами по делам семьи и детей </w:t>
      </w:r>
      <w:r w:rsidRPr="003318BE">
        <w:rPr>
          <w:rFonts w:ascii="Times New Roman" w:hAnsi="Times New Roman"/>
          <w:sz w:val="24"/>
          <w:szCs w:val="24"/>
          <w:lang w:eastAsia="ru-RU"/>
        </w:rPr>
        <w:t xml:space="preserve">администраций </w:t>
      </w:r>
      <w:r w:rsidRPr="003318BE">
        <w:rPr>
          <w:rFonts w:ascii="Times New Roman" w:hAnsi="Times New Roman"/>
          <w:sz w:val="24"/>
          <w:szCs w:val="24"/>
        </w:rPr>
        <w:t xml:space="preserve">городов, районов </w:t>
      </w:r>
      <w:r>
        <w:rPr>
          <w:rFonts w:ascii="Times New Roman" w:hAnsi="Times New Roman"/>
          <w:sz w:val="24"/>
          <w:szCs w:val="24"/>
        </w:rPr>
        <w:br/>
      </w:r>
      <w:r w:rsidRPr="003318BE">
        <w:rPr>
          <w:rFonts w:ascii="Times New Roman" w:hAnsi="Times New Roman"/>
          <w:sz w:val="24"/>
          <w:szCs w:val="24"/>
        </w:rPr>
        <w:t xml:space="preserve">в городах, районов Донецкой Народной Республики </w:t>
      </w:r>
      <w:r w:rsidRPr="003318BE">
        <w:rPr>
          <w:rFonts w:ascii="Times New Roman" w:hAnsi="Times New Roman"/>
          <w:bCs/>
          <w:sz w:val="24"/>
          <w:szCs w:val="24"/>
        </w:rPr>
        <w:t>социального обслуживания семей и отдельных граждан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87A8E">
        <w:rPr>
          <w:rFonts w:ascii="Times New Roman" w:hAnsi="Times New Roman"/>
          <w:bCs/>
          <w:sz w:val="24"/>
          <w:szCs w:val="24"/>
        </w:rPr>
        <w:t>(п</w:t>
      </w:r>
      <w:r w:rsidR="00287A8E" w:rsidRPr="00B47A30">
        <w:rPr>
          <w:rFonts w:ascii="Times New Roman" w:hAnsi="Times New Roman"/>
          <w:bCs/>
          <w:sz w:val="24"/>
          <w:szCs w:val="24"/>
        </w:rPr>
        <w:t>.3.</w:t>
      </w:r>
      <w:r w:rsidR="00707143" w:rsidRPr="00B47A30">
        <w:rPr>
          <w:rFonts w:ascii="Times New Roman" w:hAnsi="Times New Roman"/>
          <w:bCs/>
          <w:sz w:val="24"/>
          <w:szCs w:val="24"/>
        </w:rPr>
        <w:t>3</w:t>
      </w:r>
      <w:r w:rsidR="006C4E5F" w:rsidRPr="005F7E37">
        <w:rPr>
          <w:rFonts w:ascii="Times New Roman" w:hAnsi="Times New Roman"/>
          <w:bCs/>
          <w:sz w:val="24"/>
          <w:szCs w:val="24"/>
        </w:rPr>
        <w:t>)</w:t>
      </w:r>
    </w:p>
    <w:p w:rsidR="006C4E5F" w:rsidRDefault="006C4E5F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5F" w:rsidRDefault="006C4E5F" w:rsidP="00F31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4D2B">
        <w:rPr>
          <w:rFonts w:ascii="Times New Roman" w:hAnsi="Times New Roman"/>
          <w:b/>
          <w:sz w:val="28"/>
          <w:szCs w:val="28"/>
        </w:rPr>
        <w:t>Глоссарий проблем</w:t>
      </w:r>
    </w:p>
    <w:p w:rsidR="006C4E5F" w:rsidRDefault="006C4E5F" w:rsidP="00F31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1.Межличностные проблемы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1.1.Межрелигиозные, межконфессиональные, межэтнические конфликты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1.2.Стигматизация и дискриминация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1.3.Отношения в коллективе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1.4.Отношения между мальчиком и девочкой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1.5.Отношения между сверстниками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1.6.Отношения между мужчиной и женщиной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1.7.Отношения учеников и учителей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1.8.Социальная изоляция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1.9.Адаптация к новому социуму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1.10.Отсутствие навыков адаптации к самостоятельной жизни детей с функциональными ограничениями</w:t>
      </w:r>
    </w:p>
    <w:p w:rsidR="005C459E" w:rsidRPr="0075304A" w:rsidRDefault="00AE48BF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1.11.Любовь без взаимности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1.12. Другие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2. Проблемы семьи</w:t>
      </w:r>
    </w:p>
    <w:p w:rsidR="005C459E" w:rsidRPr="0075304A" w:rsidRDefault="00AE48BF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5C459E" w:rsidRPr="0075304A">
        <w:rPr>
          <w:rFonts w:ascii="Times New Roman" w:hAnsi="Times New Roman"/>
          <w:sz w:val="24"/>
          <w:szCs w:val="24"/>
        </w:rPr>
        <w:t>Защита прав ребенка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2.2.Проблемы усыновителей, опекунов, попечителей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2.3.Планирование семейной жизни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2.4.Проблемы молодой семьи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2.5.Дисгармония супружеских отношений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2.6.</w:t>
      </w:r>
      <w:r w:rsidRPr="00067A16">
        <w:rPr>
          <w:rFonts w:ascii="Times New Roman" w:hAnsi="Times New Roman"/>
          <w:sz w:val="24"/>
          <w:szCs w:val="24"/>
        </w:rPr>
        <w:t>Конфликты (поколений, в семье, ро</w:t>
      </w:r>
      <w:r w:rsidR="00AE48BF" w:rsidRPr="00067A16">
        <w:rPr>
          <w:rFonts w:ascii="Times New Roman" w:hAnsi="Times New Roman"/>
          <w:sz w:val="24"/>
          <w:szCs w:val="24"/>
        </w:rPr>
        <w:t>дных детей</w:t>
      </w:r>
      <w:r w:rsidRPr="00067A16">
        <w:rPr>
          <w:rFonts w:ascii="Times New Roman" w:hAnsi="Times New Roman"/>
          <w:sz w:val="24"/>
          <w:szCs w:val="24"/>
        </w:rPr>
        <w:t>)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2.7.Супружеская измена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2.8.Развод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2.9.Пребывание одного из членов семьи</w:t>
      </w:r>
      <w:r w:rsidR="00DD5AD4">
        <w:rPr>
          <w:rFonts w:ascii="Times New Roman" w:hAnsi="Times New Roman"/>
          <w:sz w:val="24"/>
          <w:szCs w:val="24"/>
        </w:rPr>
        <w:t xml:space="preserve"> в местах лишения свободы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2.10.Инвалидность одного из членов семьи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2.11.Отсутствие навыков ухода за ребенком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2.12.Проблемы воспитания детей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2.13.Низкий уровень воспитательного потенциала семьи</w:t>
      </w:r>
    </w:p>
    <w:p w:rsidR="005C459E" w:rsidRPr="0075304A" w:rsidRDefault="00AE48BF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2.14.Уклонение от ис</w:t>
      </w:r>
      <w:r w:rsidR="005C459E" w:rsidRPr="0075304A">
        <w:rPr>
          <w:rFonts w:ascii="Times New Roman" w:hAnsi="Times New Roman"/>
          <w:sz w:val="24"/>
          <w:szCs w:val="24"/>
        </w:rPr>
        <w:t>полнения родительских обязанностей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2.15.Проблемы общения детей с родителями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2.16.Педагогическая запущенность ребенка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2.17.Девиантное поведение ребенка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2.18.Самовольное оставление детьми места постоянного проживания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2.19.Склонность детей к бродяжничеству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2.20.Безнадзорность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2.21.Беспризорность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2.22.Кражи детьми в семье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2.23.Нежелательная беременность, ребенок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2.24.Внебрачный ребенок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2.25.Отказ от ребенка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lastRenderedPageBreak/>
        <w:t>2.26.Проблемы адаптации детей в опекунски</w:t>
      </w:r>
      <w:r w:rsidR="00B80865">
        <w:rPr>
          <w:rFonts w:ascii="Times New Roman" w:hAnsi="Times New Roman"/>
          <w:sz w:val="24"/>
          <w:szCs w:val="24"/>
        </w:rPr>
        <w:t>х семьях</w:t>
      </w:r>
    </w:p>
    <w:p w:rsidR="005C459E" w:rsidRPr="0075304A" w:rsidRDefault="005C459E" w:rsidP="005C45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2.27.Особенности воспитания ребенка с функциональными ограничениями, проблемы взаимоотношений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 xml:space="preserve">2.28.Вынужденная миграция семьи (в т.ч. трудовая) 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2.29.Другие</w:t>
      </w:r>
    </w:p>
    <w:p w:rsidR="005C459E" w:rsidRPr="0075304A" w:rsidRDefault="005C459E" w:rsidP="005C45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04A">
        <w:rPr>
          <w:rFonts w:ascii="Times New Roman" w:hAnsi="Times New Roman"/>
          <w:i/>
          <w:sz w:val="24"/>
          <w:szCs w:val="24"/>
        </w:rPr>
        <w:t>В т.ч. насилие в семье</w:t>
      </w:r>
      <w:r w:rsidR="008038F2" w:rsidRPr="0075304A">
        <w:rPr>
          <w:rFonts w:ascii="Times New Roman" w:hAnsi="Times New Roman"/>
          <w:i/>
          <w:sz w:val="24"/>
          <w:szCs w:val="24"/>
        </w:rPr>
        <w:t xml:space="preserve"> в отношении детей</w:t>
      </w:r>
      <w:r w:rsidRPr="0075304A">
        <w:rPr>
          <w:rFonts w:ascii="Times New Roman" w:hAnsi="Times New Roman"/>
          <w:i/>
          <w:sz w:val="24"/>
          <w:szCs w:val="24"/>
        </w:rPr>
        <w:t>:</w:t>
      </w:r>
    </w:p>
    <w:p w:rsidR="00494FA4" w:rsidRPr="0075304A" w:rsidRDefault="00494FA4" w:rsidP="00494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2.30.Сексуальное насилие</w:t>
      </w:r>
    </w:p>
    <w:p w:rsidR="00494FA4" w:rsidRPr="0075304A" w:rsidRDefault="00494FA4" w:rsidP="00494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2.31.Физическое насилие</w:t>
      </w:r>
    </w:p>
    <w:p w:rsidR="00494FA4" w:rsidRPr="0075304A" w:rsidRDefault="00494FA4" w:rsidP="00494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2.32.Психологическое насилие</w:t>
      </w:r>
    </w:p>
    <w:p w:rsidR="00494FA4" w:rsidRPr="0075304A" w:rsidRDefault="00494FA4" w:rsidP="00494F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2.33.Экономическое насилие</w:t>
      </w:r>
    </w:p>
    <w:p w:rsidR="00494FA4" w:rsidRPr="0075304A" w:rsidRDefault="00494FA4" w:rsidP="0049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2.34.Другие</w:t>
      </w:r>
    </w:p>
    <w:p w:rsidR="00494FA4" w:rsidRPr="0075304A" w:rsidRDefault="00494FA4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FA4" w:rsidRPr="0075304A" w:rsidRDefault="008038F2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3. Внутриличностные проблемы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3.1.Одиночество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3.2.Неадекватная самооценка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3.3.Проблема самореализации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3.4.Суицидальные намерения, попытка суицида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3.5.Проблемы гомосексуальности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3.6.Депрессивные состояния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3.7.Послеродовая депрессия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3.8.Гомицид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3.9</w:t>
      </w:r>
      <w:r w:rsidRPr="00A50F05">
        <w:rPr>
          <w:rFonts w:ascii="Times New Roman" w:hAnsi="Times New Roman"/>
          <w:sz w:val="24"/>
          <w:szCs w:val="24"/>
        </w:rPr>
        <w:t>.</w:t>
      </w:r>
      <w:r w:rsidR="00B752EB" w:rsidRPr="00A50F05">
        <w:rPr>
          <w:rFonts w:ascii="Times New Roman" w:hAnsi="Times New Roman"/>
          <w:sz w:val="24"/>
          <w:szCs w:val="24"/>
        </w:rPr>
        <w:t>Психологическая</w:t>
      </w:r>
      <w:r w:rsidRPr="0075304A">
        <w:rPr>
          <w:rFonts w:ascii="Times New Roman" w:hAnsi="Times New Roman"/>
          <w:sz w:val="24"/>
          <w:szCs w:val="24"/>
        </w:rPr>
        <w:t xml:space="preserve"> травма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3.10.Неприятие факта развода родителей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3.11.Смерть близкого человека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3.12.Возрастные кризисы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3.13.Потеря жизненных ориентиров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3.14.</w:t>
      </w:r>
      <w:r w:rsidR="00383199" w:rsidRPr="00383199">
        <w:rPr>
          <w:rFonts w:ascii="Times New Roman" w:hAnsi="Times New Roman"/>
          <w:sz w:val="24"/>
          <w:szCs w:val="24"/>
        </w:rPr>
        <w:t xml:space="preserve"> </w:t>
      </w:r>
      <w:r w:rsidR="00383199" w:rsidRPr="0075304A">
        <w:rPr>
          <w:rFonts w:ascii="Times New Roman" w:hAnsi="Times New Roman"/>
          <w:sz w:val="24"/>
          <w:szCs w:val="24"/>
        </w:rPr>
        <w:t xml:space="preserve">Потеря </w:t>
      </w:r>
      <w:r w:rsidR="00383199">
        <w:rPr>
          <w:rFonts w:ascii="Times New Roman" w:hAnsi="Times New Roman"/>
          <w:sz w:val="24"/>
          <w:szCs w:val="24"/>
        </w:rPr>
        <w:t>с</w:t>
      </w:r>
      <w:r w:rsidRPr="0075304A">
        <w:rPr>
          <w:rFonts w:ascii="Times New Roman" w:hAnsi="Times New Roman"/>
          <w:sz w:val="24"/>
          <w:szCs w:val="24"/>
        </w:rPr>
        <w:t>мысла жизни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3.15.Страхи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3.16.Психологические дис</w:t>
      </w:r>
      <w:r w:rsidR="00DF0E4C">
        <w:rPr>
          <w:rFonts w:ascii="Times New Roman" w:hAnsi="Times New Roman"/>
          <w:sz w:val="24"/>
          <w:szCs w:val="24"/>
        </w:rPr>
        <w:t>балансы (стрессы, постабортальный, постродово</w:t>
      </w:r>
      <w:r w:rsidRPr="0075304A">
        <w:rPr>
          <w:rFonts w:ascii="Times New Roman" w:hAnsi="Times New Roman"/>
          <w:sz w:val="24"/>
          <w:szCs w:val="24"/>
        </w:rPr>
        <w:t>й синдром, депрессивные, агрессивные, истерические состояния)</w:t>
      </w:r>
    </w:p>
    <w:p w:rsidR="00494FA4" w:rsidRPr="0075304A" w:rsidRDefault="000427CD" w:rsidP="00042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3.17.Другие</w:t>
      </w:r>
    </w:p>
    <w:p w:rsidR="00494FA4" w:rsidRPr="0075304A" w:rsidRDefault="00494FA4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FA4" w:rsidRPr="0075304A" w:rsidRDefault="000427CD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4. Проблемы зависимостей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4.1.Риски зависимостей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4.2.Наркотическая зависимость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4.3.Алкогольная зависимость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4.4.Токсическая зависимость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4.5.Компьютерно-виртуальная зависимость</w:t>
      </w:r>
    </w:p>
    <w:p w:rsidR="000427CD" w:rsidRPr="0075304A" w:rsidRDefault="00F92220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4.6.Зависимость от азартных игр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 xml:space="preserve">4.7.Зависимость от деструктивной </w:t>
      </w:r>
      <w:r w:rsidR="001164A8">
        <w:rPr>
          <w:rFonts w:ascii="Times New Roman" w:hAnsi="Times New Roman"/>
          <w:sz w:val="24"/>
          <w:szCs w:val="24"/>
        </w:rPr>
        <w:t>религиозной секты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4.8.Созависимость членов семьи</w:t>
      </w:r>
    </w:p>
    <w:p w:rsidR="000427CD" w:rsidRPr="0075304A" w:rsidRDefault="000427CD" w:rsidP="00042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4.9.Другие</w:t>
      </w: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5. Проблемы здоровья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 xml:space="preserve">5.1.Психическое здоровье 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5.2.Физическое здоровье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5.3.Инвалидность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5.4.Инфекции, которые передаются половым путем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5.5.Инфекционные болезни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5.6.Употребление алкоголя, профилактика употребления алкоголя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5.7.Употребление наркотиков, профилактика наркомании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lastRenderedPageBreak/>
        <w:t>5.8.Табакокурение, профилактика табакокурения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5.9.Токсикомания, профилактика токсикомании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5.10.Прерывание беременности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5.11.Бесплодие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5.12.Потребность в оздоровлении детей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5.13.Потребность в лечении, обследовании, уходе</w:t>
      </w:r>
    </w:p>
    <w:p w:rsidR="000427CD" w:rsidRPr="0075304A" w:rsidRDefault="000427CD" w:rsidP="00042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5.14.Другие</w:t>
      </w: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7CD" w:rsidRPr="0075304A" w:rsidRDefault="00616BD0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Проблемы ВИЧ/</w:t>
      </w:r>
      <w:r w:rsidR="000427CD" w:rsidRPr="0075304A">
        <w:rPr>
          <w:rFonts w:ascii="Times New Roman" w:hAnsi="Times New Roman"/>
          <w:b/>
          <w:sz w:val="24"/>
          <w:szCs w:val="24"/>
        </w:rPr>
        <w:t>СПИДа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6.1.Стигматизация и дискриминация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6.2.Беременность и ВИЧ.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6.3.ВИЧ у детей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6.4.ВИЧ у взрослых членов семей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6.5.ВИЧ у инъекционных потребителей наркотиков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6.6.ВИЧ у женщин секс-бизнеса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6.7.Тестирование на ВИЧ-инфекцию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6.8.Антиретровирусная терапия</w:t>
      </w:r>
    </w:p>
    <w:p w:rsidR="000427CD" w:rsidRPr="0075304A" w:rsidRDefault="00A122D8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6.9.Профилактика заболеваний, передающихся половым путем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6.10.Психологич</w:t>
      </w:r>
      <w:r w:rsidR="009907E9">
        <w:rPr>
          <w:rFonts w:ascii="Times New Roman" w:hAnsi="Times New Roman"/>
          <w:sz w:val="24"/>
          <w:szCs w:val="24"/>
        </w:rPr>
        <w:t>еская адаптация к установленному диагнозу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6.11.Взаимоотн</w:t>
      </w:r>
      <w:r w:rsidR="00FA62BE">
        <w:rPr>
          <w:rFonts w:ascii="Times New Roman" w:hAnsi="Times New Roman"/>
          <w:sz w:val="24"/>
          <w:szCs w:val="24"/>
        </w:rPr>
        <w:t>ошения в ВИЧ-положительной семье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6.12.Общение ВИЧ-положительных детей со сверстниками</w:t>
      </w:r>
    </w:p>
    <w:p w:rsidR="000427CD" w:rsidRPr="0075304A" w:rsidRDefault="000427CD" w:rsidP="00042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6.13.Другие</w:t>
      </w: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7. Проблемы занятости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7.1.Безработица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7.2.Потребность в переквалификации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7.3.Потребность во вторичной занятости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7.4.Потребность во временной занятости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7.5.Потребность в обучении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7.6.Неопределенность относительно дальнейшей занятости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7.7.Проблемы</w:t>
      </w:r>
      <w:r w:rsidR="00FA62BE">
        <w:rPr>
          <w:rFonts w:ascii="Times New Roman" w:hAnsi="Times New Roman"/>
          <w:sz w:val="24"/>
          <w:szCs w:val="24"/>
        </w:rPr>
        <w:t xml:space="preserve"> обучения в школах</w:t>
      </w:r>
      <w:r w:rsidR="008B1C60">
        <w:rPr>
          <w:rFonts w:ascii="Times New Roman" w:hAnsi="Times New Roman"/>
          <w:sz w:val="24"/>
          <w:szCs w:val="24"/>
        </w:rPr>
        <w:t xml:space="preserve"> и </w:t>
      </w:r>
      <w:r w:rsidR="00D864C3">
        <w:rPr>
          <w:rFonts w:ascii="Times New Roman" w:hAnsi="Times New Roman"/>
          <w:sz w:val="24"/>
          <w:szCs w:val="24"/>
        </w:rPr>
        <w:t>высших учебных заведениях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7.8.Потребность в творческой самореализации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7.9.Потребность в организации досуга</w:t>
      </w:r>
    </w:p>
    <w:p w:rsidR="000427CD" w:rsidRPr="0075304A" w:rsidRDefault="000427CD" w:rsidP="00042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7.10.Другие</w:t>
      </w: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8. Социально-экономические проблемы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8.1.Отсутствие или потеря жилья.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8.2.Отсутствие необходимой одеж</w:t>
      </w:r>
      <w:r w:rsidR="00D216CF">
        <w:rPr>
          <w:rFonts w:ascii="Times New Roman" w:hAnsi="Times New Roman"/>
          <w:sz w:val="24"/>
          <w:szCs w:val="24"/>
        </w:rPr>
        <w:t>ды, обуви, неполноценное питание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8.3.Малообеспеченность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8.4.Долги (в том числе за коммунальные услуги)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8.5.Социально-бытовые проблемы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8.6.Отсутствие документов, удостоверяющих личность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 xml:space="preserve">8.7.Отсутствие необходимых документов для получения льгот 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8.8.Планирование личного бюджета</w:t>
      </w:r>
    </w:p>
    <w:p w:rsidR="000427CD" w:rsidRPr="0075304A" w:rsidRDefault="000427CD" w:rsidP="00042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8.9.Другие</w:t>
      </w: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7CD" w:rsidRPr="0075304A" w:rsidRDefault="000427CD" w:rsidP="005C45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304A">
        <w:rPr>
          <w:rFonts w:ascii="Times New Roman" w:hAnsi="Times New Roman"/>
          <w:b/>
          <w:sz w:val="24"/>
          <w:szCs w:val="24"/>
        </w:rPr>
        <w:t>9. Другие проблемы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9.1. Проблемы, связанные с торговлей людьми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9.2. Наихудшие формы детского труда</w:t>
      </w:r>
    </w:p>
    <w:p w:rsidR="000427CD" w:rsidRPr="0075304A" w:rsidRDefault="000427CD" w:rsidP="00042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04A">
        <w:rPr>
          <w:rFonts w:ascii="Times New Roman" w:hAnsi="Times New Roman"/>
          <w:sz w:val="24"/>
          <w:szCs w:val="24"/>
        </w:rPr>
        <w:t>9.3. Правонарушения и преступность</w:t>
      </w:r>
    </w:p>
    <w:p w:rsidR="006C4E5F" w:rsidRDefault="000427CD" w:rsidP="00D136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304A">
        <w:rPr>
          <w:rFonts w:ascii="Times New Roman" w:hAnsi="Times New Roman"/>
          <w:sz w:val="24"/>
          <w:szCs w:val="24"/>
        </w:rPr>
        <w:t>9.4. Другие</w:t>
      </w:r>
    </w:p>
    <w:sectPr w:rsidR="006C4E5F" w:rsidSect="0075304A">
      <w:headerReference w:type="default" r:id="rId8"/>
      <w:type w:val="nextColumn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77" w:rsidRDefault="00AD3E77" w:rsidP="00ED2C9D">
      <w:pPr>
        <w:spacing w:after="0" w:line="240" w:lineRule="auto"/>
      </w:pPr>
      <w:r>
        <w:separator/>
      </w:r>
    </w:p>
  </w:endnote>
  <w:endnote w:type="continuationSeparator" w:id="1">
    <w:p w:rsidR="00AD3E77" w:rsidRDefault="00AD3E77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77" w:rsidRDefault="00AD3E77" w:rsidP="00ED2C9D">
      <w:pPr>
        <w:spacing w:after="0" w:line="240" w:lineRule="auto"/>
      </w:pPr>
      <w:r>
        <w:separator/>
      </w:r>
    </w:p>
  </w:footnote>
  <w:footnote w:type="continuationSeparator" w:id="1">
    <w:p w:rsidR="00AD3E77" w:rsidRDefault="00AD3E77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4B" w:rsidRPr="00A50F05" w:rsidRDefault="00526E6C">
    <w:pPr>
      <w:pStyle w:val="a4"/>
      <w:jc w:val="center"/>
      <w:rPr>
        <w:rFonts w:ascii="Times New Roman" w:hAnsi="Times New Roman"/>
        <w:sz w:val="24"/>
        <w:szCs w:val="24"/>
      </w:rPr>
    </w:pPr>
    <w:r w:rsidRPr="00A50F05">
      <w:rPr>
        <w:rFonts w:ascii="Times New Roman" w:hAnsi="Times New Roman"/>
        <w:sz w:val="24"/>
        <w:szCs w:val="24"/>
      </w:rPr>
      <w:fldChar w:fldCharType="begin"/>
    </w:r>
    <w:r w:rsidR="00207190" w:rsidRPr="00A50F05">
      <w:rPr>
        <w:rFonts w:ascii="Times New Roman" w:hAnsi="Times New Roman"/>
        <w:sz w:val="24"/>
        <w:szCs w:val="24"/>
      </w:rPr>
      <w:instrText>PAGE   \* MERGEFORMAT</w:instrText>
    </w:r>
    <w:r w:rsidRPr="00A50F05">
      <w:rPr>
        <w:rFonts w:ascii="Times New Roman" w:hAnsi="Times New Roman"/>
        <w:sz w:val="24"/>
        <w:szCs w:val="24"/>
      </w:rPr>
      <w:fldChar w:fldCharType="separate"/>
    </w:r>
    <w:r w:rsidR="00A12A2F">
      <w:rPr>
        <w:rFonts w:ascii="Times New Roman" w:hAnsi="Times New Roman"/>
        <w:noProof/>
        <w:sz w:val="24"/>
        <w:szCs w:val="24"/>
      </w:rPr>
      <w:t>2</w:t>
    </w:r>
    <w:r w:rsidRPr="00A50F05">
      <w:rPr>
        <w:rFonts w:ascii="Times New Roman" w:hAnsi="Times New Roman"/>
        <w:sz w:val="24"/>
        <w:szCs w:val="24"/>
      </w:rPr>
      <w:fldChar w:fldCharType="end"/>
    </w:r>
  </w:p>
  <w:p w:rsidR="00DD5AD4" w:rsidRPr="00A50F05" w:rsidRDefault="00A50F05" w:rsidP="00DD5AD4">
    <w:pPr>
      <w:pStyle w:val="a4"/>
      <w:jc w:val="right"/>
      <w:rPr>
        <w:rFonts w:ascii="Times New Roman" w:hAnsi="Times New Roman"/>
        <w:sz w:val="24"/>
        <w:szCs w:val="24"/>
        <w:lang w:val="ru-RU"/>
      </w:rPr>
    </w:pPr>
    <w:r w:rsidRPr="00A50F05">
      <w:rPr>
        <w:rFonts w:ascii="Times New Roman" w:hAnsi="Times New Roman"/>
        <w:sz w:val="24"/>
        <w:szCs w:val="24"/>
        <w:lang w:val="ru-RU"/>
      </w:rPr>
      <w:t>Продолжение п</w:t>
    </w:r>
    <w:r w:rsidR="00DD5AD4" w:rsidRPr="00A50F05">
      <w:rPr>
        <w:rFonts w:ascii="Times New Roman" w:hAnsi="Times New Roman"/>
        <w:sz w:val="24"/>
        <w:szCs w:val="24"/>
        <w:lang w:val="ru-RU"/>
      </w:rPr>
      <w:t>риложения</w:t>
    </w:r>
    <w:r w:rsidR="00E266B0">
      <w:rPr>
        <w:rFonts w:ascii="Times New Roman" w:hAnsi="Times New Roman"/>
        <w:sz w:val="24"/>
        <w:szCs w:val="24"/>
        <w:lang w:val="ru-RU"/>
      </w:rPr>
      <w:t xml:space="preserve"> 8</w:t>
    </w:r>
  </w:p>
  <w:p w:rsidR="00315D4B" w:rsidRDefault="00315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B3F98"/>
    <w:multiLevelType w:val="hybridMultilevel"/>
    <w:tmpl w:val="D61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17E64"/>
    <w:rsid w:val="000253E4"/>
    <w:rsid w:val="00026A98"/>
    <w:rsid w:val="00026D7B"/>
    <w:rsid w:val="00031A5B"/>
    <w:rsid w:val="00031EDF"/>
    <w:rsid w:val="00032D85"/>
    <w:rsid w:val="00033702"/>
    <w:rsid w:val="000348AE"/>
    <w:rsid w:val="00036A0D"/>
    <w:rsid w:val="000427CD"/>
    <w:rsid w:val="00047232"/>
    <w:rsid w:val="00054D90"/>
    <w:rsid w:val="000554F5"/>
    <w:rsid w:val="0006684F"/>
    <w:rsid w:val="00067A16"/>
    <w:rsid w:val="000719AB"/>
    <w:rsid w:val="00071E33"/>
    <w:rsid w:val="000809A8"/>
    <w:rsid w:val="00083ADD"/>
    <w:rsid w:val="00087186"/>
    <w:rsid w:val="000872E1"/>
    <w:rsid w:val="0009091E"/>
    <w:rsid w:val="0009147A"/>
    <w:rsid w:val="00096388"/>
    <w:rsid w:val="000A05FD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62BA"/>
    <w:rsid w:val="000E5514"/>
    <w:rsid w:val="000E6D9E"/>
    <w:rsid w:val="00101C7E"/>
    <w:rsid w:val="001142D0"/>
    <w:rsid w:val="00115B81"/>
    <w:rsid w:val="001164A8"/>
    <w:rsid w:val="00124D98"/>
    <w:rsid w:val="00126115"/>
    <w:rsid w:val="00131A51"/>
    <w:rsid w:val="00133537"/>
    <w:rsid w:val="0013675D"/>
    <w:rsid w:val="001465D7"/>
    <w:rsid w:val="00147256"/>
    <w:rsid w:val="00151BE9"/>
    <w:rsid w:val="001544F6"/>
    <w:rsid w:val="001559E2"/>
    <w:rsid w:val="00155E6B"/>
    <w:rsid w:val="00157888"/>
    <w:rsid w:val="0017155E"/>
    <w:rsid w:val="00184C78"/>
    <w:rsid w:val="001856F6"/>
    <w:rsid w:val="00190285"/>
    <w:rsid w:val="0019345E"/>
    <w:rsid w:val="0019441A"/>
    <w:rsid w:val="00197C34"/>
    <w:rsid w:val="001A3ABE"/>
    <w:rsid w:val="001A4E48"/>
    <w:rsid w:val="001A549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56DA"/>
    <w:rsid w:val="00201AE2"/>
    <w:rsid w:val="00207190"/>
    <w:rsid w:val="00215815"/>
    <w:rsid w:val="00217BCD"/>
    <w:rsid w:val="00223965"/>
    <w:rsid w:val="002307FF"/>
    <w:rsid w:val="00231871"/>
    <w:rsid w:val="002328BF"/>
    <w:rsid w:val="002346AF"/>
    <w:rsid w:val="002448BF"/>
    <w:rsid w:val="0024547C"/>
    <w:rsid w:val="0025180E"/>
    <w:rsid w:val="002528EB"/>
    <w:rsid w:val="00252CBE"/>
    <w:rsid w:val="00253536"/>
    <w:rsid w:val="00253E74"/>
    <w:rsid w:val="0026102E"/>
    <w:rsid w:val="00273F59"/>
    <w:rsid w:val="00274FA4"/>
    <w:rsid w:val="00275CD8"/>
    <w:rsid w:val="00277174"/>
    <w:rsid w:val="002846A4"/>
    <w:rsid w:val="002856C8"/>
    <w:rsid w:val="002864E6"/>
    <w:rsid w:val="00287A8E"/>
    <w:rsid w:val="00290DD4"/>
    <w:rsid w:val="00293585"/>
    <w:rsid w:val="002A4F07"/>
    <w:rsid w:val="002A7132"/>
    <w:rsid w:val="002B1695"/>
    <w:rsid w:val="002B7239"/>
    <w:rsid w:val="002B7EEB"/>
    <w:rsid w:val="002C126A"/>
    <w:rsid w:val="002C753A"/>
    <w:rsid w:val="002D1DAB"/>
    <w:rsid w:val="002D2DA3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65D"/>
    <w:rsid w:val="003318BE"/>
    <w:rsid w:val="003322AB"/>
    <w:rsid w:val="0033387F"/>
    <w:rsid w:val="00335237"/>
    <w:rsid w:val="00344F3D"/>
    <w:rsid w:val="00351849"/>
    <w:rsid w:val="00356028"/>
    <w:rsid w:val="003601C3"/>
    <w:rsid w:val="003637A8"/>
    <w:rsid w:val="00363FF4"/>
    <w:rsid w:val="00364DC4"/>
    <w:rsid w:val="00366945"/>
    <w:rsid w:val="003711FE"/>
    <w:rsid w:val="0037594A"/>
    <w:rsid w:val="003763C3"/>
    <w:rsid w:val="00380DDD"/>
    <w:rsid w:val="00382B25"/>
    <w:rsid w:val="00383199"/>
    <w:rsid w:val="0039117E"/>
    <w:rsid w:val="003A493F"/>
    <w:rsid w:val="003B0A59"/>
    <w:rsid w:val="003B61E4"/>
    <w:rsid w:val="003C0CF7"/>
    <w:rsid w:val="003C5470"/>
    <w:rsid w:val="003C70D8"/>
    <w:rsid w:val="003D1E42"/>
    <w:rsid w:val="003D4C8B"/>
    <w:rsid w:val="003D4CB6"/>
    <w:rsid w:val="003E5BB7"/>
    <w:rsid w:val="003E7C39"/>
    <w:rsid w:val="003F1CC2"/>
    <w:rsid w:val="003F36E5"/>
    <w:rsid w:val="003F6EC5"/>
    <w:rsid w:val="003F78AF"/>
    <w:rsid w:val="00403D6C"/>
    <w:rsid w:val="00404C98"/>
    <w:rsid w:val="004050F2"/>
    <w:rsid w:val="0041325F"/>
    <w:rsid w:val="00415370"/>
    <w:rsid w:val="00420BB8"/>
    <w:rsid w:val="004210C2"/>
    <w:rsid w:val="00422E2A"/>
    <w:rsid w:val="004312FA"/>
    <w:rsid w:val="00431E48"/>
    <w:rsid w:val="00432AA3"/>
    <w:rsid w:val="004336B8"/>
    <w:rsid w:val="00440569"/>
    <w:rsid w:val="00444B0A"/>
    <w:rsid w:val="00451325"/>
    <w:rsid w:val="004562F9"/>
    <w:rsid w:val="004566F8"/>
    <w:rsid w:val="00456F15"/>
    <w:rsid w:val="00460EB8"/>
    <w:rsid w:val="004634EF"/>
    <w:rsid w:val="0047714D"/>
    <w:rsid w:val="00481904"/>
    <w:rsid w:val="0048232B"/>
    <w:rsid w:val="00482E47"/>
    <w:rsid w:val="00484E90"/>
    <w:rsid w:val="00485713"/>
    <w:rsid w:val="004867BF"/>
    <w:rsid w:val="00491EF0"/>
    <w:rsid w:val="00492C6A"/>
    <w:rsid w:val="00494FA4"/>
    <w:rsid w:val="00495F6C"/>
    <w:rsid w:val="004A11ED"/>
    <w:rsid w:val="004A2220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13DA"/>
    <w:rsid w:val="005240EB"/>
    <w:rsid w:val="005244CB"/>
    <w:rsid w:val="00526929"/>
    <w:rsid w:val="00526E6C"/>
    <w:rsid w:val="005332B0"/>
    <w:rsid w:val="005337DC"/>
    <w:rsid w:val="00544128"/>
    <w:rsid w:val="00544785"/>
    <w:rsid w:val="00550C5A"/>
    <w:rsid w:val="00551791"/>
    <w:rsid w:val="00554A5F"/>
    <w:rsid w:val="00555339"/>
    <w:rsid w:val="00561A18"/>
    <w:rsid w:val="00561C60"/>
    <w:rsid w:val="0056328C"/>
    <w:rsid w:val="00563695"/>
    <w:rsid w:val="00566002"/>
    <w:rsid w:val="005673E0"/>
    <w:rsid w:val="00571A7C"/>
    <w:rsid w:val="00582FB0"/>
    <w:rsid w:val="0058525E"/>
    <w:rsid w:val="00591011"/>
    <w:rsid w:val="005A097D"/>
    <w:rsid w:val="005A66B7"/>
    <w:rsid w:val="005B54E4"/>
    <w:rsid w:val="005B55ED"/>
    <w:rsid w:val="005C0BFB"/>
    <w:rsid w:val="005C44EE"/>
    <w:rsid w:val="005C459E"/>
    <w:rsid w:val="005D52E2"/>
    <w:rsid w:val="005D62D0"/>
    <w:rsid w:val="005D63B9"/>
    <w:rsid w:val="005D65A9"/>
    <w:rsid w:val="005E05AA"/>
    <w:rsid w:val="005E281B"/>
    <w:rsid w:val="005E66A1"/>
    <w:rsid w:val="005F42C6"/>
    <w:rsid w:val="005F7E37"/>
    <w:rsid w:val="00607DB6"/>
    <w:rsid w:val="006163D9"/>
    <w:rsid w:val="00616BD0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4A79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4E5F"/>
    <w:rsid w:val="006C53BD"/>
    <w:rsid w:val="006C62DD"/>
    <w:rsid w:val="006D26D4"/>
    <w:rsid w:val="006F4699"/>
    <w:rsid w:val="006F604A"/>
    <w:rsid w:val="006F61C6"/>
    <w:rsid w:val="00702C38"/>
    <w:rsid w:val="00703A88"/>
    <w:rsid w:val="00705523"/>
    <w:rsid w:val="0070714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5304A"/>
    <w:rsid w:val="007567D4"/>
    <w:rsid w:val="00764C43"/>
    <w:rsid w:val="007666AB"/>
    <w:rsid w:val="0077357F"/>
    <w:rsid w:val="007743E9"/>
    <w:rsid w:val="00775640"/>
    <w:rsid w:val="00783F23"/>
    <w:rsid w:val="0078751C"/>
    <w:rsid w:val="00790107"/>
    <w:rsid w:val="00792918"/>
    <w:rsid w:val="00796204"/>
    <w:rsid w:val="007962E6"/>
    <w:rsid w:val="007976AE"/>
    <w:rsid w:val="007A0CDF"/>
    <w:rsid w:val="007A1892"/>
    <w:rsid w:val="007B45FC"/>
    <w:rsid w:val="007B53CB"/>
    <w:rsid w:val="007B60CE"/>
    <w:rsid w:val="007B66D9"/>
    <w:rsid w:val="007B71A4"/>
    <w:rsid w:val="007D0283"/>
    <w:rsid w:val="007E3ADC"/>
    <w:rsid w:val="00802066"/>
    <w:rsid w:val="0080206B"/>
    <w:rsid w:val="008038F2"/>
    <w:rsid w:val="008043BC"/>
    <w:rsid w:val="00815274"/>
    <w:rsid w:val="00823D0A"/>
    <w:rsid w:val="0082733F"/>
    <w:rsid w:val="0082771A"/>
    <w:rsid w:val="008301E2"/>
    <w:rsid w:val="008338C0"/>
    <w:rsid w:val="00842449"/>
    <w:rsid w:val="00844ECB"/>
    <w:rsid w:val="00852162"/>
    <w:rsid w:val="008526D2"/>
    <w:rsid w:val="008543B3"/>
    <w:rsid w:val="008610DB"/>
    <w:rsid w:val="0087373C"/>
    <w:rsid w:val="00873B58"/>
    <w:rsid w:val="008750E3"/>
    <w:rsid w:val="0087516C"/>
    <w:rsid w:val="008851FE"/>
    <w:rsid w:val="00886987"/>
    <w:rsid w:val="008900F2"/>
    <w:rsid w:val="00893255"/>
    <w:rsid w:val="00894872"/>
    <w:rsid w:val="008B1C60"/>
    <w:rsid w:val="008B3A12"/>
    <w:rsid w:val="008B727A"/>
    <w:rsid w:val="008C2A63"/>
    <w:rsid w:val="008C2E1D"/>
    <w:rsid w:val="008D61B9"/>
    <w:rsid w:val="008D6C12"/>
    <w:rsid w:val="008D7370"/>
    <w:rsid w:val="008E5DDD"/>
    <w:rsid w:val="008E741D"/>
    <w:rsid w:val="008F2FE3"/>
    <w:rsid w:val="00900064"/>
    <w:rsid w:val="00902689"/>
    <w:rsid w:val="009032A1"/>
    <w:rsid w:val="00906DBE"/>
    <w:rsid w:val="00907F31"/>
    <w:rsid w:val="00916AFE"/>
    <w:rsid w:val="00917A55"/>
    <w:rsid w:val="0093331B"/>
    <w:rsid w:val="009337A2"/>
    <w:rsid w:val="00936826"/>
    <w:rsid w:val="00937143"/>
    <w:rsid w:val="00937BC6"/>
    <w:rsid w:val="00942A2A"/>
    <w:rsid w:val="0094750F"/>
    <w:rsid w:val="00947954"/>
    <w:rsid w:val="009529DE"/>
    <w:rsid w:val="009616F9"/>
    <w:rsid w:val="00963240"/>
    <w:rsid w:val="00966024"/>
    <w:rsid w:val="00966EFB"/>
    <w:rsid w:val="009705F8"/>
    <w:rsid w:val="00971724"/>
    <w:rsid w:val="0098320F"/>
    <w:rsid w:val="0098333B"/>
    <w:rsid w:val="009907E9"/>
    <w:rsid w:val="009951A8"/>
    <w:rsid w:val="0099538C"/>
    <w:rsid w:val="00997B12"/>
    <w:rsid w:val="009B0370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A03165"/>
    <w:rsid w:val="00A117B6"/>
    <w:rsid w:val="00A122D8"/>
    <w:rsid w:val="00A12A2F"/>
    <w:rsid w:val="00A22158"/>
    <w:rsid w:val="00A27A5C"/>
    <w:rsid w:val="00A50112"/>
    <w:rsid w:val="00A50732"/>
    <w:rsid w:val="00A50F05"/>
    <w:rsid w:val="00A677EF"/>
    <w:rsid w:val="00A82B73"/>
    <w:rsid w:val="00A96F53"/>
    <w:rsid w:val="00AA0380"/>
    <w:rsid w:val="00AA7D3A"/>
    <w:rsid w:val="00AB0DEB"/>
    <w:rsid w:val="00AD3E77"/>
    <w:rsid w:val="00AD6481"/>
    <w:rsid w:val="00AE4747"/>
    <w:rsid w:val="00AE48BF"/>
    <w:rsid w:val="00AE71EE"/>
    <w:rsid w:val="00AF2F86"/>
    <w:rsid w:val="00B05261"/>
    <w:rsid w:val="00B12C41"/>
    <w:rsid w:val="00B23776"/>
    <w:rsid w:val="00B27946"/>
    <w:rsid w:val="00B3208A"/>
    <w:rsid w:val="00B37584"/>
    <w:rsid w:val="00B42E76"/>
    <w:rsid w:val="00B468E4"/>
    <w:rsid w:val="00B47A30"/>
    <w:rsid w:val="00B47D9A"/>
    <w:rsid w:val="00B52126"/>
    <w:rsid w:val="00B52802"/>
    <w:rsid w:val="00B55D13"/>
    <w:rsid w:val="00B56E55"/>
    <w:rsid w:val="00B63346"/>
    <w:rsid w:val="00B731CE"/>
    <w:rsid w:val="00B752EB"/>
    <w:rsid w:val="00B80865"/>
    <w:rsid w:val="00B83E1E"/>
    <w:rsid w:val="00B84D2B"/>
    <w:rsid w:val="00B87D4A"/>
    <w:rsid w:val="00B9477C"/>
    <w:rsid w:val="00BA1DAD"/>
    <w:rsid w:val="00BA6D11"/>
    <w:rsid w:val="00BB0AD6"/>
    <w:rsid w:val="00BB592D"/>
    <w:rsid w:val="00BB7E64"/>
    <w:rsid w:val="00BC242C"/>
    <w:rsid w:val="00BD5D58"/>
    <w:rsid w:val="00BE31DF"/>
    <w:rsid w:val="00BF0460"/>
    <w:rsid w:val="00BF1251"/>
    <w:rsid w:val="00BF487C"/>
    <w:rsid w:val="00BF4B75"/>
    <w:rsid w:val="00C01F30"/>
    <w:rsid w:val="00C044F3"/>
    <w:rsid w:val="00C11D87"/>
    <w:rsid w:val="00C16B92"/>
    <w:rsid w:val="00C202C6"/>
    <w:rsid w:val="00C2115A"/>
    <w:rsid w:val="00C221A5"/>
    <w:rsid w:val="00C4066B"/>
    <w:rsid w:val="00C41A25"/>
    <w:rsid w:val="00C45FCB"/>
    <w:rsid w:val="00C46F56"/>
    <w:rsid w:val="00C533F4"/>
    <w:rsid w:val="00C66DC9"/>
    <w:rsid w:val="00C8371A"/>
    <w:rsid w:val="00C95564"/>
    <w:rsid w:val="00C95D33"/>
    <w:rsid w:val="00CB0FA1"/>
    <w:rsid w:val="00CB1EB9"/>
    <w:rsid w:val="00CB71FC"/>
    <w:rsid w:val="00CC3AC1"/>
    <w:rsid w:val="00CD0E51"/>
    <w:rsid w:val="00CE50B0"/>
    <w:rsid w:val="00CE7CB7"/>
    <w:rsid w:val="00CE7CF6"/>
    <w:rsid w:val="00CF7B75"/>
    <w:rsid w:val="00D010E8"/>
    <w:rsid w:val="00D07912"/>
    <w:rsid w:val="00D1095B"/>
    <w:rsid w:val="00D1365C"/>
    <w:rsid w:val="00D1366C"/>
    <w:rsid w:val="00D17063"/>
    <w:rsid w:val="00D179C3"/>
    <w:rsid w:val="00D216CF"/>
    <w:rsid w:val="00D26B90"/>
    <w:rsid w:val="00D369A1"/>
    <w:rsid w:val="00D403CD"/>
    <w:rsid w:val="00D415DB"/>
    <w:rsid w:val="00D60D9E"/>
    <w:rsid w:val="00D65115"/>
    <w:rsid w:val="00D72AF7"/>
    <w:rsid w:val="00D76F70"/>
    <w:rsid w:val="00D813A9"/>
    <w:rsid w:val="00D864C3"/>
    <w:rsid w:val="00D866E3"/>
    <w:rsid w:val="00D96E11"/>
    <w:rsid w:val="00D97984"/>
    <w:rsid w:val="00DA2184"/>
    <w:rsid w:val="00DB4036"/>
    <w:rsid w:val="00DC679D"/>
    <w:rsid w:val="00DD018A"/>
    <w:rsid w:val="00DD5AD4"/>
    <w:rsid w:val="00DE48FA"/>
    <w:rsid w:val="00DE6F03"/>
    <w:rsid w:val="00DE7814"/>
    <w:rsid w:val="00DF0E4C"/>
    <w:rsid w:val="00E019E5"/>
    <w:rsid w:val="00E02BB5"/>
    <w:rsid w:val="00E0573D"/>
    <w:rsid w:val="00E07F89"/>
    <w:rsid w:val="00E11B16"/>
    <w:rsid w:val="00E1484A"/>
    <w:rsid w:val="00E20AC6"/>
    <w:rsid w:val="00E20C0B"/>
    <w:rsid w:val="00E22831"/>
    <w:rsid w:val="00E24EBA"/>
    <w:rsid w:val="00E266B0"/>
    <w:rsid w:val="00E33B75"/>
    <w:rsid w:val="00E378B8"/>
    <w:rsid w:val="00E51C84"/>
    <w:rsid w:val="00E56EAD"/>
    <w:rsid w:val="00E575C0"/>
    <w:rsid w:val="00E61D87"/>
    <w:rsid w:val="00E623A5"/>
    <w:rsid w:val="00E640A4"/>
    <w:rsid w:val="00E64A1E"/>
    <w:rsid w:val="00E65110"/>
    <w:rsid w:val="00E8219B"/>
    <w:rsid w:val="00E82273"/>
    <w:rsid w:val="00E82B5C"/>
    <w:rsid w:val="00E933F9"/>
    <w:rsid w:val="00E94CB0"/>
    <w:rsid w:val="00E96897"/>
    <w:rsid w:val="00EA1F7D"/>
    <w:rsid w:val="00EA75BD"/>
    <w:rsid w:val="00EB049B"/>
    <w:rsid w:val="00EB6A28"/>
    <w:rsid w:val="00EC128D"/>
    <w:rsid w:val="00EC3AB5"/>
    <w:rsid w:val="00EC4478"/>
    <w:rsid w:val="00EC6154"/>
    <w:rsid w:val="00ED2C9D"/>
    <w:rsid w:val="00ED5CA4"/>
    <w:rsid w:val="00ED653F"/>
    <w:rsid w:val="00EE41CA"/>
    <w:rsid w:val="00EE5BE2"/>
    <w:rsid w:val="00EE738D"/>
    <w:rsid w:val="00EF61E0"/>
    <w:rsid w:val="00F027CD"/>
    <w:rsid w:val="00F03FF9"/>
    <w:rsid w:val="00F07B5C"/>
    <w:rsid w:val="00F1587B"/>
    <w:rsid w:val="00F16C13"/>
    <w:rsid w:val="00F200C6"/>
    <w:rsid w:val="00F31330"/>
    <w:rsid w:val="00F33BEA"/>
    <w:rsid w:val="00F35EE3"/>
    <w:rsid w:val="00F45474"/>
    <w:rsid w:val="00F5300B"/>
    <w:rsid w:val="00F564D7"/>
    <w:rsid w:val="00F56E34"/>
    <w:rsid w:val="00F657FC"/>
    <w:rsid w:val="00F678B3"/>
    <w:rsid w:val="00F7068C"/>
    <w:rsid w:val="00F71E94"/>
    <w:rsid w:val="00F729E0"/>
    <w:rsid w:val="00F74EA9"/>
    <w:rsid w:val="00F75F7A"/>
    <w:rsid w:val="00F813A5"/>
    <w:rsid w:val="00F818CA"/>
    <w:rsid w:val="00F85DB1"/>
    <w:rsid w:val="00F908F2"/>
    <w:rsid w:val="00F92220"/>
    <w:rsid w:val="00F94A05"/>
    <w:rsid w:val="00F95B47"/>
    <w:rsid w:val="00F97208"/>
    <w:rsid w:val="00FA25AB"/>
    <w:rsid w:val="00FA4524"/>
    <w:rsid w:val="00FA47BD"/>
    <w:rsid w:val="00FA55EB"/>
    <w:rsid w:val="00FA62BE"/>
    <w:rsid w:val="00FA7BC5"/>
    <w:rsid w:val="00FC5AC9"/>
    <w:rsid w:val="00FC5E49"/>
    <w:rsid w:val="00FE0E47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F3C1-9EAC-4A04-90F5-2A3D5C41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2019-04-01T07:22:00Z</cp:lastPrinted>
  <dcterms:created xsi:type="dcterms:W3CDTF">2019-04-18T09:54:00Z</dcterms:created>
  <dcterms:modified xsi:type="dcterms:W3CDTF">2019-04-18T09:54:00Z</dcterms:modified>
</cp:coreProperties>
</file>