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76"/>
        <w:tblW w:w="0" w:type="auto"/>
        <w:tblLook w:val="00A0"/>
      </w:tblPr>
      <w:tblGrid>
        <w:gridCol w:w="3245"/>
      </w:tblGrid>
      <w:tr w:rsidR="000658EB" w:rsidRPr="00435EED">
        <w:trPr>
          <w:trHeight w:val="1597"/>
        </w:trPr>
        <w:tc>
          <w:tcPr>
            <w:tcW w:w="3245" w:type="dxa"/>
            <w:shd w:val="clear" w:color="auto" w:fill="FFFF00"/>
          </w:tcPr>
          <w:p w:rsidR="000658EB" w:rsidRPr="00435EED" w:rsidRDefault="000658EB" w:rsidP="009D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586"/>
        <w:tblW w:w="0" w:type="auto"/>
        <w:tblLook w:val="00A0"/>
      </w:tblPr>
      <w:tblGrid>
        <w:gridCol w:w="4113"/>
      </w:tblGrid>
      <w:tr w:rsidR="000658EB" w:rsidRPr="00435EED">
        <w:trPr>
          <w:trHeight w:val="1703"/>
        </w:trPr>
        <w:tc>
          <w:tcPr>
            <w:tcW w:w="4113" w:type="dxa"/>
            <w:shd w:val="clear" w:color="auto" w:fill="FFFFFF"/>
          </w:tcPr>
          <w:p w:rsidR="000658EB" w:rsidRPr="00210656" w:rsidRDefault="000658EB" w:rsidP="0021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 </w:t>
            </w:r>
          </w:p>
          <w:p w:rsidR="000658EB" w:rsidRPr="00435EED" w:rsidRDefault="000658EB" w:rsidP="0021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56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56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минимальной стоимости месячной аренды 1 м</w:t>
            </w:r>
            <w:r w:rsidRPr="0021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065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недвижимого имущества субъектов хозяйствования и физических лиц на территории пгт. Новый Свет</w:t>
            </w:r>
          </w:p>
        </w:tc>
      </w:tr>
    </w:tbl>
    <w:p w:rsidR="000658EB" w:rsidRDefault="000658EB" w:rsidP="00AA4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EB" w:rsidRDefault="000658EB" w:rsidP="00AA4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EB" w:rsidRDefault="000658EB" w:rsidP="005E05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B" w:rsidRDefault="000658EB" w:rsidP="005E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B" w:rsidRDefault="000658EB" w:rsidP="005E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B" w:rsidRPr="005E05BC" w:rsidRDefault="000658EB" w:rsidP="005E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5BC">
        <w:rPr>
          <w:rFonts w:ascii="Times New Roman" w:hAnsi="Times New Roman" w:cs="Times New Roman"/>
          <w:b/>
          <w:bCs/>
          <w:sz w:val="28"/>
          <w:szCs w:val="28"/>
        </w:rPr>
        <w:t>Минимальная стоимость месячной аренды 1 м</w:t>
      </w:r>
      <w:r w:rsidRPr="005E05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5E05BC">
        <w:rPr>
          <w:rFonts w:ascii="Times New Roman" w:hAnsi="Times New Roman" w:cs="Times New Roman"/>
          <w:b/>
          <w:bCs/>
          <w:sz w:val="28"/>
          <w:szCs w:val="28"/>
        </w:rPr>
        <w:t xml:space="preserve"> общей площади недвижимого имущества субъектов хозяйствования и физических лиц на территории пгт. Новый Свет</w:t>
      </w:r>
    </w:p>
    <w:p w:rsidR="000658EB" w:rsidRPr="00AA4DD2" w:rsidRDefault="000658EB" w:rsidP="005E0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2248"/>
        <w:gridCol w:w="2160"/>
        <w:gridCol w:w="2177"/>
        <w:gridCol w:w="2465"/>
      </w:tblGrid>
      <w:tr w:rsidR="000658EB" w:rsidRPr="00435EED">
        <w:trPr>
          <w:trHeight w:val="4083"/>
        </w:trPr>
        <w:tc>
          <w:tcPr>
            <w:tcW w:w="842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стоимость 1 м</w:t>
            </w: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нововозведенного объекта, подобного передаваемому в аренду по Донецкой области на 2014 год, рос. руб.</w:t>
            </w:r>
          </w:p>
        </w:tc>
        <w:tc>
          <w:tcPr>
            <w:tcW w:w="1984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окупаемости объекта, лет</w:t>
            </w:r>
          </w:p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(Приказ Государственного комитета строительства, архитектуры и жилищной политики Украины от 30.09.1998 г. </w:t>
            </w:r>
          </w:p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215)</w:t>
            </w:r>
          </w:p>
        </w:tc>
        <w:tc>
          <w:tcPr>
            <w:tcW w:w="25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Минимальная стоимость месячной аренды </w:t>
            </w:r>
          </w:p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</w:t>
            </w: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площади недвижимого имущества субъектов хозяйствования и физических лиц на территории </w:t>
            </w:r>
          </w:p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пгт. Новый Свет</w:t>
            </w:r>
          </w:p>
        </w:tc>
      </w:tr>
      <w:tr w:rsidR="000658EB" w:rsidRPr="00435EED">
        <w:trPr>
          <w:trHeight w:val="138"/>
        </w:trPr>
        <w:tc>
          <w:tcPr>
            <w:tcW w:w="842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58EB" w:rsidRPr="00435EED">
        <w:trPr>
          <w:trHeight w:val="427"/>
        </w:trPr>
        <w:tc>
          <w:tcPr>
            <w:tcW w:w="842" w:type="dxa"/>
          </w:tcPr>
          <w:p w:rsidR="000658EB" w:rsidRPr="00CF2F18" w:rsidRDefault="000658EB" w:rsidP="005E05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8EB" w:rsidRPr="00435EED" w:rsidRDefault="000658EB" w:rsidP="005E0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11 514,00</w:t>
            </w:r>
          </w:p>
        </w:tc>
        <w:tc>
          <w:tcPr>
            <w:tcW w:w="1984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</w:tr>
      <w:tr w:rsidR="000658EB" w:rsidRPr="00435EED">
        <w:trPr>
          <w:trHeight w:val="581"/>
        </w:trPr>
        <w:tc>
          <w:tcPr>
            <w:tcW w:w="842" w:type="dxa"/>
          </w:tcPr>
          <w:p w:rsidR="000658EB" w:rsidRPr="00CF2F18" w:rsidRDefault="000658EB" w:rsidP="005E05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8EB" w:rsidRPr="00435EED" w:rsidRDefault="000658EB" w:rsidP="005E0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 xml:space="preserve">Другая коммерческая деятельность </w:t>
            </w:r>
          </w:p>
        </w:tc>
        <w:tc>
          <w:tcPr>
            <w:tcW w:w="18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11 514,00</w:t>
            </w:r>
          </w:p>
        </w:tc>
        <w:tc>
          <w:tcPr>
            <w:tcW w:w="1984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0658EB" w:rsidRPr="00435EED">
        <w:trPr>
          <w:trHeight w:val="1250"/>
        </w:trPr>
        <w:tc>
          <w:tcPr>
            <w:tcW w:w="842" w:type="dxa"/>
          </w:tcPr>
          <w:p w:rsidR="000658EB" w:rsidRPr="00CF2F18" w:rsidRDefault="000658EB" w:rsidP="005E05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8EB" w:rsidRPr="00435EED" w:rsidRDefault="000658EB" w:rsidP="005E0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Некоммерческая деятельность, в том числе проживание физических лиц</w:t>
            </w:r>
          </w:p>
        </w:tc>
        <w:tc>
          <w:tcPr>
            <w:tcW w:w="18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11 514,00</w:t>
            </w:r>
          </w:p>
        </w:tc>
        <w:tc>
          <w:tcPr>
            <w:tcW w:w="1984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0658EB" w:rsidRPr="00435EED" w:rsidRDefault="000658EB" w:rsidP="005E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D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</w:tbl>
    <w:p w:rsidR="000658EB" w:rsidRDefault="000658EB" w:rsidP="00DA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EB" w:rsidRPr="005E05BC" w:rsidRDefault="000658EB" w:rsidP="00DA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EB" w:rsidRPr="005E05BC" w:rsidRDefault="000658EB" w:rsidP="00DA3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5BC">
        <w:rPr>
          <w:rFonts w:ascii="Times New Roman" w:hAnsi="Times New Roman" w:cs="Times New Roman"/>
          <w:sz w:val="28"/>
          <w:szCs w:val="28"/>
        </w:rPr>
        <w:t>Заместитель главы Новосветской</w:t>
      </w:r>
      <w:r w:rsidRPr="005E05BC">
        <w:rPr>
          <w:rFonts w:ascii="Times New Roman" w:hAnsi="Times New Roman" w:cs="Times New Roman"/>
          <w:sz w:val="28"/>
          <w:szCs w:val="28"/>
        </w:rPr>
        <w:br/>
        <w:t>поселковой администрации                                                                    Д.А. Балакай</w:t>
      </w:r>
    </w:p>
    <w:sectPr w:rsidR="000658EB" w:rsidRPr="005E05BC" w:rsidSect="00E63F8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EB" w:rsidRDefault="000658EB" w:rsidP="008F5395">
      <w:pPr>
        <w:spacing w:after="0" w:line="240" w:lineRule="auto"/>
      </w:pPr>
      <w:r>
        <w:separator/>
      </w:r>
    </w:p>
  </w:endnote>
  <w:endnote w:type="continuationSeparator" w:id="0">
    <w:p w:rsidR="000658EB" w:rsidRDefault="000658EB" w:rsidP="008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EB" w:rsidRDefault="000658EB" w:rsidP="008F5395">
      <w:pPr>
        <w:spacing w:after="0" w:line="240" w:lineRule="auto"/>
      </w:pPr>
      <w:r>
        <w:separator/>
      </w:r>
    </w:p>
  </w:footnote>
  <w:footnote w:type="continuationSeparator" w:id="0">
    <w:p w:rsidR="000658EB" w:rsidRDefault="000658EB" w:rsidP="008F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B" w:rsidRDefault="000658EB">
    <w:pPr>
      <w:pStyle w:val="Header"/>
      <w:jc w:val="center"/>
    </w:pPr>
  </w:p>
  <w:p w:rsidR="000658EB" w:rsidRDefault="00065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B" w:rsidRDefault="000658EB" w:rsidP="00E63F83">
    <w:pPr>
      <w:pStyle w:val="Header"/>
      <w:jc w:val="center"/>
    </w:pPr>
  </w:p>
  <w:p w:rsidR="000658EB" w:rsidRDefault="00065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B7A"/>
    <w:multiLevelType w:val="hybridMultilevel"/>
    <w:tmpl w:val="139CC25C"/>
    <w:lvl w:ilvl="0" w:tplc="F816F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F58ED"/>
    <w:multiLevelType w:val="hybridMultilevel"/>
    <w:tmpl w:val="810E6A58"/>
    <w:lvl w:ilvl="0" w:tplc="0419000F">
      <w:start w:val="1"/>
      <w:numFmt w:val="decimal"/>
      <w:lvlText w:val="%1."/>
      <w:lvlJc w:val="left"/>
      <w:pPr>
        <w:ind w:left="385" w:hanging="360"/>
      </w:pPr>
    </w:lvl>
    <w:lvl w:ilvl="1" w:tplc="04190019">
      <w:start w:val="1"/>
      <w:numFmt w:val="lowerLetter"/>
      <w:lvlText w:val="%2."/>
      <w:lvlJc w:val="left"/>
      <w:pPr>
        <w:ind w:left="1105" w:hanging="360"/>
      </w:pPr>
    </w:lvl>
    <w:lvl w:ilvl="2" w:tplc="0419001B">
      <w:start w:val="1"/>
      <w:numFmt w:val="lowerRoman"/>
      <w:lvlText w:val="%3."/>
      <w:lvlJc w:val="right"/>
      <w:pPr>
        <w:ind w:left="1825" w:hanging="180"/>
      </w:pPr>
    </w:lvl>
    <w:lvl w:ilvl="3" w:tplc="0419000F">
      <w:start w:val="1"/>
      <w:numFmt w:val="decimal"/>
      <w:lvlText w:val="%4."/>
      <w:lvlJc w:val="left"/>
      <w:pPr>
        <w:ind w:left="2545" w:hanging="360"/>
      </w:pPr>
    </w:lvl>
    <w:lvl w:ilvl="4" w:tplc="04190019">
      <w:start w:val="1"/>
      <w:numFmt w:val="lowerLetter"/>
      <w:lvlText w:val="%5."/>
      <w:lvlJc w:val="left"/>
      <w:pPr>
        <w:ind w:left="3265" w:hanging="360"/>
      </w:pPr>
    </w:lvl>
    <w:lvl w:ilvl="5" w:tplc="0419001B">
      <w:start w:val="1"/>
      <w:numFmt w:val="lowerRoman"/>
      <w:lvlText w:val="%6."/>
      <w:lvlJc w:val="right"/>
      <w:pPr>
        <w:ind w:left="3985" w:hanging="180"/>
      </w:pPr>
    </w:lvl>
    <w:lvl w:ilvl="6" w:tplc="0419000F">
      <w:start w:val="1"/>
      <w:numFmt w:val="decimal"/>
      <w:lvlText w:val="%7."/>
      <w:lvlJc w:val="left"/>
      <w:pPr>
        <w:ind w:left="4705" w:hanging="360"/>
      </w:pPr>
    </w:lvl>
    <w:lvl w:ilvl="7" w:tplc="04190019">
      <w:start w:val="1"/>
      <w:numFmt w:val="lowerLetter"/>
      <w:lvlText w:val="%8."/>
      <w:lvlJc w:val="left"/>
      <w:pPr>
        <w:ind w:left="5425" w:hanging="360"/>
      </w:pPr>
    </w:lvl>
    <w:lvl w:ilvl="8" w:tplc="0419001B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78E5D41"/>
    <w:multiLevelType w:val="hybridMultilevel"/>
    <w:tmpl w:val="AD922C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8330E"/>
    <w:multiLevelType w:val="hybridMultilevel"/>
    <w:tmpl w:val="C346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FEE"/>
    <w:multiLevelType w:val="hybridMultilevel"/>
    <w:tmpl w:val="FC62E536"/>
    <w:lvl w:ilvl="0" w:tplc="9ABC90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A10D5"/>
    <w:multiLevelType w:val="hybridMultilevel"/>
    <w:tmpl w:val="EF60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C76"/>
    <w:multiLevelType w:val="multilevel"/>
    <w:tmpl w:val="A08C91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7">
    <w:nsid w:val="46533248"/>
    <w:multiLevelType w:val="hybridMultilevel"/>
    <w:tmpl w:val="87C28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63276"/>
    <w:multiLevelType w:val="hybridMultilevel"/>
    <w:tmpl w:val="C2968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C4"/>
    <w:rsid w:val="00016804"/>
    <w:rsid w:val="000267C1"/>
    <w:rsid w:val="00040E4A"/>
    <w:rsid w:val="00057D71"/>
    <w:rsid w:val="000658EB"/>
    <w:rsid w:val="00076100"/>
    <w:rsid w:val="000770DE"/>
    <w:rsid w:val="00092C61"/>
    <w:rsid w:val="00095D8E"/>
    <w:rsid w:val="000B4A43"/>
    <w:rsid w:val="000B7026"/>
    <w:rsid w:val="000D42ED"/>
    <w:rsid w:val="000E1B72"/>
    <w:rsid w:val="00103E99"/>
    <w:rsid w:val="001079C2"/>
    <w:rsid w:val="001124A8"/>
    <w:rsid w:val="0011581D"/>
    <w:rsid w:val="00117CC7"/>
    <w:rsid w:val="001332DE"/>
    <w:rsid w:val="001672A4"/>
    <w:rsid w:val="00180844"/>
    <w:rsid w:val="001850B0"/>
    <w:rsid w:val="00197430"/>
    <w:rsid w:val="001C0D17"/>
    <w:rsid w:val="001C173B"/>
    <w:rsid w:val="00210656"/>
    <w:rsid w:val="00231488"/>
    <w:rsid w:val="00244FA4"/>
    <w:rsid w:val="00253D12"/>
    <w:rsid w:val="00253F5A"/>
    <w:rsid w:val="00254ABE"/>
    <w:rsid w:val="00275E75"/>
    <w:rsid w:val="002B5E9D"/>
    <w:rsid w:val="002E4C37"/>
    <w:rsid w:val="00303218"/>
    <w:rsid w:val="00313FEC"/>
    <w:rsid w:val="003206D7"/>
    <w:rsid w:val="003558C6"/>
    <w:rsid w:val="00362DAD"/>
    <w:rsid w:val="003752CC"/>
    <w:rsid w:val="00376876"/>
    <w:rsid w:val="00384063"/>
    <w:rsid w:val="00385894"/>
    <w:rsid w:val="003A20F7"/>
    <w:rsid w:val="003C022F"/>
    <w:rsid w:val="003C52FA"/>
    <w:rsid w:val="003D2B7C"/>
    <w:rsid w:val="003E478C"/>
    <w:rsid w:val="003F4609"/>
    <w:rsid w:val="003F6187"/>
    <w:rsid w:val="004025A6"/>
    <w:rsid w:val="00422CF9"/>
    <w:rsid w:val="00435EED"/>
    <w:rsid w:val="00437D31"/>
    <w:rsid w:val="00440A38"/>
    <w:rsid w:val="00446650"/>
    <w:rsid w:val="00447D9A"/>
    <w:rsid w:val="004518A5"/>
    <w:rsid w:val="0045576C"/>
    <w:rsid w:val="00462A42"/>
    <w:rsid w:val="00466C78"/>
    <w:rsid w:val="00466F27"/>
    <w:rsid w:val="0046723D"/>
    <w:rsid w:val="004704D8"/>
    <w:rsid w:val="0049583A"/>
    <w:rsid w:val="004B145D"/>
    <w:rsid w:val="004B35F6"/>
    <w:rsid w:val="00511451"/>
    <w:rsid w:val="00531307"/>
    <w:rsid w:val="005343BB"/>
    <w:rsid w:val="005400E4"/>
    <w:rsid w:val="00543303"/>
    <w:rsid w:val="00545A43"/>
    <w:rsid w:val="00547DE0"/>
    <w:rsid w:val="00573F24"/>
    <w:rsid w:val="0059516B"/>
    <w:rsid w:val="005B29B9"/>
    <w:rsid w:val="005C6957"/>
    <w:rsid w:val="005C74DF"/>
    <w:rsid w:val="005E05BC"/>
    <w:rsid w:val="005E3784"/>
    <w:rsid w:val="005E4176"/>
    <w:rsid w:val="005F06E9"/>
    <w:rsid w:val="005F51C5"/>
    <w:rsid w:val="00601FDF"/>
    <w:rsid w:val="00621D61"/>
    <w:rsid w:val="00626A88"/>
    <w:rsid w:val="006279B5"/>
    <w:rsid w:val="006405D4"/>
    <w:rsid w:val="00653863"/>
    <w:rsid w:val="00676D9A"/>
    <w:rsid w:val="00692C20"/>
    <w:rsid w:val="006935F9"/>
    <w:rsid w:val="006A2072"/>
    <w:rsid w:val="006C6C42"/>
    <w:rsid w:val="006D058F"/>
    <w:rsid w:val="006D7749"/>
    <w:rsid w:val="006E1B45"/>
    <w:rsid w:val="006F5151"/>
    <w:rsid w:val="00722EA5"/>
    <w:rsid w:val="007271D6"/>
    <w:rsid w:val="00730542"/>
    <w:rsid w:val="00737C83"/>
    <w:rsid w:val="007427BB"/>
    <w:rsid w:val="00742FC9"/>
    <w:rsid w:val="00753B37"/>
    <w:rsid w:val="00754E6F"/>
    <w:rsid w:val="007721DA"/>
    <w:rsid w:val="00780922"/>
    <w:rsid w:val="007B3B0C"/>
    <w:rsid w:val="007B67CB"/>
    <w:rsid w:val="007C00A9"/>
    <w:rsid w:val="007C232C"/>
    <w:rsid w:val="007C5DBA"/>
    <w:rsid w:val="007D32EB"/>
    <w:rsid w:val="007E581F"/>
    <w:rsid w:val="007E6BBD"/>
    <w:rsid w:val="007F00BA"/>
    <w:rsid w:val="007F3687"/>
    <w:rsid w:val="007F56E3"/>
    <w:rsid w:val="007F77D9"/>
    <w:rsid w:val="00803F48"/>
    <w:rsid w:val="00811B63"/>
    <w:rsid w:val="00831D9E"/>
    <w:rsid w:val="008351B5"/>
    <w:rsid w:val="00854143"/>
    <w:rsid w:val="00864FBA"/>
    <w:rsid w:val="00872C50"/>
    <w:rsid w:val="008751AE"/>
    <w:rsid w:val="00886685"/>
    <w:rsid w:val="00886D76"/>
    <w:rsid w:val="008A4D99"/>
    <w:rsid w:val="008B1539"/>
    <w:rsid w:val="008B4305"/>
    <w:rsid w:val="008C093B"/>
    <w:rsid w:val="008C6D1D"/>
    <w:rsid w:val="008D08CB"/>
    <w:rsid w:val="008E0B4C"/>
    <w:rsid w:val="008E2FDA"/>
    <w:rsid w:val="008F1517"/>
    <w:rsid w:val="008F5395"/>
    <w:rsid w:val="00911F42"/>
    <w:rsid w:val="009224F9"/>
    <w:rsid w:val="0094497D"/>
    <w:rsid w:val="00945DCA"/>
    <w:rsid w:val="009464E5"/>
    <w:rsid w:val="009505BD"/>
    <w:rsid w:val="00951A7E"/>
    <w:rsid w:val="00964071"/>
    <w:rsid w:val="0096454A"/>
    <w:rsid w:val="00971DB6"/>
    <w:rsid w:val="00976718"/>
    <w:rsid w:val="00976D09"/>
    <w:rsid w:val="00986D22"/>
    <w:rsid w:val="009913D4"/>
    <w:rsid w:val="009C08E5"/>
    <w:rsid w:val="009D098C"/>
    <w:rsid w:val="009D2DDD"/>
    <w:rsid w:val="009E2F44"/>
    <w:rsid w:val="009E3A68"/>
    <w:rsid w:val="009E5774"/>
    <w:rsid w:val="009F6D18"/>
    <w:rsid w:val="00A323B2"/>
    <w:rsid w:val="00A372BA"/>
    <w:rsid w:val="00A54D46"/>
    <w:rsid w:val="00A66125"/>
    <w:rsid w:val="00A67A5A"/>
    <w:rsid w:val="00A86C82"/>
    <w:rsid w:val="00A91D49"/>
    <w:rsid w:val="00AA2E2A"/>
    <w:rsid w:val="00AA303F"/>
    <w:rsid w:val="00AA4DD2"/>
    <w:rsid w:val="00AA5CB9"/>
    <w:rsid w:val="00AB7DC7"/>
    <w:rsid w:val="00AC315C"/>
    <w:rsid w:val="00AF055B"/>
    <w:rsid w:val="00B026F6"/>
    <w:rsid w:val="00B2003B"/>
    <w:rsid w:val="00B36CA9"/>
    <w:rsid w:val="00B534F0"/>
    <w:rsid w:val="00B5703C"/>
    <w:rsid w:val="00B72B9E"/>
    <w:rsid w:val="00BA6508"/>
    <w:rsid w:val="00BB2871"/>
    <w:rsid w:val="00BB294A"/>
    <w:rsid w:val="00BB4503"/>
    <w:rsid w:val="00BC21AC"/>
    <w:rsid w:val="00BD3E32"/>
    <w:rsid w:val="00BE79F6"/>
    <w:rsid w:val="00BF5870"/>
    <w:rsid w:val="00C04E40"/>
    <w:rsid w:val="00C21AF0"/>
    <w:rsid w:val="00C24F42"/>
    <w:rsid w:val="00C354D3"/>
    <w:rsid w:val="00C51928"/>
    <w:rsid w:val="00C6795F"/>
    <w:rsid w:val="00C74B50"/>
    <w:rsid w:val="00C75F1E"/>
    <w:rsid w:val="00C955C0"/>
    <w:rsid w:val="00CA70AB"/>
    <w:rsid w:val="00CB1F3A"/>
    <w:rsid w:val="00CB79B4"/>
    <w:rsid w:val="00CC30A6"/>
    <w:rsid w:val="00CC7AE3"/>
    <w:rsid w:val="00CF2F18"/>
    <w:rsid w:val="00CF539F"/>
    <w:rsid w:val="00CF78A5"/>
    <w:rsid w:val="00D01A5E"/>
    <w:rsid w:val="00D334D1"/>
    <w:rsid w:val="00D43C5C"/>
    <w:rsid w:val="00D51741"/>
    <w:rsid w:val="00D633E8"/>
    <w:rsid w:val="00D667C1"/>
    <w:rsid w:val="00D675F0"/>
    <w:rsid w:val="00D71AB2"/>
    <w:rsid w:val="00D851A7"/>
    <w:rsid w:val="00D86637"/>
    <w:rsid w:val="00DA3B3A"/>
    <w:rsid w:val="00DD7ECC"/>
    <w:rsid w:val="00E3344C"/>
    <w:rsid w:val="00E3451A"/>
    <w:rsid w:val="00E346C4"/>
    <w:rsid w:val="00E42FA3"/>
    <w:rsid w:val="00E60E5A"/>
    <w:rsid w:val="00E63F83"/>
    <w:rsid w:val="00E71D18"/>
    <w:rsid w:val="00E76764"/>
    <w:rsid w:val="00F054E0"/>
    <w:rsid w:val="00F064DD"/>
    <w:rsid w:val="00F1538F"/>
    <w:rsid w:val="00F3681C"/>
    <w:rsid w:val="00F476AE"/>
    <w:rsid w:val="00F517C4"/>
    <w:rsid w:val="00F5574C"/>
    <w:rsid w:val="00F60C8C"/>
    <w:rsid w:val="00F61BD1"/>
    <w:rsid w:val="00F72425"/>
    <w:rsid w:val="00F76D9E"/>
    <w:rsid w:val="00F808B4"/>
    <w:rsid w:val="00F829DA"/>
    <w:rsid w:val="00FA0961"/>
    <w:rsid w:val="00FA3810"/>
    <w:rsid w:val="00FD05E0"/>
    <w:rsid w:val="00FE1399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346C4"/>
    <w:pPr>
      <w:spacing w:after="120" w:line="259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6C4"/>
    <w:rPr>
      <w:rFonts w:ascii="Calibri" w:hAnsi="Calibri" w:cs="Calibri"/>
      <w:lang w:eastAsia="en-US"/>
    </w:rPr>
  </w:style>
  <w:style w:type="paragraph" w:customStyle="1" w:styleId="1">
    <w:name w:val="Без интервала1"/>
    <w:uiPriority w:val="99"/>
    <w:rsid w:val="00E346C4"/>
    <w:pPr>
      <w:ind w:firstLine="709"/>
      <w:jc w:val="both"/>
    </w:pPr>
    <w:rPr>
      <w:rFonts w:ascii="Arial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346C4"/>
    <w:pPr>
      <w:spacing w:after="160" w:line="259" w:lineRule="auto"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6C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uiPriority w:val="99"/>
    <w:rsid w:val="00C51928"/>
  </w:style>
  <w:style w:type="paragraph" w:styleId="NoSpacing">
    <w:name w:val="No Spacing"/>
    <w:uiPriority w:val="99"/>
    <w:qFormat/>
    <w:rsid w:val="00C51928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8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395"/>
  </w:style>
  <w:style w:type="paragraph" w:styleId="Footer">
    <w:name w:val="footer"/>
    <w:basedOn w:val="Normal"/>
    <w:link w:val="FooterChar"/>
    <w:uiPriority w:val="99"/>
    <w:semiHidden/>
    <w:rsid w:val="008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395"/>
  </w:style>
  <w:style w:type="character" w:styleId="PlaceholderText">
    <w:name w:val="Placeholder Text"/>
    <w:basedOn w:val="DefaultParagraphFont"/>
    <w:uiPriority w:val="99"/>
    <w:semiHidden/>
    <w:rsid w:val="00AA4D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169</Words>
  <Characters>967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7</cp:revision>
  <cp:lastPrinted>2018-08-15T05:58:00Z</cp:lastPrinted>
  <dcterms:created xsi:type="dcterms:W3CDTF">2019-04-11T08:03:00Z</dcterms:created>
  <dcterms:modified xsi:type="dcterms:W3CDTF">2019-05-21T05:04:00Z</dcterms:modified>
</cp:coreProperties>
</file>