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62" w:rsidRDefault="00A53A62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A53A62" w:rsidRPr="005E2E51" w:rsidRDefault="00A53A62" w:rsidP="00DF0D36">
      <w:pPr>
        <w:spacing w:after="0" w:line="240" w:lineRule="auto"/>
        <w:ind w:left="576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A53A62" w:rsidRDefault="00A53A62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A53A62" w:rsidRDefault="00A53A62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услуги</w:t>
      </w:r>
    </w:p>
    <w:p w:rsidR="00A53A62" w:rsidRDefault="00A53A62" w:rsidP="00DF0D36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к местам общего пользования в многоквартирных жилых домах, находящихся в муниципальной собственности города Макеевки</w:t>
      </w:r>
    </w:p>
    <w:p w:rsidR="00A53A62" w:rsidRPr="00DF571A" w:rsidRDefault="00A53A62" w:rsidP="00DF0D36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(пункт 6.5.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53A62" w:rsidRPr="00841AE7" w:rsidRDefault="00A53A62" w:rsidP="00DF0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53A62" w:rsidRDefault="00A53A62" w:rsidP="00DF0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E7">
        <w:rPr>
          <w:rFonts w:ascii="Times New Roman" w:hAnsi="Times New Roman" w:cs="Times New Roman"/>
          <w:b/>
          <w:bCs/>
          <w:sz w:val="28"/>
          <w:szCs w:val="28"/>
        </w:rPr>
        <w:t>Форма Акта</w:t>
      </w:r>
    </w:p>
    <w:p w:rsidR="00A53A62" w:rsidRPr="003F6CD6" w:rsidRDefault="00A53A62" w:rsidP="00DF0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3A62" w:rsidRPr="00CF3EA7" w:rsidRDefault="00A53A62" w:rsidP="00DF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 О ВЫЯВЛЕННЫХ ПОВРЕЖДЕНИЯХ</w:t>
      </w:r>
    </w:p>
    <w:p w:rsidR="00A53A62" w:rsidRPr="00841AE7" w:rsidRDefault="00A53A62" w:rsidP="00DF0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3A62" w:rsidRPr="004C699E" w:rsidRDefault="00A53A62" w:rsidP="00DF0D36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Макеевка</w:t>
      </w:r>
      <w:r w:rsidRPr="004C699E">
        <w:rPr>
          <w:rFonts w:ascii="Times New Roman" w:hAnsi="Times New Roman" w:cs="Times New Roman"/>
          <w:sz w:val="28"/>
          <w:szCs w:val="28"/>
        </w:rPr>
        <w:tab/>
        <w:t xml:space="preserve"> ____ _________20__года</w:t>
      </w:r>
    </w:p>
    <w:p w:rsidR="00A53A62" w:rsidRPr="00841AE7" w:rsidRDefault="00A53A62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A53A62" w:rsidRDefault="00A53A62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представителей Организации/ОСМД, Ассоциации_</w:t>
      </w:r>
      <w:r w:rsidRPr="004C699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3A62" w:rsidRDefault="00A53A62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________________________________________________________________________________________________________________________________________представителей Оператора_____________________________________________</w:t>
      </w:r>
    </w:p>
    <w:p w:rsidR="00A53A62" w:rsidRPr="004C699E" w:rsidRDefault="00A53A62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________________________________________________________________________________________________________________________________________произвела обследование мест общего пользования, находящихся в многоквартирном жилом доме, расположенном по адресу:__________</w:t>
      </w:r>
      <w:r w:rsidRPr="004C699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62" w:rsidRDefault="00A53A62" w:rsidP="00DF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обследования было установлено:</w:t>
      </w:r>
    </w:p>
    <w:p w:rsidR="00A53A62" w:rsidRPr="00A36E64" w:rsidRDefault="00A53A62" w:rsidP="00DF0D36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4961"/>
        <w:gridCol w:w="4004"/>
      </w:tblGrid>
      <w:tr w:rsidR="00A53A62" w:rsidRPr="00971EAD" w:rsidTr="00FB58CF">
        <w:tc>
          <w:tcPr>
            <w:tcW w:w="782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Характеристика выявленных повреждений</w:t>
            </w:r>
          </w:p>
        </w:tc>
        <w:tc>
          <w:tcPr>
            <w:tcW w:w="4004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53A62" w:rsidRPr="00971EAD" w:rsidTr="00FB58CF">
        <w:tc>
          <w:tcPr>
            <w:tcW w:w="782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Перечень работ, необходимых для устранения выявленных повреждений</w:t>
            </w:r>
          </w:p>
        </w:tc>
        <w:tc>
          <w:tcPr>
            <w:tcW w:w="4004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53A62" w:rsidRPr="00971EAD" w:rsidTr="00FB58CF">
        <w:tc>
          <w:tcPr>
            <w:tcW w:w="782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необходимых для устранения выявленных повреждений</w:t>
            </w:r>
          </w:p>
        </w:tc>
        <w:tc>
          <w:tcPr>
            <w:tcW w:w="4004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53A62" w:rsidRPr="00971EAD" w:rsidTr="00FB58CF">
        <w:tc>
          <w:tcPr>
            <w:tcW w:w="782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работ, исполнитель</w:t>
            </w:r>
          </w:p>
        </w:tc>
        <w:tc>
          <w:tcPr>
            <w:tcW w:w="4004" w:type="dxa"/>
          </w:tcPr>
          <w:p w:rsidR="00A53A62" w:rsidRPr="00971EAD" w:rsidRDefault="00A53A62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</w:tbl>
    <w:p w:rsidR="00A53A62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62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A53A62" w:rsidRPr="00AC7C23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C7C23">
        <w:rPr>
          <w:rFonts w:ascii="Times New Roman" w:hAnsi="Times New Roman" w:cs="Times New Roman"/>
          <w:sz w:val="28"/>
          <w:szCs w:val="28"/>
        </w:rPr>
        <w:t>/ОСМД</w:t>
      </w:r>
      <w:r>
        <w:rPr>
          <w:rFonts w:ascii="Times New Roman" w:hAnsi="Times New Roman" w:cs="Times New Roman"/>
          <w:sz w:val="28"/>
          <w:szCs w:val="28"/>
        </w:rPr>
        <w:t xml:space="preserve">, Ассоциации    </w:t>
      </w:r>
      <w:r w:rsidRPr="00AC7C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C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53A62" w:rsidRPr="00AC7C23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C7C2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C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C23">
        <w:rPr>
          <w:rFonts w:ascii="Times New Roman" w:hAnsi="Times New Roman" w:cs="Times New Roman"/>
          <w:sz w:val="28"/>
          <w:szCs w:val="28"/>
        </w:rPr>
        <w:t>(Ф.И.О.)</w:t>
      </w:r>
    </w:p>
    <w:p w:rsidR="00A53A62" w:rsidRPr="00AC7C23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C7C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53A62" w:rsidRPr="00AC7C23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C23">
        <w:rPr>
          <w:rFonts w:ascii="Times New Roman" w:hAnsi="Times New Roman" w:cs="Times New Roman"/>
          <w:sz w:val="28"/>
          <w:szCs w:val="28"/>
        </w:rPr>
        <w:t xml:space="preserve">    (подпись)               (Ф.И.О.)</w:t>
      </w:r>
    </w:p>
    <w:p w:rsidR="00A53A62" w:rsidRPr="00AC7C23" w:rsidRDefault="00A53A6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Представители Оператора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C2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7C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AC7C23">
        <w:rPr>
          <w:rFonts w:ascii="Times New Roman" w:hAnsi="Times New Roman" w:cs="Times New Roman"/>
          <w:sz w:val="28"/>
          <w:szCs w:val="28"/>
        </w:rPr>
        <w:t>___________________</w:t>
      </w:r>
    </w:p>
    <w:p w:rsidR="00A53A62" w:rsidRPr="00AC7C23" w:rsidRDefault="00A53A62" w:rsidP="00FB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C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C23">
        <w:rPr>
          <w:rFonts w:ascii="Times New Roman" w:hAnsi="Times New Roman" w:cs="Times New Roman"/>
          <w:sz w:val="28"/>
          <w:szCs w:val="28"/>
        </w:rPr>
        <w:t>(подпись)               (Ф.И.О.)</w:t>
      </w:r>
    </w:p>
    <w:p w:rsidR="00A53A62" w:rsidRPr="00AC7C23" w:rsidRDefault="00A53A62" w:rsidP="00FB5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C2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53A62" w:rsidRDefault="00A53A62" w:rsidP="00DF0D36">
      <w:pPr>
        <w:spacing w:after="0" w:line="240" w:lineRule="auto"/>
        <w:jc w:val="both"/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C23">
        <w:rPr>
          <w:rFonts w:ascii="Times New Roman" w:hAnsi="Times New Roman" w:cs="Times New Roman"/>
          <w:sz w:val="28"/>
          <w:szCs w:val="28"/>
        </w:rPr>
        <w:t>(подпись)              (Ф.И.О.)</w:t>
      </w:r>
      <w:bookmarkStart w:id="0" w:name="_GoBack"/>
      <w:bookmarkEnd w:id="0"/>
    </w:p>
    <w:sectPr w:rsidR="00A53A62" w:rsidSect="00896BE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62" w:rsidRDefault="00A53A62">
      <w:r>
        <w:separator/>
      </w:r>
    </w:p>
  </w:endnote>
  <w:endnote w:type="continuationSeparator" w:id="0">
    <w:p w:rsidR="00A53A62" w:rsidRDefault="00A5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62" w:rsidRDefault="00A53A62">
      <w:r>
        <w:separator/>
      </w:r>
    </w:p>
  </w:footnote>
  <w:footnote w:type="continuationSeparator" w:id="0">
    <w:p w:rsidR="00A53A62" w:rsidRDefault="00A5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2" w:rsidRDefault="00A53A62" w:rsidP="00EE3B9A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53A62" w:rsidRDefault="00A53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2" w:rsidRPr="001D0293" w:rsidRDefault="00A53A62" w:rsidP="00EE3B9A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1D0293">
      <w:rPr>
        <w:rStyle w:val="PageNumber"/>
        <w:rFonts w:ascii="Times New Roman" w:hAnsi="Times New Roman"/>
      </w:rPr>
      <w:fldChar w:fldCharType="begin"/>
    </w:r>
    <w:r w:rsidRPr="001D0293">
      <w:rPr>
        <w:rStyle w:val="PageNumber"/>
        <w:rFonts w:ascii="Times New Roman" w:hAnsi="Times New Roman"/>
      </w:rPr>
      <w:instrText xml:space="preserve">PAGE  </w:instrText>
    </w:r>
    <w:r w:rsidRPr="001D029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1D0293">
      <w:rPr>
        <w:rStyle w:val="PageNumber"/>
        <w:rFonts w:ascii="Times New Roman" w:hAnsi="Times New Roman"/>
      </w:rPr>
      <w:fldChar w:fldCharType="end"/>
    </w:r>
    <w:r w:rsidRPr="001D0293">
      <w:rPr>
        <w:rStyle w:val="PageNumber"/>
        <w:rFonts w:ascii="Times New Roman" w:hAnsi="Times New Roman"/>
      </w:rPr>
      <w:t>5</w:t>
    </w:r>
  </w:p>
  <w:p w:rsidR="00A53A62" w:rsidRDefault="00A53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4B"/>
    <w:rsid w:val="000C0985"/>
    <w:rsid w:val="001C3259"/>
    <w:rsid w:val="001D0293"/>
    <w:rsid w:val="001E0BFE"/>
    <w:rsid w:val="001F64CA"/>
    <w:rsid w:val="002746A2"/>
    <w:rsid w:val="002C450B"/>
    <w:rsid w:val="002C5D9B"/>
    <w:rsid w:val="00335704"/>
    <w:rsid w:val="003B287A"/>
    <w:rsid w:val="003F6CD6"/>
    <w:rsid w:val="00460A23"/>
    <w:rsid w:val="00460EC0"/>
    <w:rsid w:val="004C699E"/>
    <w:rsid w:val="00536D18"/>
    <w:rsid w:val="005E2E51"/>
    <w:rsid w:val="00643D20"/>
    <w:rsid w:val="00647114"/>
    <w:rsid w:val="007E345C"/>
    <w:rsid w:val="00841AE7"/>
    <w:rsid w:val="00896BE3"/>
    <w:rsid w:val="009235DE"/>
    <w:rsid w:val="00923B97"/>
    <w:rsid w:val="00971EAD"/>
    <w:rsid w:val="0099774B"/>
    <w:rsid w:val="009B5464"/>
    <w:rsid w:val="009C132A"/>
    <w:rsid w:val="00A23D40"/>
    <w:rsid w:val="00A36E64"/>
    <w:rsid w:val="00A53A62"/>
    <w:rsid w:val="00AC7C23"/>
    <w:rsid w:val="00B55725"/>
    <w:rsid w:val="00C9438B"/>
    <w:rsid w:val="00CF3EA7"/>
    <w:rsid w:val="00D668F8"/>
    <w:rsid w:val="00DF0D36"/>
    <w:rsid w:val="00DF2B2E"/>
    <w:rsid w:val="00DF571A"/>
    <w:rsid w:val="00EE3B9A"/>
    <w:rsid w:val="00F35953"/>
    <w:rsid w:val="00F562C6"/>
    <w:rsid w:val="00F5676F"/>
    <w:rsid w:val="00F7757B"/>
    <w:rsid w:val="00F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79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1D02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79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280</Words>
  <Characters>1602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Natasha</cp:lastModifiedBy>
  <cp:revision>7</cp:revision>
  <cp:lastPrinted>2019-04-11T10:49:00Z</cp:lastPrinted>
  <dcterms:created xsi:type="dcterms:W3CDTF">2019-11-25T05:36:00Z</dcterms:created>
  <dcterms:modified xsi:type="dcterms:W3CDTF">2020-01-31T09:40:00Z</dcterms:modified>
</cp:coreProperties>
</file>