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89C" w:rsidRPr="0056742E" w:rsidRDefault="00A5089C" w:rsidP="002F5079">
      <w:pPr>
        <w:spacing w:after="0" w:line="240" w:lineRule="auto"/>
        <w:ind w:left="4956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742E">
        <w:rPr>
          <w:rFonts w:ascii="Times New Roman" w:hAnsi="Times New Roman" w:cs="Times New Roman"/>
          <w:sz w:val="26"/>
          <w:szCs w:val="26"/>
        </w:rPr>
        <w:t>Приложение 1.2</w:t>
      </w:r>
    </w:p>
    <w:p w:rsidR="00A5089C" w:rsidRPr="0056742E" w:rsidRDefault="00A5089C" w:rsidP="008A18FB">
      <w:pPr>
        <w:tabs>
          <w:tab w:val="left" w:pos="6270"/>
        </w:tabs>
        <w:spacing w:after="0" w:line="240" w:lineRule="auto"/>
        <w:ind w:right="-284" w:firstLine="5760"/>
        <w:jc w:val="both"/>
        <w:rPr>
          <w:rFonts w:ascii="Times New Roman" w:hAnsi="Times New Roman" w:cs="Times New Roman"/>
          <w:sz w:val="26"/>
          <w:szCs w:val="26"/>
        </w:rPr>
      </w:pPr>
      <w:r w:rsidRPr="0056742E">
        <w:rPr>
          <w:rFonts w:ascii="Times New Roman" w:hAnsi="Times New Roman" w:cs="Times New Roman"/>
          <w:sz w:val="26"/>
          <w:szCs w:val="26"/>
        </w:rPr>
        <w:tab/>
      </w:r>
    </w:p>
    <w:p w:rsidR="00A5089C" w:rsidRPr="0056742E" w:rsidRDefault="00A5089C" w:rsidP="002F5079">
      <w:pPr>
        <w:spacing w:after="0" w:line="240" w:lineRule="auto"/>
        <w:ind w:left="4956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742E">
        <w:rPr>
          <w:rFonts w:ascii="Times New Roman" w:hAnsi="Times New Roman" w:cs="Times New Roman"/>
          <w:sz w:val="26"/>
          <w:szCs w:val="26"/>
        </w:rPr>
        <w:t>к Типовому договору на</w:t>
      </w:r>
    </w:p>
    <w:p w:rsidR="00A5089C" w:rsidRPr="0056742E" w:rsidRDefault="00A5089C" w:rsidP="002F5079">
      <w:pPr>
        <w:spacing w:after="0" w:line="240" w:lineRule="auto"/>
        <w:ind w:left="5664" w:right="-284"/>
        <w:jc w:val="both"/>
        <w:rPr>
          <w:rFonts w:ascii="Times New Roman" w:hAnsi="Times New Roman" w:cs="Times New Roman"/>
          <w:sz w:val="26"/>
          <w:szCs w:val="26"/>
        </w:rPr>
      </w:pPr>
      <w:r w:rsidRPr="0056742E">
        <w:rPr>
          <w:rFonts w:ascii="Times New Roman" w:hAnsi="Times New Roman" w:cs="Times New Roman"/>
          <w:sz w:val="26"/>
          <w:szCs w:val="26"/>
        </w:rPr>
        <w:t>предоставление права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742E">
        <w:rPr>
          <w:rFonts w:ascii="Times New Roman" w:hAnsi="Times New Roman" w:cs="Times New Roman"/>
          <w:sz w:val="26"/>
          <w:szCs w:val="26"/>
        </w:rPr>
        <w:t xml:space="preserve">доступа в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56742E">
        <w:rPr>
          <w:rFonts w:ascii="Times New Roman" w:hAnsi="Times New Roman" w:cs="Times New Roman"/>
          <w:sz w:val="26"/>
          <w:szCs w:val="26"/>
        </w:rPr>
        <w:t>места общего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742E">
        <w:rPr>
          <w:rFonts w:ascii="Times New Roman" w:hAnsi="Times New Roman" w:cs="Times New Roman"/>
          <w:sz w:val="26"/>
          <w:szCs w:val="26"/>
        </w:rPr>
        <w:t>пользования жилых</w:t>
      </w:r>
    </w:p>
    <w:p w:rsidR="00A5089C" w:rsidRPr="0056742E" w:rsidRDefault="00A5089C" w:rsidP="002F5079">
      <w:pPr>
        <w:spacing w:after="0" w:line="240" w:lineRule="auto"/>
        <w:ind w:left="4956" w:right="-28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742E">
        <w:rPr>
          <w:rFonts w:ascii="Times New Roman" w:hAnsi="Times New Roman" w:cs="Times New Roman"/>
          <w:sz w:val="26"/>
          <w:szCs w:val="26"/>
        </w:rPr>
        <w:t>многоквартирных домов,</w:t>
      </w:r>
    </w:p>
    <w:p w:rsidR="00A5089C" w:rsidRDefault="00A5089C" w:rsidP="007D1EB5">
      <w:pPr>
        <w:spacing w:after="0" w:line="240" w:lineRule="auto"/>
        <w:ind w:left="5664" w:right="-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6742E">
        <w:rPr>
          <w:rFonts w:ascii="Times New Roman" w:hAnsi="Times New Roman" w:cs="Times New Roman"/>
          <w:sz w:val="26"/>
          <w:szCs w:val="26"/>
        </w:rPr>
        <w:t xml:space="preserve">находящихся в </w:t>
      </w:r>
      <w:r>
        <w:rPr>
          <w:rFonts w:ascii="Times New Roman" w:hAnsi="Times New Roman" w:cs="Times New Roman"/>
          <w:sz w:val="26"/>
          <w:szCs w:val="26"/>
        </w:rPr>
        <w:t>коммунальной (</w:t>
      </w:r>
      <w:r w:rsidRPr="0056742E">
        <w:rPr>
          <w:rFonts w:ascii="Times New Roman" w:hAnsi="Times New Roman" w:cs="Times New Roman"/>
          <w:sz w:val="26"/>
          <w:szCs w:val="26"/>
        </w:rPr>
        <w:t>муниципальной</w:t>
      </w:r>
      <w:r>
        <w:rPr>
          <w:rFonts w:ascii="Times New Roman" w:hAnsi="Times New Roman" w:cs="Times New Roman"/>
          <w:sz w:val="26"/>
          <w:szCs w:val="26"/>
        </w:rPr>
        <w:t xml:space="preserve">) </w:t>
      </w:r>
      <w:r w:rsidRPr="0056742E"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r w:rsidRPr="0056742E">
        <w:rPr>
          <w:rFonts w:ascii="Times New Roman" w:hAnsi="Times New Roman" w:cs="Times New Roman"/>
          <w:color w:val="000000"/>
          <w:sz w:val="26"/>
          <w:szCs w:val="26"/>
        </w:rPr>
        <w:t>города Ждановка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A5089C" w:rsidRPr="0056742E" w:rsidRDefault="00A5089C" w:rsidP="007D1EB5">
      <w:pPr>
        <w:spacing w:after="0" w:line="240" w:lineRule="auto"/>
        <w:ind w:left="5664" w:right="-284"/>
        <w:jc w:val="both"/>
        <w:rPr>
          <w:rFonts w:ascii="Times New Roman" w:hAnsi="Times New Roman" w:cs="Times New Roman"/>
          <w:sz w:val="26"/>
          <w:szCs w:val="26"/>
        </w:rPr>
      </w:pPr>
      <w:r w:rsidRPr="0056742E">
        <w:rPr>
          <w:rFonts w:ascii="Times New Roman" w:hAnsi="Times New Roman" w:cs="Times New Roman"/>
          <w:sz w:val="26"/>
          <w:szCs w:val="26"/>
        </w:rPr>
        <w:t>(</w:t>
      </w:r>
      <w:r w:rsidRPr="001D6D55">
        <w:rPr>
          <w:rFonts w:ascii="Times New Roman" w:hAnsi="Times New Roman" w:cs="Times New Roman"/>
          <w:sz w:val="26"/>
          <w:szCs w:val="26"/>
        </w:rPr>
        <w:t xml:space="preserve">пункт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1D6D55">
        <w:rPr>
          <w:rFonts w:ascii="Times New Roman" w:hAnsi="Times New Roman" w:cs="Times New Roman"/>
          <w:sz w:val="26"/>
          <w:szCs w:val="26"/>
        </w:rPr>
        <w:t>.7.Договора</w:t>
      </w:r>
      <w:r w:rsidRPr="0056742E">
        <w:rPr>
          <w:rFonts w:ascii="Times New Roman" w:hAnsi="Times New Roman" w:cs="Times New Roman"/>
          <w:sz w:val="26"/>
          <w:szCs w:val="26"/>
        </w:rPr>
        <w:t>)</w:t>
      </w:r>
    </w:p>
    <w:p w:rsidR="00A5089C" w:rsidRPr="0056742E" w:rsidRDefault="00A5089C" w:rsidP="008A18FB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5089C" w:rsidRPr="0056742E" w:rsidRDefault="00A5089C" w:rsidP="008A18FB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5089C" w:rsidRPr="0056742E" w:rsidRDefault="00A5089C" w:rsidP="00004E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6742E">
        <w:rPr>
          <w:rFonts w:ascii="Times New Roman" w:hAnsi="Times New Roman" w:cs="Times New Roman"/>
          <w:b/>
          <w:bCs/>
          <w:sz w:val="26"/>
          <w:szCs w:val="26"/>
        </w:rPr>
        <w:t>Форма акта демонтажа</w:t>
      </w:r>
    </w:p>
    <w:p w:rsidR="00A5089C" w:rsidRPr="0056742E" w:rsidRDefault="00A5089C" w:rsidP="00004E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5089C" w:rsidRPr="0056742E" w:rsidRDefault="00A5089C" w:rsidP="00004E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5089C" w:rsidRPr="0056742E" w:rsidRDefault="00A5089C" w:rsidP="00004E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742E">
        <w:rPr>
          <w:rFonts w:ascii="Times New Roman" w:hAnsi="Times New Roman" w:cs="Times New Roman"/>
          <w:sz w:val="26"/>
          <w:szCs w:val="26"/>
        </w:rPr>
        <w:t xml:space="preserve">АКТ </w:t>
      </w:r>
    </w:p>
    <w:p w:rsidR="00A5089C" w:rsidRPr="0056742E" w:rsidRDefault="00A5089C" w:rsidP="00004E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742E">
        <w:rPr>
          <w:rFonts w:ascii="Times New Roman" w:hAnsi="Times New Roman" w:cs="Times New Roman"/>
          <w:sz w:val="26"/>
          <w:szCs w:val="26"/>
        </w:rPr>
        <w:t>демонтажа телекоммуникационных и слаботочных сетей, домофонных сетей в местах общего пользования</w:t>
      </w:r>
    </w:p>
    <w:p w:rsidR="00A5089C" w:rsidRPr="0056742E" w:rsidRDefault="00A5089C" w:rsidP="00004E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5089C" w:rsidRDefault="00A5089C" w:rsidP="00004E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742E">
        <w:rPr>
          <w:rFonts w:ascii="Times New Roman" w:hAnsi="Times New Roman" w:cs="Times New Roman"/>
          <w:sz w:val="26"/>
          <w:szCs w:val="26"/>
        </w:rPr>
        <w:t xml:space="preserve">(к Договору на предоставление права доступа в места общего пользования </w:t>
      </w:r>
    </w:p>
    <w:p w:rsidR="00A5089C" w:rsidRDefault="00A5089C" w:rsidP="00004E9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56742E">
        <w:rPr>
          <w:rFonts w:ascii="Times New Roman" w:hAnsi="Times New Roman" w:cs="Times New Roman"/>
          <w:sz w:val="26"/>
          <w:szCs w:val="26"/>
        </w:rPr>
        <w:t xml:space="preserve">жилых многоквартирных домов, </w:t>
      </w:r>
      <w:r w:rsidRPr="0056742E">
        <w:rPr>
          <w:rFonts w:ascii="Times New Roman" w:hAnsi="Times New Roman" w:cs="Times New Roman"/>
          <w:color w:val="000000"/>
          <w:sz w:val="26"/>
          <w:szCs w:val="26"/>
        </w:rPr>
        <w:t xml:space="preserve">находящихся в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коммунальной </w:t>
      </w:r>
    </w:p>
    <w:p w:rsidR="00A5089C" w:rsidRPr="0056742E" w:rsidRDefault="00A5089C" w:rsidP="00004E9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Pr="0056742E">
        <w:rPr>
          <w:rFonts w:ascii="Times New Roman" w:hAnsi="Times New Roman" w:cs="Times New Roman"/>
          <w:color w:val="000000"/>
          <w:sz w:val="26"/>
          <w:szCs w:val="26"/>
        </w:rPr>
        <w:t>муниципальной</w:t>
      </w:r>
      <w:r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56742E">
        <w:rPr>
          <w:rFonts w:ascii="Times New Roman" w:hAnsi="Times New Roman" w:cs="Times New Roman"/>
          <w:color w:val="000000"/>
          <w:sz w:val="26"/>
          <w:szCs w:val="26"/>
        </w:rPr>
        <w:t xml:space="preserve"> собственности города Ждановка</w:t>
      </w:r>
    </w:p>
    <w:p w:rsidR="00A5089C" w:rsidRPr="0056742E" w:rsidRDefault="00A5089C" w:rsidP="00004E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742E">
        <w:rPr>
          <w:rFonts w:ascii="Times New Roman" w:hAnsi="Times New Roman" w:cs="Times New Roman"/>
          <w:sz w:val="26"/>
          <w:szCs w:val="26"/>
        </w:rPr>
        <w:t>от ____  ___________20__ года № _______)</w:t>
      </w:r>
    </w:p>
    <w:p w:rsidR="00A5089C" w:rsidRDefault="00A5089C" w:rsidP="00004E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089C" w:rsidRPr="0056742E" w:rsidRDefault="00A5089C" w:rsidP="00004E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089C" w:rsidRPr="0056742E" w:rsidRDefault="00A5089C" w:rsidP="00004E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742E">
        <w:rPr>
          <w:rFonts w:ascii="Times New Roman" w:hAnsi="Times New Roman" w:cs="Times New Roman"/>
          <w:sz w:val="26"/>
          <w:szCs w:val="26"/>
        </w:rPr>
        <w:t>г. Ждановка</w:t>
      </w:r>
      <w:r w:rsidRPr="0056742E">
        <w:rPr>
          <w:rFonts w:ascii="Times New Roman" w:hAnsi="Times New Roman" w:cs="Times New Roman"/>
          <w:sz w:val="26"/>
          <w:szCs w:val="26"/>
        </w:rPr>
        <w:tab/>
      </w:r>
      <w:r w:rsidRPr="0056742E">
        <w:rPr>
          <w:rFonts w:ascii="Times New Roman" w:hAnsi="Times New Roman" w:cs="Times New Roman"/>
          <w:sz w:val="26"/>
          <w:szCs w:val="26"/>
        </w:rPr>
        <w:tab/>
      </w:r>
      <w:r w:rsidRPr="0056742E">
        <w:rPr>
          <w:rFonts w:ascii="Times New Roman" w:hAnsi="Times New Roman" w:cs="Times New Roman"/>
          <w:sz w:val="26"/>
          <w:szCs w:val="26"/>
        </w:rPr>
        <w:tab/>
      </w:r>
      <w:r w:rsidRPr="0056742E">
        <w:rPr>
          <w:rFonts w:ascii="Times New Roman" w:hAnsi="Times New Roman" w:cs="Times New Roman"/>
          <w:sz w:val="26"/>
          <w:szCs w:val="26"/>
        </w:rPr>
        <w:tab/>
      </w:r>
      <w:r w:rsidRPr="0056742E">
        <w:rPr>
          <w:rFonts w:ascii="Times New Roman" w:hAnsi="Times New Roman" w:cs="Times New Roman"/>
          <w:sz w:val="26"/>
          <w:szCs w:val="26"/>
        </w:rPr>
        <w:tab/>
      </w:r>
      <w:r w:rsidRPr="0056742E">
        <w:rPr>
          <w:rFonts w:ascii="Times New Roman" w:hAnsi="Times New Roman" w:cs="Times New Roman"/>
          <w:sz w:val="26"/>
          <w:szCs w:val="26"/>
        </w:rPr>
        <w:tab/>
        <w:t xml:space="preserve"> ____ ______________20__ года</w:t>
      </w:r>
    </w:p>
    <w:p w:rsidR="00A5089C" w:rsidRDefault="00A5089C" w:rsidP="00004E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089C" w:rsidRDefault="00A5089C" w:rsidP="00004E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089C" w:rsidRPr="0056742E" w:rsidRDefault="00A5089C" w:rsidP="00004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742E">
        <w:rPr>
          <w:rFonts w:ascii="Times New Roman" w:hAnsi="Times New Roman" w:cs="Times New Roman"/>
          <w:sz w:val="26"/>
          <w:szCs w:val="26"/>
        </w:rPr>
        <w:t>ЧП «Добробут»/ОСМД__________________________ (далее – Сторона 1), которая действует на основании _________________________________, в лице ____________________________________________________________________ идентификационный код юридического лица ________________, расположенное по адресу: _____________________________________________.</w:t>
      </w:r>
    </w:p>
    <w:p w:rsidR="00A5089C" w:rsidRPr="0056742E" w:rsidRDefault="00A5089C" w:rsidP="00004E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5089C" w:rsidRPr="0056742E" w:rsidRDefault="00A5089C" w:rsidP="00004E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6742E">
        <w:rPr>
          <w:rFonts w:ascii="Times New Roman" w:hAnsi="Times New Roman" w:cs="Times New Roman"/>
          <w:b/>
          <w:bCs/>
          <w:sz w:val="26"/>
          <w:szCs w:val="26"/>
        </w:rPr>
        <w:t>для физических лиц-предпринимателей:</w:t>
      </w:r>
    </w:p>
    <w:p w:rsidR="00A5089C" w:rsidRPr="0056742E" w:rsidRDefault="00A5089C" w:rsidP="00004E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742E">
        <w:rPr>
          <w:rFonts w:ascii="Times New Roman" w:hAnsi="Times New Roman" w:cs="Times New Roman"/>
          <w:sz w:val="26"/>
          <w:szCs w:val="26"/>
        </w:rPr>
        <w:t>___________________________________________________ (далее – Сторона 2), паспорт серия____________________ № _____________,  выдан_______________________________________________________________                                от _________________ года, регистрационный номер учетной карточки налогоплательщика ______________, проживающий по адресу: ___________________________________________________________________, и занесен в ______________________   _______ г. № ___________.</w:t>
      </w:r>
    </w:p>
    <w:p w:rsidR="00A5089C" w:rsidRPr="0056742E" w:rsidRDefault="00A5089C" w:rsidP="00004E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089C" w:rsidRPr="0056742E" w:rsidRDefault="00A5089C" w:rsidP="00004E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6742E">
        <w:rPr>
          <w:rFonts w:ascii="Times New Roman" w:hAnsi="Times New Roman" w:cs="Times New Roman"/>
          <w:b/>
          <w:bCs/>
          <w:sz w:val="26"/>
          <w:szCs w:val="26"/>
        </w:rPr>
        <w:t>для юридических лиц:</w:t>
      </w:r>
    </w:p>
    <w:p w:rsidR="00A5089C" w:rsidRDefault="00A5089C" w:rsidP="00004E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6742E">
        <w:rPr>
          <w:rFonts w:ascii="Times New Roman" w:hAnsi="Times New Roman" w:cs="Times New Roman"/>
          <w:sz w:val="26"/>
          <w:szCs w:val="26"/>
        </w:rPr>
        <w:t>__________________________________________ (далее – Сторона 2), в лице директора 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56742E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56742E">
        <w:rPr>
          <w:rFonts w:ascii="Times New Roman" w:hAnsi="Times New Roman" w:cs="Times New Roman"/>
          <w:sz w:val="26"/>
          <w:szCs w:val="26"/>
        </w:rPr>
        <w:t xml:space="preserve">, действующего </w:t>
      </w:r>
    </w:p>
    <w:p w:rsidR="00A5089C" w:rsidRDefault="00A5089C" w:rsidP="00004E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089C" w:rsidRDefault="00A5089C" w:rsidP="00004E90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</w:p>
    <w:p w:rsidR="00A5089C" w:rsidRPr="0056742E" w:rsidRDefault="00A5089C" w:rsidP="00004E90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  <w:r w:rsidRPr="0056742E">
        <w:rPr>
          <w:rFonts w:ascii="Times New Roman" w:hAnsi="Times New Roman" w:cs="Times New Roman"/>
          <w:sz w:val="26"/>
          <w:szCs w:val="26"/>
        </w:rPr>
        <w:t>Продолжение приложения 1.2</w:t>
      </w:r>
    </w:p>
    <w:p w:rsidR="00A5089C" w:rsidRPr="0056742E" w:rsidRDefault="00A5089C" w:rsidP="00004E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089C" w:rsidRPr="0056742E" w:rsidRDefault="00A5089C" w:rsidP="00004E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56742E">
        <w:rPr>
          <w:rFonts w:ascii="Times New Roman" w:hAnsi="Times New Roman" w:cs="Times New Roman"/>
          <w:sz w:val="26"/>
          <w:szCs w:val="26"/>
        </w:rPr>
        <w:t>основании ___________________________________, идентификационный код юридического лица ________________________, расположенно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56742E">
        <w:rPr>
          <w:rFonts w:ascii="Times New Roman" w:hAnsi="Times New Roman" w:cs="Times New Roman"/>
          <w:sz w:val="26"/>
          <w:szCs w:val="26"/>
        </w:rPr>
        <w:t xml:space="preserve"> по адресу: _______________________________________, </w:t>
      </w:r>
      <w:r w:rsidRPr="0056742E">
        <w:rPr>
          <w:rFonts w:ascii="Times New Roman" w:hAnsi="Times New Roman" w:cs="Times New Roman"/>
          <w:sz w:val="26"/>
          <w:szCs w:val="26"/>
          <w:lang w:eastAsia="ru-RU"/>
        </w:rPr>
        <w:t>произвело демонтаж следующих телекоммуникационных и слаботочных сетей:</w:t>
      </w:r>
    </w:p>
    <w:p w:rsidR="00A5089C" w:rsidRPr="0056742E" w:rsidRDefault="00A5089C" w:rsidP="00004E90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</w:p>
    <w:p w:rsidR="00A5089C" w:rsidRPr="0056742E" w:rsidRDefault="00A5089C" w:rsidP="00004E90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613"/>
        <w:gridCol w:w="4256"/>
      </w:tblGrid>
      <w:tr w:rsidR="00A5089C" w:rsidRPr="0056742E">
        <w:tc>
          <w:tcPr>
            <w:tcW w:w="594" w:type="dxa"/>
            <w:vAlign w:val="center"/>
          </w:tcPr>
          <w:p w:rsidR="00A5089C" w:rsidRPr="0056742E" w:rsidRDefault="00A5089C" w:rsidP="0000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42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613" w:type="dxa"/>
            <w:vAlign w:val="center"/>
          </w:tcPr>
          <w:p w:rsidR="00A5089C" w:rsidRPr="0056742E" w:rsidRDefault="00A5089C" w:rsidP="0000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42E">
              <w:rPr>
                <w:rFonts w:ascii="Times New Roman" w:hAnsi="Times New Roman" w:cs="Times New Roman"/>
                <w:sz w:val="26"/>
                <w:szCs w:val="26"/>
              </w:rPr>
              <w:t>Адрес жилого</w:t>
            </w:r>
          </w:p>
          <w:p w:rsidR="00A5089C" w:rsidRPr="0056742E" w:rsidRDefault="00A5089C" w:rsidP="0000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42E">
              <w:rPr>
                <w:rFonts w:ascii="Times New Roman" w:hAnsi="Times New Roman" w:cs="Times New Roman"/>
                <w:sz w:val="26"/>
                <w:szCs w:val="26"/>
              </w:rPr>
              <w:t>многоквартирного дома</w:t>
            </w:r>
          </w:p>
          <w:p w:rsidR="00A5089C" w:rsidRPr="0056742E" w:rsidRDefault="00A5089C" w:rsidP="0000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6" w:type="dxa"/>
            <w:vAlign w:val="center"/>
          </w:tcPr>
          <w:p w:rsidR="00A5089C" w:rsidRPr="0056742E" w:rsidRDefault="00A5089C" w:rsidP="0000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42E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Наименование, количество протяженность телекоммуникационных и слаботочных сетей, </w:t>
            </w:r>
          </w:p>
          <w:p w:rsidR="00A5089C" w:rsidRPr="0056742E" w:rsidRDefault="00A5089C" w:rsidP="00004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42E">
              <w:rPr>
                <w:rFonts w:ascii="Times New Roman" w:hAnsi="Times New Roman" w:cs="Times New Roman"/>
                <w:sz w:val="26"/>
                <w:szCs w:val="26"/>
              </w:rPr>
              <w:t>домофонных систем</w:t>
            </w:r>
          </w:p>
        </w:tc>
      </w:tr>
      <w:tr w:rsidR="00A5089C" w:rsidRPr="0056742E">
        <w:tc>
          <w:tcPr>
            <w:tcW w:w="594" w:type="dxa"/>
          </w:tcPr>
          <w:p w:rsidR="00A5089C" w:rsidRPr="0056742E" w:rsidRDefault="00A5089C" w:rsidP="00004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13" w:type="dxa"/>
          </w:tcPr>
          <w:p w:rsidR="00A5089C" w:rsidRPr="0056742E" w:rsidRDefault="00A5089C" w:rsidP="00004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6" w:type="dxa"/>
          </w:tcPr>
          <w:p w:rsidR="00A5089C" w:rsidRPr="0056742E" w:rsidRDefault="00A5089C" w:rsidP="00004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089C" w:rsidRPr="0056742E">
        <w:tc>
          <w:tcPr>
            <w:tcW w:w="594" w:type="dxa"/>
          </w:tcPr>
          <w:p w:rsidR="00A5089C" w:rsidRPr="0056742E" w:rsidRDefault="00A5089C" w:rsidP="00004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13" w:type="dxa"/>
          </w:tcPr>
          <w:p w:rsidR="00A5089C" w:rsidRPr="0056742E" w:rsidRDefault="00A5089C" w:rsidP="00004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6" w:type="dxa"/>
          </w:tcPr>
          <w:p w:rsidR="00A5089C" w:rsidRPr="0056742E" w:rsidRDefault="00A5089C" w:rsidP="00004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089C" w:rsidRPr="0056742E">
        <w:tc>
          <w:tcPr>
            <w:tcW w:w="594" w:type="dxa"/>
          </w:tcPr>
          <w:p w:rsidR="00A5089C" w:rsidRPr="0056742E" w:rsidRDefault="00A5089C" w:rsidP="00004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13" w:type="dxa"/>
          </w:tcPr>
          <w:p w:rsidR="00A5089C" w:rsidRPr="0056742E" w:rsidRDefault="00A5089C" w:rsidP="00004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6" w:type="dxa"/>
          </w:tcPr>
          <w:p w:rsidR="00A5089C" w:rsidRPr="0056742E" w:rsidRDefault="00A5089C" w:rsidP="00004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5089C" w:rsidRPr="0056742E">
        <w:tc>
          <w:tcPr>
            <w:tcW w:w="594" w:type="dxa"/>
          </w:tcPr>
          <w:p w:rsidR="00A5089C" w:rsidRPr="0056742E" w:rsidRDefault="00A5089C" w:rsidP="00004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13" w:type="dxa"/>
          </w:tcPr>
          <w:p w:rsidR="00A5089C" w:rsidRPr="0056742E" w:rsidRDefault="00A5089C" w:rsidP="00004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6742E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4256" w:type="dxa"/>
          </w:tcPr>
          <w:p w:rsidR="00A5089C" w:rsidRPr="0056742E" w:rsidRDefault="00A5089C" w:rsidP="00004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5089C" w:rsidRPr="0056742E" w:rsidRDefault="00A5089C" w:rsidP="00004E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089C" w:rsidRPr="0056742E" w:rsidRDefault="00A5089C" w:rsidP="00004E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089C" w:rsidRPr="0056742E" w:rsidRDefault="00A5089C" w:rsidP="00004E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089C" w:rsidRPr="0056742E" w:rsidRDefault="00A5089C" w:rsidP="00004E90">
      <w:pPr>
        <w:pStyle w:val="HTMLPreformatted"/>
        <w:jc w:val="center"/>
        <w:rPr>
          <w:rFonts w:ascii="Times New Roman" w:hAnsi="Times New Roman" w:cs="Times New Roman"/>
          <w:sz w:val="26"/>
          <w:szCs w:val="26"/>
        </w:rPr>
      </w:pPr>
      <w:r w:rsidRPr="0056742E">
        <w:rPr>
          <w:rFonts w:ascii="Times New Roman" w:hAnsi="Times New Roman" w:cs="Times New Roman"/>
          <w:sz w:val="26"/>
          <w:szCs w:val="26"/>
        </w:rPr>
        <w:t>Подписи сторон</w:t>
      </w:r>
    </w:p>
    <w:p w:rsidR="00A5089C" w:rsidRPr="0056742E" w:rsidRDefault="00A5089C" w:rsidP="00004E90">
      <w:pPr>
        <w:pStyle w:val="HTMLPreformatted"/>
        <w:jc w:val="center"/>
        <w:rPr>
          <w:rFonts w:ascii="Times New Roman" w:hAnsi="Times New Roman" w:cs="Times New Roman"/>
          <w:sz w:val="26"/>
          <w:szCs w:val="26"/>
        </w:rPr>
      </w:pPr>
    </w:p>
    <w:p w:rsidR="00A5089C" w:rsidRPr="0056742E" w:rsidRDefault="00A5089C" w:rsidP="00004E90">
      <w:pPr>
        <w:pStyle w:val="HTMLPreformatted"/>
        <w:jc w:val="center"/>
        <w:rPr>
          <w:rFonts w:ascii="Times New Roman" w:hAnsi="Times New Roman" w:cs="Times New Roman"/>
          <w:sz w:val="26"/>
          <w:szCs w:val="26"/>
        </w:rPr>
      </w:pPr>
    </w:p>
    <w:p w:rsidR="00A5089C" w:rsidRPr="0056742E" w:rsidRDefault="00A5089C" w:rsidP="00004E90">
      <w:pPr>
        <w:pStyle w:val="HTMLPreformatted"/>
        <w:rPr>
          <w:rFonts w:ascii="Times New Roman" w:hAnsi="Times New Roman" w:cs="Times New Roman"/>
          <w:sz w:val="26"/>
          <w:szCs w:val="26"/>
        </w:rPr>
      </w:pPr>
    </w:p>
    <w:p w:rsidR="00A5089C" w:rsidRPr="0056742E" w:rsidRDefault="00A5089C" w:rsidP="00004E90">
      <w:pPr>
        <w:pStyle w:val="HTMLPreformatted"/>
        <w:rPr>
          <w:rFonts w:ascii="Times New Roman" w:hAnsi="Times New Roman" w:cs="Times New Roman"/>
          <w:sz w:val="26"/>
          <w:szCs w:val="26"/>
        </w:rPr>
      </w:pPr>
    </w:p>
    <w:p w:rsidR="00A5089C" w:rsidRPr="0056742E" w:rsidRDefault="00A5089C" w:rsidP="00004E90">
      <w:pPr>
        <w:pStyle w:val="HTMLPreformatted"/>
        <w:rPr>
          <w:rFonts w:ascii="Times New Roman" w:hAnsi="Times New Roman" w:cs="Times New Roman"/>
          <w:sz w:val="26"/>
          <w:szCs w:val="26"/>
        </w:rPr>
      </w:pPr>
      <w:r w:rsidRPr="0056742E">
        <w:rPr>
          <w:rFonts w:ascii="Times New Roman" w:hAnsi="Times New Roman" w:cs="Times New Roman"/>
          <w:sz w:val="26"/>
          <w:szCs w:val="26"/>
        </w:rPr>
        <w:t xml:space="preserve">ЧП «Добробут»/ОСМД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742E">
        <w:rPr>
          <w:rFonts w:ascii="Times New Roman" w:hAnsi="Times New Roman" w:cs="Times New Roman"/>
          <w:sz w:val="26"/>
          <w:szCs w:val="26"/>
        </w:rPr>
        <w:t xml:space="preserve"> Оператор</w:t>
      </w:r>
    </w:p>
    <w:p w:rsidR="00A5089C" w:rsidRPr="0056742E" w:rsidRDefault="00A5089C" w:rsidP="00004E90">
      <w:pPr>
        <w:pStyle w:val="HTMLPreformatted"/>
        <w:rPr>
          <w:rFonts w:ascii="Times New Roman" w:hAnsi="Times New Roman" w:cs="Times New Roman"/>
          <w:sz w:val="26"/>
          <w:szCs w:val="26"/>
        </w:rPr>
      </w:pPr>
      <w:r w:rsidRPr="0056742E">
        <w:rPr>
          <w:rFonts w:ascii="Times New Roman" w:hAnsi="Times New Roman" w:cs="Times New Roman"/>
          <w:sz w:val="26"/>
          <w:szCs w:val="26"/>
        </w:rPr>
        <w:t>_______________________                                          ______________________</w:t>
      </w:r>
    </w:p>
    <w:p w:rsidR="00A5089C" w:rsidRPr="0056742E" w:rsidRDefault="00A5089C" w:rsidP="00004E90">
      <w:pPr>
        <w:pStyle w:val="HTMLPreformatted"/>
        <w:rPr>
          <w:rFonts w:ascii="Times New Roman" w:hAnsi="Times New Roman" w:cs="Times New Roman"/>
          <w:sz w:val="26"/>
          <w:szCs w:val="26"/>
        </w:rPr>
      </w:pPr>
      <w:r w:rsidRPr="0056742E">
        <w:rPr>
          <w:rFonts w:ascii="Times New Roman" w:hAnsi="Times New Roman" w:cs="Times New Roman"/>
          <w:sz w:val="26"/>
          <w:szCs w:val="26"/>
        </w:rPr>
        <w:t>_______________________                                          ______________________</w:t>
      </w:r>
    </w:p>
    <w:p w:rsidR="00A5089C" w:rsidRPr="0056742E" w:rsidRDefault="00A5089C" w:rsidP="00004E90">
      <w:pPr>
        <w:pStyle w:val="HTMLPreformatted"/>
        <w:rPr>
          <w:rFonts w:ascii="Times New Roman" w:hAnsi="Times New Roman" w:cs="Times New Roman"/>
          <w:sz w:val="26"/>
          <w:szCs w:val="26"/>
        </w:rPr>
      </w:pPr>
      <w:r w:rsidRPr="0056742E">
        <w:rPr>
          <w:rFonts w:ascii="Times New Roman" w:hAnsi="Times New Roman" w:cs="Times New Roman"/>
          <w:sz w:val="26"/>
          <w:szCs w:val="26"/>
        </w:rPr>
        <w:t xml:space="preserve">_______________________                                          ______________________ </w:t>
      </w:r>
    </w:p>
    <w:p w:rsidR="00A5089C" w:rsidRPr="0056742E" w:rsidRDefault="00A5089C" w:rsidP="00004E90">
      <w:pPr>
        <w:pStyle w:val="HTMLPreformatted"/>
        <w:rPr>
          <w:rFonts w:ascii="Times New Roman" w:hAnsi="Times New Roman" w:cs="Times New Roman"/>
          <w:sz w:val="26"/>
          <w:szCs w:val="26"/>
        </w:rPr>
      </w:pPr>
      <w:r w:rsidRPr="0056742E">
        <w:rPr>
          <w:rFonts w:ascii="Times New Roman" w:hAnsi="Times New Roman" w:cs="Times New Roman"/>
          <w:sz w:val="26"/>
          <w:szCs w:val="26"/>
        </w:rPr>
        <w:t>(м.п., подпись, Ф.И.О.)                                                 (м.п., подпись, Ф.И.О.)</w:t>
      </w:r>
    </w:p>
    <w:p w:rsidR="00A5089C" w:rsidRPr="0056742E" w:rsidRDefault="00A5089C" w:rsidP="00004E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089C" w:rsidRPr="0056742E" w:rsidRDefault="00A5089C" w:rsidP="00004E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089C" w:rsidRPr="0056742E" w:rsidRDefault="00A5089C" w:rsidP="00004E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089C" w:rsidRPr="0056742E" w:rsidRDefault="00A5089C" w:rsidP="00004E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089C" w:rsidRPr="00381275" w:rsidRDefault="00A5089C" w:rsidP="00004E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1275">
        <w:rPr>
          <w:rFonts w:ascii="Times New Roman" w:hAnsi="Times New Roman" w:cs="Times New Roman"/>
          <w:sz w:val="26"/>
          <w:szCs w:val="26"/>
        </w:rPr>
        <w:t xml:space="preserve">Начальник Управления </w:t>
      </w:r>
    </w:p>
    <w:p w:rsidR="00A5089C" w:rsidRPr="00381275" w:rsidRDefault="00A5089C" w:rsidP="00004E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1275">
        <w:rPr>
          <w:rFonts w:ascii="Times New Roman" w:hAnsi="Times New Roman" w:cs="Times New Roman"/>
          <w:sz w:val="26"/>
          <w:szCs w:val="26"/>
        </w:rPr>
        <w:t xml:space="preserve">жилищно-коммунального хозяйства </w:t>
      </w:r>
    </w:p>
    <w:p w:rsidR="00A5089C" w:rsidRPr="00381275" w:rsidRDefault="00A5089C" w:rsidP="00004E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1275">
        <w:rPr>
          <w:rFonts w:ascii="Times New Roman" w:hAnsi="Times New Roman" w:cs="Times New Roman"/>
          <w:sz w:val="26"/>
          <w:szCs w:val="26"/>
        </w:rPr>
        <w:t>администрации города Ждановка</w:t>
      </w:r>
      <w:r w:rsidRPr="00381275">
        <w:rPr>
          <w:rFonts w:ascii="Times New Roman" w:hAnsi="Times New Roman" w:cs="Times New Roman"/>
          <w:sz w:val="26"/>
          <w:szCs w:val="26"/>
        </w:rPr>
        <w:tab/>
      </w:r>
      <w:r w:rsidRPr="00381275">
        <w:rPr>
          <w:rFonts w:ascii="Times New Roman" w:hAnsi="Times New Roman" w:cs="Times New Roman"/>
          <w:sz w:val="26"/>
          <w:szCs w:val="26"/>
        </w:rPr>
        <w:tab/>
      </w:r>
      <w:r w:rsidRPr="00381275">
        <w:rPr>
          <w:rFonts w:ascii="Times New Roman" w:hAnsi="Times New Roman" w:cs="Times New Roman"/>
          <w:sz w:val="26"/>
          <w:szCs w:val="26"/>
        </w:rPr>
        <w:tab/>
      </w:r>
      <w:r w:rsidRPr="00381275">
        <w:rPr>
          <w:rFonts w:ascii="Times New Roman" w:hAnsi="Times New Roman" w:cs="Times New Roman"/>
          <w:sz w:val="26"/>
          <w:szCs w:val="26"/>
        </w:rPr>
        <w:tab/>
      </w:r>
      <w:r w:rsidRPr="00381275">
        <w:rPr>
          <w:rFonts w:ascii="Times New Roman" w:hAnsi="Times New Roman" w:cs="Times New Roman"/>
          <w:sz w:val="26"/>
          <w:szCs w:val="26"/>
        </w:rPr>
        <w:tab/>
        <w:t>В.С.Шевченко</w:t>
      </w:r>
    </w:p>
    <w:p w:rsidR="00A5089C" w:rsidRPr="00E22AD2" w:rsidRDefault="00A5089C" w:rsidP="00004E90">
      <w:pPr>
        <w:spacing w:after="0" w:line="240" w:lineRule="auto"/>
        <w:jc w:val="both"/>
        <w:rPr>
          <w:sz w:val="26"/>
          <w:szCs w:val="26"/>
        </w:rPr>
      </w:pPr>
    </w:p>
    <w:p w:rsidR="00A5089C" w:rsidRPr="0056742E" w:rsidRDefault="00A5089C" w:rsidP="00004E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5089C" w:rsidRPr="0056742E" w:rsidRDefault="00A5089C" w:rsidP="00004E90">
      <w:pPr>
        <w:tabs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089C" w:rsidRPr="0056742E" w:rsidRDefault="00A5089C" w:rsidP="00004E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5089C" w:rsidRPr="0056742E" w:rsidRDefault="00A5089C">
      <w:pPr>
        <w:rPr>
          <w:rFonts w:ascii="Times New Roman" w:hAnsi="Times New Roman" w:cs="Times New Roman"/>
          <w:sz w:val="26"/>
          <w:szCs w:val="26"/>
        </w:rPr>
      </w:pPr>
    </w:p>
    <w:sectPr w:rsidR="00A5089C" w:rsidRPr="0056742E" w:rsidSect="00DD50F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89C" w:rsidRDefault="00A5089C">
      <w:pPr>
        <w:spacing w:after="0" w:line="240" w:lineRule="auto"/>
      </w:pPr>
      <w:r>
        <w:separator/>
      </w:r>
    </w:p>
  </w:endnote>
  <w:endnote w:type="continuationSeparator" w:id="1">
    <w:p w:rsidR="00A5089C" w:rsidRDefault="00A50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89C" w:rsidRDefault="00A5089C">
      <w:pPr>
        <w:spacing w:after="0" w:line="240" w:lineRule="auto"/>
      </w:pPr>
      <w:r>
        <w:separator/>
      </w:r>
    </w:p>
  </w:footnote>
  <w:footnote w:type="continuationSeparator" w:id="1">
    <w:p w:rsidR="00A5089C" w:rsidRDefault="00A50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89C" w:rsidRPr="00DD50F7" w:rsidRDefault="00A5089C">
    <w:pPr>
      <w:pStyle w:val="Header"/>
      <w:jc w:val="center"/>
      <w:rPr>
        <w:rFonts w:ascii="Times New Roman" w:hAnsi="Times New Roman" w:cs="Times New Roman"/>
      </w:rPr>
    </w:pPr>
    <w:r w:rsidRPr="00DD50F7">
      <w:rPr>
        <w:rFonts w:ascii="Times New Roman" w:hAnsi="Times New Roman" w:cs="Times New Roman"/>
      </w:rPr>
      <w:fldChar w:fldCharType="begin"/>
    </w:r>
    <w:r w:rsidRPr="00DD50F7">
      <w:rPr>
        <w:rFonts w:ascii="Times New Roman" w:hAnsi="Times New Roman" w:cs="Times New Roman"/>
      </w:rPr>
      <w:instrText>PAGE   \* MERGEFORMAT</w:instrText>
    </w:r>
    <w:r w:rsidRPr="00DD50F7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DD50F7">
      <w:rPr>
        <w:rFonts w:ascii="Times New Roman" w:hAnsi="Times New Roman" w:cs="Times New Roman"/>
      </w:rPr>
      <w:fldChar w:fldCharType="end"/>
    </w:r>
  </w:p>
  <w:p w:rsidR="00A5089C" w:rsidRDefault="00A5089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74A2"/>
    <w:rsid w:val="00004E90"/>
    <w:rsid w:val="00092433"/>
    <w:rsid w:val="00093621"/>
    <w:rsid w:val="000A5A1B"/>
    <w:rsid w:val="000C646F"/>
    <w:rsid w:val="000D69FB"/>
    <w:rsid w:val="00112FA6"/>
    <w:rsid w:val="00144011"/>
    <w:rsid w:val="00166971"/>
    <w:rsid w:val="001C7703"/>
    <w:rsid w:val="001D6D55"/>
    <w:rsid w:val="00232F39"/>
    <w:rsid w:val="002A6102"/>
    <w:rsid w:val="002D78EA"/>
    <w:rsid w:val="002F5079"/>
    <w:rsid w:val="003161DC"/>
    <w:rsid w:val="00381275"/>
    <w:rsid w:val="003C5E11"/>
    <w:rsid w:val="003F31FD"/>
    <w:rsid w:val="00467137"/>
    <w:rsid w:val="00483A4D"/>
    <w:rsid w:val="004B595F"/>
    <w:rsid w:val="004B5DA3"/>
    <w:rsid w:val="004C699E"/>
    <w:rsid w:val="004E2E4C"/>
    <w:rsid w:val="004F4415"/>
    <w:rsid w:val="00555673"/>
    <w:rsid w:val="0056742E"/>
    <w:rsid w:val="0057053C"/>
    <w:rsid w:val="00595046"/>
    <w:rsid w:val="005B2A5B"/>
    <w:rsid w:val="006226E7"/>
    <w:rsid w:val="006D092D"/>
    <w:rsid w:val="007A0768"/>
    <w:rsid w:val="007B6E6C"/>
    <w:rsid w:val="007D1EB5"/>
    <w:rsid w:val="00814FCE"/>
    <w:rsid w:val="008952D0"/>
    <w:rsid w:val="00897D8D"/>
    <w:rsid w:val="008A18FB"/>
    <w:rsid w:val="009322EE"/>
    <w:rsid w:val="00972D6B"/>
    <w:rsid w:val="009A66AB"/>
    <w:rsid w:val="00A00F5F"/>
    <w:rsid w:val="00A33AB7"/>
    <w:rsid w:val="00A5089C"/>
    <w:rsid w:val="00AB0B65"/>
    <w:rsid w:val="00AB5D4A"/>
    <w:rsid w:val="00BC55F1"/>
    <w:rsid w:val="00BF37CA"/>
    <w:rsid w:val="00CF5974"/>
    <w:rsid w:val="00D3205C"/>
    <w:rsid w:val="00D77745"/>
    <w:rsid w:val="00D96468"/>
    <w:rsid w:val="00DB4D36"/>
    <w:rsid w:val="00DD0FAC"/>
    <w:rsid w:val="00DD50F7"/>
    <w:rsid w:val="00DE4E19"/>
    <w:rsid w:val="00DF6A60"/>
    <w:rsid w:val="00DF74A2"/>
    <w:rsid w:val="00E22AD2"/>
    <w:rsid w:val="00E35738"/>
    <w:rsid w:val="00E746C6"/>
    <w:rsid w:val="00ED1D04"/>
    <w:rsid w:val="00EE3084"/>
    <w:rsid w:val="00EE566D"/>
    <w:rsid w:val="00FE3310"/>
    <w:rsid w:val="00FF3D72"/>
    <w:rsid w:val="00FF6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8FB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8A18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A18FB"/>
    <w:rPr>
      <w:rFonts w:ascii="Courier New" w:hAnsi="Courier New" w:cs="Courier New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8A1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A18FB"/>
  </w:style>
  <w:style w:type="paragraph" w:customStyle="1" w:styleId="a">
    <w:name w:val="Знак"/>
    <w:basedOn w:val="Normal"/>
    <w:uiPriority w:val="99"/>
    <w:rsid w:val="00381275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</Pages>
  <Words>397</Words>
  <Characters>2265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N-PC</dc:creator>
  <cp:keywords/>
  <dc:description/>
  <cp:lastModifiedBy>Admin</cp:lastModifiedBy>
  <cp:revision>16</cp:revision>
  <dcterms:created xsi:type="dcterms:W3CDTF">2019-05-02T13:43:00Z</dcterms:created>
  <dcterms:modified xsi:type="dcterms:W3CDTF">2020-03-23T08:05:00Z</dcterms:modified>
</cp:coreProperties>
</file>