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0B" w:rsidRPr="00141652" w:rsidRDefault="00E1230B" w:rsidP="004B565D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14165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E1230B" w:rsidRDefault="00E1230B" w:rsidP="007F73B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Методике проведения конкурсов на замещение вакантных должностей государственной гражданской службы и включение в кадровый резерв администрации города Снежное (пункт 4.7)</w:t>
      </w:r>
    </w:p>
    <w:p w:rsidR="00E1230B" w:rsidRPr="00141652" w:rsidRDefault="00E1230B" w:rsidP="004B565D">
      <w:pPr>
        <w:spacing w:after="0" w:line="240" w:lineRule="auto"/>
        <w:ind w:firstLine="6"/>
        <w:rPr>
          <w:rFonts w:ascii="Times New Roman" w:hAnsi="Times New Roman"/>
          <w:sz w:val="28"/>
          <w:szCs w:val="28"/>
        </w:rPr>
      </w:pPr>
    </w:p>
    <w:p w:rsidR="00E1230B" w:rsidRDefault="00E1230B" w:rsidP="001837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230B" w:rsidRDefault="00E1230B" w:rsidP="00183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Конкурсный бюллетень</w:t>
      </w:r>
    </w:p>
    <w:p w:rsidR="00E1230B" w:rsidRDefault="00E1230B" w:rsidP="00183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30B" w:rsidRDefault="00E1230B" w:rsidP="00183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__________________________________________________-_________</w:t>
      </w:r>
    </w:p>
    <w:p w:rsidR="00E1230B" w:rsidRDefault="00E1230B" w:rsidP="002E43F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A95FF5">
        <w:rPr>
          <w:rFonts w:ascii="Times New Roman" w:hAnsi="Times New Roman"/>
          <w:sz w:val="16"/>
          <w:szCs w:val="16"/>
        </w:rPr>
        <w:t>наименование</w:t>
      </w:r>
      <w:r>
        <w:rPr>
          <w:rFonts w:ascii="Times New Roman" w:hAnsi="Times New Roman"/>
          <w:sz w:val="16"/>
          <w:szCs w:val="16"/>
        </w:rPr>
        <w:t xml:space="preserve"> метода оценки: индивидуальное собеседование, анкетирование, </w:t>
      </w:r>
    </w:p>
    <w:p w:rsidR="00E1230B" w:rsidRDefault="00E1230B" w:rsidP="002E43F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подготовка проекта документа, проведение групповой дискуссии) </w:t>
      </w:r>
    </w:p>
    <w:p w:rsidR="00E1230B" w:rsidRPr="00A95FF5" w:rsidRDefault="00E1230B" w:rsidP="002E43F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E1230B" w:rsidRDefault="00E1230B" w:rsidP="00183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30B" w:rsidRDefault="00E1230B" w:rsidP="001837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5FF5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</w:rPr>
        <w:t>__</w:t>
      </w:r>
      <w:r w:rsidRPr="00A95FF5">
        <w:rPr>
          <w:rFonts w:ascii="Times New Roman" w:hAnsi="Times New Roman"/>
          <w:sz w:val="28"/>
          <w:szCs w:val="28"/>
        </w:rPr>
        <w:t>__»________</w:t>
      </w:r>
      <w:r>
        <w:rPr>
          <w:rFonts w:ascii="Times New Roman" w:hAnsi="Times New Roman"/>
          <w:sz w:val="28"/>
          <w:szCs w:val="28"/>
        </w:rPr>
        <w:t>___</w:t>
      </w:r>
      <w:r w:rsidRPr="00A95FF5">
        <w:rPr>
          <w:rFonts w:ascii="Times New Roman" w:hAnsi="Times New Roman"/>
          <w:sz w:val="28"/>
          <w:szCs w:val="28"/>
        </w:rPr>
        <w:t>_20___г.</w:t>
      </w:r>
    </w:p>
    <w:p w:rsidR="00E1230B" w:rsidRPr="00A95FF5" w:rsidRDefault="00E1230B" w:rsidP="0018376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95FF5">
        <w:rPr>
          <w:rFonts w:ascii="Times New Roman" w:hAnsi="Times New Roman"/>
          <w:sz w:val="16"/>
          <w:szCs w:val="16"/>
        </w:rPr>
        <w:t>(дата проведения конкурса)</w:t>
      </w:r>
    </w:p>
    <w:p w:rsidR="00E1230B" w:rsidRPr="00A95FF5" w:rsidRDefault="00E1230B" w:rsidP="0018376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1230B" w:rsidRDefault="00E1230B" w:rsidP="001837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E1230B" w:rsidRPr="00A95FF5" w:rsidRDefault="00E1230B" w:rsidP="0018376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95FF5">
        <w:rPr>
          <w:rFonts w:ascii="Times New Roman" w:hAnsi="Times New Roman"/>
          <w:sz w:val="16"/>
          <w:szCs w:val="16"/>
        </w:rPr>
        <w:t>(полное наименование должности, на замещение которой проводится конкурс,</w:t>
      </w:r>
    </w:p>
    <w:p w:rsidR="00E1230B" w:rsidRDefault="00E1230B" w:rsidP="001837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230B" w:rsidRDefault="00E1230B" w:rsidP="001837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E1230B" w:rsidRDefault="00E1230B" w:rsidP="0018376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</w:t>
      </w:r>
      <w:r w:rsidRPr="00A95FF5">
        <w:rPr>
          <w:rFonts w:ascii="Times New Roman" w:hAnsi="Times New Roman"/>
          <w:sz w:val="16"/>
          <w:szCs w:val="16"/>
        </w:rPr>
        <w:t xml:space="preserve">ли наименование группы должностей, по которой проводится конкурс </w:t>
      </w:r>
    </w:p>
    <w:p w:rsidR="00E1230B" w:rsidRDefault="00E1230B" w:rsidP="001837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5FF5">
        <w:rPr>
          <w:rFonts w:ascii="Times New Roman" w:hAnsi="Times New Roman"/>
          <w:sz w:val="16"/>
          <w:szCs w:val="16"/>
        </w:rPr>
        <w:t xml:space="preserve">на включение в кадровый резерв </w:t>
      </w:r>
      <w:r>
        <w:rPr>
          <w:rFonts w:ascii="Times New Roman" w:hAnsi="Times New Roman"/>
          <w:sz w:val="16"/>
          <w:szCs w:val="16"/>
        </w:rPr>
        <w:t>администрации города Снежное)</w:t>
      </w:r>
    </w:p>
    <w:p w:rsidR="00E1230B" w:rsidRDefault="00E1230B" w:rsidP="001837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230B" w:rsidRDefault="00E1230B" w:rsidP="0018376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Балл, присвоенный членом конкурсной комиссии кандидату по результатам ___________________________________</w:t>
      </w:r>
    </w:p>
    <w:p w:rsidR="00E1230B" w:rsidRDefault="00E1230B" w:rsidP="0018376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A95FF5">
        <w:rPr>
          <w:rFonts w:ascii="Times New Roman" w:hAnsi="Times New Roman"/>
          <w:sz w:val="16"/>
          <w:szCs w:val="16"/>
        </w:rPr>
        <w:t>наименование</w:t>
      </w:r>
      <w:r>
        <w:rPr>
          <w:rFonts w:ascii="Times New Roman" w:hAnsi="Times New Roman"/>
          <w:sz w:val="16"/>
          <w:szCs w:val="16"/>
        </w:rPr>
        <w:t xml:space="preserve"> метода оценки)</w:t>
      </w:r>
    </w:p>
    <w:p w:rsidR="00E1230B" w:rsidRDefault="00E1230B" w:rsidP="001837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230B" w:rsidRDefault="00E1230B" w:rsidP="001837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(Справочно : максимальный балл составляет ___________баллов)</w:t>
      </w:r>
    </w:p>
    <w:p w:rsidR="00E1230B" w:rsidRDefault="00E1230B" w:rsidP="001837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9"/>
        <w:gridCol w:w="2097"/>
        <w:gridCol w:w="5003"/>
      </w:tblGrid>
      <w:tr w:rsidR="00E1230B" w:rsidRPr="0067134C" w:rsidTr="0018376D">
        <w:trPr>
          <w:trHeight w:val="1351"/>
        </w:trPr>
        <w:tc>
          <w:tcPr>
            <w:tcW w:w="2539" w:type="dxa"/>
            <w:vAlign w:val="center"/>
          </w:tcPr>
          <w:p w:rsidR="00E1230B" w:rsidRPr="0067134C" w:rsidRDefault="00E1230B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2097" w:type="dxa"/>
            <w:vAlign w:val="center"/>
          </w:tcPr>
          <w:p w:rsidR="00E1230B" w:rsidRPr="0067134C" w:rsidRDefault="00E1230B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5003" w:type="dxa"/>
            <w:vAlign w:val="center"/>
          </w:tcPr>
          <w:p w:rsidR="00E1230B" w:rsidRPr="0067134C" w:rsidRDefault="00E1230B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sz w:val="28"/>
                <w:szCs w:val="28"/>
              </w:rPr>
              <w:t>Краткая мотивировка выставленного балла (при необходимости)</w:t>
            </w:r>
          </w:p>
        </w:tc>
      </w:tr>
      <w:tr w:rsidR="00E1230B" w:rsidRPr="0067134C" w:rsidTr="0018376D">
        <w:trPr>
          <w:trHeight w:val="443"/>
        </w:trPr>
        <w:tc>
          <w:tcPr>
            <w:tcW w:w="2539" w:type="dxa"/>
          </w:tcPr>
          <w:p w:rsidR="00E1230B" w:rsidRPr="0067134C" w:rsidRDefault="00E1230B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7" w:type="dxa"/>
          </w:tcPr>
          <w:p w:rsidR="00E1230B" w:rsidRPr="0067134C" w:rsidRDefault="00E1230B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3" w:type="dxa"/>
          </w:tcPr>
          <w:p w:rsidR="00E1230B" w:rsidRPr="0067134C" w:rsidRDefault="00E1230B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230B" w:rsidRPr="0067134C" w:rsidTr="0018376D">
        <w:trPr>
          <w:trHeight w:val="464"/>
        </w:trPr>
        <w:tc>
          <w:tcPr>
            <w:tcW w:w="2539" w:type="dxa"/>
          </w:tcPr>
          <w:p w:rsidR="00E1230B" w:rsidRPr="0067134C" w:rsidRDefault="00E1230B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1230B" w:rsidRPr="0067134C" w:rsidRDefault="00E1230B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3" w:type="dxa"/>
          </w:tcPr>
          <w:p w:rsidR="00E1230B" w:rsidRPr="0067134C" w:rsidRDefault="00E1230B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230B" w:rsidRDefault="00E1230B" w:rsidP="001837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230B" w:rsidRDefault="00E1230B" w:rsidP="00183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30B" w:rsidRDefault="00E1230B" w:rsidP="00183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30B" w:rsidRDefault="00E1230B" w:rsidP="00183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30B" w:rsidRDefault="00E1230B" w:rsidP="00183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</w:t>
      </w:r>
    </w:p>
    <w:p w:rsidR="00E1230B" w:rsidRDefault="00E1230B" w:rsidP="0018376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члена конкурсной комиссии)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</w:t>
      </w:r>
    </w:p>
    <w:p w:rsidR="00E1230B" w:rsidRDefault="00E1230B" w:rsidP="0018376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1230B" w:rsidRDefault="00E1230B" w:rsidP="00DC23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1230B" w:rsidSect="001837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6EB9"/>
    <w:multiLevelType w:val="hybridMultilevel"/>
    <w:tmpl w:val="FE48BB78"/>
    <w:lvl w:ilvl="0" w:tplc="B48611C4">
      <w:start w:val="1"/>
      <w:numFmt w:val="upperRoman"/>
      <w:lvlText w:val="%1."/>
      <w:lvlJc w:val="left"/>
      <w:pPr>
        <w:ind w:left="72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652"/>
    <w:rsid w:val="00131C27"/>
    <w:rsid w:val="00141652"/>
    <w:rsid w:val="0018376D"/>
    <w:rsid w:val="001A3B25"/>
    <w:rsid w:val="00221F1E"/>
    <w:rsid w:val="00236AC7"/>
    <w:rsid w:val="002460AF"/>
    <w:rsid w:val="002B448A"/>
    <w:rsid w:val="002E43F2"/>
    <w:rsid w:val="003474EE"/>
    <w:rsid w:val="003E6142"/>
    <w:rsid w:val="004056E3"/>
    <w:rsid w:val="00467657"/>
    <w:rsid w:val="004B565D"/>
    <w:rsid w:val="00521AB7"/>
    <w:rsid w:val="005261F2"/>
    <w:rsid w:val="00535F30"/>
    <w:rsid w:val="005C2BC9"/>
    <w:rsid w:val="0067134C"/>
    <w:rsid w:val="006A2FB8"/>
    <w:rsid w:val="006A6A12"/>
    <w:rsid w:val="006B2D83"/>
    <w:rsid w:val="006C275F"/>
    <w:rsid w:val="007F73BD"/>
    <w:rsid w:val="008C299E"/>
    <w:rsid w:val="0090210A"/>
    <w:rsid w:val="00913261"/>
    <w:rsid w:val="00931F9D"/>
    <w:rsid w:val="009F38CD"/>
    <w:rsid w:val="00A018FB"/>
    <w:rsid w:val="00A20387"/>
    <w:rsid w:val="00A21E24"/>
    <w:rsid w:val="00A95FF5"/>
    <w:rsid w:val="00AC3637"/>
    <w:rsid w:val="00B10C8C"/>
    <w:rsid w:val="00B90A86"/>
    <w:rsid w:val="00BF06CE"/>
    <w:rsid w:val="00C11789"/>
    <w:rsid w:val="00C1179F"/>
    <w:rsid w:val="00C578AF"/>
    <w:rsid w:val="00CB2E75"/>
    <w:rsid w:val="00CD6DF3"/>
    <w:rsid w:val="00D442A8"/>
    <w:rsid w:val="00DA721D"/>
    <w:rsid w:val="00DB5E29"/>
    <w:rsid w:val="00DC2315"/>
    <w:rsid w:val="00DD7580"/>
    <w:rsid w:val="00DE6147"/>
    <w:rsid w:val="00E1230B"/>
    <w:rsid w:val="00E619FF"/>
    <w:rsid w:val="00E91EF8"/>
    <w:rsid w:val="00F02E9C"/>
    <w:rsid w:val="00F054D5"/>
    <w:rsid w:val="00F86D25"/>
    <w:rsid w:val="00FB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3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7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181</Words>
  <Characters>1037</Characters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2021-02-08T08:56:00Z</dcterms:created>
  <dcterms:modified xsi:type="dcterms:W3CDTF">2021-02-15T11:15:00Z</dcterms:modified>
</cp:coreProperties>
</file>