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2419" w14:textId="77777777" w:rsidR="0081206B" w:rsidRPr="0081206B" w:rsidRDefault="0081206B" w:rsidP="0081206B">
      <w:pPr>
        <w:pStyle w:val="20"/>
        <w:keepNext/>
        <w:keepLines/>
        <w:shd w:val="clear" w:color="auto" w:fill="auto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1206B">
        <w:rPr>
          <w:rFonts w:ascii="Times New Roman" w:hAnsi="Times New Roman" w:cs="Times New Roman"/>
          <w:sz w:val="20"/>
          <w:szCs w:val="20"/>
        </w:rPr>
        <w:t>Приложение</w:t>
      </w:r>
    </w:p>
    <w:p w14:paraId="784998C3" w14:textId="77777777" w:rsidR="0081206B" w:rsidRPr="0081206B" w:rsidRDefault="0081206B" w:rsidP="00812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206B"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1206B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яд</w:t>
      </w:r>
      <w:r w:rsidRPr="0081206B">
        <w:rPr>
          <w:rFonts w:ascii="Times New Roman" w:hAnsi="Times New Roman" w:cs="Times New Roman"/>
          <w:sz w:val="20"/>
          <w:szCs w:val="20"/>
        </w:rPr>
        <w:t>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06B">
        <w:rPr>
          <w:rFonts w:ascii="Times New Roman" w:hAnsi="Times New Roman" w:cs="Times New Roman"/>
          <w:color w:val="000000" w:themeColor="text1"/>
          <w:sz w:val="20"/>
          <w:szCs w:val="20"/>
        </w:rPr>
        <w:t>выдачи Заключения Министерства угля и энергетики о возможности ведения горных работ на заявленном участке недр и достоверности контуров горных выработок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(п. 4.1)</w:t>
      </w:r>
    </w:p>
    <w:p w14:paraId="3A766E32" w14:textId="77777777" w:rsidR="0081206B" w:rsidRPr="0081206B" w:rsidRDefault="0081206B" w:rsidP="00C83906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</w:p>
    <w:p w14:paraId="6C6E49A8" w14:textId="77777777" w:rsidR="0081206B" w:rsidRDefault="0081206B" w:rsidP="00C83906">
      <w:pPr>
        <w:spacing w:after="0" w:line="240" w:lineRule="auto"/>
        <w:ind w:left="7371"/>
        <w:rPr>
          <w:rFonts w:ascii="Times New Roman" w:hAnsi="Times New Roman" w:cs="Times New Roman"/>
        </w:rPr>
      </w:pPr>
    </w:p>
    <w:p w14:paraId="5E0C9589" w14:textId="77777777" w:rsidR="00C83906" w:rsidRPr="00C83906" w:rsidRDefault="00C83906" w:rsidP="00C83906">
      <w:pPr>
        <w:spacing w:after="0" w:line="240" w:lineRule="auto"/>
        <w:ind w:left="7371"/>
        <w:rPr>
          <w:rFonts w:ascii="Times New Roman" w:hAnsi="Times New Roman" w:cs="Times New Roman"/>
        </w:rPr>
      </w:pPr>
      <w:r w:rsidRPr="00C839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E2DD265" wp14:editId="6EED54C4">
            <wp:simplePos x="0" y="0"/>
            <wp:positionH relativeFrom="column">
              <wp:posOffset>2526030</wp:posOffset>
            </wp:positionH>
            <wp:positionV relativeFrom="paragraph">
              <wp:posOffset>-328092</wp:posOffset>
            </wp:positionV>
            <wp:extent cx="1024255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18B01" w14:textId="77777777" w:rsidR="00C83906" w:rsidRPr="00C83906" w:rsidRDefault="00C83906" w:rsidP="00C83906">
      <w:pPr>
        <w:spacing w:after="0" w:line="240" w:lineRule="auto"/>
        <w:rPr>
          <w:rFonts w:ascii="Times New Roman" w:hAnsi="Times New Roman" w:cs="Times New Roman"/>
        </w:rPr>
      </w:pPr>
    </w:p>
    <w:p w14:paraId="38CE5DDC" w14:textId="77777777" w:rsidR="00C83906" w:rsidRPr="00C83906" w:rsidRDefault="00C83906" w:rsidP="00C83906">
      <w:pPr>
        <w:spacing w:after="0" w:line="240" w:lineRule="auto"/>
        <w:rPr>
          <w:rFonts w:ascii="Times New Roman" w:hAnsi="Times New Roman" w:cs="Times New Roman"/>
        </w:rPr>
      </w:pPr>
    </w:p>
    <w:p w14:paraId="5FF3991C" w14:textId="77777777" w:rsidR="00C83906" w:rsidRPr="00C83906" w:rsidRDefault="00E945A5" w:rsidP="00C83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1D9C89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3pt;margin-top:2.1pt;width:493.6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" stroked="f">
            <v:textbox>
              <w:txbxContent>
                <w:p w14:paraId="42EEAC8B" w14:textId="77777777" w:rsidR="00C83906" w:rsidRPr="00572606" w:rsidRDefault="00C83906" w:rsidP="00C83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726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МИНИСТЕРСТВО УГЛЯ И ЭНЕРГЕТИКИ </w:t>
                  </w:r>
                </w:p>
                <w:p w14:paraId="595E2DEE" w14:textId="77777777" w:rsidR="00C83906" w:rsidRPr="00C83906" w:rsidRDefault="00C83906" w:rsidP="00C83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  <w:r w:rsidRPr="005726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ДОНЕЦКОЙ НАРОДНОЙ РЕСПУБЛИК</w:t>
                  </w:r>
                  <w:r w:rsidRPr="00572606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И</w:t>
                  </w:r>
                </w:p>
                <w:p w14:paraId="0D14F0B6" w14:textId="77777777" w:rsidR="00C83906" w:rsidRDefault="00C83906" w:rsidP="00C83906">
                  <w:pPr>
                    <w:jc w:val="center"/>
                  </w:pPr>
                </w:p>
              </w:txbxContent>
            </v:textbox>
          </v:shape>
        </w:pict>
      </w:r>
    </w:p>
    <w:p w14:paraId="1F45BF5C" w14:textId="77777777" w:rsidR="00C83906" w:rsidRPr="00C83906" w:rsidRDefault="00C83906" w:rsidP="00C83906">
      <w:pPr>
        <w:spacing w:after="0" w:line="240" w:lineRule="auto"/>
        <w:rPr>
          <w:rFonts w:ascii="Times New Roman" w:hAnsi="Times New Roman" w:cs="Times New Roman"/>
        </w:rPr>
      </w:pPr>
    </w:p>
    <w:p w14:paraId="51CAED62" w14:textId="77777777" w:rsidR="00C83906" w:rsidRPr="00C83906" w:rsidRDefault="00C83906" w:rsidP="00C839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01B4F2" w14:textId="77777777" w:rsidR="00C83906" w:rsidRPr="00C83906" w:rsidRDefault="00C83906" w:rsidP="00C83906">
      <w:pPr>
        <w:spacing w:after="0" w:line="240" w:lineRule="auto"/>
        <w:rPr>
          <w:rFonts w:ascii="Times New Roman" w:hAnsi="Times New Roman" w:cs="Times New Roman"/>
        </w:rPr>
      </w:pPr>
    </w:p>
    <w:p w14:paraId="69879AC7" w14:textId="77777777" w:rsidR="00C83906" w:rsidRPr="005D4D88" w:rsidRDefault="00C83906" w:rsidP="00C839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D88">
        <w:rPr>
          <w:rFonts w:ascii="Times New Roman" w:hAnsi="Times New Roman" w:cs="Times New Roman"/>
          <w:sz w:val="20"/>
          <w:szCs w:val="20"/>
        </w:rPr>
        <w:t>ул.Артема, 63, г.Донецк, 83001, Тел.: (062) 382-67-94, (062) 345-79-12</w:t>
      </w:r>
    </w:p>
    <w:p w14:paraId="1249AFAB" w14:textId="77777777" w:rsidR="00C83906" w:rsidRPr="005D4D88" w:rsidRDefault="00C83906" w:rsidP="00C839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4D88">
        <w:rPr>
          <w:rFonts w:ascii="Times New Roman" w:hAnsi="Times New Roman" w:cs="Times New Roman"/>
          <w:sz w:val="20"/>
          <w:szCs w:val="20"/>
        </w:rPr>
        <w:t xml:space="preserve">сайт: </w:t>
      </w:r>
      <w:r w:rsidRPr="0063636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363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mintek</w:t>
      </w:r>
      <w:proofErr w:type="spellEnd"/>
      <w:r w:rsidRPr="0063636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dnr</w:t>
      </w:r>
      <w:proofErr w:type="spellEnd"/>
      <w:r w:rsidRPr="006363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D4D88">
        <w:rPr>
          <w:rFonts w:ascii="Times New Roman" w:hAnsi="Times New Roman" w:cs="Times New Roman"/>
          <w:sz w:val="20"/>
          <w:szCs w:val="20"/>
        </w:rPr>
        <w:t xml:space="preserve">,  </w:t>
      </w:r>
      <w:r w:rsidRPr="005D4D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D4D88">
        <w:rPr>
          <w:rFonts w:ascii="Times New Roman" w:hAnsi="Times New Roman" w:cs="Times New Roman"/>
          <w:sz w:val="20"/>
          <w:szCs w:val="20"/>
        </w:rPr>
        <w:t>-</w:t>
      </w:r>
      <w:r w:rsidRPr="005D4D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D4D8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minugolenergoDNR</w:t>
      </w:r>
      <w:proofErr w:type="spellEnd"/>
      <w:r w:rsidRPr="0063636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6363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636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D4D88">
        <w:rPr>
          <w:rFonts w:ascii="Times New Roman" w:hAnsi="Times New Roman" w:cs="Times New Roman"/>
          <w:sz w:val="20"/>
          <w:szCs w:val="20"/>
        </w:rPr>
        <w:t xml:space="preserve"> Идентификационный код 51000134</w:t>
      </w:r>
    </w:p>
    <w:p w14:paraId="2FE4F1C3" w14:textId="77777777" w:rsidR="00C83906" w:rsidRPr="00572606" w:rsidRDefault="00E945A5" w:rsidP="00C83906">
      <w:pPr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AF0CCD4">
          <v:line id="Прямая соединительная линия 1" o:spid="_x0000_s1027" style="position:absolute;z-index:251660288;visibility:visible;mso-position-horizontal-relative:margin" from="-15.6pt,3.8pt" to="47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" strokeweight="4pt">
            <v:stroke linestyle="thickThin"/>
            <w10:wrap anchorx="margin"/>
          </v:line>
        </w:pict>
      </w:r>
    </w:p>
    <w:p w14:paraId="7D1B99FB" w14:textId="77777777" w:rsidR="00231292" w:rsidRDefault="0059346C" w:rsidP="00C8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06">
        <w:rPr>
          <w:rFonts w:ascii="Times New Roman" w:hAnsi="Times New Roman" w:cs="Times New Roman"/>
          <w:sz w:val="28"/>
          <w:szCs w:val="28"/>
        </w:rPr>
        <w:t>___________№____________</w:t>
      </w:r>
    </w:p>
    <w:p w14:paraId="26EF31B7" w14:textId="77777777" w:rsidR="00623F10" w:rsidRPr="00572606" w:rsidRDefault="00623F10" w:rsidP="00C8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2F2F3" w14:textId="77777777" w:rsidR="003F390E" w:rsidRPr="003F390E" w:rsidRDefault="003F390E" w:rsidP="003F3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90E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263F3A55" w14:textId="77777777" w:rsidR="001B30EC" w:rsidRDefault="006E534E" w:rsidP="003F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4E">
        <w:rPr>
          <w:rFonts w:ascii="Times New Roman" w:hAnsi="Times New Roman" w:cs="Times New Roman"/>
          <w:b/>
          <w:sz w:val="28"/>
          <w:szCs w:val="28"/>
        </w:rPr>
        <w:t>Министерства угля и энергетики Донецкой Народной Республики</w:t>
      </w:r>
      <w:r w:rsidRPr="003F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0E" w:rsidRPr="003F390E">
        <w:rPr>
          <w:rFonts w:ascii="Times New Roman" w:hAnsi="Times New Roman" w:cs="Times New Roman"/>
          <w:b/>
          <w:sz w:val="28"/>
          <w:szCs w:val="28"/>
        </w:rPr>
        <w:t xml:space="preserve">о возможности ведения горных работ на заявленном участке недр </w:t>
      </w:r>
    </w:p>
    <w:p w14:paraId="62AD917D" w14:textId="77777777" w:rsidR="0023731C" w:rsidRDefault="003F390E" w:rsidP="003F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0E">
        <w:rPr>
          <w:rFonts w:ascii="Times New Roman" w:hAnsi="Times New Roman" w:cs="Times New Roman"/>
          <w:b/>
          <w:sz w:val="28"/>
          <w:szCs w:val="28"/>
        </w:rPr>
        <w:t>и достоверност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390E">
        <w:rPr>
          <w:rFonts w:ascii="Times New Roman" w:hAnsi="Times New Roman" w:cs="Times New Roman"/>
          <w:b/>
          <w:sz w:val="28"/>
          <w:szCs w:val="28"/>
        </w:rPr>
        <w:t xml:space="preserve"> контуров горных выработок </w:t>
      </w:r>
    </w:p>
    <w:p w14:paraId="37B3549C" w14:textId="77777777" w:rsidR="00A73FEE" w:rsidRPr="003F390E" w:rsidRDefault="00A73FEE" w:rsidP="003F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1A33C" w14:textId="77777777" w:rsidR="00731658" w:rsidRDefault="00731658" w:rsidP="00C8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445"/>
        <w:gridCol w:w="3260"/>
      </w:tblGrid>
      <w:tr w:rsidR="001B2C0A" w:rsidRPr="00731658" w14:paraId="0DE66E3B" w14:textId="77777777" w:rsidTr="001B2C0A"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02857" w14:textId="77777777" w:rsidR="001B2C0A" w:rsidRPr="0076473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</w:pPr>
            <w:r w:rsidRPr="00764734"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  <w:t>№</w:t>
            </w:r>
          </w:p>
          <w:p w14:paraId="3B3848AE" w14:textId="77777777" w:rsidR="001B2C0A" w:rsidRPr="0076473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6"/>
                <w:szCs w:val="26"/>
                <w:lang w:val="uk-UA"/>
              </w:rPr>
            </w:pPr>
            <w:r w:rsidRPr="00764734"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6"/>
                <w:szCs w:val="26"/>
                <w:lang w:val="uk-UA"/>
              </w:rPr>
              <w:t>п/п</w:t>
            </w:r>
          </w:p>
          <w:p w14:paraId="79490217" w14:textId="77777777" w:rsidR="001B2C0A" w:rsidRPr="0076473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6"/>
                <w:szCs w:val="26"/>
                <w:lang w:val="uk-UA"/>
              </w:rPr>
            </w:pPr>
          </w:p>
          <w:p w14:paraId="00E2261E" w14:textId="77777777" w:rsidR="001B2C0A" w:rsidRPr="0076473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6"/>
                <w:szCs w:val="26"/>
                <w:lang w:val="uk-UA"/>
              </w:rPr>
            </w:pPr>
          </w:p>
          <w:p w14:paraId="7EDD06D1" w14:textId="77777777" w:rsidR="001B2C0A" w:rsidRPr="0076473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4734">
              <w:rPr>
                <w:rFonts w:ascii="Times New Roman" w:eastAsia="Times New Roman" w:hAnsi="Times New Roman" w:cs="Times New Roman"/>
                <w:color w:val="000000"/>
                <w:w w:val="93"/>
                <w:sz w:val="26"/>
                <w:szCs w:val="26"/>
                <w:lang w:val="uk-UA"/>
              </w:rPr>
              <w:t>1</w:t>
            </w:r>
          </w:p>
          <w:p w14:paraId="005B696E" w14:textId="77777777" w:rsidR="001B2C0A" w:rsidRPr="00764734" w:rsidRDefault="001B2C0A" w:rsidP="00731658">
            <w:pPr>
              <w:shd w:val="clear" w:color="auto" w:fill="FFFFFF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color w:val="000000"/>
                <w:w w:val="93"/>
                <w:sz w:val="26"/>
                <w:szCs w:val="26"/>
                <w:lang w:val="uk-UA"/>
              </w:rPr>
            </w:pPr>
          </w:p>
          <w:p w14:paraId="4DE85662" w14:textId="77777777" w:rsidR="001B2C0A" w:rsidRPr="00764734" w:rsidRDefault="001B2C0A" w:rsidP="00731658">
            <w:pPr>
              <w:shd w:val="clear" w:color="auto" w:fill="FFFFFF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4734">
              <w:rPr>
                <w:rFonts w:ascii="Times New Roman" w:eastAsia="Times New Roman" w:hAnsi="Times New Roman" w:cs="Times New Roman"/>
                <w:color w:val="000000"/>
                <w:w w:val="93"/>
                <w:sz w:val="26"/>
                <w:szCs w:val="26"/>
                <w:lang w:val="uk-UA"/>
              </w:rPr>
              <w:t>2 3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6DAFF" w14:textId="77777777" w:rsidR="001B2C0A" w:rsidRPr="00764734" w:rsidRDefault="001B2C0A" w:rsidP="00CB2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647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Параметры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C585A" w14:textId="77777777" w:rsidR="001B2C0A" w:rsidRPr="00764734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6473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/>
              </w:rPr>
              <w:t>Значение</w:t>
            </w:r>
            <w:proofErr w:type="spellEnd"/>
          </w:p>
        </w:tc>
      </w:tr>
      <w:tr w:rsidR="001B2C0A" w:rsidRPr="00731658" w14:paraId="045768A2" w14:textId="77777777" w:rsidTr="00CB27A0">
        <w:trPr>
          <w:trHeight w:hRule="exact" w:val="26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F98BC" w14:textId="77777777" w:rsidR="001B2C0A" w:rsidRPr="004F7857" w:rsidRDefault="00CB27A0" w:rsidP="004F78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16"/>
                <w:szCs w:val="16"/>
                <w:lang w:val="uk-UA"/>
              </w:rPr>
            </w:pPr>
            <w:r w:rsidRPr="004F7857"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16"/>
                <w:szCs w:val="16"/>
                <w:lang w:val="uk-UA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35331" w14:textId="77777777" w:rsidR="001B2C0A" w:rsidRPr="00A23F2A" w:rsidRDefault="001B2C0A" w:rsidP="00CB27A0">
            <w:pPr>
              <w:shd w:val="clear" w:color="auto" w:fill="FFFFFF"/>
              <w:spacing w:after="0" w:line="240" w:lineRule="auto"/>
              <w:ind w:left="22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23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B520C" w14:textId="77777777" w:rsidR="001B2C0A" w:rsidRPr="00A23F2A" w:rsidRDefault="001B2C0A" w:rsidP="00CB27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uk-UA"/>
              </w:rPr>
              <w:t>3</w:t>
            </w:r>
          </w:p>
        </w:tc>
      </w:tr>
      <w:tr w:rsidR="001B2C0A" w:rsidRPr="00731658" w14:paraId="24467525" w14:textId="77777777" w:rsidTr="004F7857">
        <w:trPr>
          <w:trHeight w:hRule="exact" w:val="54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5D343" w14:textId="77777777" w:rsidR="001B2C0A" w:rsidRPr="00061EE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</w:pPr>
            <w:r w:rsidRPr="00061EE4"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84F5" w14:textId="77777777" w:rsidR="001B2C0A" w:rsidRPr="00B42419" w:rsidRDefault="001B2C0A" w:rsidP="00B724DE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42419">
              <w:rPr>
                <w:rFonts w:ascii="Times New Roman" w:eastAsia="Calibri" w:hAnsi="Times New Roman" w:cs="Times New Roman"/>
                <w:sz w:val="26"/>
                <w:szCs w:val="26"/>
              </w:rPr>
              <w:t>Субъект хозяйственной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7A01E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1B2C0A" w:rsidRPr="00731658" w14:paraId="08688A4A" w14:textId="77777777" w:rsidTr="004F7857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8C28A" w14:textId="77777777" w:rsidR="001B2C0A" w:rsidRPr="00061EE4" w:rsidRDefault="001B2C0A" w:rsidP="00731658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26"/>
                <w:szCs w:val="26"/>
                <w:lang w:val="uk-UA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C0784" w14:textId="77777777" w:rsidR="001B2C0A" w:rsidRPr="00B42419" w:rsidRDefault="001B2C0A" w:rsidP="004F7857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9358F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1B2C0A" w:rsidRPr="00731658" w14:paraId="7F8614FD" w14:textId="77777777" w:rsidTr="004F7857">
        <w:trPr>
          <w:trHeight w:hRule="exact" w:val="5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8DFC78" w14:textId="77777777" w:rsidR="001B2C0A" w:rsidRPr="00731658" w:rsidRDefault="001B2C0A" w:rsidP="0073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B5B4A" w14:textId="77777777" w:rsidR="001B2C0A" w:rsidRPr="00731658" w:rsidRDefault="001B2C0A" w:rsidP="004F2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Местоположение</w:t>
            </w:r>
            <w:proofErr w:type="spellEnd"/>
            <w:r w:rsidR="006A4C3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участка</w:t>
            </w:r>
            <w:proofErr w:type="spellEnd"/>
            <w:r w:rsidR="006A4C3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недр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9FB9A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333C0334" w14:textId="77777777" w:rsidTr="004F7857">
        <w:trPr>
          <w:trHeight w:hRule="exact" w:val="4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02A24" w14:textId="77777777" w:rsidR="001B2C0A" w:rsidRPr="00731658" w:rsidRDefault="006A4C34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D8737" w14:textId="77777777" w:rsidR="006A4C34" w:rsidRPr="004F7857" w:rsidRDefault="001B2C0A" w:rsidP="004F7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</w:pPr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Форма </w:t>
            </w:r>
            <w:proofErr w:type="spellStart"/>
            <w:r w:rsidR="004F785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собственности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FE2D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2CE9033A" w14:textId="77777777" w:rsidTr="004F7857">
        <w:trPr>
          <w:trHeight w:hRule="exact" w:val="7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3A93A" w14:textId="77777777" w:rsidR="001B2C0A" w:rsidRPr="00731658" w:rsidRDefault="006A4C34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C68D" w14:textId="77777777" w:rsidR="001B2C0A" w:rsidRPr="00731658" w:rsidRDefault="001B2C0A" w:rsidP="00731658">
            <w:pPr>
              <w:shd w:val="clear" w:color="auto" w:fill="FFFFFF"/>
              <w:spacing w:after="0" w:line="269" w:lineRule="exact"/>
              <w:ind w:right="2880" w:hanging="10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  <w:t>Руководитель</w:t>
            </w:r>
            <w:proofErr w:type="spellEnd"/>
          </w:p>
          <w:p w14:paraId="5AC0D6B4" w14:textId="77777777" w:rsidR="001B2C0A" w:rsidRPr="00731658" w:rsidRDefault="001B2C0A" w:rsidP="00731658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65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/>
              </w:rPr>
              <w:t>(Ф.И.О., телефон, факс)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9C2C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507AFBF8" w14:textId="77777777" w:rsidTr="004F7857">
        <w:trPr>
          <w:trHeight w:hRule="exact" w:val="7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D873D" w14:textId="77777777" w:rsidR="001B2C0A" w:rsidRPr="00731658" w:rsidRDefault="006A4C34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E75C" w14:textId="77777777" w:rsidR="001B2C0A" w:rsidRPr="00731658" w:rsidRDefault="001B2C0A" w:rsidP="007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ранее выданных </w:t>
            </w:r>
            <w:r w:rsidRPr="0073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разрешительных документов: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D70BE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C0A" w:rsidRPr="00731658" w14:paraId="733B2A2C" w14:textId="77777777" w:rsidTr="004F7857">
        <w:trPr>
          <w:trHeight w:hRule="exact" w:val="997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2135DC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BE774" w14:textId="66FF06CF" w:rsidR="001B2C0A" w:rsidRPr="00E945A5" w:rsidRDefault="001B2C0A" w:rsidP="004C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лицензи</w:t>
            </w:r>
            <w:r w:rsidR="005F113B"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(номер, да</w:t>
            </w:r>
            <w:r w:rsidR="004C13E1"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>та выдачи, на какой срок выдан), условия лицензионного соглашения для всех видов пользования недрами.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B1F44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B6792A" w14:paraId="32D147CB" w14:textId="77777777" w:rsidTr="004C0959">
        <w:trPr>
          <w:trHeight w:hRule="exact" w:val="71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DDC36" w14:textId="77777777" w:rsidR="001B2C0A" w:rsidRPr="00B6792A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5D1C4" w14:textId="7D07AE50" w:rsidR="001B2C0A" w:rsidRPr="00E945A5" w:rsidRDefault="001B2C0A" w:rsidP="007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горн</w:t>
            </w:r>
            <w:r w:rsidR="005F113B"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отвод</w:t>
            </w:r>
            <w:r w:rsidR="005F113B"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(номер, дата выдачи, на какой срок выдан)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D375A" w14:textId="77777777" w:rsidR="001B2C0A" w:rsidRPr="00B6792A" w:rsidRDefault="001B2C0A" w:rsidP="000D1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1B2C0A" w:rsidRPr="00B6792A" w14:paraId="3C26BA8C" w14:textId="77777777" w:rsidTr="006A4C34">
        <w:trPr>
          <w:trHeight w:hRule="exact" w:val="1141"/>
        </w:trPr>
        <w:tc>
          <w:tcPr>
            <w:tcW w:w="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BC1742" w14:textId="77777777" w:rsidR="001B2C0A" w:rsidRPr="00B6792A" w:rsidRDefault="006A4C34" w:rsidP="00B85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4F0A7" w14:textId="77777777" w:rsidR="001B2C0A" w:rsidRDefault="001B2C0A" w:rsidP="006F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24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Перечисление предыдущих пользователей данным участком недр (если ранее участок недр находился в пользовании)</w:t>
            </w:r>
          </w:p>
          <w:p w14:paraId="4F2120EA" w14:textId="77777777" w:rsidR="008F1FD5" w:rsidRDefault="008F1FD5" w:rsidP="006F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F8A093" w14:textId="77777777" w:rsidR="001B2C0A" w:rsidRPr="0094524F" w:rsidRDefault="001B2C0A" w:rsidP="006F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51301" w14:textId="77777777" w:rsidR="001B2C0A" w:rsidRPr="00B6792A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B6792A" w14:paraId="5527943B" w14:textId="77777777" w:rsidTr="006E534E">
        <w:trPr>
          <w:trHeight w:hRule="exact" w:val="51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F54A4" w14:textId="77777777" w:rsidR="001B2C0A" w:rsidRPr="00B6792A" w:rsidRDefault="00256708" w:rsidP="00B85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EF1DF" w14:textId="77777777" w:rsidR="001B2C0A" w:rsidRPr="0094524F" w:rsidRDefault="001B2C0A" w:rsidP="0025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Наличие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проекта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разработки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,</w:t>
            </w:r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r w:rsidR="00EA7F4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дата </w:t>
            </w:r>
            <w:proofErr w:type="spellStart"/>
            <w:r w:rsidR="00EA7F4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утверждения</w:t>
            </w:r>
            <w:proofErr w:type="spellEnd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1A6C5" w14:textId="77777777" w:rsidR="001B2C0A" w:rsidRPr="00B6792A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A6E6BE8" w14:textId="77777777" w:rsidR="00021AC0" w:rsidRDefault="00021AC0">
      <w:r>
        <w:br w:type="page"/>
      </w:r>
    </w:p>
    <w:p w14:paraId="292E8045" w14:textId="77777777" w:rsidR="0028718B" w:rsidRDefault="0028718B" w:rsidP="002871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14:paraId="77FB9A80" w14:textId="77777777" w:rsidR="0028718B" w:rsidRDefault="0028718B" w:rsidP="002871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Продолжение приложения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445"/>
        <w:gridCol w:w="3260"/>
      </w:tblGrid>
      <w:tr w:rsidR="004F7857" w:rsidRPr="00B6792A" w14:paraId="5A67F2AA" w14:textId="77777777" w:rsidTr="00021AC0">
        <w:trPr>
          <w:trHeight w:hRule="exact" w:val="30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0CA0" w14:textId="77777777" w:rsidR="004F7857" w:rsidRPr="004F7857" w:rsidRDefault="004F7857" w:rsidP="00B85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F7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0DCD" w14:textId="77777777" w:rsidR="004F7857" w:rsidRPr="004F7857" w:rsidRDefault="004F7857" w:rsidP="004F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2360" w14:textId="77777777" w:rsidR="004F7857" w:rsidRPr="004F7857" w:rsidRDefault="004F7857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1B2C0A" w:rsidRPr="00731658" w14:paraId="5FD52115" w14:textId="77777777" w:rsidTr="00A73FEE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46F6" w14:textId="77777777" w:rsidR="001B2C0A" w:rsidRPr="00A23F2A" w:rsidRDefault="00256708" w:rsidP="005A0AE9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3"/>
                <w:w w:val="93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03816" w14:textId="77777777" w:rsidR="001B2C0A" w:rsidRPr="00A23F2A" w:rsidRDefault="001B2C0A" w:rsidP="000836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Балансовые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запасы</w:t>
            </w:r>
            <w:proofErr w:type="spellEnd"/>
            <w:r w:rsidRPr="007316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B2C0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млн.т</w:t>
            </w:r>
            <w:proofErr w:type="spellEnd"/>
            <w:r w:rsidRPr="001B2C0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49357" w14:textId="77777777" w:rsidR="001B2C0A" w:rsidRPr="00A23F2A" w:rsidRDefault="001B2C0A" w:rsidP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uk-UA"/>
              </w:rPr>
            </w:pPr>
          </w:p>
        </w:tc>
      </w:tr>
      <w:tr w:rsidR="001B2C0A" w:rsidRPr="00731658" w14:paraId="1AD99016" w14:textId="77777777" w:rsidTr="0028718B">
        <w:trPr>
          <w:trHeight w:hRule="exact" w:val="4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3107A" w14:textId="77777777" w:rsidR="001B2C0A" w:rsidRPr="00731658" w:rsidRDefault="00256708" w:rsidP="005A0A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6"/>
                <w:szCs w:val="26"/>
                <w:lang w:val="uk-UA"/>
              </w:rPr>
              <w:t>10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BD6BD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Вскрытые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промышленные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запасы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млн.т</w:t>
            </w:r>
            <w:proofErr w:type="spellEnd"/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9CFE6" w14:textId="77777777" w:rsidR="001B2C0A" w:rsidRPr="00A73FEE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2C0A" w:rsidRPr="00731658" w14:paraId="3C902F27" w14:textId="77777777" w:rsidTr="0028718B">
        <w:trPr>
          <w:trHeight w:hRule="exact" w:val="4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95444" w14:textId="77777777" w:rsidR="001B2C0A" w:rsidRPr="00731658" w:rsidRDefault="00A73FEE" w:rsidP="000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74A277FC" w14:textId="77777777" w:rsidR="001B2C0A" w:rsidRPr="00731658" w:rsidRDefault="001B2C0A" w:rsidP="000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20319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Марка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угля</w:t>
            </w:r>
            <w:proofErr w:type="spellEnd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и его</w:t>
            </w:r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назначение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D95FF" w14:textId="77777777" w:rsidR="001B2C0A" w:rsidRPr="00A73FEE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C0A" w:rsidRPr="00731658" w14:paraId="24BACBDE" w14:textId="77777777" w:rsidTr="00C750C1">
        <w:trPr>
          <w:trHeight w:hRule="exact" w:val="568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6DCB01" w14:textId="77777777" w:rsidR="001B2C0A" w:rsidRPr="00731658" w:rsidRDefault="001B2C0A" w:rsidP="005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1A50D" w14:textId="77777777" w:rsidR="001B2C0A" w:rsidRPr="00731658" w:rsidRDefault="001B2C0A" w:rsidP="00C75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750C1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угольных пластов, в т.ч. разрабатываемых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5CCB3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278544B4" w14:textId="77777777" w:rsidTr="0028718B"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BB926" w14:textId="77777777" w:rsidR="001B2C0A" w:rsidRPr="00731658" w:rsidRDefault="001B2C0A" w:rsidP="005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AB4CF" w14:textId="77777777" w:rsidR="001B2C0A" w:rsidRPr="00731658" w:rsidRDefault="001B2C0A" w:rsidP="000836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uk-UA"/>
              </w:rPr>
              <w:t>Г</w:t>
            </w:r>
            <w:r w:rsidRPr="0073165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uk-UA"/>
              </w:rPr>
              <w:t>лубина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uk-UA"/>
              </w:rPr>
              <w:t>разработки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uk-UA"/>
              </w:rPr>
              <w:t>, от и до,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7200B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25E4DF63" w14:textId="77777777" w:rsidTr="0028718B">
        <w:trPr>
          <w:trHeight w:hRule="exact" w:val="42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97266" w14:textId="77777777" w:rsidR="001B2C0A" w:rsidRPr="00731658" w:rsidRDefault="001B2C0A" w:rsidP="005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69810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Приток</w:t>
            </w:r>
            <w:proofErr w:type="spellEnd"/>
            <w:r w:rsidRPr="0073165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165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, </w:t>
            </w:r>
            <w:r w:rsidRPr="001B2C0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м</w:t>
            </w:r>
            <w:r w:rsidRPr="001B2C0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vertAlign w:val="superscript"/>
                <w:lang w:val="uk-UA"/>
              </w:rPr>
              <w:t>3</w:t>
            </w:r>
            <w:r w:rsidRPr="001B2C0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/час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44B97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62A65207" w14:textId="77777777" w:rsidTr="00A73FEE">
        <w:trPr>
          <w:trHeight w:hRule="exact" w:val="71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A926F" w14:textId="77777777" w:rsidR="005765B2" w:rsidRDefault="005765B2" w:rsidP="00F8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09261" w14:textId="77777777" w:rsidR="005765B2" w:rsidRPr="000D249F" w:rsidRDefault="005765B2" w:rsidP="00451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Наличие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гидросвязей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 </w:t>
            </w:r>
            <w:proofErr w:type="spellStart"/>
            <w:r w:rsidR="00451609" w:rsidRPr="004516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соседними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предприятиями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C55DB" w14:textId="77777777" w:rsidR="005765B2" w:rsidRPr="00731658" w:rsidRDefault="005765B2" w:rsidP="00F83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0F8B97F6" w14:textId="77777777" w:rsidTr="0028718B">
        <w:trPr>
          <w:trHeight w:hRule="exact" w:val="69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BB7A" w14:textId="77777777" w:rsidR="001B2C0A" w:rsidRPr="00731658" w:rsidRDefault="001B2C0A" w:rsidP="00576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5F522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Наличие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отвалов</w:t>
            </w:r>
            <w:proofErr w:type="spellEnd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наличие</w:t>
            </w:r>
            <w:proofErr w:type="spellEnd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паспорта, дата 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последней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съемки</w:t>
            </w:r>
            <w:proofErr w:type="spellEnd"/>
            <w:r w:rsidRPr="00F23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A13EF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C0A" w:rsidRPr="00731658" w14:paraId="1FEB2B5B" w14:textId="77777777" w:rsidTr="0028718B">
        <w:trPr>
          <w:trHeight w:hRule="exact" w:val="6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16D90" w14:textId="77777777" w:rsidR="001B2C0A" w:rsidRPr="00731658" w:rsidRDefault="001B2C0A" w:rsidP="00576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52C2B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Проектная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производственная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мощность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тыс.т</w:t>
            </w:r>
            <w:proofErr w:type="spellEnd"/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/год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C3507" w14:textId="77777777" w:rsidR="001B2C0A" w:rsidRPr="00731658" w:rsidRDefault="001B2C0A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6E6D" w:rsidRPr="00731658" w14:paraId="78B47A42" w14:textId="77777777" w:rsidTr="00386B75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B056C" w14:textId="77777777" w:rsidR="00466E6D" w:rsidRPr="00731658" w:rsidRDefault="00466E6D" w:rsidP="00576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BBF07" w14:textId="77777777" w:rsidR="00466E6D" w:rsidRPr="00731658" w:rsidRDefault="00466E6D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249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Объемы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249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производства</w:t>
            </w:r>
            <w:proofErr w:type="spellEnd"/>
            <w:r w:rsidRPr="000D249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 xml:space="preserve"> по </w:t>
            </w:r>
            <w:proofErr w:type="spellStart"/>
            <w:r w:rsidRPr="000D249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добыче:</w:t>
            </w:r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тыс.т</w:t>
            </w:r>
            <w:proofErr w:type="spellEnd"/>
            <w:r w:rsidRPr="001B2C0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  <w:t>/год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C2B42" w14:textId="77777777" w:rsidR="00466E6D" w:rsidRPr="00731658" w:rsidRDefault="00466E6D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6E6D" w:rsidRPr="00731658" w14:paraId="72BD363B" w14:textId="77777777" w:rsidTr="00A73FEE">
        <w:trPr>
          <w:trHeight w:hRule="exact" w:val="41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C33CC6" w14:textId="77777777" w:rsidR="00466E6D" w:rsidRPr="00731658" w:rsidRDefault="00466E6D" w:rsidP="00083688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F4913" w14:textId="77777777" w:rsidR="00466E6D" w:rsidRPr="00731658" w:rsidRDefault="00466E6D" w:rsidP="00B60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- 20</w:t>
            </w:r>
            <w:r w:rsidR="00B6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 (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фактические</w:t>
            </w:r>
            <w:proofErr w:type="spellEnd"/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                             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533D" w14:textId="77777777" w:rsidR="00466E6D" w:rsidRPr="00731658" w:rsidRDefault="00466E6D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6CB6BCA8" w14:textId="77777777" w:rsidTr="0028718B">
        <w:trPr>
          <w:trHeight w:hRule="exact" w:val="387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6500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9CAC" w14:textId="77777777" w:rsidR="005765B2" w:rsidRPr="00731658" w:rsidRDefault="005765B2" w:rsidP="00B60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- 20</w:t>
            </w:r>
            <w:r w:rsidR="00B6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год (</w:t>
            </w:r>
            <w:proofErr w:type="spellStart"/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ожидаемые</w:t>
            </w:r>
            <w:proofErr w:type="spellEnd"/>
            <w:r w:rsidRPr="00F2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4D00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115EBFC9" w14:textId="77777777" w:rsidTr="00F4613B">
        <w:trPr>
          <w:trHeight w:hRule="exact" w:val="758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7A0F" w14:textId="77777777" w:rsidR="005765B2" w:rsidRDefault="00A73FEE" w:rsidP="000D1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6333" w14:textId="77777777" w:rsidR="005765B2" w:rsidRPr="000D249F" w:rsidRDefault="005765B2" w:rsidP="00256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Согласование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технической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границы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 </w:t>
            </w:r>
            <w:proofErr w:type="spellStart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</w:t>
            </w:r>
            <w:r w:rsidR="00C5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оседни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ми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недропользователями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5585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2F6C71BD" w14:textId="77777777" w:rsidTr="006E534E">
        <w:trPr>
          <w:trHeight w:hRule="exact" w:val="15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04E25" w14:textId="77777777" w:rsidR="005765B2" w:rsidRDefault="005765B2" w:rsidP="00C750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2D042" w14:textId="77777777" w:rsidR="005765B2" w:rsidRDefault="005765B2" w:rsidP="006E53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Влияние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горны</w:t>
            </w:r>
            <w:r w:rsidR="00021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х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горные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предприятия</w:t>
            </w:r>
            <w:proofErr w:type="spellEnd"/>
            <w:r w:rsidR="00C5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C5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подчиниенные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5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Министерству</w:t>
            </w:r>
            <w:proofErr w:type="spellEnd"/>
            <w:r w:rsid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угля и </w:t>
            </w:r>
            <w:proofErr w:type="spellStart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энергетики</w:t>
            </w:r>
            <w:proofErr w:type="spellEnd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Донецкой</w:t>
            </w:r>
            <w:proofErr w:type="spellEnd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Народной</w:t>
            </w:r>
            <w:proofErr w:type="spellEnd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E534E" w:rsidRPr="006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подработка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надработка</w:t>
            </w:r>
            <w:proofErr w:type="spellEnd"/>
            <w:r w:rsidR="004516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4516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обеспечение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516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гидробезопасности</w:t>
            </w:r>
            <w:proofErr w:type="spellEnd"/>
            <w:r w:rsidR="005A2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 w:rsidR="005A2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газовой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A2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C66B1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6CD5F7AB" w14:textId="77777777" w:rsidTr="00466E6D">
        <w:trPr>
          <w:trHeight w:hRule="exact" w:val="97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4268A" w14:textId="77777777" w:rsidR="005765B2" w:rsidRDefault="005765B2" w:rsidP="00C750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775E5" w14:textId="77777777" w:rsidR="005765B2" w:rsidRPr="00F23005" w:rsidRDefault="005765B2" w:rsidP="007A1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Наличие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горно-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графической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документации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предприятии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B07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</w:t>
            </w:r>
            <w:proofErr w:type="spellStart"/>
            <w:r w:rsidRPr="00B07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данный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7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участок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планы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планшеты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ЖВК)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28C1D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2CC62C29" w14:textId="77777777" w:rsidTr="00F4613B">
        <w:trPr>
          <w:trHeight w:hRule="exact" w:val="7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B51BB" w14:textId="77777777" w:rsidR="005765B2" w:rsidRDefault="005765B2" w:rsidP="00C750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B6173" w14:textId="77777777" w:rsidR="005765B2" w:rsidRPr="00F23005" w:rsidRDefault="005765B2" w:rsidP="007A1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Наличие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горно-</w:t>
            </w:r>
            <w:proofErr w:type="spellStart"/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графической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документации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данный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участок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</w:t>
            </w:r>
            <w:proofErr w:type="spellStart"/>
            <w:r w:rsidRPr="00A20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ях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Министерства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75E9" w14:textId="77777777" w:rsidR="005765B2" w:rsidRPr="00731658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5B2" w:rsidRPr="00731658" w14:paraId="414B9236" w14:textId="77777777" w:rsidTr="00F4613B">
        <w:trPr>
          <w:trHeight w:hRule="exact" w:val="7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E36E" w14:textId="77777777" w:rsidR="005765B2" w:rsidRDefault="005765B2" w:rsidP="00C750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9D831" w14:textId="77777777" w:rsidR="005765B2" w:rsidRPr="004F23EE" w:rsidRDefault="00605432" w:rsidP="00605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</w:t>
            </w:r>
            <w:r w:rsidR="0057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словия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согласования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лицензионное</w:t>
            </w:r>
            <w:proofErr w:type="spellEnd"/>
            <w:r w:rsidR="0025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соглашение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7927C" w14:textId="77777777" w:rsidR="005765B2" w:rsidRPr="00A73FEE" w:rsidRDefault="005765B2" w:rsidP="0073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65B2" w:rsidRPr="00731658" w14:paraId="62D1AFBE" w14:textId="77777777" w:rsidTr="00F4613B">
        <w:trPr>
          <w:trHeight w:hRule="exact" w:val="4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026E" w14:textId="77777777" w:rsidR="005765B2" w:rsidRDefault="005765B2" w:rsidP="00C750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A73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ADD27" w14:textId="77777777" w:rsidR="005765B2" w:rsidRPr="004F23EE" w:rsidRDefault="005765B2" w:rsidP="007A1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комиссии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2D492" w14:textId="77777777" w:rsidR="005765B2" w:rsidRPr="00A73FEE" w:rsidRDefault="00A73FEE" w:rsidP="00B60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3F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№__________ от ______</w:t>
            </w:r>
            <w:r w:rsidR="005765B2" w:rsidRPr="00A73F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60F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65B2" w:rsidRPr="00A73F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1г.</w:t>
            </w:r>
          </w:p>
        </w:tc>
      </w:tr>
    </w:tbl>
    <w:p w14:paraId="214FE989" w14:textId="77777777" w:rsidR="00731658" w:rsidRPr="00731658" w:rsidRDefault="00731658" w:rsidP="00C83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BEFAA0" w14:textId="77777777" w:rsidR="00561607" w:rsidRPr="00C83906" w:rsidRDefault="00397603" w:rsidP="006E534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Выводы:______</w:t>
      </w:r>
      <w:r w:rsidR="002265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E53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6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6A17509" w14:textId="77777777" w:rsidR="00561607" w:rsidRDefault="00561607" w:rsidP="00C8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BADA" w14:textId="77777777" w:rsidR="00F4613B" w:rsidRDefault="00F4613B" w:rsidP="00C8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41C35" w14:textId="77777777" w:rsidR="00F4613B" w:rsidRDefault="006E534E" w:rsidP="00C8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__________________</w:t>
      </w:r>
    </w:p>
    <w:p w14:paraId="15EADD05" w14:textId="77777777" w:rsidR="00F4613B" w:rsidRPr="006E534E" w:rsidRDefault="006E534E" w:rsidP="006E534E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color w:val="24211D"/>
          <w:sz w:val="24"/>
          <w:szCs w:val="24"/>
        </w:rPr>
      </w:pPr>
      <w:r>
        <w:rPr>
          <w:rFonts w:ascii="Times New Roman" w:hAnsi="Times New Roman"/>
          <w:bCs/>
          <w:color w:val="24211D"/>
          <w:sz w:val="24"/>
          <w:szCs w:val="24"/>
        </w:rPr>
        <w:t xml:space="preserve">     </w:t>
      </w:r>
      <w:r w:rsidRPr="006E534E">
        <w:rPr>
          <w:rFonts w:ascii="Times New Roman" w:hAnsi="Times New Roman"/>
          <w:bCs/>
          <w:color w:val="24211D"/>
          <w:sz w:val="24"/>
          <w:szCs w:val="24"/>
        </w:rPr>
        <w:t>должность</w:t>
      </w:r>
      <w:r w:rsidR="00F4613B" w:rsidRPr="00EB32F2">
        <w:rPr>
          <w:rFonts w:ascii="Times New Roman" w:hAnsi="Times New Roman"/>
          <w:b/>
          <w:bCs/>
          <w:color w:val="24211D"/>
          <w:sz w:val="28"/>
          <w:szCs w:val="28"/>
        </w:rPr>
        <w:tab/>
      </w:r>
      <w:r w:rsidRPr="006E534E">
        <w:rPr>
          <w:rFonts w:ascii="Times New Roman" w:hAnsi="Times New Roman"/>
          <w:bCs/>
          <w:color w:val="24211D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24211D"/>
          <w:sz w:val="24"/>
          <w:szCs w:val="24"/>
        </w:rPr>
        <w:t xml:space="preserve">         </w:t>
      </w:r>
      <w:r w:rsidRPr="006E534E">
        <w:rPr>
          <w:rFonts w:ascii="Times New Roman" w:hAnsi="Times New Roman"/>
          <w:bCs/>
          <w:color w:val="24211D"/>
          <w:sz w:val="24"/>
          <w:szCs w:val="24"/>
        </w:rPr>
        <w:t xml:space="preserve">  ФИО</w:t>
      </w:r>
    </w:p>
    <w:sectPr w:rsidR="00F4613B" w:rsidRPr="006E534E" w:rsidSect="00CA2BA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B0"/>
    <w:rsid w:val="00021AC0"/>
    <w:rsid w:val="00045659"/>
    <w:rsid w:val="00061EE4"/>
    <w:rsid w:val="00081E58"/>
    <w:rsid w:val="00083688"/>
    <w:rsid w:val="0008530C"/>
    <w:rsid w:val="0009722C"/>
    <w:rsid w:val="000C025A"/>
    <w:rsid w:val="000D1BE3"/>
    <w:rsid w:val="000D249F"/>
    <w:rsid w:val="000D510A"/>
    <w:rsid w:val="000E5638"/>
    <w:rsid w:val="000F1499"/>
    <w:rsid w:val="000F2E2C"/>
    <w:rsid w:val="000F3C48"/>
    <w:rsid w:val="0010089B"/>
    <w:rsid w:val="0010247C"/>
    <w:rsid w:val="00112870"/>
    <w:rsid w:val="00121B02"/>
    <w:rsid w:val="00123FCC"/>
    <w:rsid w:val="001242B0"/>
    <w:rsid w:val="00135FE5"/>
    <w:rsid w:val="00142AB1"/>
    <w:rsid w:val="001807D5"/>
    <w:rsid w:val="00194644"/>
    <w:rsid w:val="001B2C0A"/>
    <w:rsid w:val="001B30EC"/>
    <w:rsid w:val="001C40C8"/>
    <w:rsid w:val="001E5C3D"/>
    <w:rsid w:val="001E74BB"/>
    <w:rsid w:val="002065FC"/>
    <w:rsid w:val="002265C4"/>
    <w:rsid w:val="00231292"/>
    <w:rsid w:val="0023731C"/>
    <w:rsid w:val="00247141"/>
    <w:rsid w:val="0025638F"/>
    <w:rsid w:val="00256708"/>
    <w:rsid w:val="00264885"/>
    <w:rsid w:val="0028615E"/>
    <w:rsid w:val="0028718B"/>
    <w:rsid w:val="002A6AF4"/>
    <w:rsid w:val="002D0E3E"/>
    <w:rsid w:val="002F50E2"/>
    <w:rsid w:val="00334097"/>
    <w:rsid w:val="00336A0F"/>
    <w:rsid w:val="00361824"/>
    <w:rsid w:val="0037509D"/>
    <w:rsid w:val="00382CBF"/>
    <w:rsid w:val="0038570A"/>
    <w:rsid w:val="00397603"/>
    <w:rsid w:val="003A471A"/>
    <w:rsid w:val="003B34C4"/>
    <w:rsid w:val="003C3BFB"/>
    <w:rsid w:val="003C7EBD"/>
    <w:rsid w:val="003F0FEA"/>
    <w:rsid w:val="003F13B7"/>
    <w:rsid w:val="003F390E"/>
    <w:rsid w:val="00404DAB"/>
    <w:rsid w:val="00406D35"/>
    <w:rsid w:val="0043668C"/>
    <w:rsid w:val="00442023"/>
    <w:rsid w:val="00451609"/>
    <w:rsid w:val="00466E6D"/>
    <w:rsid w:val="00480222"/>
    <w:rsid w:val="0049063C"/>
    <w:rsid w:val="004B64B8"/>
    <w:rsid w:val="004B6628"/>
    <w:rsid w:val="004C0959"/>
    <w:rsid w:val="004C13E1"/>
    <w:rsid w:val="004D09F4"/>
    <w:rsid w:val="004E6C4E"/>
    <w:rsid w:val="004E76ED"/>
    <w:rsid w:val="004F23EE"/>
    <w:rsid w:val="004F4D6F"/>
    <w:rsid w:val="004F7857"/>
    <w:rsid w:val="0050198A"/>
    <w:rsid w:val="005113B4"/>
    <w:rsid w:val="005251B3"/>
    <w:rsid w:val="005302CE"/>
    <w:rsid w:val="00552C94"/>
    <w:rsid w:val="00561607"/>
    <w:rsid w:val="00572606"/>
    <w:rsid w:val="00575FF3"/>
    <w:rsid w:val="005765B2"/>
    <w:rsid w:val="00585479"/>
    <w:rsid w:val="0059263E"/>
    <w:rsid w:val="0059346C"/>
    <w:rsid w:val="005A0AE9"/>
    <w:rsid w:val="005A2603"/>
    <w:rsid w:val="005C5C25"/>
    <w:rsid w:val="005D4D88"/>
    <w:rsid w:val="005D649D"/>
    <w:rsid w:val="005F113B"/>
    <w:rsid w:val="00605432"/>
    <w:rsid w:val="00605803"/>
    <w:rsid w:val="00623F10"/>
    <w:rsid w:val="00625634"/>
    <w:rsid w:val="0063636E"/>
    <w:rsid w:val="00654C5B"/>
    <w:rsid w:val="00656D32"/>
    <w:rsid w:val="00666078"/>
    <w:rsid w:val="006A130B"/>
    <w:rsid w:val="006A4C34"/>
    <w:rsid w:val="006B6360"/>
    <w:rsid w:val="006C3685"/>
    <w:rsid w:val="006C4FF6"/>
    <w:rsid w:val="006D2207"/>
    <w:rsid w:val="006E534E"/>
    <w:rsid w:val="006F6C61"/>
    <w:rsid w:val="00731658"/>
    <w:rsid w:val="00764734"/>
    <w:rsid w:val="00795508"/>
    <w:rsid w:val="00803A0A"/>
    <w:rsid w:val="0081206B"/>
    <w:rsid w:val="00823F84"/>
    <w:rsid w:val="008A4587"/>
    <w:rsid w:val="008E1954"/>
    <w:rsid w:val="008E22DC"/>
    <w:rsid w:val="008F1FD5"/>
    <w:rsid w:val="008F213A"/>
    <w:rsid w:val="009240E5"/>
    <w:rsid w:val="0094524F"/>
    <w:rsid w:val="00946B59"/>
    <w:rsid w:val="00951284"/>
    <w:rsid w:val="009520C5"/>
    <w:rsid w:val="0096179C"/>
    <w:rsid w:val="009635DD"/>
    <w:rsid w:val="00966A61"/>
    <w:rsid w:val="00983E65"/>
    <w:rsid w:val="00990845"/>
    <w:rsid w:val="00996E46"/>
    <w:rsid w:val="009A151A"/>
    <w:rsid w:val="009B221E"/>
    <w:rsid w:val="009B3432"/>
    <w:rsid w:val="009C6DA8"/>
    <w:rsid w:val="009D70C8"/>
    <w:rsid w:val="00A015DF"/>
    <w:rsid w:val="00A05AD1"/>
    <w:rsid w:val="00A20F54"/>
    <w:rsid w:val="00A23F2A"/>
    <w:rsid w:val="00A47724"/>
    <w:rsid w:val="00A52546"/>
    <w:rsid w:val="00A73FEE"/>
    <w:rsid w:val="00A870BA"/>
    <w:rsid w:val="00AB5239"/>
    <w:rsid w:val="00AC6628"/>
    <w:rsid w:val="00AF6EBA"/>
    <w:rsid w:val="00B07E70"/>
    <w:rsid w:val="00B15D79"/>
    <w:rsid w:val="00B42419"/>
    <w:rsid w:val="00B60F67"/>
    <w:rsid w:val="00B6792A"/>
    <w:rsid w:val="00B724DE"/>
    <w:rsid w:val="00B85640"/>
    <w:rsid w:val="00BB03CB"/>
    <w:rsid w:val="00BD61F2"/>
    <w:rsid w:val="00BF670D"/>
    <w:rsid w:val="00BF75D8"/>
    <w:rsid w:val="00C3793E"/>
    <w:rsid w:val="00C40C23"/>
    <w:rsid w:val="00C43FC2"/>
    <w:rsid w:val="00C523A9"/>
    <w:rsid w:val="00C53AA2"/>
    <w:rsid w:val="00C625D1"/>
    <w:rsid w:val="00C70AE6"/>
    <w:rsid w:val="00C750C1"/>
    <w:rsid w:val="00C83906"/>
    <w:rsid w:val="00CA2BAE"/>
    <w:rsid w:val="00CA2F4F"/>
    <w:rsid w:val="00CA3D97"/>
    <w:rsid w:val="00CB1832"/>
    <w:rsid w:val="00CB27A0"/>
    <w:rsid w:val="00CB3A65"/>
    <w:rsid w:val="00CB5B13"/>
    <w:rsid w:val="00CE3A31"/>
    <w:rsid w:val="00D01B9D"/>
    <w:rsid w:val="00D25816"/>
    <w:rsid w:val="00D27797"/>
    <w:rsid w:val="00D45423"/>
    <w:rsid w:val="00D86168"/>
    <w:rsid w:val="00D86C27"/>
    <w:rsid w:val="00DA0673"/>
    <w:rsid w:val="00DB20E3"/>
    <w:rsid w:val="00DB5694"/>
    <w:rsid w:val="00E1185E"/>
    <w:rsid w:val="00E14424"/>
    <w:rsid w:val="00E31AD6"/>
    <w:rsid w:val="00E54C82"/>
    <w:rsid w:val="00E64D4C"/>
    <w:rsid w:val="00E818A4"/>
    <w:rsid w:val="00E945A5"/>
    <w:rsid w:val="00EA7F47"/>
    <w:rsid w:val="00ED0948"/>
    <w:rsid w:val="00EE182B"/>
    <w:rsid w:val="00EE1F42"/>
    <w:rsid w:val="00F000D7"/>
    <w:rsid w:val="00F044A1"/>
    <w:rsid w:val="00F15DD2"/>
    <w:rsid w:val="00F211AB"/>
    <w:rsid w:val="00F23005"/>
    <w:rsid w:val="00F4613B"/>
    <w:rsid w:val="00F50525"/>
    <w:rsid w:val="00F75B16"/>
    <w:rsid w:val="00F82A1B"/>
    <w:rsid w:val="00F845CF"/>
    <w:rsid w:val="00F912C7"/>
    <w:rsid w:val="00FA78BC"/>
    <w:rsid w:val="00FD439A"/>
    <w:rsid w:val="00FD7365"/>
    <w:rsid w:val="00FF00F6"/>
    <w:rsid w:val="00FF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40DA21"/>
  <w15:docId w15:val="{956E30CE-C866-4E17-8C74-8D27CF6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A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694"/>
    <w:pPr>
      <w:ind w:left="720"/>
      <w:contextualSpacing/>
    </w:pPr>
  </w:style>
  <w:style w:type="character" w:customStyle="1" w:styleId="2">
    <w:name w:val="Номер заголовка №2_"/>
    <w:basedOn w:val="a0"/>
    <w:link w:val="20"/>
    <w:rsid w:val="0081206B"/>
    <w:rPr>
      <w:rFonts w:ascii="Cambria" w:eastAsia="Cambria" w:hAnsi="Cambria" w:cs="Cambria"/>
      <w:shd w:val="clear" w:color="auto" w:fill="FFFFFF"/>
    </w:rPr>
  </w:style>
  <w:style w:type="paragraph" w:customStyle="1" w:styleId="20">
    <w:name w:val="Номер заголовка №2"/>
    <w:basedOn w:val="a"/>
    <w:link w:val="2"/>
    <w:rsid w:val="0081206B"/>
    <w:pPr>
      <w:widowControl w:val="0"/>
      <w:shd w:val="clear" w:color="auto" w:fill="FFFFFF"/>
      <w:spacing w:after="360" w:line="0" w:lineRule="atLeast"/>
      <w:outlineLvl w:val="1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DIR\Desktop\&#1041;&#1083;&#1072;&#1085;&#1082;%20&#1052;&#1080;&#1085;&#1059;&#110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4D45-8E85-4351-80B3-35514AA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МинУэ</Template>
  <TotalTime>42</TotalTime>
  <Pages>2</Pages>
  <Words>391</Words>
  <Characters>2232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2021-04-15T12:33:00Z</cp:lastPrinted>
  <dcterms:created xsi:type="dcterms:W3CDTF">2021-05-07T09:44:00Z</dcterms:created>
  <dcterms:modified xsi:type="dcterms:W3CDTF">2021-05-12T10:09:00Z</dcterms:modified>
</cp:coreProperties>
</file>