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0AF" w:rsidRDefault="00F640AF" w:rsidP="00293D33">
      <w:pPr>
        <w:spacing w:after="0"/>
        <w:ind w:left="51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12 к Порядку проведения закупок товаров, работ и услуг за счет бюджетных средств и средств от приносящей доход деятельности для нужд обороны и обеспечения деятельности ГОУ ВПО «ДОН ВОКУ» (п. 15.2. раздел </w:t>
      </w:r>
      <w:r>
        <w:rPr>
          <w:rFonts w:ascii="Times New Roman" w:hAnsi="Times New Roman"/>
          <w:sz w:val="24"/>
          <w:szCs w:val="24"/>
          <w:lang w:val="en-US"/>
        </w:rPr>
        <w:t>XV</w:t>
      </w:r>
      <w:r>
        <w:rPr>
          <w:rFonts w:ascii="Times New Roman" w:hAnsi="Times New Roman"/>
          <w:sz w:val="24"/>
          <w:szCs w:val="24"/>
        </w:rPr>
        <w:t>)</w:t>
      </w:r>
    </w:p>
    <w:p w:rsidR="00F640AF" w:rsidRDefault="00F640AF" w:rsidP="00293D33">
      <w:pPr>
        <w:pStyle w:val="ListParagraph"/>
        <w:ind w:left="0" w:firstLine="708"/>
        <w:jc w:val="both"/>
        <w:rPr>
          <w:rFonts w:ascii="Times New Roman" w:hAnsi="Times New Roman"/>
          <w:sz w:val="24"/>
        </w:rPr>
      </w:pPr>
    </w:p>
    <w:p w:rsidR="00F640AF" w:rsidRDefault="00F640AF" w:rsidP="00293D33">
      <w:pPr>
        <w:pStyle w:val="ListParagraph"/>
        <w:ind w:left="0"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Форма № 8 </w:t>
      </w:r>
    </w:p>
    <w:p w:rsidR="00F640AF" w:rsidRDefault="00F640AF" w:rsidP="00293D33">
      <w:pPr>
        <w:pStyle w:val="ListParagraph"/>
        <w:ind w:left="0" w:firstLine="708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ПРОТОКОЛ</w:t>
      </w:r>
    </w:p>
    <w:p w:rsidR="00F640AF" w:rsidRDefault="00F640AF" w:rsidP="00293D33">
      <w:pPr>
        <w:pStyle w:val="ListParagraph"/>
        <w:ind w:left="0" w:firstLine="708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№ ___ от _______________</w:t>
      </w:r>
    </w:p>
    <w:p w:rsidR="00F640AF" w:rsidRDefault="00F640AF" w:rsidP="00293D33">
      <w:pPr>
        <w:pStyle w:val="ListParagraph"/>
        <w:ind w:left="0" w:firstLine="708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 признании участника закупки уклонившимся (отказавшимся) от заключения контракта</w:t>
      </w:r>
    </w:p>
    <w:p w:rsidR="00F640AF" w:rsidRDefault="00F640AF" w:rsidP="00293D33">
      <w:pPr>
        <w:pStyle w:val="ListParagraph"/>
        <w:ind w:left="0" w:firstLine="708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1. Заказчик: </w:t>
      </w:r>
    </w:p>
    <w:p w:rsidR="00F640AF" w:rsidRDefault="00F640AF" w:rsidP="00293D33">
      <w:pPr>
        <w:pStyle w:val="ListParagraph"/>
        <w:ind w:left="0"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1.1. Наименование </w:t>
      </w:r>
    </w:p>
    <w:p w:rsidR="00F640AF" w:rsidRDefault="00F640AF" w:rsidP="00293D33">
      <w:pPr>
        <w:pStyle w:val="ListParagraph"/>
        <w:ind w:left="0"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1.2. Идентификационный код по Единому государственному реестру юридических лиц и физических лиц–предпринимателей (идентификационный код по ЕГР) </w:t>
      </w:r>
    </w:p>
    <w:p w:rsidR="00F640AF" w:rsidRDefault="00F640AF" w:rsidP="00293D33">
      <w:pPr>
        <w:pStyle w:val="ListParagraph"/>
        <w:ind w:left="0"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1.3. Местонахождение, почтовый адрес </w:t>
      </w:r>
    </w:p>
    <w:p w:rsidR="00F640AF" w:rsidRDefault="00F640AF" w:rsidP="00293D33">
      <w:pPr>
        <w:pStyle w:val="ListParagraph"/>
        <w:ind w:left="0"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1.4. Должностное лицо заказчика, уполномоченное осуществлять связь с участниками, адрес электронной почты, номер контактного телефона </w:t>
      </w:r>
    </w:p>
    <w:p w:rsidR="00F640AF" w:rsidRDefault="00F640AF" w:rsidP="00293D33">
      <w:pPr>
        <w:pStyle w:val="ListParagraph"/>
        <w:ind w:left="0" w:firstLine="708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2. Информация о предмете закупки: </w:t>
      </w:r>
    </w:p>
    <w:p w:rsidR="00F640AF" w:rsidRDefault="00F640AF" w:rsidP="00293D33">
      <w:pPr>
        <w:pStyle w:val="ListParagraph"/>
        <w:ind w:left="0"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2.1. Код-классификатор по ОКПД2, наименование и краткое описание предмета закупки или его частей (лотов) </w:t>
      </w:r>
    </w:p>
    <w:p w:rsidR="00F640AF" w:rsidRDefault="00F640AF" w:rsidP="00293D33">
      <w:pPr>
        <w:pStyle w:val="ListParagraph"/>
        <w:ind w:left="0"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2.2. Количество товара, объем выполнения работы или оказания услуги </w:t>
      </w:r>
    </w:p>
    <w:p w:rsidR="00F640AF" w:rsidRDefault="00F640AF" w:rsidP="00293D33">
      <w:pPr>
        <w:pStyle w:val="ListParagraph"/>
        <w:ind w:left="0"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2.3. Место поставки товара или место выполнения работы или оказания услуги </w:t>
      </w:r>
    </w:p>
    <w:p w:rsidR="00F640AF" w:rsidRDefault="00F640AF" w:rsidP="00293D33">
      <w:pPr>
        <w:pStyle w:val="ListParagraph"/>
        <w:ind w:left="0"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2.4. Срок поставки товара или завершения работ либо график оказания услуг </w:t>
      </w:r>
    </w:p>
    <w:p w:rsidR="00F640AF" w:rsidRDefault="00F640AF" w:rsidP="00293D33">
      <w:pPr>
        <w:pStyle w:val="ListParagraph"/>
        <w:ind w:left="0" w:firstLine="708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3. Дата направления приглашений для участия в конкурсе ________ </w:t>
      </w:r>
    </w:p>
    <w:p w:rsidR="00F640AF" w:rsidRDefault="00F640AF" w:rsidP="00293D33">
      <w:pPr>
        <w:pStyle w:val="ListParagraph"/>
        <w:spacing w:after="0"/>
        <w:ind w:left="0" w:firstLine="708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4. Проведение оценки заявок на участие в конкурсе состоялось__________. </w:t>
      </w:r>
    </w:p>
    <w:p w:rsidR="00F640AF" w:rsidRDefault="00F640AF" w:rsidP="00293D33">
      <w:pPr>
        <w:pStyle w:val="ListParagraph"/>
        <w:spacing w:after="0"/>
        <w:ind w:left="0" w:firstLine="708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                                                                                                                                         (дата) (время) </w:t>
      </w:r>
    </w:p>
    <w:p w:rsidR="00F640AF" w:rsidRDefault="00F640AF" w:rsidP="00293D33">
      <w:pPr>
        <w:pStyle w:val="ListParagraph"/>
        <w:ind w:left="0" w:firstLine="708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5. Сведения об участнике–победителе закупки, уклонившемся (отказавшемся) от заключения контракта: </w:t>
      </w:r>
    </w:p>
    <w:p w:rsidR="00F640AF" w:rsidRDefault="00F640AF" w:rsidP="00293D33">
      <w:pPr>
        <w:pStyle w:val="ListParagraph"/>
        <w:ind w:left="0"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5.1. Полное наименование юридического лица или фамилия, имя, отчество физического лица–предпринимателя. </w:t>
      </w:r>
    </w:p>
    <w:p w:rsidR="00F640AF" w:rsidRDefault="00F640AF" w:rsidP="00293D33">
      <w:pPr>
        <w:pStyle w:val="ListParagraph"/>
        <w:ind w:left="0"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5.2. Идентификационный код по ЕГР или для физического лица – предпринимателя – идентификационный номер налогоплательщика. </w:t>
      </w:r>
    </w:p>
    <w:p w:rsidR="00F640AF" w:rsidRDefault="00F640AF" w:rsidP="00293D33">
      <w:pPr>
        <w:pStyle w:val="ListParagraph"/>
        <w:ind w:left="0"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5.3. Местонахождение победителя конкурса, телефон. </w:t>
      </w:r>
    </w:p>
    <w:p w:rsidR="00F640AF" w:rsidRDefault="00F640AF" w:rsidP="00293D33">
      <w:pPr>
        <w:pStyle w:val="ListParagraph"/>
        <w:ind w:left="0"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b/>
          <w:sz w:val="24"/>
        </w:rPr>
        <w:t>. Основания для признания победителя конкурса уклонившимся (отказавшимся) от заключения контракта:</w:t>
      </w:r>
      <w:r>
        <w:rPr>
          <w:rFonts w:ascii="Times New Roman" w:hAnsi="Times New Roman"/>
          <w:sz w:val="24"/>
        </w:rPr>
        <w:t xml:space="preserve"> не направил заказчику контракт, подписанный лицом, имеющим право действовать от имени такого победителя, в течение семи рабочих дней от даты уведомления об определении победителя конкурса – пункт 15.2 Порядка. </w:t>
      </w:r>
    </w:p>
    <w:p w:rsidR="00F640AF" w:rsidRDefault="00F640AF" w:rsidP="00293D33">
      <w:pPr>
        <w:pStyle w:val="ListParagraph"/>
        <w:spacing w:after="0"/>
        <w:ind w:left="0"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Согласно протоколу рассмотрения и оценки заявок на участие в конкурсе № _____ заявка ___________ на участие в конкурсе на закупку ______________, </w:t>
      </w:r>
    </w:p>
    <w:p w:rsidR="00F640AF" w:rsidRDefault="00F640AF" w:rsidP="00293D33">
      <w:pPr>
        <w:spacing w:after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(наименование участника)                                                           (предмет закупки) </w:t>
      </w:r>
    </w:p>
    <w:p w:rsidR="00F640AF" w:rsidRDefault="00F640AF" w:rsidP="00293D33">
      <w:pPr>
        <w:pStyle w:val="ListParagraph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признана наиболее экономически выгодной. </w:t>
      </w:r>
    </w:p>
    <w:p w:rsidR="00F640AF" w:rsidRDefault="00F640AF" w:rsidP="00293D33">
      <w:pPr>
        <w:pStyle w:val="ListParagraph"/>
        <w:spacing w:after="0"/>
        <w:ind w:left="0"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Таким образом, участник данного конкурса признан победителем, после чего _________ ему было направлено уведомление об определении победителя конкурса.</w:t>
      </w:r>
    </w:p>
    <w:p w:rsidR="00F640AF" w:rsidRDefault="00F640AF" w:rsidP="00293D33">
      <w:pPr>
        <w:spacing w:after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(дата) </w:t>
      </w:r>
      <w:r>
        <w:rPr>
          <w:rFonts w:ascii="Times New Roman" w:hAnsi="Times New Roman"/>
          <w:sz w:val="20"/>
        </w:rPr>
        <w:tab/>
      </w:r>
    </w:p>
    <w:p w:rsidR="00F640AF" w:rsidRDefault="00F640AF" w:rsidP="00293D33">
      <w:pPr>
        <w:ind w:firstLine="708"/>
        <w:jc w:val="both"/>
        <w:rPr>
          <w:rFonts w:ascii="Times New Roman" w:hAnsi="Times New Roman"/>
          <w:sz w:val="24"/>
        </w:rPr>
        <w:sectPr w:rsidR="00F640AF" w:rsidSect="002D2D65">
          <w:headerReference w:type="even" r:id="rId7"/>
          <w:headerReference w:type="default" r:id="rId8"/>
          <w:headerReference w:type="first" r:id="rId9"/>
          <w:pgSz w:w="11906" w:h="16838"/>
          <w:pgMar w:top="1134" w:right="567" w:bottom="1134" w:left="1701" w:header="709" w:footer="709" w:gutter="0"/>
          <w:pgNumType w:start="2"/>
          <w:cols w:space="708"/>
          <w:titlePg/>
          <w:docGrid w:linePitch="360"/>
        </w:sectPr>
      </w:pPr>
      <w:r>
        <w:rPr>
          <w:rFonts w:ascii="Times New Roman" w:hAnsi="Times New Roman"/>
          <w:sz w:val="24"/>
        </w:rPr>
        <w:t xml:space="preserve">В срок, предусмотренный пунктом 15.2 Порядка, победитель конкурса не направил заказчику контракт, подписанный лицом, имеющим право действовать от имени такого победителя. </w:t>
      </w:r>
    </w:p>
    <w:p w:rsidR="00F640AF" w:rsidRDefault="00F640AF" w:rsidP="002D2D65">
      <w:pPr>
        <w:spacing w:after="0"/>
        <w:ind w:left="510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Продолжение приложения 12 </w:t>
      </w:r>
    </w:p>
    <w:p w:rsidR="00F640AF" w:rsidRDefault="00F640AF" w:rsidP="002D2D65">
      <w:pPr>
        <w:spacing w:after="0"/>
        <w:ind w:left="5103"/>
        <w:jc w:val="right"/>
        <w:rPr>
          <w:rFonts w:ascii="Times New Roman" w:hAnsi="Times New Roman"/>
          <w:sz w:val="24"/>
          <w:szCs w:val="24"/>
        </w:rPr>
      </w:pPr>
    </w:p>
    <w:p w:rsidR="00F640AF" w:rsidRDefault="00F640AF" w:rsidP="00293D33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Таким образом, победитель конкурса признается уклонившимся (отказавшимся) от заключения контракта. </w:t>
      </w:r>
    </w:p>
    <w:p w:rsidR="00F640AF" w:rsidRDefault="00F640AF" w:rsidP="00293D33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соответствии с пунктом 15.3 Порядка в случае, если победитель конкурса признан уклонившимся (отказавшимся) от заключения контракта, заказчик вправе заключить контракт с участником такого конкурса, заявке которого присвоен второй номер. Этот участник признается победителем такой процедуры, и в проект контракта, прилагаемый к конкурсной документации, заказчиком включаются условия исполнения данного контракта, предложенные этим участником. </w:t>
      </w:r>
    </w:p>
    <w:p w:rsidR="00F640AF" w:rsidRDefault="00F640AF" w:rsidP="00293D33">
      <w:pPr>
        <w:spacing w:after="0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Согласно протоколу рассмотрения и оценки заявок на участие в конкурсе № _____, участником конкурса, заявке которого присвоен второй номер, является _____________________________________________________________________.       </w:t>
      </w:r>
    </w:p>
    <w:p w:rsidR="00F640AF" w:rsidRDefault="00F640AF" w:rsidP="00293D33">
      <w:pPr>
        <w:spacing w:after="0"/>
        <w:ind w:firstLine="708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(наименование участника) </w:t>
      </w:r>
    </w:p>
    <w:p w:rsidR="00F640AF" w:rsidRDefault="00F640AF" w:rsidP="00293D33">
      <w:pPr>
        <w:spacing w:after="0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Проект контракта будет направлен заказчиком участнику _______________________ </w:t>
      </w:r>
    </w:p>
    <w:p w:rsidR="00F640AF" w:rsidRDefault="00F640AF" w:rsidP="00293D33">
      <w:pPr>
        <w:spacing w:after="0"/>
        <w:ind w:firstLine="708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 (наименование участника) </w:t>
      </w:r>
    </w:p>
    <w:p w:rsidR="00F640AF" w:rsidRDefault="00F640AF" w:rsidP="00293D3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срок, не превышающий трех рабочих дней от даты признания победителя данного конкурса уклонившимся (отказавшимся) от заключения контракта.</w:t>
      </w:r>
    </w:p>
    <w:p w:rsidR="00F640AF" w:rsidRDefault="00F640AF" w:rsidP="00293D33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Председатель комиссии </w:t>
      </w:r>
    </w:p>
    <w:p w:rsidR="00F640AF" w:rsidRDefault="00F640AF" w:rsidP="00293D33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по осуществлению закупок</w:t>
      </w:r>
      <w:r>
        <w:rPr>
          <w:rFonts w:ascii="Times New Roman" w:hAnsi="Times New Roman"/>
          <w:sz w:val="24"/>
        </w:rPr>
        <w:t xml:space="preserve"> ___________________ _______________________ </w:t>
      </w:r>
    </w:p>
    <w:p w:rsidR="00F640AF" w:rsidRDefault="00F640AF" w:rsidP="00293D33">
      <w:pPr>
        <w:spacing w:after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(подпись)                                  (Ф.И.О.) </w:t>
      </w:r>
    </w:p>
    <w:p w:rsidR="00F640AF" w:rsidRDefault="00F640AF" w:rsidP="00293D33">
      <w:pPr>
        <w:spacing w:after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                                    М.П.</w:t>
      </w:r>
    </w:p>
    <w:p w:rsidR="00F640AF" w:rsidRDefault="00F640AF" w:rsidP="00293D33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Члены комиссии:</w:t>
      </w:r>
    </w:p>
    <w:p w:rsidR="00F640AF" w:rsidRDefault="00F640AF" w:rsidP="00293D33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________________________ ______________ _________________________ </w:t>
      </w:r>
    </w:p>
    <w:p w:rsidR="00F640AF" w:rsidRDefault="00F640AF" w:rsidP="00293D33">
      <w:pPr>
        <w:spacing w:after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(подпись)                                (Ф.И.О.)</w:t>
      </w:r>
    </w:p>
    <w:p w:rsidR="00F640AF" w:rsidRDefault="00F640AF" w:rsidP="00293D33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________________________ ______________ _________________________</w:t>
      </w:r>
    </w:p>
    <w:p w:rsidR="00F640AF" w:rsidRDefault="00F640AF" w:rsidP="00293D33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</w:t>
      </w:r>
      <w:r>
        <w:rPr>
          <w:rFonts w:ascii="Times New Roman" w:hAnsi="Times New Roman"/>
          <w:sz w:val="20"/>
        </w:rPr>
        <w:t xml:space="preserve">(подпись)                                (Ф.И.О.) </w:t>
      </w:r>
    </w:p>
    <w:p w:rsidR="00F640AF" w:rsidRDefault="00F640AF" w:rsidP="00293D33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________________________ ______________ _________________________ </w:t>
      </w:r>
    </w:p>
    <w:p w:rsidR="00F640AF" w:rsidRDefault="00F640AF" w:rsidP="00293D33">
      <w:pPr>
        <w:spacing w:after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(подпись)                               (Ф.И.О.) </w:t>
      </w:r>
    </w:p>
    <w:p w:rsidR="00F640AF" w:rsidRDefault="00F640AF" w:rsidP="00293D33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Секретарь комиссии</w:t>
      </w:r>
    </w:p>
    <w:p w:rsidR="00F640AF" w:rsidRDefault="00F640AF" w:rsidP="00293D33">
      <w:pPr>
        <w:spacing w:after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по осуществлению закупок </w:t>
      </w:r>
      <w:r>
        <w:rPr>
          <w:rFonts w:ascii="Times New Roman" w:hAnsi="Times New Roman"/>
          <w:sz w:val="24"/>
        </w:rPr>
        <w:t xml:space="preserve">______________ _________________________ </w:t>
      </w:r>
    </w:p>
    <w:p w:rsidR="00F640AF" w:rsidRDefault="00F640AF" w:rsidP="00293D33">
      <w:pPr>
        <w:spacing w:after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(подпись)                               (Ф.И.О.)</w:t>
      </w:r>
    </w:p>
    <w:p w:rsidR="00F640AF" w:rsidRDefault="00F640AF" w:rsidP="00293D33">
      <w:pPr>
        <w:jc w:val="both"/>
        <w:rPr>
          <w:rFonts w:ascii="Times New Roman" w:hAnsi="Times New Roman"/>
          <w:sz w:val="20"/>
        </w:rPr>
      </w:pPr>
    </w:p>
    <w:p w:rsidR="00F640AF" w:rsidRDefault="00F640AF" w:rsidP="00293D33">
      <w:pPr>
        <w:jc w:val="both"/>
        <w:rPr>
          <w:rFonts w:ascii="Times New Roman" w:hAnsi="Times New Roman"/>
          <w:sz w:val="20"/>
        </w:rPr>
      </w:pPr>
    </w:p>
    <w:p w:rsidR="00F640AF" w:rsidRDefault="00F640AF" w:rsidP="00293D33">
      <w:pPr>
        <w:jc w:val="both"/>
        <w:rPr>
          <w:rFonts w:ascii="Times New Roman" w:hAnsi="Times New Roman"/>
          <w:sz w:val="20"/>
        </w:rPr>
      </w:pPr>
    </w:p>
    <w:p w:rsidR="00F640AF" w:rsidRDefault="00F640AF" w:rsidP="00293D33">
      <w:pPr>
        <w:jc w:val="both"/>
        <w:rPr>
          <w:rFonts w:ascii="Times New Roman" w:hAnsi="Times New Roman"/>
          <w:sz w:val="20"/>
        </w:rPr>
      </w:pPr>
    </w:p>
    <w:p w:rsidR="00F640AF" w:rsidRDefault="00F640AF" w:rsidP="00293D33">
      <w:pPr>
        <w:jc w:val="both"/>
        <w:rPr>
          <w:rFonts w:ascii="Times New Roman" w:hAnsi="Times New Roman"/>
          <w:sz w:val="20"/>
        </w:rPr>
      </w:pPr>
    </w:p>
    <w:p w:rsidR="00F640AF" w:rsidRDefault="00F640AF" w:rsidP="00293D33">
      <w:pPr>
        <w:jc w:val="both"/>
        <w:rPr>
          <w:rFonts w:ascii="Times New Roman" w:hAnsi="Times New Roman"/>
          <w:sz w:val="20"/>
        </w:rPr>
      </w:pPr>
    </w:p>
    <w:p w:rsidR="00F640AF" w:rsidRDefault="00F640AF" w:rsidP="00293D33">
      <w:pPr>
        <w:jc w:val="both"/>
        <w:rPr>
          <w:rFonts w:ascii="Times New Roman" w:hAnsi="Times New Roman"/>
          <w:sz w:val="20"/>
        </w:rPr>
      </w:pPr>
    </w:p>
    <w:p w:rsidR="00F640AF" w:rsidRDefault="00F640AF" w:rsidP="00293D33">
      <w:pPr>
        <w:jc w:val="both"/>
        <w:rPr>
          <w:rFonts w:ascii="Times New Roman" w:hAnsi="Times New Roman"/>
          <w:sz w:val="20"/>
        </w:rPr>
      </w:pPr>
    </w:p>
    <w:p w:rsidR="00F640AF" w:rsidRDefault="00F640AF" w:rsidP="00293D33">
      <w:pPr>
        <w:jc w:val="both"/>
        <w:rPr>
          <w:rFonts w:ascii="Times New Roman" w:hAnsi="Times New Roman"/>
          <w:sz w:val="20"/>
        </w:rPr>
      </w:pPr>
    </w:p>
    <w:p w:rsidR="00F640AF" w:rsidRDefault="00F640AF" w:rsidP="00293D33">
      <w:pPr>
        <w:jc w:val="both"/>
        <w:rPr>
          <w:rFonts w:ascii="Times New Roman" w:hAnsi="Times New Roman"/>
          <w:sz w:val="20"/>
        </w:rPr>
      </w:pPr>
    </w:p>
    <w:p w:rsidR="00F640AF" w:rsidRDefault="00F640AF" w:rsidP="002D2D65">
      <w:pPr>
        <w:spacing w:after="0"/>
        <w:ind w:left="510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Продолжение приложения 12 </w:t>
      </w:r>
    </w:p>
    <w:p w:rsidR="00F640AF" w:rsidRDefault="00F640AF" w:rsidP="00293D33">
      <w:pPr>
        <w:jc w:val="center"/>
        <w:rPr>
          <w:rFonts w:ascii="Times New Roman" w:hAnsi="Times New Roman"/>
          <w:b/>
          <w:sz w:val="24"/>
        </w:rPr>
      </w:pPr>
    </w:p>
    <w:p w:rsidR="00F640AF" w:rsidRDefault="00F640AF" w:rsidP="00293D33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ИНСТРУКЦИЯ</w:t>
      </w:r>
    </w:p>
    <w:p w:rsidR="00F640AF" w:rsidRDefault="00F640AF" w:rsidP="00293D33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по заполнению формы № 8 «Протокол о признании участника закупки уклонившимся (отказавшимся) от заключения контракта»</w:t>
      </w:r>
    </w:p>
    <w:p w:rsidR="00F640AF" w:rsidRDefault="00F640AF" w:rsidP="00CB3BF4">
      <w:pPr>
        <w:pStyle w:val="ListParagraph"/>
        <w:numPr>
          <w:ilvl w:val="0"/>
          <w:numId w:val="22"/>
        </w:num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Пункт 1: </w:t>
      </w:r>
    </w:p>
    <w:p w:rsidR="00F640AF" w:rsidRDefault="00F640AF" w:rsidP="00CB3BF4">
      <w:pPr>
        <w:pStyle w:val="ListParagraph"/>
        <w:spacing w:line="240" w:lineRule="auto"/>
        <w:ind w:left="0"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Заказчик определяется в соответствии с пунктом 1.1 Порядка. </w:t>
      </w:r>
    </w:p>
    <w:p w:rsidR="00F640AF" w:rsidRDefault="00F640AF" w:rsidP="00CB3BF4">
      <w:pPr>
        <w:pStyle w:val="ListParagraph"/>
        <w:spacing w:line="240" w:lineRule="auto"/>
        <w:ind w:left="0"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Подпункт 1.1 – указывается полное наименование заказчика. </w:t>
      </w:r>
    </w:p>
    <w:p w:rsidR="00F640AF" w:rsidRDefault="00F640AF" w:rsidP="00CB3BF4">
      <w:pPr>
        <w:pStyle w:val="ListParagraph"/>
        <w:spacing w:line="240" w:lineRule="auto"/>
        <w:ind w:left="0"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Подпункт 1.2 – указывается идентификационный код по Единому государственному реестру юридических лиц и физических лиц – предпринимателей (идентификационный код по ЕГР). </w:t>
      </w:r>
    </w:p>
    <w:p w:rsidR="00F640AF" w:rsidRDefault="00F640AF" w:rsidP="00CB3BF4">
      <w:pPr>
        <w:pStyle w:val="ListParagraph"/>
        <w:spacing w:line="240" w:lineRule="auto"/>
        <w:ind w:left="0"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Подпункт 1.3 – указываются: улица, номер дома, наименование административно–территориальной единицы Донецкой Народной Республики (район, город, поселок, село), почтовый индекс. </w:t>
      </w:r>
    </w:p>
    <w:p w:rsidR="00F640AF" w:rsidRDefault="00F640AF" w:rsidP="00CB3BF4">
      <w:pPr>
        <w:pStyle w:val="ListParagraph"/>
        <w:spacing w:line="240" w:lineRule="auto"/>
        <w:ind w:left="0"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Подпункт 1.4 – указывается должностное лицо заказчика, ответственное за проведение конкурса (фамилия, имя, отчество, номер телефона с указанием кода междугородной телефонной связи, адрес электронной почты). </w:t>
      </w:r>
    </w:p>
    <w:p w:rsidR="00F640AF" w:rsidRDefault="00F640AF" w:rsidP="00CB3BF4">
      <w:pPr>
        <w:pStyle w:val="ListParagraph"/>
        <w:numPr>
          <w:ilvl w:val="0"/>
          <w:numId w:val="22"/>
        </w:num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Пункт 2: </w:t>
      </w:r>
    </w:p>
    <w:p w:rsidR="00F640AF" w:rsidRDefault="00F640AF" w:rsidP="00CB3BF4">
      <w:pPr>
        <w:pStyle w:val="ListParagraph"/>
        <w:spacing w:line="240" w:lineRule="auto"/>
        <w:ind w:left="0"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Подпункт 2.1 – указывается код-классификатор по ОКПД2, наименование и краткое описание предмета закупки или его частей (лотов) в соответствии с разделом VII Порядка. </w:t>
      </w:r>
    </w:p>
    <w:p w:rsidR="00F640AF" w:rsidRDefault="00F640AF" w:rsidP="00CB3BF4">
      <w:pPr>
        <w:pStyle w:val="ListParagraph"/>
        <w:spacing w:line="240" w:lineRule="auto"/>
        <w:ind w:left="0"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Подпункт 2.2 – указывается количество товара, объем выполнения работы или оказания услуги. В случае разделения предмета закупки на лоты, указывается количество лотов и наименование каждого из них. </w:t>
      </w:r>
    </w:p>
    <w:p w:rsidR="00F640AF" w:rsidRDefault="00F640AF" w:rsidP="00CB3BF4">
      <w:pPr>
        <w:pStyle w:val="ListParagraph"/>
        <w:spacing w:line="240" w:lineRule="auto"/>
        <w:ind w:left="0"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Подпункт 2.3 – указывается место поставки товара или место выполнения работы или оказания услуги. </w:t>
      </w:r>
    </w:p>
    <w:p w:rsidR="00F640AF" w:rsidRDefault="00F640AF" w:rsidP="00CB3BF4">
      <w:pPr>
        <w:pStyle w:val="ListParagraph"/>
        <w:spacing w:line="240" w:lineRule="auto"/>
        <w:ind w:left="0"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Подпункт 2.4 – указывается срок поставки товара или завершения работ либо график оказания услуг. </w:t>
      </w:r>
    </w:p>
    <w:p w:rsidR="00F640AF" w:rsidRDefault="00F640AF" w:rsidP="00CB3BF4">
      <w:pPr>
        <w:pStyle w:val="ListParagraph"/>
        <w:spacing w:line="240" w:lineRule="auto"/>
        <w:ind w:left="0"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 Пункт 3 – указывается дата, в которую заказчик направил приглашения для участия в конкурсе участникам. </w:t>
      </w:r>
    </w:p>
    <w:p w:rsidR="00F640AF" w:rsidRDefault="00F640AF" w:rsidP="00CB3BF4">
      <w:pPr>
        <w:pStyle w:val="ListParagraph"/>
        <w:spacing w:line="240" w:lineRule="auto"/>
        <w:ind w:left="0"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 Пункт 4 – указывается дата и время проведения оценки заявок на участие в конкурсе. </w:t>
      </w:r>
    </w:p>
    <w:p w:rsidR="00F640AF" w:rsidRDefault="00F640AF" w:rsidP="002D2D65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5. Пункт 5 – указывается информация об участнике–победителе закупки, уклонившемся (отказавшемся) от заключения контракта: </w:t>
      </w:r>
    </w:p>
    <w:p w:rsidR="00F640AF" w:rsidRDefault="00F640AF" w:rsidP="00CB3BF4">
      <w:pPr>
        <w:pStyle w:val="ListParagraph"/>
        <w:spacing w:line="240" w:lineRule="auto"/>
        <w:ind w:left="0"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Подпункт 5.1 – указывается полное наименование юридического лица или фамилия, имя, отчество физического лица–предпринимателя. </w:t>
      </w:r>
    </w:p>
    <w:p w:rsidR="00F640AF" w:rsidRDefault="00F640AF" w:rsidP="00CB3BF4">
      <w:pPr>
        <w:pStyle w:val="ListParagraph"/>
        <w:spacing w:line="240" w:lineRule="auto"/>
        <w:ind w:left="0"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Подпункт 5.2 – указывается идентификационный код по ЕГР или для физического лица–предпринимателя – идентификационный номер налогоплательщика. </w:t>
      </w:r>
    </w:p>
    <w:p w:rsidR="00F640AF" w:rsidRDefault="00F640AF" w:rsidP="00CB3BF4">
      <w:pPr>
        <w:pStyle w:val="ListParagraph"/>
        <w:spacing w:line="240" w:lineRule="auto"/>
        <w:ind w:left="0"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Подпункт 5.3 – указываются: улица, номер дома, наименование административно–территориальной единицы Донецкой Народной Республики (район, город, поселок, село), почтовый индекс, номер телефона с указанием кода междугородной телефонной связи. </w:t>
      </w:r>
    </w:p>
    <w:p w:rsidR="00F640AF" w:rsidRPr="00531E3C" w:rsidRDefault="00F640AF" w:rsidP="00CB3BF4">
      <w:pPr>
        <w:pStyle w:val="ListParagraph"/>
        <w:spacing w:line="240" w:lineRule="auto"/>
        <w:ind w:left="0"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 Пункт 6 – указываются основания для признания победителя конкурса уклонившимся (отказавшимся) от заключения контракта и дальнейшие действия заказчика.</w:t>
      </w:r>
    </w:p>
    <w:sectPr w:rsidR="00F640AF" w:rsidRPr="00531E3C" w:rsidSect="009C4736">
      <w:headerReference w:type="first" r:id="rId10"/>
      <w:pgSz w:w="11906" w:h="16838"/>
      <w:pgMar w:top="1134" w:right="850" w:bottom="1134" w:left="1701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40AF" w:rsidRDefault="00F640AF" w:rsidP="0074740C">
      <w:pPr>
        <w:spacing w:after="0" w:line="240" w:lineRule="auto"/>
      </w:pPr>
      <w:r>
        <w:separator/>
      </w:r>
    </w:p>
  </w:endnote>
  <w:endnote w:type="continuationSeparator" w:id="0">
    <w:p w:rsidR="00F640AF" w:rsidRDefault="00F640AF" w:rsidP="00747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altName w:val="Noto Sans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40AF" w:rsidRDefault="00F640AF" w:rsidP="0074740C">
      <w:pPr>
        <w:spacing w:after="0" w:line="240" w:lineRule="auto"/>
      </w:pPr>
      <w:r>
        <w:separator/>
      </w:r>
    </w:p>
  </w:footnote>
  <w:footnote w:type="continuationSeparator" w:id="0">
    <w:p w:rsidR="00F640AF" w:rsidRDefault="00F640AF" w:rsidP="007474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0AF" w:rsidRDefault="00F640AF" w:rsidP="009A77A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640AF" w:rsidRDefault="00F640A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0AF" w:rsidRDefault="00F640AF" w:rsidP="009A77A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F640AF" w:rsidRDefault="00F640A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0AF" w:rsidRDefault="00F640AF">
    <w:pPr>
      <w:pStyle w:val="Header"/>
      <w:jc w:val="center"/>
    </w:pPr>
  </w:p>
  <w:p w:rsidR="00F640AF" w:rsidRPr="00C0468D" w:rsidRDefault="00F640AF" w:rsidP="009C4736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0AF" w:rsidRDefault="00F640AF" w:rsidP="001B4FAB">
    <w:pPr>
      <w:pStyle w:val="Header"/>
    </w:pPr>
    <w:r>
      <w:tab/>
      <w:t xml:space="preserve"> </w:t>
    </w:r>
    <w:fldSimple w:instr=" PAGE ">
      <w:r>
        <w:rPr>
          <w:noProof/>
        </w:rPr>
        <w:t>2</w:t>
      </w:r>
    </w:fldSimple>
    <w:r>
      <w:t xml:space="preserve"> </w:t>
    </w:r>
  </w:p>
  <w:p w:rsidR="00F640AF" w:rsidRPr="00C0468D" w:rsidRDefault="00F640AF" w:rsidP="009C473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12B10"/>
    <w:multiLevelType w:val="multilevel"/>
    <w:tmpl w:val="D398F762"/>
    <w:lvl w:ilvl="0">
      <w:start w:val="1"/>
      <w:numFmt w:val="decimal"/>
      <w:lvlText w:val="%1."/>
      <w:lvlJc w:val="left"/>
      <w:pPr>
        <w:ind w:left="1428" w:hanging="72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5" w:hanging="52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cs="Times New Roman"/>
      </w:rPr>
    </w:lvl>
  </w:abstractNum>
  <w:abstractNum w:abstractNumId="1">
    <w:nsid w:val="11797E1B"/>
    <w:multiLevelType w:val="hybridMultilevel"/>
    <w:tmpl w:val="AB5EE156"/>
    <w:lvl w:ilvl="0" w:tplc="7BD87FF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135C568A"/>
    <w:multiLevelType w:val="hybridMultilevel"/>
    <w:tmpl w:val="E9027DF6"/>
    <w:lvl w:ilvl="0" w:tplc="177A0F86">
      <w:start w:val="1"/>
      <w:numFmt w:val="decimal"/>
      <w:lvlText w:val="%1)"/>
      <w:lvlJc w:val="left"/>
      <w:pPr>
        <w:ind w:left="61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3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5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7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9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1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3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5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75" w:hanging="180"/>
      </w:pPr>
      <w:rPr>
        <w:rFonts w:cs="Times New Roman"/>
      </w:rPr>
    </w:lvl>
  </w:abstractNum>
  <w:abstractNum w:abstractNumId="3">
    <w:nsid w:val="13850C5E"/>
    <w:multiLevelType w:val="hybridMultilevel"/>
    <w:tmpl w:val="CFD6F636"/>
    <w:lvl w:ilvl="0" w:tplc="7330631E">
      <w:start w:val="1"/>
      <w:numFmt w:val="decimal"/>
      <w:lvlText w:val="%1)"/>
      <w:lvlJc w:val="left"/>
      <w:pPr>
        <w:ind w:left="705" w:hanging="51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7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9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1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3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5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7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9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15" w:hanging="180"/>
      </w:pPr>
      <w:rPr>
        <w:rFonts w:cs="Times New Roman"/>
      </w:rPr>
    </w:lvl>
  </w:abstractNum>
  <w:abstractNum w:abstractNumId="4">
    <w:nsid w:val="17210B2B"/>
    <w:multiLevelType w:val="multilevel"/>
    <w:tmpl w:val="7A1E45C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cs="Times New Roman"/>
      </w:rPr>
    </w:lvl>
  </w:abstractNum>
  <w:abstractNum w:abstractNumId="5">
    <w:nsid w:val="1FDF7042"/>
    <w:multiLevelType w:val="multilevel"/>
    <w:tmpl w:val="70AAC6EE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/>
      </w:rPr>
    </w:lvl>
  </w:abstractNum>
  <w:abstractNum w:abstractNumId="6">
    <w:nsid w:val="22AE1BB8"/>
    <w:multiLevelType w:val="hybridMultilevel"/>
    <w:tmpl w:val="47A61F10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>
    <w:nsid w:val="2B5B7048"/>
    <w:multiLevelType w:val="hybridMultilevel"/>
    <w:tmpl w:val="2204382A"/>
    <w:lvl w:ilvl="0" w:tplc="8384C124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2C8A5ACD"/>
    <w:multiLevelType w:val="multilevel"/>
    <w:tmpl w:val="500416AE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/>
      </w:rPr>
    </w:lvl>
  </w:abstractNum>
  <w:abstractNum w:abstractNumId="9">
    <w:nsid w:val="2D085A3A"/>
    <w:multiLevelType w:val="hybridMultilevel"/>
    <w:tmpl w:val="84B6A79A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2FC8368F"/>
    <w:multiLevelType w:val="hybridMultilevel"/>
    <w:tmpl w:val="1898DFFC"/>
    <w:lvl w:ilvl="0" w:tplc="8BEC4846">
      <w:start w:val="1"/>
      <w:numFmt w:val="decimal"/>
      <w:lvlText w:val="%1)"/>
      <w:lvlJc w:val="left"/>
      <w:pPr>
        <w:ind w:left="61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3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5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7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9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1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3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5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75" w:hanging="180"/>
      </w:pPr>
      <w:rPr>
        <w:rFonts w:cs="Times New Roman"/>
      </w:rPr>
    </w:lvl>
  </w:abstractNum>
  <w:abstractNum w:abstractNumId="11">
    <w:nsid w:val="35E9732E"/>
    <w:multiLevelType w:val="multilevel"/>
    <w:tmpl w:val="C5A4B18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cs="Times New Roman" w:hint="default"/>
      </w:rPr>
    </w:lvl>
  </w:abstractNum>
  <w:abstractNum w:abstractNumId="12">
    <w:nsid w:val="3B817636"/>
    <w:multiLevelType w:val="hybridMultilevel"/>
    <w:tmpl w:val="AF049960"/>
    <w:lvl w:ilvl="0" w:tplc="80C81882">
      <w:start w:val="9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58E0AEB"/>
    <w:multiLevelType w:val="hybridMultilevel"/>
    <w:tmpl w:val="A6A4650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9F46AB5"/>
    <w:multiLevelType w:val="hybridMultilevel"/>
    <w:tmpl w:val="706E91B6"/>
    <w:lvl w:ilvl="0" w:tplc="5068330A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>
    <w:nsid w:val="4AFD067E"/>
    <w:multiLevelType w:val="hybridMultilevel"/>
    <w:tmpl w:val="C4C09FD2"/>
    <w:lvl w:ilvl="0" w:tplc="04190011">
      <w:start w:val="1"/>
      <w:numFmt w:val="decimal"/>
      <w:lvlText w:val="%1)"/>
      <w:lvlJc w:val="left"/>
      <w:pPr>
        <w:ind w:left="64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E724421"/>
    <w:multiLevelType w:val="hybridMultilevel"/>
    <w:tmpl w:val="4E300674"/>
    <w:lvl w:ilvl="0" w:tplc="515214E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557F43BA"/>
    <w:multiLevelType w:val="hybridMultilevel"/>
    <w:tmpl w:val="D33A0512"/>
    <w:lvl w:ilvl="0" w:tplc="66426478">
      <w:start w:val="1"/>
      <w:numFmt w:val="decimal"/>
      <w:lvlText w:val="%1."/>
      <w:lvlJc w:val="left"/>
      <w:pPr>
        <w:ind w:left="531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603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675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747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819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891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963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1035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11076" w:hanging="180"/>
      </w:pPr>
      <w:rPr>
        <w:rFonts w:cs="Times New Roman"/>
      </w:rPr>
    </w:lvl>
  </w:abstractNum>
  <w:abstractNum w:abstractNumId="18">
    <w:nsid w:val="58590EE2"/>
    <w:multiLevelType w:val="hybridMultilevel"/>
    <w:tmpl w:val="A2AE6EE2"/>
    <w:lvl w:ilvl="0" w:tplc="630665BE">
      <w:start w:val="7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>
    <w:nsid w:val="5903196F"/>
    <w:multiLevelType w:val="multilevel"/>
    <w:tmpl w:val="47A61F1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0">
    <w:nsid w:val="605567E9"/>
    <w:multiLevelType w:val="hybridMultilevel"/>
    <w:tmpl w:val="5260C660"/>
    <w:lvl w:ilvl="0" w:tplc="C326106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B8A5086"/>
    <w:multiLevelType w:val="hybridMultilevel"/>
    <w:tmpl w:val="ED62825C"/>
    <w:lvl w:ilvl="0" w:tplc="1BD07FC4">
      <w:start w:val="1"/>
      <w:numFmt w:val="decimal"/>
      <w:lvlText w:val="%1)"/>
      <w:lvlJc w:val="left"/>
      <w:pPr>
        <w:ind w:left="675" w:hanging="4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3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5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7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9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1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3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5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75" w:hanging="180"/>
      </w:pPr>
      <w:rPr>
        <w:rFonts w:cs="Times New Roman"/>
      </w:rPr>
    </w:lvl>
  </w:abstractNum>
  <w:abstractNum w:abstractNumId="22">
    <w:nsid w:val="6C1B06F5"/>
    <w:multiLevelType w:val="multilevel"/>
    <w:tmpl w:val="84B6A79A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>
    <w:nsid w:val="6D3B3921"/>
    <w:multiLevelType w:val="multilevel"/>
    <w:tmpl w:val="EF72A05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cs="Times New Roman" w:hint="default"/>
      </w:rPr>
    </w:lvl>
  </w:abstractNum>
  <w:abstractNum w:abstractNumId="24">
    <w:nsid w:val="70E31559"/>
    <w:multiLevelType w:val="hybridMultilevel"/>
    <w:tmpl w:val="B776D97A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7106FB6"/>
    <w:multiLevelType w:val="multilevel"/>
    <w:tmpl w:val="49466FA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1069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431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793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155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516" w:hanging="1800"/>
      </w:pPr>
      <w:rPr>
        <w:rFonts w:cs="Times New Roman"/>
      </w:rPr>
    </w:lvl>
  </w:abstractNum>
  <w:abstractNum w:abstractNumId="26">
    <w:nsid w:val="79700BF2"/>
    <w:multiLevelType w:val="hybridMultilevel"/>
    <w:tmpl w:val="067C3EF8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7">
    <w:nsid w:val="7D952037"/>
    <w:multiLevelType w:val="hybridMultilevel"/>
    <w:tmpl w:val="4FB2DE96"/>
    <w:lvl w:ilvl="0" w:tplc="AD6E0536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23"/>
  </w:num>
  <w:num w:numId="25">
    <w:abstractNumId w:val="22"/>
  </w:num>
  <w:num w:numId="26">
    <w:abstractNumId w:val="1"/>
  </w:num>
  <w:num w:numId="27">
    <w:abstractNumId w:val="6"/>
  </w:num>
  <w:num w:numId="28">
    <w:abstractNumId w:val="19"/>
  </w:num>
  <w:num w:numId="29">
    <w:abstractNumId w:val="13"/>
  </w:num>
  <w:num w:numId="30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72CB"/>
    <w:rsid w:val="00007E4B"/>
    <w:rsid w:val="000119F1"/>
    <w:rsid w:val="00022899"/>
    <w:rsid w:val="000554AE"/>
    <w:rsid w:val="00055CE6"/>
    <w:rsid w:val="000661CF"/>
    <w:rsid w:val="00083470"/>
    <w:rsid w:val="000855E8"/>
    <w:rsid w:val="000C7B5A"/>
    <w:rsid w:val="0013416D"/>
    <w:rsid w:val="001410B3"/>
    <w:rsid w:val="00141D2F"/>
    <w:rsid w:val="001601ED"/>
    <w:rsid w:val="0016301B"/>
    <w:rsid w:val="00172D38"/>
    <w:rsid w:val="0017533C"/>
    <w:rsid w:val="00197376"/>
    <w:rsid w:val="001A2F89"/>
    <w:rsid w:val="001B239A"/>
    <w:rsid w:val="001B4FAB"/>
    <w:rsid w:val="001D1F9A"/>
    <w:rsid w:val="001D4975"/>
    <w:rsid w:val="001D4DB7"/>
    <w:rsid w:val="001E11C5"/>
    <w:rsid w:val="001F2262"/>
    <w:rsid w:val="001F5A08"/>
    <w:rsid w:val="0020384E"/>
    <w:rsid w:val="002129BD"/>
    <w:rsid w:val="0021325E"/>
    <w:rsid w:val="00241866"/>
    <w:rsid w:val="002433E7"/>
    <w:rsid w:val="0025135B"/>
    <w:rsid w:val="00281292"/>
    <w:rsid w:val="00293D33"/>
    <w:rsid w:val="002A024E"/>
    <w:rsid w:val="002A4192"/>
    <w:rsid w:val="002B327E"/>
    <w:rsid w:val="002C506A"/>
    <w:rsid w:val="002D261E"/>
    <w:rsid w:val="002D2D65"/>
    <w:rsid w:val="002F2018"/>
    <w:rsid w:val="003340AC"/>
    <w:rsid w:val="00371D15"/>
    <w:rsid w:val="00376325"/>
    <w:rsid w:val="003A23DC"/>
    <w:rsid w:val="003A621D"/>
    <w:rsid w:val="003B297F"/>
    <w:rsid w:val="003C0750"/>
    <w:rsid w:val="00403A20"/>
    <w:rsid w:val="00416CC9"/>
    <w:rsid w:val="00424C00"/>
    <w:rsid w:val="00430F93"/>
    <w:rsid w:val="00432C7B"/>
    <w:rsid w:val="0043487E"/>
    <w:rsid w:val="00457BF5"/>
    <w:rsid w:val="00473460"/>
    <w:rsid w:val="00486920"/>
    <w:rsid w:val="00492484"/>
    <w:rsid w:val="004B66A9"/>
    <w:rsid w:val="004C481A"/>
    <w:rsid w:val="004E24C6"/>
    <w:rsid w:val="00522C71"/>
    <w:rsid w:val="00524C86"/>
    <w:rsid w:val="005266D9"/>
    <w:rsid w:val="00531E3C"/>
    <w:rsid w:val="0053661A"/>
    <w:rsid w:val="00546103"/>
    <w:rsid w:val="0054676A"/>
    <w:rsid w:val="0057682B"/>
    <w:rsid w:val="00594DB6"/>
    <w:rsid w:val="005B211B"/>
    <w:rsid w:val="005B48DE"/>
    <w:rsid w:val="005C3DD0"/>
    <w:rsid w:val="005C6433"/>
    <w:rsid w:val="005D3ADE"/>
    <w:rsid w:val="0061482D"/>
    <w:rsid w:val="00646906"/>
    <w:rsid w:val="0066611C"/>
    <w:rsid w:val="006A4F55"/>
    <w:rsid w:val="006A644A"/>
    <w:rsid w:val="006C7C96"/>
    <w:rsid w:val="006F6BED"/>
    <w:rsid w:val="00704318"/>
    <w:rsid w:val="00722B1F"/>
    <w:rsid w:val="00725EFB"/>
    <w:rsid w:val="00731780"/>
    <w:rsid w:val="00731FE1"/>
    <w:rsid w:val="007376EC"/>
    <w:rsid w:val="0074740C"/>
    <w:rsid w:val="0075636E"/>
    <w:rsid w:val="0077276C"/>
    <w:rsid w:val="007875EB"/>
    <w:rsid w:val="007B1FF1"/>
    <w:rsid w:val="007B483D"/>
    <w:rsid w:val="007B6EAA"/>
    <w:rsid w:val="007E48E4"/>
    <w:rsid w:val="007F5C3D"/>
    <w:rsid w:val="00800BF5"/>
    <w:rsid w:val="008117F1"/>
    <w:rsid w:val="008211B0"/>
    <w:rsid w:val="00833293"/>
    <w:rsid w:val="00865E47"/>
    <w:rsid w:val="008673FE"/>
    <w:rsid w:val="008765BF"/>
    <w:rsid w:val="008772BC"/>
    <w:rsid w:val="008A47B5"/>
    <w:rsid w:val="008F254B"/>
    <w:rsid w:val="008F5B6C"/>
    <w:rsid w:val="00900F6D"/>
    <w:rsid w:val="00912A59"/>
    <w:rsid w:val="00917C5F"/>
    <w:rsid w:val="00923010"/>
    <w:rsid w:val="00927FC8"/>
    <w:rsid w:val="00947C31"/>
    <w:rsid w:val="009660A8"/>
    <w:rsid w:val="0099522C"/>
    <w:rsid w:val="009A3546"/>
    <w:rsid w:val="009A3F09"/>
    <w:rsid w:val="009A77AE"/>
    <w:rsid w:val="009B300A"/>
    <w:rsid w:val="009B7303"/>
    <w:rsid w:val="009C4736"/>
    <w:rsid w:val="009D02A2"/>
    <w:rsid w:val="00A072CB"/>
    <w:rsid w:val="00A22BA7"/>
    <w:rsid w:val="00A54535"/>
    <w:rsid w:val="00A56AF9"/>
    <w:rsid w:val="00A70DC6"/>
    <w:rsid w:val="00A83C66"/>
    <w:rsid w:val="00A845A1"/>
    <w:rsid w:val="00A92ACB"/>
    <w:rsid w:val="00B00BDE"/>
    <w:rsid w:val="00B269CC"/>
    <w:rsid w:val="00B61034"/>
    <w:rsid w:val="00B94F39"/>
    <w:rsid w:val="00BD0327"/>
    <w:rsid w:val="00BD38FA"/>
    <w:rsid w:val="00BE6B20"/>
    <w:rsid w:val="00C0468D"/>
    <w:rsid w:val="00C33796"/>
    <w:rsid w:val="00C534B2"/>
    <w:rsid w:val="00C566A8"/>
    <w:rsid w:val="00C7372D"/>
    <w:rsid w:val="00C9483B"/>
    <w:rsid w:val="00C96E02"/>
    <w:rsid w:val="00CA2600"/>
    <w:rsid w:val="00CA4089"/>
    <w:rsid w:val="00CA56E7"/>
    <w:rsid w:val="00CB3BF4"/>
    <w:rsid w:val="00CB3FC2"/>
    <w:rsid w:val="00CC3FE2"/>
    <w:rsid w:val="00CC74E4"/>
    <w:rsid w:val="00CF046C"/>
    <w:rsid w:val="00CF0E74"/>
    <w:rsid w:val="00CF5B5E"/>
    <w:rsid w:val="00D135B8"/>
    <w:rsid w:val="00D316AE"/>
    <w:rsid w:val="00D500D8"/>
    <w:rsid w:val="00DA3A28"/>
    <w:rsid w:val="00DB0E21"/>
    <w:rsid w:val="00E2168B"/>
    <w:rsid w:val="00E238A2"/>
    <w:rsid w:val="00E276A9"/>
    <w:rsid w:val="00E42326"/>
    <w:rsid w:val="00E42CF2"/>
    <w:rsid w:val="00E77649"/>
    <w:rsid w:val="00E8578E"/>
    <w:rsid w:val="00EB709B"/>
    <w:rsid w:val="00EC1866"/>
    <w:rsid w:val="00F06A72"/>
    <w:rsid w:val="00F11C37"/>
    <w:rsid w:val="00F204E3"/>
    <w:rsid w:val="00F27AFD"/>
    <w:rsid w:val="00F27B10"/>
    <w:rsid w:val="00F33CE8"/>
    <w:rsid w:val="00F428BF"/>
    <w:rsid w:val="00F474BA"/>
    <w:rsid w:val="00F52BF9"/>
    <w:rsid w:val="00F553C7"/>
    <w:rsid w:val="00F5785C"/>
    <w:rsid w:val="00F640AF"/>
    <w:rsid w:val="00FD29CC"/>
    <w:rsid w:val="00FE2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40C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474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4740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474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4740C"/>
    <w:rPr>
      <w:rFonts w:cs="Times New Roman"/>
    </w:rPr>
  </w:style>
  <w:style w:type="paragraph" w:styleId="NoSpacing">
    <w:name w:val="No Spacing"/>
    <w:uiPriority w:val="99"/>
    <w:qFormat/>
    <w:rsid w:val="0074740C"/>
    <w:rPr>
      <w:lang w:eastAsia="en-US"/>
    </w:rPr>
  </w:style>
  <w:style w:type="paragraph" w:styleId="ListParagraph">
    <w:name w:val="List Paragraph"/>
    <w:basedOn w:val="Normal"/>
    <w:uiPriority w:val="99"/>
    <w:qFormat/>
    <w:rsid w:val="00293D33"/>
    <w:pPr>
      <w:spacing w:line="256" w:lineRule="auto"/>
      <w:ind w:left="720"/>
      <w:contextualSpacing/>
    </w:pPr>
  </w:style>
  <w:style w:type="table" w:styleId="TableGrid">
    <w:name w:val="Table Grid"/>
    <w:basedOn w:val="TableNormal"/>
    <w:uiPriority w:val="99"/>
    <w:rsid w:val="00293D3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rsid w:val="00293D33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522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2C71"/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uiPriority w:val="99"/>
    <w:rsid w:val="00927FC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245</TotalTime>
  <Pages>3</Pages>
  <Words>1103</Words>
  <Characters>6288</Characters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2021-11-03T08:25:00Z</cp:lastPrinted>
  <dcterms:created xsi:type="dcterms:W3CDTF">2021-10-26T14:04:00Z</dcterms:created>
  <dcterms:modified xsi:type="dcterms:W3CDTF">2021-11-08T08:45:00Z</dcterms:modified>
</cp:coreProperties>
</file>