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F87FFF" w14:textId="294C7859" w:rsidR="00EE089E" w:rsidRPr="00935935" w:rsidRDefault="00357355" w:rsidP="007E46DD">
      <w:pPr>
        <w:ind w:left="5529"/>
        <w:rPr>
          <w:caps/>
          <w:szCs w:val="28"/>
          <w:lang w:eastAsia="ru-RU"/>
        </w:rPr>
      </w:pPr>
      <w:bookmarkStart w:id="0" w:name="_GoBack"/>
      <w:bookmarkEnd w:id="0"/>
      <w:r w:rsidRPr="00935935">
        <w:rPr>
          <w:caps/>
          <w:szCs w:val="28"/>
          <w:lang w:eastAsia="ru-RU"/>
        </w:rPr>
        <w:t>П</w:t>
      </w:r>
      <w:r w:rsidR="00435CE4" w:rsidRPr="00935935">
        <w:rPr>
          <w:szCs w:val="28"/>
          <w:lang w:eastAsia="ru-RU"/>
        </w:rPr>
        <w:t>риложение</w:t>
      </w:r>
      <w:r w:rsidR="00306FA0" w:rsidRPr="00935935">
        <w:rPr>
          <w:caps/>
          <w:szCs w:val="28"/>
          <w:lang w:eastAsia="ru-RU"/>
        </w:rPr>
        <w:t xml:space="preserve"> </w:t>
      </w:r>
    </w:p>
    <w:p w14:paraId="0D2031B0" w14:textId="56AA00DD" w:rsidR="00306FA0" w:rsidRPr="00935935" w:rsidRDefault="00357355" w:rsidP="007E46DD">
      <w:pPr>
        <w:ind w:left="5529"/>
        <w:rPr>
          <w:szCs w:val="28"/>
          <w:lang w:eastAsia="ru-RU"/>
        </w:rPr>
      </w:pPr>
      <w:r w:rsidRPr="00935935">
        <w:rPr>
          <w:szCs w:val="28"/>
          <w:lang w:eastAsia="ru-RU"/>
        </w:rPr>
        <w:t>к Порядку</w:t>
      </w:r>
      <w:r w:rsidRPr="00935935">
        <w:rPr>
          <w:sz w:val="22"/>
        </w:rPr>
        <w:t xml:space="preserve"> </w:t>
      </w:r>
      <w:r w:rsidRPr="00935935">
        <w:rPr>
          <w:szCs w:val="28"/>
          <w:lang w:eastAsia="ru-RU"/>
        </w:rPr>
        <w:t xml:space="preserve">формирования и ведения </w:t>
      </w:r>
      <w:r w:rsidR="00F26A62">
        <w:rPr>
          <w:szCs w:val="28"/>
          <w:lang w:eastAsia="ru-RU"/>
        </w:rPr>
        <w:br/>
      </w:r>
      <w:r w:rsidRPr="00935935">
        <w:rPr>
          <w:szCs w:val="28"/>
          <w:lang w:eastAsia="ru-RU"/>
        </w:rPr>
        <w:t xml:space="preserve">на территории Донецкой Народной Республики регионального реестра незавершенных объектов капитального строительства, состав включаемых </w:t>
      </w:r>
      <w:r w:rsidR="00F26A62">
        <w:rPr>
          <w:szCs w:val="28"/>
          <w:lang w:eastAsia="ru-RU"/>
        </w:rPr>
        <w:br/>
      </w:r>
      <w:r w:rsidRPr="00935935">
        <w:rPr>
          <w:szCs w:val="28"/>
          <w:lang w:eastAsia="ru-RU"/>
        </w:rPr>
        <w:t>в него сведений и порядок предоставления таких сведений</w:t>
      </w:r>
    </w:p>
    <w:p w14:paraId="0DB8E5AA" w14:textId="7F39F8A1" w:rsidR="00357355" w:rsidRPr="00935935" w:rsidRDefault="00357355" w:rsidP="007E46DD">
      <w:pPr>
        <w:ind w:left="5529"/>
        <w:rPr>
          <w:szCs w:val="28"/>
          <w:lang w:eastAsia="ru-RU"/>
        </w:rPr>
      </w:pPr>
      <w:r w:rsidRPr="00935935">
        <w:rPr>
          <w:szCs w:val="28"/>
          <w:lang w:eastAsia="ru-RU"/>
        </w:rPr>
        <w:t>(</w:t>
      </w:r>
      <w:proofErr w:type="spellStart"/>
      <w:r w:rsidRPr="00935935">
        <w:rPr>
          <w:szCs w:val="28"/>
          <w:lang w:eastAsia="ru-RU"/>
        </w:rPr>
        <w:t>п.п</w:t>
      </w:r>
      <w:proofErr w:type="spellEnd"/>
      <w:r w:rsidRPr="00935935">
        <w:rPr>
          <w:szCs w:val="28"/>
          <w:lang w:eastAsia="ru-RU"/>
        </w:rPr>
        <w:t xml:space="preserve">. 3, 6, </w:t>
      </w:r>
      <w:proofErr w:type="spellStart"/>
      <w:r w:rsidRPr="00935935">
        <w:rPr>
          <w:szCs w:val="28"/>
          <w:lang w:eastAsia="ru-RU"/>
        </w:rPr>
        <w:t>пп</w:t>
      </w:r>
      <w:proofErr w:type="spellEnd"/>
      <w:r w:rsidRPr="00935935">
        <w:rPr>
          <w:szCs w:val="28"/>
          <w:lang w:eastAsia="ru-RU"/>
        </w:rPr>
        <w:t xml:space="preserve">. 2 п. 8, </w:t>
      </w:r>
      <w:proofErr w:type="spellStart"/>
      <w:r w:rsidRPr="00935935">
        <w:rPr>
          <w:szCs w:val="28"/>
          <w:lang w:eastAsia="ru-RU"/>
        </w:rPr>
        <w:t>п.п</w:t>
      </w:r>
      <w:proofErr w:type="spellEnd"/>
      <w:r w:rsidRPr="00935935">
        <w:rPr>
          <w:szCs w:val="28"/>
          <w:lang w:eastAsia="ru-RU"/>
        </w:rPr>
        <w:t>. 13, 20)</w:t>
      </w:r>
    </w:p>
    <w:p w14:paraId="5D53471B" w14:textId="77777777" w:rsidR="00EE089E" w:rsidRPr="00935935" w:rsidRDefault="00EE089E" w:rsidP="007E46DD">
      <w:pPr>
        <w:spacing w:line="360" w:lineRule="exact"/>
        <w:rPr>
          <w:sz w:val="14"/>
          <w:szCs w:val="16"/>
          <w:lang w:eastAsia="ru-RU"/>
        </w:rPr>
      </w:pPr>
    </w:p>
    <w:p w14:paraId="61732B8B" w14:textId="6870B71C" w:rsidR="00C802F4" w:rsidRPr="00935935" w:rsidRDefault="00C802F4" w:rsidP="00935935">
      <w:pPr>
        <w:jc w:val="center"/>
        <w:rPr>
          <w:rFonts w:eastAsia="Calibri"/>
          <w:b/>
          <w:bCs/>
          <w:szCs w:val="28"/>
          <w:lang w:eastAsia="ru-RU"/>
        </w:rPr>
      </w:pPr>
      <w:r w:rsidRPr="00935935">
        <w:rPr>
          <w:rFonts w:eastAsia="Calibri"/>
          <w:b/>
          <w:bCs/>
          <w:szCs w:val="28"/>
          <w:lang w:eastAsia="ru-RU"/>
        </w:rPr>
        <w:t>СВЕДЕНИЯ</w:t>
      </w:r>
    </w:p>
    <w:p w14:paraId="2F3F6905" w14:textId="408D8A34" w:rsidR="00EE089E" w:rsidRPr="00935935" w:rsidRDefault="00C802F4" w:rsidP="00935935">
      <w:pPr>
        <w:jc w:val="center"/>
        <w:rPr>
          <w:rFonts w:eastAsia="Calibri"/>
          <w:b/>
          <w:bCs/>
          <w:szCs w:val="28"/>
          <w:lang w:eastAsia="ru-RU"/>
        </w:rPr>
      </w:pPr>
      <w:r w:rsidRPr="00935935">
        <w:rPr>
          <w:rFonts w:eastAsia="Calibri"/>
          <w:b/>
          <w:bCs/>
          <w:szCs w:val="28"/>
          <w:lang w:eastAsia="ru-RU"/>
        </w:rPr>
        <w:t xml:space="preserve">о незавершенных объектах капитального строительства, строительство, реконструкция которых осуществлялись полностью или частично за счет средств бюджета Донецкой Народной Республики, бюджета муниципальных образований </w:t>
      </w:r>
      <w:r w:rsidR="00435CE4">
        <w:rPr>
          <w:rFonts w:eastAsia="Calibri"/>
          <w:b/>
          <w:bCs/>
          <w:szCs w:val="28"/>
          <w:lang w:eastAsia="ru-RU"/>
        </w:rPr>
        <w:br/>
      </w:r>
      <w:r w:rsidRPr="00935935">
        <w:rPr>
          <w:rFonts w:eastAsia="Calibri"/>
          <w:b/>
          <w:bCs/>
          <w:szCs w:val="28"/>
          <w:lang w:eastAsia="ru-RU"/>
        </w:rPr>
        <w:t>в Донецкой Народной Республике</w:t>
      </w:r>
    </w:p>
    <w:p w14:paraId="3CF8EC51" w14:textId="348EB512" w:rsidR="00B8448E" w:rsidRPr="00935935" w:rsidRDefault="00B8448E" w:rsidP="00C802F4">
      <w:pPr>
        <w:spacing w:line="360" w:lineRule="exact"/>
        <w:jc w:val="center"/>
        <w:rPr>
          <w:rFonts w:eastAsia="Calibri"/>
          <w:b/>
          <w:bCs/>
          <w:szCs w:val="28"/>
          <w:lang w:eastAsia="ru-RU"/>
        </w:rPr>
      </w:pPr>
    </w:p>
    <w:tbl>
      <w:tblPr>
        <w:tblStyle w:val="aff2"/>
        <w:tblW w:w="9838" w:type="dxa"/>
        <w:tblLayout w:type="fixed"/>
        <w:tblLook w:val="04A0" w:firstRow="1" w:lastRow="0" w:firstColumn="1" w:lastColumn="0" w:noHBand="0" w:noVBand="1"/>
      </w:tblPr>
      <w:tblGrid>
        <w:gridCol w:w="1333"/>
        <w:gridCol w:w="1276"/>
        <w:gridCol w:w="1417"/>
        <w:gridCol w:w="1276"/>
        <w:gridCol w:w="760"/>
        <w:gridCol w:w="1134"/>
        <w:gridCol w:w="1417"/>
        <w:gridCol w:w="1225"/>
      </w:tblGrid>
      <w:tr w:rsidR="00B8448E" w:rsidRPr="009B6EA8" w14:paraId="29857730" w14:textId="77777777" w:rsidTr="000A2AD8">
        <w:trPr>
          <w:trHeight w:val="278"/>
        </w:trPr>
        <w:tc>
          <w:tcPr>
            <w:tcW w:w="5302" w:type="dxa"/>
            <w:gridSpan w:val="4"/>
            <w:tcMar>
              <w:left w:w="57" w:type="dxa"/>
              <w:right w:w="57" w:type="dxa"/>
            </w:tcMar>
          </w:tcPr>
          <w:p w14:paraId="05CE7D00" w14:textId="71481499" w:rsidR="00B8448E" w:rsidRPr="009B6EA8" w:rsidRDefault="00B8448E" w:rsidP="009B6EA8">
            <w:pPr>
              <w:jc w:val="center"/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</w:pPr>
            <w:r w:rsidRPr="009B6EA8"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  <w:t>Учетный номер объекта</w:t>
            </w:r>
          </w:p>
        </w:tc>
        <w:tc>
          <w:tcPr>
            <w:tcW w:w="760" w:type="dxa"/>
            <w:vMerge w:val="restart"/>
            <w:tcMar>
              <w:left w:w="57" w:type="dxa"/>
              <w:right w:w="57" w:type="dxa"/>
            </w:tcMar>
          </w:tcPr>
          <w:p w14:paraId="0DBF5D87" w14:textId="77777777" w:rsidR="009B6EA8" w:rsidRDefault="00B8448E" w:rsidP="009B6EA8">
            <w:pPr>
              <w:jc w:val="center"/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</w:pPr>
            <w:r w:rsidRPr="009B6EA8"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  <w:t>Учетный номер объекта по ф. 0503190/</w:t>
            </w:r>
          </w:p>
          <w:p w14:paraId="5D9E1488" w14:textId="4D95FAB2" w:rsidR="00B8448E" w:rsidRPr="009B6EA8" w:rsidRDefault="00B8448E" w:rsidP="009B6EA8">
            <w:pPr>
              <w:jc w:val="center"/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</w:pPr>
            <w:r w:rsidRPr="009B6EA8"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  <w:t>0503790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14:paraId="3B2FB75C" w14:textId="77777777" w:rsidR="00B8448E" w:rsidRPr="009B6EA8" w:rsidRDefault="00B8448E" w:rsidP="009B6EA8">
            <w:pPr>
              <w:jc w:val="center"/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</w:pPr>
            <w:r w:rsidRPr="009B6EA8"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  <w:t>Основание включения в региональный реестр незавершенных объектов капитального строительства</w:t>
            </w:r>
          </w:p>
          <w:p w14:paraId="148693B4" w14:textId="77777777" w:rsidR="00B8448E" w:rsidRPr="009B6EA8" w:rsidRDefault="00B8448E" w:rsidP="009B6EA8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14:paraId="6B7E23EF" w14:textId="77777777" w:rsidR="00B8448E" w:rsidRPr="009B6EA8" w:rsidRDefault="00B8448E" w:rsidP="009B6EA8">
            <w:pPr>
              <w:jc w:val="center"/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</w:pPr>
            <w:r w:rsidRPr="009B6EA8"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  <w:t>Дата включения в региональный реестр незавершенных объектов капитального строительства</w:t>
            </w:r>
          </w:p>
          <w:p w14:paraId="09DD2242" w14:textId="77777777" w:rsidR="00B8448E" w:rsidRPr="009B6EA8" w:rsidRDefault="00B8448E" w:rsidP="009B6EA8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</w:pPr>
          </w:p>
        </w:tc>
        <w:tc>
          <w:tcPr>
            <w:tcW w:w="1225" w:type="dxa"/>
            <w:vMerge w:val="restart"/>
            <w:tcMar>
              <w:left w:w="57" w:type="dxa"/>
              <w:right w:w="57" w:type="dxa"/>
            </w:tcMar>
          </w:tcPr>
          <w:p w14:paraId="6C61E22D" w14:textId="77777777" w:rsidR="00B8448E" w:rsidRPr="009B6EA8" w:rsidRDefault="00B8448E" w:rsidP="009B6EA8">
            <w:pPr>
              <w:jc w:val="center"/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</w:pPr>
            <w:r w:rsidRPr="009B6EA8"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  <w:t>Информация о включении мероприятия в план мероприятий по снижению количества объектов незавершенного строительства (реквизиты приказа)</w:t>
            </w:r>
          </w:p>
          <w:p w14:paraId="0377E47E" w14:textId="77777777" w:rsidR="00B8448E" w:rsidRPr="009B6EA8" w:rsidRDefault="00B8448E" w:rsidP="009B6EA8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</w:pPr>
          </w:p>
        </w:tc>
      </w:tr>
      <w:tr w:rsidR="00B8448E" w:rsidRPr="009B6EA8" w14:paraId="3AEB3721" w14:textId="77777777" w:rsidTr="009B6EA8">
        <w:tc>
          <w:tcPr>
            <w:tcW w:w="1333" w:type="dxa"/>
            <w:tcMar>
              <w:left w:w="57" w:type="dxa"/>
              <w:right w:w="57" w:type="dxa"/>
            </w:tcMar>
          </w:tcPr>
          <w:p w14:paraId="003A35DF" w14:textId="4330A604" w:rsidR="00B8448E" w:rsidRPr="009B6EA8" w:rsidRDefault="00B8448E" w:rsidP="009B6EA8">
            <w:pPr>
              <w:jc w:val="center"/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</w:pPr>
            <w:r w:rsidRPr="009B6EA8"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  <w:t>код главного распорядителя средств бюджета Донецкой Народной Республики, бюджета муниципальных образований в Донецкой Народной Республике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54315FC9" w14:textId="4D2A2671" w:rsidR="00B8448E" w:rsidRPr="009B6EA8" w:rsidRDefault="00B8448E" w:rsidP="009B6EA8">
            <w:pPr>
              <w:jc w:val="center"/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</w:pPr>
            <w:r w:rsidRPr="009B6EA8"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  <w:t>код субъекта Российской Федерации, в котором находится объект незавершенного строительства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28D7EFD1" w14:textId="48C147D9" w:rsidR="00B8448E" w:rsidRPr="009B6EA8" w:rsidRDefault="00B8448E" w:rsidP="009B6EA8">
            <w:pPr>
              <w:jc w:val="center"/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</w:pPr>
            <w:r w:rsidRPr="009B6EA8"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  <w:t>порядковый номер объекта незавершенного строительства, находящегося в ведении исполнительного органа государственной власти Донецкой Народной Республики, органа местного самоуправления</w:t>
            </w:r>
          </w:p>
          <w:p w14:paraId="05348F92" w14:textId="77777777" w:rsidR="00B8448E" w:rsidRPr="009B6EA8" w:rsidRDefault="00B8448E" w:rsidP="009B6EA8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10F75AB4" w14:textId="77777777" w:rsidR="00B8448E" w:rsidRPr="009B6EA8" w:rsidRDefault="00B8448E" w:rsidP="009B6EA8">
            <w:pPr>
              <w:jc w:val="center"/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</w:pPr>
            <w:r w:rsidRPr="009B6EA8"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  <w:t>номер решения по рассмотрению незавершенных объектов капитального строительства, подлежащих включению в региональный реестр незавершенных объектов капитального строительства</w:t>
            </w:r>
          </w:p>
          <w:p w14:paraId="4C7484F8" w14:textId="77777777" w:rsidR="00B8448E" w:rsidRPr="009B6EA8" w:rsidRDefault="00B8448E" w:rsidP="009B6EA8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</w:pPr>
          </w:p>
        </w:tc>
        <w:tc>
          <w:tcPr>
            <w:tcW w:w="760" w:type="dxa"/>
            <w:vMerge/>
            <w:tcMar>
              <w:left w:w="57" w:type="dxa"/>
              <w:right w:w="57" w:type="dxa"/>
            </w:tcMar>
          </w:tcPr>
          <w:p w14:paraId="2D1DE906" w14:textId="77777777" w:rsidR="00B8448E" w:rsidRPr="009B6EA8" w:rsidRDefault="00B8448E" w:rsidP="00B8448E">
            <w:pPr>
              <w:spacing w:line="360" w:lineRule="exact"/>
              <w:jc w:val="both"/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6F81573B" w14:textId="77777777" w:rsidR="00B8448E" w:rsidRPr="009B6EA8" w:rsidRDefault="00B8448E" w:rsidP="00B8448E">
            <w:pPr>
              <w:spacing w:line="360" w:lineRule="exact"/>
              <w:jc w:val="both"/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14:paraId="4FFC5A49" w14:textId="77777777" w:rsidR="00B8448E" w:rsidRPr="009B6EA8" w:rsidRDefault="00B8448E" w:rsidP="00B8448E">
            <w:pPr>
              <w:spacing w:line="360" w:lineRule="exact"/>
              <w:jc w:val="both"/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</w:pPr>
          </w:p>
        </w:tc>
        <w:tc>
          <w:tcPr>
            <w:tcW w:w="1225" w:type="dxa"/>
            <w:vMerge/>
            <w:tcMar>
              <w:left w:w="57" w:type="dxa"/>
              <w:right w:w="57" w:type="dxa"/>
            </w:tcMar>
          </w:tcPr>
          <w:p w14:paraId="1F207312" w14:textId="77777777" w:rsidR="00B8448E" w:rsidRPr="009B6EA8" w:rsidRDefault="00B8448E" w:rsidP="00B8448E">
            <w:pPr>
              <w:spacing w:line="360" w:lineRule="exact"/>
              <w:jc w:val="both"/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</w:pPr>
          </w:p>
        </w:tc>
      </w:tr>
      <w:tr w:rsidR="00B8448E" w:rsidRPr="009B6EA8" w14:paraId="14C563C2" w14:textId="77777777" w:rsidTr="009B6EA8">
        <w:trPr>
          <w:trHeight w:val="482"/>
        </w:trPr>
        <w:tc>
          <w:tcPr>
            <w:tcW w:w="1333" w:type="dxa"/>
            <w:tcMar>
              <w:left w:w="57" w:type="dxa"/>
              <w:right w:w="57" w:type="dxa"/>
            </w:tcMar>
          </w:tcPr>
          <w:p w14:paraId="6CAED2AA" w14:textId="0CFDFB49" w:rsidR="00B8448E" w:rsidRPr="009B6EA8" w:rsidRDefault="009B6EA8" w:rsidP="009B6EA8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09D4B042" w14:textId="069DD16D" w:rsidR="00B8448E" w:rsidRPr="009B6EA8" w:rsidRDefault="009B6EA8" w:rsidP="009B6EA8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3F7A880D" w14:textId="5B03FE52" w:rsidR="00B8448E" w:rsidRPr="009B6EA8" w:rsidRDefault="009B6EA8" w:rsidP="009B6EA8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5AC23DC7" w14:textId="43407F22" w:rsidR="00B8448E" w:rsidRPr="009B6EA8" w:rsidRDefault="009B6EA8" w:rsidP="009B6EA8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760" w:type="dxa"/>
            <w:tcMar>
              <w:left w:w="57" w:type="dxa"/>
              <w:right w:w="57" w:type="dxa"/>
            </w:tcMar>
          </w:tcPr>
          <w:p w14:paraId="68C8DA13" w14:textId="1C5A120C" w:rsidR="00B8448E" w:rsidRPr="009B6EA8" w:rsidRDefault="009B6EA8" w:rsidP="009B6EA8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C63027C" w14:textId="46730FE7" w:rsidR="00B8448E" w:rsidRPr="009B6EA8" w:rsidRDefault="009B6EA8" w:rsidP="009B6EA8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7D634B59" w14:textId="4735FDF0" w:rsidR="00B8448E" w:rsidRPr="009B6EA8" w:rsidRDefault="009B6EA8" w:rsidP="009B6EA8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  <w:t>7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</w:tcPr>
          <w:p w14:paraId="654EA2B8" w14:textId="7D5BC50A" w:rsidR="00B8448E" w:rsidRPr="009B6EA8" w:rsidRDefault="009B6EA8" w:rsidP="009B6EA8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28"/>
                <w:lang w:eastAsia="ru-RU"/>
              </w:rPr>
              <w:t>8</w:t>
            </w:r>
          </w:p>
        </w:tc>
      </w:tr>
    </w:tbl>
    <w:p w14:paraId="61C53E9E" w14:textId="4C0EF366" w:rsidR="00B8448E" w:rsidRDefault="00B8448E" w:rsidP="00B8448E">
      <w:pPr>
        <w:spacing w:line="360" w:lineRule="exact"/>
        <w:jc w:val="both"/>
        <w:rPr>
          <w:rFonts w:eastAsia="Calibri"/>
          <w:bCs/>
          <w:szCs w:val="28"/>
          <w:lang w:eastAsia="ru-RU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924"/>
        <w:gridCol w:w="1927"/>
        <w:gridCol w:w="1927"/>
        <w:gridCol w:w="1940"/>
        <w:gridCol w:w="1910"/>
      </w:tblGrid>
      <w:tr w:rsidR="00F145BC" w:rsidRPr="00F145BC" w14:paraId="100630CB" w14:textId="77777777" w:rsidTr="00A02233">
        <w:trPr>
          <w:trHeight w:val="537"/>
        </w:trPr>
        <w:tc>
          <w:tcPr>
            <w:tcW w:w="1970" w:type="dxa"/>
            <w:vMerge w:val="restart"/>
          </w:tcPr>
          <w:p w14:paraId="15CC19ED" w14:textId="30003B07" w:rsidR="00F145BC" w:rsidRPr="00F145BC" w:rsidRDefault="00F145BC" w:rsidP="00A02233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145B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объекта незавершенного строительства</w:t>
            </w:r>
          </w:p>
        </w:tc>
        <w:tc>
          <w:tcPr>
            <w:tcW w:w="7884" w:type="dxa"/>
            <w:gridSpan w:val="4"/>
          </w:tcPr>
          <w:p w14:paraId="66FCEC68" w14:textId="7EE38CC7" w:rsidR="00F145BC" w:rsidRPr="00F145BC" w:rsidRDefault="00F145BC" w:rsidP="00A02233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145B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Фактическое расположение или планируемое расположение объекта незавершенного строительства (полностью)</w:t>
            </w:r>
          </w:p>
        </w:tc>
      </w:tr>
      <w:tr w:rsidR="00F145BC" w:rsidRPr="00F145BC" w14:paraId="4A11456E" w14:textId="77777777" w:rsidTr="00A02233">
        <w:trPr>
          <w:trHeight w:val="647"/>
        </w:trPr>
        <w:tc>
          <w:tcPr>
            <w:tcW w:w="1970" w:type="dxa"/>
            <w:vMerge/>
          </w:tcPr>
          <w:p w14:paraId="588A9B82" w14:textId="77777777" w:rsidR="00F145BC" w:rsidRPr="00F145BC" w:rsidRDefault="00F145BC" w:rsidP="00A02233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</w:tcPr>
          <w:p w14:paraId="587CBA2B" w14:textId="2743B021" w:rsidR="00F145BC" w:rsidRPr="00F145BC" w:rsidRDefault="00F145BC" w:rsidP="00A02233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145B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71" w:type="dxa"/>
          </w:tcPr>
          <w:p w14:paraId="43FEEBB2" w14:textId="6AC8AF76" w:rsidR="00F145BC" w:rsidRPr="00F145BC" w:rsidRDefault="00F145BC" w:rsidP="00A02233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145B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Код муниципального образования по ОКТМО</w:t>
            </w:r>
          </w:p>
        </w:tc>
        <w:tc>
          <w:tcPr>
            <w:tcW w:w="1971" w:type="dxa"/>
          </w:tcPr>
          <w:p w14:paraId="25A4F0F8" w14:textId="13E54A72" w:rsidR="00F145BC" w:rsidRPr="00F145BC" w:rsidRDefault="00F145BC" w:rsidP="00A02233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145B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Адрес (местонахождение) объекта</w:t>
            </w:r>
          </w:p>
        </w:tc>
        <w:tc>
          <w:tcPr>
            <w:tcW w:w="1971" w:type="dxa"/>
          </w:tcPr>
          <w:p w14:paraId="43BD23C0" w14:textId="5E65B527" w:rsidR="00F145BC" w:rsidRPr="00F145BC" w:rsidRDefault="00F145BC" w:rsidP="00A02233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145B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Кадастровый номер объекта (при наличии)</w:t>
            </w:r>
          </w:p>
        </w:tc>
      </w:tr>
      <w:tr w:rsidR="00F145BC" w:rsidRPr="00F145BC" w14:paraId="34C249B2" w14:textId="77777777" w:rsidTr="00A02233">
        <w:trPr>
          <w:trHeight w:val="469"/>
        </w:trPr>
        <w:tc>
          <w:tcPr>
            <w:tcW w:w="1970" w:type="dxa"/>
            <w:vAlign w:val="center"/>
          </w:tcPr>
          <w:p w14:paraId="13A16E25" w14:textId="39BD9C60" w:rsidR="00F145BC" w:rsidRPr="00F145BC" w:rsidRDefault="00F145BC" w:rsidP="00A02233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145B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71" w:type="dxa"/>
            <w:vAlign w:val="center"/>
          </w:tcPr>
          <w:p w14:paraId="330B4B79" w14:textId="6D129B7C" w:rsidR="00F145BC" w:rsidRPr="00F145BC" w:rsidRDefault="00F145BC" w:rsidP="00F145BC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145B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71" w:type="dxa"/>
            <w:vAlign w:val="center"/>
          </w:tcPr>
          <w:p w14:paraId="535B261D" w14:textId="2981CAF7" w:rsidR="00F145BC" w:rsidRPr="00F145BC" w:rsidRDefault="00F145BC" w:rsidP="00F145BC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145B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71" w:type="dxa"/>
            <w:vAlign w:val="center"/>
          </w:tcPr>
          <w:p w14:paraId="6AD21979" w14:textId="00CA24B8" w:rsidR="00F145BC" w:rsidRPr="00F145BC" w:rsidRDefault="00F145BC" w:rsidP="00F145BC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145B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71" w:type="dxa"/>
            <w:vAlign w:val="center"/>
          </w:tcPr>
          <w:p w14:paraId="1928293A" w14:textId="2743F1AD" w:rsidR="00F145BC" w:rsidRPr="00F145BC" w:rsidRDefault="00F145BC" w:rsidP="00F145BC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145B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</w:tr>
    </w:tbl>
    <w:p w14:paraId="749C7129" w14:textId="149B8A32" w:rsidR="00F145BC" w:rsidRDefault="00F145BC" w:rsidP="00B8448E">
      <w:pPr>
        <w:spacing w:line="360" w:lineRule="exact"/>
        <w:jc w:val="both"/>
        <w:rPr>
          <w:rFonts w:eastAsia="Calibri"/>
          <w:bCs/>
          <w:szCs w:val="28"/>
          <w:lang w:eastAsia="ru-RU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295"/>
        <w:gridCol w:w="1489"/>
        <w:gridCol w:w="1556"/>
        <w:gridCol w:w="1328"/>
        <w:gridCol w:w="1265"/>
        <w:gridCol w:w="1120"/>
        <w:gridCol w:w="838"/>
        <w:gridCol w:w="737"/>
      </w:tblGrid>
      <w:tr w:rsidR="00935935" w:rsidRPr="00935935" w14:paraId="0605DD0C" w14:textId="77777777" w:rsidTr="00A02233">
        <w:trPr>
          <w:trHeight w:val="467"/>
        </w:trPr>
        <w:tc>
          <w:tcPr>
            <w:tcW w:w="9854" w:type="dxa"/>
            <w:gridSpan w:val="8"/>
            <w:tcMar>
              <w:left w:w="57" w:type="dxa"/>
              <w:right w:w="57" w:type="dxa"/>
            </w:tcMar>
          </w:tcPr>
          <w:p w14:paraId="033E3F0F" w14:textId="5B9CDF49" w:rsidR="00935935" w:rsidRPr="00935935" w:rsidRDefault="00935935" w:rsidP="00A02233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3593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Характеристики незавершенных объектов капитального строительства</w:t>
            </w:r>
          </w:p>
        </w:tc>
      </w:tr>
      <w:tr w:rsidR="00935935" w:rsidRPr="00935935" w14:paraId="6B3BDCBC" w14:textId="77777777" w:rsidTr="00A02233">
        <w:tc>
          <w:tcPr>
            <w:tcW w:w="817" w:type="dxa"/>
            <w:vMerge w:val="restart"/>
            <w:tcMar>
              <w:left w:w="57" w:type="dxa"/>
              <w:right w:w="57" w:type="dxa"/>
            </w:tcMar>
          </w:tcPr>
          <w:p w14:paraId="29FDCA7D" w14:textId="3A1328FB" w:rsidR="00935935" w:rsidRPr="00935935" w:rsidRDefault="00935935" w:rsidP="00A02233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3593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причины приостановления строительства</w:t>
            </w:r>
          </w:p>
        </w:tc>
        <w:tc>
          <w:tcPr>
            <w:tcW w:w="2074" w:type="dxa"/>
            <w:vMerge w:val="restart"/>
            <w:tcMar>
              <w:left w:w="57" w:type="dxa"/>
              <w:right w:w="57" w:type="dxa"/>
            </w:tcMar>
          </w:tcPr>
          <w:p w14:paraId="76CD6B39" w14:textId="33F18C15" w:rsidR="00935935" w:rsidRPr="00935935" w:rsidRDefault="00935935" w:rsidP="00A02233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3593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заказчика</w:t>
            </w:r>
            <w:r w:rsidR="00435CE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93593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(</w:t>
            </w:r>
            <w:proofErr w:type="spellStart"/>
            <w:r w:rsidRPr="0093593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ов</w:t>
            </w:r>
            <w:proofErr w:type="spellEnd"/>
            <w:r w:rsidRPr="0093593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) (правообладателя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93593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(ей), балансодержателя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93593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(ей)</w:t>
            </w:r>
          </w:p>
          <w:p w14:paraId="084DDF91" w14:textId="77777777" w:rsidR="00935935" w:rsidRPr="00935935" w:rsidRDefault="00935935" w:rsidP="00A02233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vMerge w:val="restart"/>
            <w:tcMar>
              <w:left w:w="57" w:type="dxa"/>
              <w:right w:w="57" w:type="dxa"/>
            </w:tcMar>
          </w:tcPr>
          <w:p w14:paraId="47C545B8" w14:textId="1057F4F4" w:rsidR="00935935" w:rsidRPr="00935935" w:rsidRDefault="00935935" w:rsidP="00A02233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3593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идентификационный номер налогоплательщика заказчика</w:t>
            </w:r>
            <w:r w:rsidR="00435CE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93593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(</w:t>
            </w:r>
            <w:proofErr w:type="spellStart"/>
            <w:r w:rsidRPr="0093593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ов</w:t>
            </w:r>
            <w:proofErr w:type="spellEnd"/>
            <w:r w:rsidRPr="0093593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) (правообладателя</w:t>
            </w:r>
            <w:r w:rsidR="00435CE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93593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(ей), балансодержателя</w:t>
            </w:r>
            <w:r w:rsidR="00435CE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93593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(ей)</w:t>
            </w:r>
          </w:p>
          <w:p w14:paraId="2E8670D1" w14:textId="77777777" w:rsidR="00935935" w:rsidRPr="00935935" w:rsidRDefault="00935935" w:rsidP="00A02233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 w:val="restart"/>
            <w:tcMar>
              <w:left w:w="57" w:type="dxa"/>
              <w:right w:w="57" w:type="dxa"/>
            </w:tcMar>
          </w:tcPr>
          <w:p w14:paraId="4BE15B78" w14:textId="77777777" w:rsidR="00935935" w:rsidRPr="00935935" w:rsidRDefault="00935935" w:rsidP="00A02233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3593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реквизиты государственного контракта, муниципального контракта</w:t>
            </w:r>
          </w:p>
          <w:p w14:paraId="76A2C76B" w14:textId="77777777" w:rsidR="00935935" w:rsidRPr="00935935" w:rsidRDefault="00935935" w:rsidP="00A02233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 w:val="restart"/>
            <w:tcMar>
              <w:left w:w="57" w:type="dxa"/>
              <w:right w:w="57" w:type="dxa"/>
            </w:tcMar>
          </w:tcPr>
          <w:p w14:paraId="63F3240C" w14:textId="77777777" w:rsidR="00935935" w:rsidRPr="00935935" w:rsidRDefault="00935935" w:rsidP="00A02233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3593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правообладатель земельного участка, на котором расположен незавершенный объект капитального строительства</w:t>
            </w:r>
          </w:p>
          <w:p w14:paraId="5DC952FC" w14:textId="77777777" w:rsidR="00935935" w:rsidRPr="00935935" w:rsidRDefault="00935935" w:rsidP="00A02233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tcMar>
              <w:left w:w="57" w:type="dxa"/>
              <w:right w:w="57" w:type="dxa"/>
            </w:tcMar>
          </w:tcPr>
          <w:p w14:paraId="0F818091" w14:textId="621CD8D5" w:rsidR="00935935" w:rsidRPr="00935935" w:rsidRDefault="00935935" w:rsidP="00A02233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3593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федерального, регионального проекта</w:t>
            </w:r>
          </w:p>
        </w:tc>
        <w:tc>
          <w:tcPr>
            <w:tcW w:w="1646" w:type="dxa"/>
            <w:gridSpan w:val="2"/>
            <w:tcMar>
              <w:left w:w="57" w:type="dxa"/>
              <w:right w:w="57" w:type="dxa"/>
            </w:tcMar>
          </w:tcPr>
          <w:p w14:paraId="5A0ACBDE" w14:textId="04157A04" w:rsidR="00935935" w:rsidRPr="00935935" w:rsidRDefault="00935935" w:rsidP="00A02233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3593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мощность объекта</w:t>
            </w:r>
          </w:p>
        </w:tc>
      </w:tr>
      <w:tr w:rsidR="00935935" w:rsidRPr="00935935" w14:paraId="0B47F8A2" w14:textId="77777777" w:rsidTr="00A02233">
        <w:tc>
          <w:tcPr>
            <w:tcW w:w="817" w:type="dxa"/>
            <w:vMerge/>
            <w:tcMar>
              <w:left w:w="57" w:type="dxa"/>
              <w:right w:w="57" w:type="dxa"/>
            </w:tcMar>
            <w:vAlign w:val="center"/>
          </w:tcPr>
          <w:p w14:paraId="7290175F" w14:textId="77777777" w:rsidR="00935935" w:rsidRPr="00935935" w:rsidRDefault="00935935" w:rsidP="00935935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4" w:type="dxa"/>
            <w:vMerge/>
            <w:tcMar>
              <w:left w:w="57" w:type="dxa"/>
              <w:right w:w="57" w:type="dxa"/>
            </w:tcMar>
          </w:tcPr>
          <w:p w14:paraId="1CDD9A1D" w14:textId="77777777" w:rsidR="00935935" w:rsidRPr="00935935" w:rsidRDefault="00935935" w:rsidP="00A02233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vMerge/>
            <w:tcMar>
              <w:left w:w="57" w:type="dxa"/>
              <w:right w:w="57" w:type="dxa"/>
            </w:tcMar>
          </w:tcPr>
          <w:p w14:paraId="7C6E1516" w14:textId="77777777" w:rsidR="00935935" w:rsidRPr="00935935" w:rsidRDefault="00935935" w:rsidP="00A02233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Mar>
              <w:left w:w="57" w:type="dxa"/>
              <w:right w:w="57" w:type="dxa"/>
            </w:tcMar>
          </w:tcPr>
          <w:p w14:paraId="262BE2EE" w14:textId="77777777" w:rsidR="00935935" w:rsidRPr="00935935" w:rsidRDefault="00935935" w:rsidP="00A02233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Mar>
              <w:left w:w="57" w:type="dxa"/>
              <w:right w:w="57" w:type="dxa"/>
            </w:tcMar>
          </w:tcPr>
          <w:p w14:paraId="7CAD9AB3" w14:textId="77777777" w:rsidR="00935935" w:rsidRPr="00935935" w:rsidRDefault="00935935" w:rsidP="00A02233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tcMar>
              <w:left w:w="57" w:type="dxa"/>
              <w:right w:w="57" w:type="dxa"/>
            </w:tcMar>
          </w:tcPr>
          <w:p w14:paraId="2B14C7DB" w14:textId="77777777" w:rsidR="00935935" w:rsidRPr="00935935" w:rsidRDefault="00935935" w:rsidP="00A02233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Mar>
              <w:left w:w="57" w:type="dxa"/>
              <w:right w:w="57" w:type="dxa"/>
            </w:tcMar>
          </w:tcPr>
          <w:p w14:paraId="5743D5BA" w14:textId="6F3F49E2" w:rsidR="00935935" w:rsidRPr="00935935" w:rsidRDefault="00935935" w:rsidP="00A02233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3593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</w:tcPr>
          <w:p w14:paraId="4B25DD90" w14:textId="77777777" w:rsidR="00935935" w:rsidRPr="00935935" w:rsidRDefault="00935935" w:rsidP="00A02233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3593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значение</w:t>
            </w:r>
          </w:p>
          <w:p w14:paraId="606B311C" w14:textId="77777777" w:rsidR="00935935" w:rsidRPr="00935935" w:rsidRDefault="00935935" w:rsidP="00A02233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35935" w:rsidRPr="00935935" w14:paraId="468DA994" w14:textId="77777777" w:rsidTr="00F52B2D">
        <w:trPr>
          <w:trHeight w:val="463"/>
        </w:trPr>
        <w:tc>
          <w:tcPr>
            <w:tcW w:w="817" w:type="dxa"/>
            <w:tcMar>
              <w:left w:w="57" w:type="dxa"/>
              <w:right w:w="57" w:type="dxa"/>
            </w:tcMar>
            <w:vAlign w:val="center"/>
          </w:tcPr>
          <w:p w14:paraId="631A232F" w14:textId="60E6D90B" w:rsidR="00935935" w:rsidRPr="00935935" w:rsidRDefault="000308D7" w:rsidP="00935935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74" w:type="dxa"/>
            <w:tcMar>
              <w:left w:w="57" w:type="dxa"/>
              <w:right w:w="57" w:type="dxa"/>
            </w:tcMar>
            <w:vAlign w:val="center"/>
          </w:tcPr>
          <w:p w14:paraId="7CC4B516" w14:textId="02A351B1" w:rsidR="00935935" w:rsidRPr="00935935" w:rsidRDefault="000308D7" w:rsidP="00935935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96" w:type="dxa"/>
            <w:tcMar>
              <w:left w:w="57" w:type="dxa"/>
              <w:right w:w="57" w:type="dxa"/>
            </w:tcMar>
            <w:vAlign w:val="center"/>
          </w:tcPr>
          <w:p w14:paraId="2164063A" w14:textId="5E91B5D8" w:rsidR="00935935" w:rsidRPr="00935935" w:rsidRDefault="000308D7" w:rsidP="00935935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24" w:type="dxa"/>
            <w:tcMar>
              <w:left w:w="57" w:type="dxa"/>
              <w:right w:w="57" w:type="dxa"/>
            </w:tcMar>
            <w:vAlign w:val="center"/>
          </w:tcPr>
          <w:p w14:paraId="154FB504" w14:textId="138707B4" w:rsidR="00935935" w:rsidRPr="00935935" w:rsidRDefault="000308D7" w:rsidP="00935935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66" w:type="dxa"/>
            <w:tcMar>
              <w:left w:w="57" w:type="dxa"/>
              <w:right w:w="57" w:type="dxa"/>
            </w:tcMar>
            <w:vAlign w:val="center"/>
          </w:tcPr>
          <w:p w14:paraId="2DE01B0B" w14:textId="1CA7D64B" w:rsidR="00935935" w:rsidRPr="00935935" w:rsidRDefault="000308D7" w:rsidP="00935935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14:paraId="097A3E81" w14:textId="16563D51" w:rsidR="00935935" w:rsidRPr="00935935" w:rsidRDefault="000308D7" w:rsidP="00935935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70" w:type="dxa"/>
            <w:tcMar>
              <w:left w:w="57" w:type="dxa"/>
              <w:right w:w="57" w:type="dxa"/>
            </w:tcMar>
            <w:vAlign w:val="center"/>
          </w:tcPr>
          <w:p w14:paraId="31BC959C" w14:textId="5D4D34D8" w:rsidR="00935935" w:rsidRPr="00935935" w:rsidRDefault="000308D7" w:rsidP="00935935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  <w:vAlign w:val="center"/>
          </w:tcPr>
          <w:p w14:paraId="2AC444BC" w14:textId="3F75C1C0" w:rsidR="00935935" w:rsidRPr="00935935" w:rsidRDefault="000308D7" w:rsidP="00935935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21</w:t>
            </w:r>
          </w:p>
        </w:tc>
      </w:tr>
    </w:tbl>
    <w:p w14:paraId="2E116F4A" w14:textId="42B9689A" w:rsidR="00935935" w:rsidRDefault="00935935" w:rsidP="00B8448E">
      <w:pPr>
        <w:spacing w:line="360" w:lineRule="exact"/>
        <w:jc w:val="both"/>
        <w:rPr>
          <w:rFonts w:eastAsia="Calibri"/>
          <w:bCs/>
          <w:szCs w:val="28"/>
          <w:lang w:eastAsia="ru-RU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919"/>
        <w:gridCol w:w="1938"/>
        <w:gridCol w:w="1910"/>
        <w:gridCol w:w="1929"/>
        <w:gridCol w:w="1932"/>
      </w:tblGrid>
      <w:tr w:rsidR="00A02233" w:rsidRPr="00A02233" w14:paraId="4CD94F02" w14:textId="77777777" w:rsidTr="00474923">
        <w:trPr>
          <w:trHeight w:val="368"/>
        </w:trPr>
        <w:tc>
          <w:tcPr>
            <w:tcW w:w="9854" w:type="dxa"/>
            <w:gridSpan w:val="5"/>
          </w:tcPr>
          <w:p w14:paraId="31A2C7D7" w14:textId="0848338B" w:rsidR="00A02233" w:rsidRPr="00A02233" w:rsidRDefault="00A02233" w:rsidP="00A02233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0223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Статус проектной документации</w:t>
            </w:r>
          </w:p>
        </w:tc>
      </w:tr>
      <w:tr w:rsidR="00A02233" w:rsidRPr="00A02233" w14:paraId="7D381F25" w14:textId="77777777" w:rsidTr="00A02233">
        <w:tc>
          <w:tcPr>
            <w:tcW w:w="1970" w:type="dxa"/>
          </w:tcPr>
          <w:p w14:paraId="47B8D9A4" w14:textId="3570D91F" w:rsidR="00A02233" w:rsidRPr="00A02233" w:rsidRDefault="00A02233" w:rsidP="00A02233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0223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наличие проектной документации</w:t>
            </w:r>
          </w:p>
        </w:tc>
        <w:tc>
          <w:tcPr>
            <w:tcW w:w="1971" w:type="dxa"/>
          </w:tcPr>
          <w:p w14:paraId="19824139" w14:textId="2893781C" w:rsidR="00A02233" w:rsidRPr="00A02233" w:rsidRDefault="00A02233" w:rsidP="00A02233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0223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функциональная зона по документам территориального планирования муниципальных образований (жилая зона, общественно-деловая зона, производственная зона, зона инженерной и транспортной инфраструктур, зона специального назначения, иная)</w:t>
            </w:r>
          </w:p>
        </w:tc>
        <w:tc>
          <w:tcPr>
            <w:tcW w:w="1971" w:type="dxa"/>
          </w:tcPr>
          <w:p w14:paraId="350CD69D" w14:textId="210E5544" w:rsidR="00A02233" w:rsidRPr="00A02233" w:rsidRDefault="00A02233" w:rsidP="00A02233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0223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наличие и реквизиты проекта планировки территории</w:t>
            </w:r>
          </w:p>
        </w:tc>
        <w:tc>
          <w:tcPr>
            <w:tcW w:w="1971" w:type="dxa"/>
          </w:tcPr>
          <w:p w14:paraId="489213A2" w14:textId="38627DD2" w:rsidR="00A02233" w:rsidRPr="00A02233" w:rsidRDefault="00A02233" w:rsidP="00A02233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0223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документ, которым установлены расходные обязательства (для начала проектирования (строительства) объекта капитального строительства)</w:t>
            </w:r>
          </w:p>
        </w:tc>
        <w:tc>
          <w:tcPr>
            <w:tcW w:w="1971" w:type="dxa"/>
          </w:tcPr>
          <w:p w14:paraId="27081C73" w14:textId="3959DA8F" w:rsidR="00A02233" w:rsidRPr="00A02233" w:rsidRDefault="00A02233" w:rsidP="00A02233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0223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дата и номер положительного заключения государственной экспертизы проектной документации объекта капитального строительства (при наличии)</w:t>
            </w:r>
          </w:p>
        </w:tc>
      </w:tr>
      <w:tr w:rsidR="00A02233" w:rsidRPr="00A02233" w14:paraId="01FC8892" w14:textId="77777777" w:rsidTr="00A02233">
        <w:tc>
          <w:tcPr>
            <w:tcW w:w="1970" w:type="dxa"/>
            <w:vAlign w:val="center"/>
          </w:tcPr>
          <w:p w14:paraId="6D0FD78F" w14:textId="24640E9E" w:rsidR="00A02233" w:rsidRPr="00A02233" w:rsidRDefault="00A02233" w:rsidP="00A02233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71" w:type="dxa"/>
            <w:vAlign w:val="center"/>
          </w:tcPr>
          <w:p w14:paraId="13CD7260" w14:textId="50E4FC9D" w:rsidR="00A02233" w:rsidRPr="00A02233" w:rsidRDefault="00A02233" w:rsidP="00A02233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71" w:type="dxa"/>
            <w:vAlign w:val="center"/>
          </w:tcPr>
          <w:p w14:paraId="4BA9963B" w14:textId="4355BA92" w:rsidR="00A02233" w:rsidRPr="00A02233" w:rsidRDefault="00A02233" w:rsidP="00A02233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71" w:type="dxa"/>
            <w:vAlign w:val="center"/>
          </w:tcPr>
          <w:p w14:paraId="43F5289B" w14:textId="03A4DFB3" w:rsidR="00A02233" w:rsidRPr="00A02233" w:rsidRDefault="00A02233" w:rsidP="00A02233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71" w:type="dxa"/>
            <w:vAlign w:val="center"/>
          </w:tcPr>
          <w:p w14:paraId="2F238D9D" w14:textId="0D682BD9" w:rsidR="00A02233" w:rsidRPr="00A02233" w:rsidRDefault="00A02233" w:rsidP="00A02233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26</w:t>
            </w:r>
          </w:p>
        </w:tc>
      </w:tr>
    </w:tbl>
    <w:p w14:paraId="5AD1A01E" w14:textId="1D00F5F9" w:rsidR="00A02233" w:rsidRDefault="00A02233" w:rsidP="00B8448E">
      <w:pPr>
        <w:spacing w:line="360" w:lineRule="exact"/>
        <w:jc w:val="both"/>
        <w:rPr>
          <w:rFonts w:eastAsia="Calibri"/>
          <w:bCs/>
          <w:szCs w:val="28"/>
          <w:lang w:eastAsia="ru-RU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921"/>
        <w:gridCol w:w="1923"/>
        <w:gridCol w:w="1932"/>
        <w:gridCol w:w="1931"/>
        <w:gridCol w:w="1921"/>
      </w:tblGrid>
      <w:tr w:rsidR="005347FF" w:rsidRPr="005347FF" w14:paraId="24936914" w14:textId="77777777" w:rsidTr="005347FF">
        <w:trPr>
          <w:trHeight w:val="327"/>
        </w:trPr>
        <w:tc>
          <w:tcPr>
            <w:tcW w:w="3941" w:type="dxa"/>
            <w:gridSpan w:val="2"/>
          </w:tcPr>
          <w:p w14:paraId="2D349306" w14:textId="25F2A6AD" w:rsidR="005347FF" w:rsidRPr="005347FF" w:rsidRDefault="005347FF" w:rsidP="005347FF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347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Статус исходно-разрешительной документации</w:t>
            </w:r>
          </w:p>
        </w:tc>
        <w:tc>
          <w:tcPr>
            <w:tcW w:w="1971" w:type="dxa"/>
            <w:vMerge w:val="restart"/>
          </w:tcPr>
          <w:p w14:paraId="54F91629" w14:textId="3AD00CB0" w:rsidR="005347FF" w:rsidRPr="005347FF" w:rsidRDefault="005347FF" w:rsidP="005347FF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347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Наличие исполнительной документации</w:t>
            </w:r>
          </w:p>
        </w:tc>
        <w:tc>
          <w:tcPr>
            <w:tcW w:w="3942" w:type="dxa"/>
            <w:gridSpan w:val="2"/>
          </w:tcPr>
          <w:p w14:paraId="491ACF66" w14:textId="6370672B" w:rsidR="005347FF" w:rsidRPr="005347FF" w:rsidRDefault="005347FF" w:rsidP="005347FF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347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Проведение обследования</w:t>
            </w:r>
          </w:p>
        </w:tc>
      </w:tr>
      <w:tr w:rsidR="005347FF" w:rsidRPr="005347FF" w14:paraId="24BC8306" w14:textId="77777777" w:rsidTr="005347FF">
        <w:tc>
          <w:tcPr>
            <w:tcW w:w="1970" w:type="dxa"/>
          </w:tcPr>
          <w:p w14:paraId="4632E2C1" w14:textId="72CAE2AE" w:rsidR="005347FF" w:rsidRPr="005347FF" w:rsidRDefault="005347FF" w:rsidP="005347FF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347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наличие разрешения на строительство (номер, дата)</w:t>
            </w:r>
          </w:p>
        </w:tc>
        <w:tc>
          <w:tcPr>
            <w:tcW w:w="1971" w:type="dxa"/>
          </w:tcPr>
          <w:p w14:paraId="2931F2B0" w14:textId="004536DE" w:rsidR="005347FF" w:rsidRPr="005347FF" w:rsidRDefault="005347FF" w:rsidP="005347FF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347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срок действия разрешения на строительство</w:t>
            </w:r>
          </w:p>
        </w:tc>
        <w:tc>
          <w:tcPr>
            <w:tcW w:w="1971" w:type="dxa"/>
            <w:vMerge/>
          </w:tcPr>
          <w:p w14:paraId="7C3804FA" w14:textId="77777777" w:rsidR="005347FF" w:rsidRPr="005347FF" w:rsidRDefault="005347FF" w:rsidP="005347FF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</w:tcPr>
          <w:p w14:paraId="0C23F01F" w14:textId="2BD7A010" w:rsidR="005347FF" w:rsidRPr="005347FF" w:rsidRDefault="005347FF" w:rsidP="005347FF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347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дата последнего обследования незавершенного объекта капитального строительства</w:t>
            </w:r>
          </w:p>
        </w:tc>
        <w:tc>
          <w:tcPr>
            <w:tcW w:w="1971" w:type="dxa"/>
          </w:tcPr>
          <w:p w14:paraId="59BF8E22" w14:textId="3E67443A" w:rsidR="005347FF" w:rsidRPr="005347FF" w:rsidRDefault="005347FF" w:rsidP="005347FF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347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стоимость проведения обследований (в текущих ценах), фактическая или необходимая (рублей)</w:t>
            </w:r>
          </w:p>
        </w:tc>
      </w:tr>
      <w:tr w:rsidR="00875148" w:rsidRPr="005347FF" w14:paraId="11C165D7" w14:textId="77777777" w:rsidTr="005347FF">
        <w:tc>
          <w:tcPr>
            <w:tcW w:w="1970" w:type="dxa"/>
          </w:tcPr>
          <w:p w14:paraId="6EFB3A65" w14:textId="5D0E6E51" w:rsidR="00875148" w:rsidRPr="005347FF" w:rsidRDefault="005347FF" w:rsidP="005347FF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71" w:type="dxa"/>
          </w:tcPr>
          <w:p w14:paraId="36FC1DE4" w14:textId="425938DC" w:rsidR="00875148" w:rsidRPr="005347FF" w:rsidRDefault="005347FF" w:rsidP="005347FF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71" w:type="dxa"/>
          </w:tcPr>
          <w:p w14:paraId="01138E92" w14:textId="76CF2F59" w:rsidR="00875148" w:rsidRPr="005347FF" w:rsidRDefault="005347FF" w:rsidP="005347FF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71" w:type="dxa"/>
          </w:tcPr>
          <w:p w14:paraId="6651293D" w14:textId="796EA4EB" w:rsidR="00875148" w:rsidRPr="005347FF" w:rsidRDefault="005347FF" w:rsidP="005347FF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71" w:type="dxa"/>
          </w:tcPr>
          <w:p w14:paraId="52A7FDD3" w14:textId="3CD667A1" w:rsidR="00875148" w:rsidRPr="005347FF" w:rsidRDefault="005347FF" w:rsidP="005347FF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31</w:t>
            </w:r>
          </w:p>
        </w:tc>
      </w:tr>
    </w:tbl>
    <w:p w14:paraId="48E911AC" w14:textId="05E7CCCC" w:rsidR="00474923" w:rsidRDefault="00474923" w:rsidP="00B8448E">
      <w:pPr>
        <w:spacing w:line="360" w:lineRule="exact"/>
        <w:jc w:val="both"/>
        <w:rPr>
          <w:rFonts w:eastAsia="Calibri"/>
          <w:bCs/>
          <w:szCs w:val="28"/>
          <w:lang w:eastAsia="ru-RU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164"/>
        <w:gridCol w:w="1373"/>
        <w:gridCol w:w="1129"/>
        <w:gridCol w:w="807"/>
        <w:gridCol w:w="1329"/>
        <w:gridCol w:w="1329"/>
        <w:gridCol w:w="1333"/>
        <w:gridCol w:w="1164"/>
      </w:tblGrid>
      <w:tr w:rsidR="005347FF" w:rsidRPr="005347FF" w14:paraId="1CAB0792" w14:textId="77777777" w:rsidTr="005347FF">
        <w:trPr>
          <w:trHeight w:val="299"/>
        </w:trPr>
        <w:tc>
          <w:tcPr>
            <w:tcW w:w="8983" w:type="dxa"/>
            <w:gridSpan w:val="7"/>
          </w:tcPr>
          <w:p w14:paraId="6FAF3934" w14:textId="22C54E08" w:rsidR="005347FF" w:rsidRPr="005347FF" w:rsidRDefault="005347FF" w:rsidP="005347FF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347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Приостановление (прекращение) строительства</w:t>
            </w:r>
          </w:p>
        </w:tc>
        <w:tc>
          <w:tcPr>
            <w:tcW w:w="871" w:type="dxa"/>
            <w:vMerge w:val="restart"/>
          </w:tcPr>
          <w:p w14:paraId="303281D1" w14:textId="7B9EB1C5" w:rsidR="005347FF" w:rsidRPr="005347FF" w:rsidRDefault="005347FF" w:rsidP="005347FF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347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Проблемные моменты (наличие уголовных дел (номер, дата, статус), наличие претензий от заказчика или подрядчика (значимой информации, необходимой для принятия решения о завершении строительства или списании объекта)</w:t>
            </w:r>
          </w:p>
        </w:tc>
      </w:tr>
      <w:tr w:rsidR="005347FF" w:rsidRPr="005347FF" w14:paraId="148534C6" w14:textId="77777777" w:rsidTr="005347FF">
        <w:tc>
          <w:tcPr>
            <w:tcW w:w="1215" w:type="dxa"/>
          </w:tcPr>
          <w:p w14:paraId="684E1AF1" w14:textId="3B74087D" w:rsidR="005347FF" w:rsidRPr="005347FF" w:rsidRDefault="005347FF" w:rsidP="005347FF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347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год фактического начала строительства</w:t>
            </w:r>
          </w:p>
        </w:tc>
        <w:tc>
          <w:tcPr>
            <w:tcW w:w="1397" w:type="dxa"/>
          </w:tcPr>
          <w:p w14:paraId="176C8484" w14:textId="563E9093" w:rsidR="005347FF" w:rsidRPr="005347FF" w:rsidRDefault="005347FF" w:rsidP="005347FF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347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год фактического приостановления (прекращения) строительства</w:t>
            </w:r>
          </w:p>
        </w:tc>
        <w:tc>
          <w:tcPr>
            <w:tcW w:w="1202" w:type="dxa"/>
          </w:tcPr>
          <w:p w14:paraId="3924842F" w14:textId="467A787B" w:rsidR="005347FF" w:rsidRPr="005347FF" w:rsidRDefault="005347FF" w:rsidP="005347FF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347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степень строительной готовности, процентов</w:t>
            </w:r>
          </w:p>
        </w:tc>
        <w:tc>
          <w:tcPr>
            <w:tcW w:w="1084" w:type="dxa"/>
          </w:tcPr>
          <w:p w14:paraId="48EFDCCF" w14:textId="2653DBED" w:rsidR="005347FF" w:rsidRPr="005347FF" w:rsidRDefault="005347FF" w:rsidP="005347FF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347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срок простоя объекта (лет, месяцев)</w:t>
            </w:r>
          </w:p>
        </w:tc>
        <w:tc>
          <w:tcPr>
            <w:tcW w:w="1353" w:type="dxa"/>
          </w:tcPr>
          <w:p w14:paraId="43FC6384" w14:textId="77777777" w:rsidR="005347FF" w:rsidRPr="005347FF" w:rsidRDefault="005347FF" w:rsidP="005347FF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347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предполагаемый срок окончания строительства (год, месяц)</w:t>
            </w:r>
          </w:p>
          <w:p w14:paraId="34F6D3F5" w14:textId="77777777" w:rsidR="005347FF" w:rsidRPr="005347FF" w:rsidRDefault="005347FF" w:rsidP="005347FF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14:paraId="51E85893" w14:textId="77777777" w:rsidR="005347FF" w:rsidRPr="005347FF" w:rsidRDefault="005347FF" w:rsidP="005347FF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347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предполагаемый срок ввода объекта в эксплуатацию (год, месяц)</w:t>
            </w:r>
          </w:p>
          <w:p w14:paraId="7C2E20E9" w14:textId="77777777" w:rsidR="005347FF" w:rsidRPr="005347FF" w:rsidRDefault="005347FF" w:rsidP="005347FF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</w:tcPr>
          <w:p w14:paraId="10B192B8" w14:textId="1DFE8819" w:rsidR="005347FF" w:rsidRPr="005347FF" w:rsidRDefault="005347FF" w:rsidP="005347FF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347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статус строительства объекта на отчетную дату (ведется, приостановлено, завершено)</w:t>
            </w:r>
          </w:p>
        </w:tc>
        <w:tc>
          <w:tcPr>
            <w:tcW w:w="871" w:type="dxa"/>
            <w:vMerge/>
          </w:tcPr>
          <w:p w14:paraId="07564AEE" w14:textId="77777777" w:rsidR="005347FF" w:rsidRPr="005347FF" w:rsidRDefault="005347FF" w:rsidP="005347FF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347FF" w:rsidRPr="005347FF" w14:paraId="15870A08" w14:textId="77777777" w:rsidTr="005347FF">
        <w:tc>
          <w:tcPr>
            <w:tcW w:w="1215" w:type="dxa"/>
          </w:tcPr>
          <w:p w14:paraId="55465F21" w14:textId="6B85C1C3" w:rsidR="005347FF" w:rsidRPr="005347FF" w:rsidRDefault="005347FF" w:rsidP="005347FF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97" w:type="dxa"/>
          </w:tcPr>
          <w:p w14:paraId="07BC4E9B" w14:textId="6564FFA0" w:rsidR="005347FF" w:rsidRPr="005347FF" w:rsidRDefault="005347FF" w:rsidP="005347FF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02" w:type="dxa"/>
          </w:tcPr>
          <w:p w14:paraId="5E204D13" w14:textId="1021F831" w:rsidR="005347FF" w:rsidRPr="005347FF" w:rsidRDefault="005347FF" w:rsidP="005347FF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84" w:type="dxa"/>
          </w:tcPr>
          <w:p w14:paraId="1839B7A8" w14:textId="79EED8D5" w:rsidR="005347FF" w:rsidRPr="005347FF" w:rsidRDefault="005347FF" w:rsidP="005347FF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53" w:type="dxa"/>
          </w:tcPr>
          <w:p w14:paraId="79477521" w14:textId="70823C53" w:rsidR="005347FF" w:rsidRPr="005347FF" w:rsidRDefault="005347FF" w:rsidP="005347FF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53" w:type="dxa"/>
          </w:tcPr>
          <w:p w14:paraId="45656FAB" w14:textId="12EE205D" w:rsidR="005347FF" w:rsidRPr="005347FF" w:rsidRDefault="005347FF" w:rsidP="005347FF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79" w:type="dxa"/>
          </w:tcPr>
          <w:p w14:paraId="5F79D68D" w14:textId="324664C5" w:rsidR="005347FF" w:rsidRPr="005347FF" w:rsidRDefault="005347FF" w:rsidP="005347FF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71" w:type="dxa"/>
          </w:tcPr>
          <w:p w14:paraId="6028BA7C" w14:textId="61B43C94" w:rsidR="005347FF" w:rsidRPr="005347FF" w:rsidRDefault="005347FF" w:rsidP="005347FF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39</w:t>
            </w:r>
          </w:p>
        </w:tc>
      </w:tr>
    </w:tbl>
    <w:p w14:paraId="28A85081" w14:textId="3C6CB3AB" w:rsidR="005347FF" w:rsidRDefault="005347FF" w:rsidP="00B8448E">
      <w:pPr>
        <w:spacing w:line="360" w:lineRule="exact"/>
        <w:jc w:val="both"/>
        <w:rPr>
          <w:rFonts w:eastAsia="Calibri"/>
          <w:bCs/>
          <w:szCs w:val="28"/>
          <w:lang w:eastAsia="ru-RU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774"/>
        <w:gridCol w:w="1412"/>
        <w:gridCol w:w="1948"/>
        <w:gridCol w:w="1128"/>
        <w:gridCol w:w="1418"/>
        <w:gridCol w:w="1948"/>
      </w:tblGrid>
      <w:tr w:rsidR="000E15FE" w:rsidRPr="000E15FE" w14:paraId="5221408A" w14:textId="77777777" w:rsidTr="002D028C">
        <w:trPr>
          <w:trHeight w:val="303"/>
        </w:trPr>
        <w:tc>
          <w:tcPr>
            <w:tcW w:w="9854" w:type="dxa"/>
            <w:gridSpan w:val="6"/>
          </w:tcPr>
          <w:p w14:paraId="50972989" w14:textId="011A7474" w:rsidR="000E15FE" w:rsidRPr="000E15FE" w:rsidRDefault="000E15FE" w:rsidP="000E15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E15F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Финансовые характеристики</w:t>
            </w:r>
          </w:p>
        </w:tc>
      </w:tr>
      <w:tr w:rsidR="000E15FE" w:rsidRPr="000E15FE" w14:paraId="657F656E" w14:textId="77777777" w:rsidTr="000E15FE">
        <w:tc>
          <w:tcPr>
            <w:tcW w:w="5272" w:type="dxa"/>
            <w:gridSpan w:val="3"/>
          </w:tcPr>
          <w:p w14:paraId="676C1C39" w14:textId="227BCBC6" w:rsidR="000E15FE" w:rsidRPr="000E15FE" w:rsidRDefault="000E15FE" w:rsidP="000E15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E15F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общая сметная стоимость объекта на дату начала строительства</w:t>
            </w:r>
          </w:p>
        </w:tc>
        <w:tc>
          <w:tcPr>
            <w:tcW w:w="2586" w:type="dxa"/>
            <w:gridSpan w:val="2"/>
          </w:tcPr>
          <w:p w14:paraId="07B1B802" w14:textId="439257BA" w:rsidR="000E15FE" w:rsidRPr="000E15FE" w:rsidRDefault="000E15FE" w:rsidP="000E15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E15F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сумма капитальных вложений в объект за время строительства (в ценах соответствующих лет) (рублей)</w:t>
            </w:r>
          </w:p>
        </w:tc>
        <w:tc>
          <w:tcPr>
            <w:tcW w:w="1996" w:type="dxa"/>
            <w:vMerge w:val="restart"/>
          </w:tcPr>
          <w:p w14:paraId="47ECE0F8" w14:textId="79497A95" w:rsidR="000E15FE" w:rsidRPr="000E15FE" w:rsidRDefault="000E15FE" w:rsidP="000E15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E15F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остаток сметной стоимости (в ценах соответствующих лет) (рублей)</w:t>
            </w:r>
          </w:p>
        </w:tc>
      </w:tr>
      <w:tr w:rsidR="000E15FE" w:rsidRPr="000E15FE" w14:paraId="18F3A37A" w14:textId="77777777" w:rsidTr="000E15FE">
        <w:tc>
          <w:tcPr>
            <w:tcW w:w="1824" w:type="dxa"/>
          </w:tcPr>
          <w:p w14:paraId="636316E8" w14:textId="056C2F45" w:rsidR="000E15FE" w:rsidRPr="000E15FE" w:rsidRDefault="000E15FE" w:rsidP="000E15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E15F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 соответствии с утвержденной проектной документацией (рублей)</w:t>
            </w:r>
          </w:p>
        </w:tc>
        <w:tc>
          <w:tcPr>
            <w:tcW w:w="1452" w:type="dxa"/>
          </w:tcPr>
          <w:p w14:paraId="6B72BC56" w14:textId="76DA6772" w:rsidR="000E15FE" w:rsidRPr="000E15FE" w:rsidRDefault="000E15FE" w:rsidP="000E15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E15F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год, в ценах которого определена стоимость</w:t>
            </w:r>
          </w:p>
        </w:tc>
        <w:tc>
          <w:tcPr>
            <w:tcW w:w="1996" w:type="dxa"/>
          </w:tcPr>
          <w:p w14:paraId="2BB02B53" w14:textId="3E8C4B59" w:rsidR="000E15FE" w:rsidRPr="000E15FE" w:rsidRDefault="000E15FE" w:rsidP="000E15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E15F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 ценах соответствующих лет (рублей)</w:t>
            </w:r>
          </w:p>
        </w:tc>
        <w:tc>
          <w:tcPr>
            <w:tcW w:w="1159" w:type="dxa"/>
          </w:tcPr>
          <w:p w14:paraId="207AE133" w14:textId="7A9FC644" w:rsidR="000E15FE" w:rsidRPr="000E15FE" w:rsidRDefault="000E15FE" w:rsidP="000E15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E15F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всего (рублей)</w:t>
            </w:r>
          </w:p>
        </w:tc>
        <w:tc>
          <w:tcPr>
            <w:tcW w:w="1427" w:type="dxa"/>
          </w:tcPr>
          <w:p w14:paraId="251E3766" w14:textId="191D26BF" w:rsidR="000E15FE" w:rsidRPr="000E15FE" w:rsidRDefault="000E15FE" w:rsidP="000E15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E15F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из них за счет средств </w:t>
            </w:r>
            <w:r w:rsidR="005102C3" w:rsidRPr="005102C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бюджета Донецкой Народной Республики, бюджета муниципальных образований в Донецкой Народной Республике </w:t>
            </w:r>
            <w:r w:rsidRPr="000E15F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(рублей)</w:t>
            </w:r>
          </w:p>
        </w:tc>
        <w:tc>
          <w:tcPr>
            <w:tcW w:w="1996" w:type="dxa"/>
            <w:vMerge/>
          </w:tcPr>
          <w:p w14:paraId="133FFDAD" w14:textId="77777777" w:rsidR="000E15FE" w:rsidRPr="000E15FE" w:rsidRDefault="000E15FE" w:rsidP="000E15F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E15FE" w:rsidRPr="000E15FE" w14:paraId="31AEA812" w14:textId="77777777" w:rsidTr="00314D2B">
        <w:trPr>
          <w:trHeight w:val="391"/>
        </w:trPr>
        <w:tc>
          <w:tcPr>
            <w:tcW w:w="1824" w:type="dxa"/>
            <w:vAlign w:val="center"/>
          </w:tcPr>
          <w:p w14:paraId="43BCB60B" w14:textId="2243B7C1" w:rsidR="000E15FE" w:rsidRPr="000E15FE" w:rsidRDefault="000E15FE" w:rsidP="00314D2B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E15F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52" w:type="dxa"/>
            <w:vAlign w:val="center"/>
          </w:tcPr>
          <w:p w14:paraId="39A09512" w14:textId="087A3C02" w:rsidR="000E15FE" w:rsidRPr="000E15FE" w:rsidRDefault="000E15FE" w:rsidP="00314D2B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E15F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96" w:type="dxa"/>
            <w:vAlign w:val="center"/>
          </w:tcPr>
          <w:p w14:paraId="60839B8B" w14:textId="13A9DD74" w:rsidR="000E15FE" w:rsidRPr="000E15FE" w:rsidRDefault="000E15FE" w:rsidP="00314D2B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E15F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59" w:type="dxa"/>
            <w:vAlign w:val="center"/>
          </w:tcPr>
          <w:p w14:paraId="33F312B1" w14:textId="3602260B" w:rsidR="000E15FE" w:rsidRPr="000E15FE" w:rsidRDefault="000E15FE" w:rsidP="00314D2B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E15F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27" w:type="dxa"/>
            <w:vAlign w:val="center"/>
          </w:tcPr>
          <w:p w14:paraId="0F20D90F" w14:textId="6C771901" w:rsidR="000E15FE" w:rsidRPr="000E15FE" w:rsidRDefault="000E15FE" w:rsidP="00314D2B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E15F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96" w:type="dxa"/>
            <w:vAlign w:val="center"/>
          </w:tcPr>
          <w:p w14:paraId="7A33D63C" w14:textId="7B1D78AA" w:rsidR="000E15FE" w:rsidRPr="000E15FE" w:rsidRDefault="000E15FE" w:rsidP="00314D2B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E15F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45</w:t>
            </w:r>
          </w:p>
        </w:tc>
      </w:tr>
    </w:tbl>
    <w:p w14:paraId="31358BD3" w14:textId="321997B3" w:rsidR="005347FF" w:rsidRDefault="005347FF" w:rsidP="00B8448E">
      <w:pPr>
        <w:spacing w:line="360" w:lineRule="exact"/>
        <w:jc w:val="both"/>
        <w:rPr>
          <w:rFonts w:eastAsia="Calibri"/>
          <w:bCs/>
          <w:szCs w:val="28"/>
          <w:lang w:eastAsia="ru-RU"/>
        </w:rPr>
      </w:pPr>
    </w:p>
    <w:p w14:paraId="5497D566" w14:textId="77777777" w:rsidR="00435CE4" w:rsidRDefault="00435CE4" w:rsidP="00B8448E">
      <w:pPr>
        <w:spacing w:line="360" w:lineRule="exact"/>
        <w:jc w:val="both"/>
        <w:rPr>
          <w:rFonts w:eastAsia="Calibri"/>
          <w:bCs/>
          <w:szCs w:val="28"/>
          <w:lang w:eastAsia="ru-RU"/>
        </w:rPr>
      </w:pPr>
    </w:p>
    <w:tbl>
      <w:tblPr>
        <w:tblStyle w:val="aff2"/>
        <w:tblW w:w="9799" w:type="dxa"/>
        <w:tblLayout w:type="fixed"/>
        <w:tblLook w:val="04A0" w:firstRow="1" w:lastRow="0" w:firstColumn="1" w:lastColumn="0" w:noHBand="0" w:noVBand="1"/>
      </w:tblPr>
      <w:tblGrid>
        <w:gridCol w:w="959"/>
        <w:gridCol w:w="1002"/>
        <w:gridCol w:w="1064"/>
        <w:gridCol w:w="916"/>
        <w:gridCol w:w="2099"/>
        <w:gridCol w:w="1903"/>
        <w:gridCol w:w="1856"/>
      </w:tblGrid>
      <w:tr w:rsidR="00435DD8" w:rsidRPr="00435DD8" w14:paraId="5FD6F93D" w14:textId="77777777" w:rsidTr="00A8211C">
        <w:trPr>
          <w:trHeight w:val="448"/>
        </w:trPr>
        <w:tc>
          <w:tcPr>
            <w:tcW w:w="9799" w:type="dxa"/>
            <w:gridSpan w:val="7"/>
          </w:tcPr>
          <w:p w14:paraId="3EFF3668" w14:textId="200CE8D5" w:rsidR="00435DD8" w:rsidRPr="00435DD8" w:rsidRDefault="00435DD8" w:rsidP="00435DD8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35DD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Финансовые характеристики</w:t>
            </w:r>
          </w:p>
        </w:tc>
      </w:tr>
      <w:tr w:rsidR="00A8211C" w:rsidRPr="00435DD8" w14:paraId="425B5469" w14:textId="77777777" w:rsidTr="00A8211C">
        <w:trPr>
          <w:trHeight w:val="1668"/>
        </w:trPr>
        <w:tc>
          <w:tcPr>
            <w:tcW w:w="3941" w:type="dxa"/>
            <w:gridSpan w:val="4"/>
          </w:tcPr>
          <w:p w14:paraId="15EFE4FB" w14:textId="77777777" w:rsidR="00A8211C" w:rsidRPr="00435DD8" w:rsidRDefault="00A8211C" w:rsidP="00435DD8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35DD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фактические расходы по счету 0106X1000</w:t>
            </w:r>
          </w:p>
          <w:p w14:paraId="6A4893E1" w14:textId="480F81B5" w:rsidR="00A8211C" w:rsidRDefault="00A8211C">
            <w:pPr>
              <w:suppressAutoHyphens w:val="0"/>
              <w:rPr>
                <w:bCs/>
                <w:sz w:val="16"/>
                <w:szCs w:val="16"/>
                <w:lang w:eastAsia="ru-RU"/>
              </w:rPr>
            </w:pPr>
          </w:p>
          <w:p w14:paraId="4E67417F" w14:textId="77777777" w:rsidR="00A8211C" w:rsidRPr="00435DD8" w:rsidRDefault="00A8211C" w:rsidP="00A8211C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99" w:type="dxa"/>
            <w:vMerge w:val="restart"/>
          </w:tcPr>
          <w:p w14:paraId="39DF3EA7" w14:textId="0F3A65FD" w:rsidR="00A8211C" w:rsidRPr="00435DD8" w:rsidRDefault="00A8211C" w:rsidP="00435DD8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35DD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объем средств, предусмотренный в плане мероприятий по снижению количества объектов незавершенного строительства (рублей)</w:t>
            </w:r>
          </w:p>
        </w:tc>
        <w:tc>
          <w:tcPr>
            <w:tcW w:w="1903" w:type="dxa"/>
            <w:vMerge w:val="restart"/>
          </w:tcPr>
          <w:p w14:paraId="447362C3" w14:textId="40024033" w:rsidR="00A8211C" w:rsidRPr="00435DD8" w:rsidRDefault="00A8211C" w:rsidP="00435DD8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35DD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сумма дополнительного финансирования, необходимая для завершения строительства, на дату включения в региональный реестр незавершенных объектов капитального строительства (рублей)</w:t>
            </w:r>
          </w:p>
        </w:tc>
        <w:tc>
          <w:tcPr>
            <w:tcW w:w="1856" w:type="dxa"/>
            <w:vMerge w:val="restart"/>
          </w:tcPr>
          <w:p w14:paraId="19A0A15E" w14:textId="463C84A5" w:rsidR="00A8211C" w:rsidRPr="00435DD8" w:rsidRDefault="00A8211C" w:rsidP="00435DD8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35DD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из них за счет средств </w:t>
            </w:r>
            <w:r w:rsidRPr="005102C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бюджета Донецкой Народной Республики, бюджета муниципальных образований в Донецкой Народной Республике </w:t>
            </w:r>
            <w:r w:rsidRPr="00435DD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 дату включения в региональный реестр незавершенных объектов капитального строительства (рублей)</w:t>
            </w:r>
          </w:p>
        </w:tc>
      </w:tr>
      <w:tr w:rsidR="00A8211C" w:rsidRPr="00435DD8" w14:paraId="79FE0D93" w14:textId="77777777" w:rsidTr="00A8211C">
        <w:tc>
          <w:tcPr>
            <w:tcW w:w="959" w:type="dxa"/>
          </w:tcPr>
          <w:p w14:paraId="44C22200" w14:textId="737F8F4A" w:rsidR="00A8211C" w:rsidRPr="00435DD8" w:rsidRDefault="00A8211C" w:rsidP="00435DD8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35DD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 начало года (рублей)</w:t>
            </w:r>
          </w:p>
        </w:tc>
        <w:tc>
          <w:tcPr>
            <w:tcW w:w="1002" w:type="dxa"/>
          </w:tcPr>
          <w:p w14:paraId="669F3C61" w14:textId="1FB0CD6D" w:rsidR="00A8211C" w:rsidRPr="00435DD8" w:rsidRDefault="00A8211C" w:rsidP="00435DD8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35DD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увеличение (рублей)</w:t>
            </w:r>
          </w:p>
        </w:tc>
        <w:tc>
          <w:tcPr>
            <w:tcW w:w="1064" w:type="dxa"/>
          </w:tcPr>
          <w:p w14:paraId="05DC420A" w14:textId="38CFC49E" w:rsidR="00A8211C" w:rsidRPr="00435DD8" w:rsidRDefault="00A8211C" w:rsidP="00435DD8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35DD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уменьшение (рублей)</w:t>
            </w:r>
          </w:p>
        </w:tc>
        <w:tc>
          <w:tcPr>
            <w:tcW w:w="916" w:type="dxa"/>
          </w:tcPr>
          <w:p w14:paraId="4791F9C1" w14:textId="0A6E3857" w:rsidR="00A8211C" w:rsidRPr="00435DD8" w:rsidRDefault="00A8211C" w:rsidP="00435DD8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435DD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 конец года (рублей)</w:t>
            </w:r>
          </w:p>
        </w:tc>
        <w:tc>
          <w:tcPr>
            <w:tcW w:w="2099" w:type="dxa"/>
            <w:vMerge/>
          </w:tcPr>
          <w:p w14:paraId="7DF9EDE9" w14:textId="77777777" w:rsidR="00A8211C" w:rsidRPr="00435DD8" w:rsidRDefault="00A8211C" w:rsidP="00435DD8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Merge/>
          </w:tcPr>
          <w:p w14:paraId="78290A70" w14:textId="77777777" w:rsidR="00A8211C" w:rsidRPr="00435DD8" w:rsidRDefault="00A8211C" w:rsidP="00435DD8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vMerge/>
          </w:tcPr>
          <w:p w14:paraId="59826232" w14:textId="77777777" w:rsidR="00A8211C" w:rsidRPr="00435DD8" w:rsidRDefault="00A8211C" w:rsidP="00435DD8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8211C" w:rsidRPr="00435DD8" w14:paraId="27FDA51D" w14:textId="77777777" w:rsidTr="00A8211C">
        <w:tc>
          <w:tcPr>
            <w:tcW w:w="959" w:type="dxa"/>
          </w:tcPr>
          <w:p w14:paraId="225BB272" w14:textId="1D307201" w:rsidR="00A8211C" w:rsidRPr="00435DD8" w:rsidRDefault="00A8211C" w:rsidP="00435DD8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02" w:type="dxa"/>
          </w:tcPr>
          <w:p w14:paraId="32D98493" w14:textId="7AC7C6CF" w:rsidR="00A8211C" w:rsidRPr="00435DD8" w:rsidRDefault="00A8211C" w:rsidP="00435DD8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64" w:type="dxa"/>
          </w:tcPr>
          <w:p w14:paraId="5DBFC7FA" w14:textId="7A2A4159" w:rsidR="00A8211C" w:rsidRPr="00435DD8" w:rsidRDefault="00A8211C" w:rsidP="00435DD8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16" w:type="dxa"/>
          </w:tcPr>
          <w:p w14:paraId="5CDE9640" w14:textId="533EE50F" w:rsidR="00A8211C" w:rsidRPr="00435DD8" w:rsidRDefault="00A8211C" w:rsidP="00A8211C">
            <w:pPr>
              <w:spacing w:line="360" w:lineRule="exact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099" w:type="dxa"/>
          </w:tcPr>
          <w:p w14:paraId="227489E9" w14:textId="17BD3080" w:rsidR="00A8211C" w:rsidRPr="00435DD8" w:rsidRDefault="00A8211C" w:rsidP="00435DD8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03" w:type="dxa"/>
          </w:tcPr>
          <w:p w14:paraId="6BDB61EB" w14:textId="4408CB26" w:rsidR="00A8211C" w:rsidRPr="00435DD8" w:rsidRDefault="00A8211C" w:rsidP="00435DD8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56" w:type="dxa"/>
          </w:tcPr>
          <w:p w14:paraId="5A487000" w14:textId="20663C56" w:rsidR="00A8211C" w:rsidRPr="00435DD8" w:rsidRDefault="00A8211C" w:rsidP="00435DD8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52</w:t>
            </w:r>
          </w:p>
        </w:tc>
      </w:tr>
    </w:tbl>
    <w:p w14:paraId="1E9C9BCB" w14:textId="4913CDB3" w:rsidR="00435DD8" w:rsidRDefault="00435DD8" w:rsidP="00B8448E">
      <w:pPr>
        <w:spacing w:line="360" w:lineRule="exact"/>
        <w:jc w:val="both"/>
        <w:rPr>
          <w:rFonts w:eastAsia="Calibri"/>
          <w:bCs/>
          <w:szCs w:val="28"/>
          <w:lang w:eastAsia="ru-RU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912"/>
        <w:gridCol w:w="1787"/>
        <w:gridCol w:w="1751"/>
        <w:gridCol w:w="1405"/>
        <w:gridCol w:w="1368"/>
        <w:gridCol w:w="1405"/>
      </w:tblGrid>
      <w:tr w:rsidR="008F39B9" w:rsidRPr="008F39B9" w14:paraId="78F08A25" w14:textId="774CC6C9" w:rsidTr="008F39B9">
        <w:trPr>
          <w:trHeight w:val="411"/>
        </w:trPr>
        <w:tc>
          <w:tcPr>
            <w:tcW w:w="9854" w:type="dxa"/>
            <w:gridSpan w:val="6"/>
          </w:tcPr>
          <w:p w14:paraId="57730ECB" w14:textId="2606DB34" w:rsidR="008F39B9" w:rsidRPr="008F39B9" w:rsidRDefault="008F39B9" w:rsidP="008F39B9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F39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Целевая функция (проблемные объекты)</w:t>
            </w:r>
          </w:p>
        </w:tc>
      </w:tr>
      <w:tr w:rsidR="008F39B9" w:rsidRPr="008F39B9" w14:paraId="0EA296C6" w14:textId="740B72A9" w:rsidTr="008F39B9">
        <w:tc>
          <w:tcPr>
            <w:tcW w:w="1958" w:type="dxa"/>
            <w:vMerge w:val="restart"/>
          </w:tcPr>
          <w:p w14:paraId="3EF0B2BD" w14:textId="0E2FA846" w:rsidR="008F39B9" w:rsidRPr="008F39B9" w:rsidRDefault="008F39B9" w:rsidP="008F39B9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F39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целевая функция, определенная главным распорядителем средств </w:t>
            </w:r>
            <w:r w:rsidR="005102C3" w:rsidRPr="005102C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бюджета Донецкой Народной Республики, бюджета муниципальных образований в Донецкой Народной Республике</w:t>
            </w:r>
          </w:p>
        </w:tc>
        <w:tc>
          <w:tcPr>
            <w:tcW w:w="1840" w:type="dxa"/>
            <w:vMerge w:val="restart"/>
          </w:tcPr>
          <w:p w14:paraId="434FDA09" w14:textId="1BDEC836" w:rsidR="008F39B9" w:rsidRPr="008F39B9" w:rsidRDefault="008F39B9" w:rsidP="008F39B9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F39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обоснование выбора целевой функции</w:t>
            </w:r>
          </w:p>
          <w:p w14:paraId="696C554C" w14:textId="77777777" w:rsidR="008F39B9" w:rsidRPr="008F39B9" w:rsidRDefault="008F39B9" w:rsidP="008F39B9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14:paraId="7C113021" w14:textId="77777777" w:rsidR="008F39B9" w:rsidRPr="008F39B9" w:rsidRDefault="008F39B9" w:rsidP="008F39B9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14:paraId="3A7054EE" w14:textId="77777777" w:rsidR="008F39B9" w:rsidRPr="008F39B9" w:rsidRDefault="008F39B9" w:rsidP="008F39B9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14:paraId="0276FA84" w14:textId="77777777" w:rsidR="008F39B9" w:rsidRPr="008F39B9" w:rsidRDefault="008F39B9" w:rsidP="008F39B9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14:paraId="29755B71" w14:textId="77777777" w:rsidR="008F39B9" w:rsidRPr="008F39B9" w:rsidRDefault="008F39B9" w:rsidP="008F39B9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14:paraId="1641CE74" w14:textId="77777777" w:rsidR="008F39B9" w:rsidRPr="008F39B9" w:rsidRDefault="008F39B9" w:rsidP="008F39B9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14:paraId="7599FECC" w14:textId="77777777" w:rsidR="008F39B9" w:rsidRPr="008F39B9" w:rsidRDefault="008F39B9" w:rsidP="008F39B9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14:paraId="3305DBE5" w14:textId="77777777" w:rsidR="008F39B9" w:rsidRPr="008F39B9" w:rsidRDefault="008F39B9" w:rsidP="008F39B9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34" w:type="dxa"/>
            <w:gridSpan w:val="2"/>
          </w:tcPr>
          <w:p w14:paraId="35F7D792" w14:textId="77777777" w:rsidR="008F39B9" w:rsidRPr="008F39B9" w:rsidRDefault="008F39B9" w:rsidP="008F39B9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F39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фактические расходы на реализацию целевой функции</w:t>
            </w:r>
          </w:p>
          <w:p w14:paraId="42143F80" w14:textId="77777777" w:rsidR="008F39B9" w:rsidRPr="008F39B9" w:rsidRDefault="008F39B9" w:rsidP="008F39B9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22" w:type="dxa"/>
            <w:gridSpan w:val="2"/>
          </w:tcPr>
          <w:p w14:paraId="763AB354" w14:textId="562CCE99" w:rsidR="008F39B9" w:rsidRPr="008F39B9" w:rsidRDefault="008F39B9" w:rsidP="008F39B9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F39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стоимость реализации целевой функции (с учетом всех расходов, необходимых для выполнения целевой функции)</w:t>
            </w:r>
          </w:p>
        </w:tc>
      </w:tr>
      <w:tr w:rsidR="008F39B9" w:rsidRPr="008F39B9" w14:paraId="50F73D32" w14:textId="44FE9A1F" w:rsidTr="008F39B9">
        <w:tc>
          <w:tcPr>
            <w:tcW w:w="1958" w:type="dxa"/>
            <w:vMerge/>
          </w:tcPr>
          <w:p w14:paraId="0E7ED312" w14:textId="77777777" w:rsidR="008F39B9" w:rsidRPr="008F39B9" w:rsidRDefault="008F39B9" w:rsidP="008F39B9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</w:tcPr>
          <w:p w14:paraId="3274024D" w14:textId="77777777" w:rsidR="008F39B9" w:rsidRPr="008F39B9" w:rsidRDefault="008F39B9" w:rsidP="008F39B9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</w:tcPr>
          <w:p w14:paraId="2789169F" w14:textId="667D561D" w:rsidR="008F39B9" w:rsidRPr="008F39B9" w:rsidRDefault="008F39B9" w:rsidP="008F39B9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F39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всего (рублей)</w:t>
            </w:r>
          </w:p>
        </w:tc>
        <w:tc>
          <w:tcPr>
            <w:tcW w:w="1411" w:type="dxa"/>
          </w:tcPr>
          <w:p w14:paraId="513592A6" w14:textId="0B1138FC" w:rsidR="008F39B9" w:rsidRPr="008F39B9" w:rsidRDefault="008F39B9" w:rsidP="008F39B9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F39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 из </w:t>
            </w:r>
            <w:r w:rsidR="005102C3" w:rsidRPr="005102C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бюджета Донецкой Народной Республики, бюджета муниципальных образований в Донецкой Народной Республике </w:t>
            </w:r>
            <w:r w:rsidRPr="008F39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(рублей)</w:t>
            </w:r>
          </w:p>
        </w:tc>
        <w:tc>
          <w:tcPr>
            <w:tcW w:w="1411" w:type="dxa"/>
          </w:tcPr>
          <w:p w14:paraId="0F47CFB0" w14:textId="5F4880E1" w:rsidR="008F39B9" w:rsidRPr="008F39B9" w:rsidRDefault="008F39B9" w:rsidP="008F39B9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F39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всего (рублей)</w:t>
            </w:r>
          </w:p>
        </w:tc>
        <w:tc>
          <w:tcPr>
            <w:tcW w:w="1411" w:type="dxa"/>
          </w:tcPr>
          <w:p w14:paraId="766B73CC" w14:textId="6A3FC8B8" w:rsidR="008F39B9" w:rsidRPr="008F39B9" w:rsidRDefault="008F39B9" w:rsidP="008F39B9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F39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 из </w:t>
            </w:r>
            <w:r w:rsidR="005102C3" w:rsidRPr="005102C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бюджета Донецкой Народной Республики, бюджета муниципальных образований в Донецкой Народной Республике </w:t>
            </w:r>
            <w:r w:rsidRPr="008F39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(рублей)</w:t>
            </w:r>
          </w:p>
        </w:tc>
      </w:tr>
      <w:tr w:rsidR="008F39B9" w:rsidRPr="008F39B9" w14:paraId="6748B5AC" w14:textId="13463F77" w:rsidTr="008F39B9">
        <w:trPr>
          <w:trHeight w:val="483"/>
        </w:trPr>
        <w:tc>
          <w:tcPr>
            <w:tcW w:w="1958" w:type="dxa"/>
            <w:vAlign w:val="center"/>
          </w:tcPr>
          <w:p w14:paraId="37F39216" w14:textId="646DF9C9" w:rsidR="008F39B9" w:rsidRPr="008F39B9" w:rsidRDefault="008F39B9" w:rsidP="008F39B9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40" w:type="dxa"/>
            <w:vAlign w:val="center"/>
          </w:tcPr>
          <w:p w14:paraId="1638378D" w14:textId="246E0B8C" w:rsidR="008F39B9" w:rsidRPr="008F39B9" w:rsidRDefault="008F39B9" w:rsidP="008F39B9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23" w:type="dxa"/>
            <w:vAlign w:val="center"/>
          </w:tcPr>
          <w:p w14:paraId="05B7E2BC" w14:textId="790D39F2" w:rsidR="008F39B9" w:rsidRPr="008F39B9" w:rsidRDefault="008F39B9" w:rsidP="008F39B9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1" w:type="dxa"/>
            <w:vAlign w:val="center"/>
          </w:tcPr>
          <w:p w14:paraId="7A81F6D9" w14:textId="030297F5" w:rsidR="008F39B9" w:rsidRPr="008F39B9" w:rsidRDefault="008F39B9" w:rsidP="008F39B9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1" w:type="dxa"/>
            <w:vAlign w:val="center"/>
          </w:tcPr>
          <w:p w14:paraId="66E7D7A5" w14:textId="1B67BC6D" w:rsidR="008F39B9" w:rsidRPr="008F39B9" w:rsidRDefault="008F39B9" w:rsidP="008F39B9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411" w:type="dxa"/>
            <w:vAlign w:val="center"/>
          </w:tcPr>
          <w:p w14:paraId="08FD7081" w14:textId="5A35940F" w:rsidR="008F39B9" w:rsidRPr="008F39B9" w:rsidRDefault="008F39B9" w:rsidP="008F39B9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58</w:t>
            </w:r>
          </w:p>
        </w:tc>
      </w:tr>
    </w:tbl>
    <w:p w14:paraId="17C73AC6" w14:textId="250F2FC6" w:rsidR="008F39B9" w:rsidRDefault="008F39B9" w:rsidP="00B8448E">
      <w:pPr>
        <w:spacing w:line="360" w:lineRule="exact"/>
        <w:jc w:val="both"/>
        <w:rPr>
          <w:rFonts w:eastAsia="Calibri"/>
          <w:bCs/>
          <w:szCs w:val="28"/>
          <w:lang w:eastAsia="ru-RU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536"/>
        <w:gridCol w:w="1535"/>
        <w:gridCol w:w="1585"/>
        <w:gridCol w:w="2252"/>
        <w:gridCol w:w="1526"/>
        <w:gridCol w:w="1194"/>
      </w:tblGrid>
      <w:tr w:rsidR="0083718E" w:rsidRPr="0083718E" w14:paraId="259BAE66" w14:textId="77777777" w:rsidTr="0083718E">
        <w:tc>
          <w:tcPr>
            <w:tcW w:w="4780" w:type="dxa"/>
            <w:gridSpan w:val="3"/>
          </w:tcPr>
          <w:p w14:paraId="4D8C58EF" w14:textId="4D3A8B02" w:rsidR="0083718E" w:rsidRPr="0083718E" w:rsidRDefault="0083718E" w:rsidP="0083718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3718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Источник финансирования, необходимого для завершения строительства</w:t>
            </w:r>
          </w:p>
        </w:tc>
        <w:tc>
          <w:tcPr>
            <w:tcW w:w="2306" w:type="dxa"/>
          </w:tcPr>
          <w:p w14:paraId="1C3CA4B0" w14:textId="5A48A023" w:rsidR="0083718E" w:rsidRPr="0083718E" w:rsidRDefault="0083718E" w:rsidP="0083718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3718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Ссылка на фото объекта</w:t>
            </w:r>
          </w:p>
        </w:tc>
        <w:tc>
          <w:tcPr>
            <w:tcW w:w="1564" w:type="dxa"/>
          </w:tcPr>
          <w:p w14:paraId="5D86C1F0" w14:textId="3CBEA12B" w:rsidR="0083718E" w:rsidRPr="0083718E" w:rsidRDefault="0083718E" w:rsidP="0083718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3718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Контактное лицо для связи, телефон</w:t>
            </w:r>
          </w:p>
        </w:tc>
        <w:tc>
          <w:tcPr>
            <w:tcW w:w="1204" w:type="dxa"/>
            <w:vMerge w:val="restart"/>
          </w:tcPr>
          <w:p w14:paraId="15CAF167" w14:textId="167F93B6" w:rsidR="0083718E" w:rsidRPr="0083718E" w:rsidRDefault="0083718E" w:rsidP="0083718E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3718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Примечание</w:t>
            </w:r>
          </w:p>
        </w:tc>
      </w:tr>
      <w:tr w:rsidR="0083718E" w:rsidRPr="0083718E" w14:paraId="3D43C3BB" w14:textId="77777777" w:rsidTr="0083718E">
        <w:tc>
          <w:tcPr>
            <w:tcW w:w="4780" w:type="dxa"/>
            <w:gridSpan w:val="3"/>
          </w:tcPr>
          <w:p w14:paraId="276B4F05" w14:textId="3FCBE658" w:rsidR="0083718E" w:rsidRPr="0083718E" w:rsidRDefault="0083718E" w:rsidP="0083718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3718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плановые сроки реализации инвестиционного проекта (срок завершения мероприятий по реализации целевой функции) (год, месяц)</w:t>
            </w:r>
          </w:p>
        </w:tc>
        <w:tc>
          <w:tcPr>
            <w:tcW w:w="2306" w:type="dxa"/>
            <w:vMerge w:val="restart"/>
          </w:tcPr>
          <w:p w14:paraId="5AC33846" w14:textId="054B2842" w:rsidR="0083718E" w:rsidRPr="0083718E" w:rsidRDefault="0083718E" w:rsidP="0083718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3718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предполагаемый получатель (балансодержатель) объекта капитального строительства</w:t>
            </w:r>
          </w:p>
        </w:tc>
        <w:tc>
          <w:tcPr>
            <w:tcW w:w="1564" w:type="dxa"/>
            <w:vMerge w:val="restart"/>
          </w:tcPr>
          <w:p w14:paraId="0E52BDE2" w14:textId="15F0A339" w:rsidR="0083718E" w:rsidRPr="0083718E" w:rsidRDefault="0083718E" w:rsidP="0083718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3718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результат выполнения целевой функции на отчетную дату</w:t>
            </w:r>
          </w:p>
        </w:tc>
        <w:tc>
          <w:tcPr>
            <w:tcW w:w="1204" w:type="dxa"/>
            <w:vMerge/>
          </w:tcPr>
          <w:p w14:paraId="174B4286" w14:textId="77777777" w:rsidR="0083718E" w:rsidRPr="0083718E" w:rsidRDefault="0083718E" w:rsidP="0083718E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3718E" w:rsidRPr="0083718E" w14:paraId="7AF450CF" w14:textId="77777777" w:rsidTr="0083718E">
        <w:tc>
          <w:tcPr>
            <w:tcW w:w="1579" w:type="dxa"/>
          </w:tcPr>
          <w:p w14:paraId="6BB8A77C" w14:textId="5AF62FF6" w:rsidR="0083718E" w:rsidRPr="0083718E" w:rsidRDefault="0083718E" w:rsidP="0083718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3718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начало реализации</w:t>
            </w:r>
          </w:p>
        </w:tc>
        <w:tc>
          <w:tcPr>
            <w:tcW w:w="1578" w:type="dxa"/>
          </w:tcPr>
          <w:p w14:paraId="25FE35FC" w14:textId="1E3FC094" w:rsidR="0083718E" w:rsidRPr="0083718E" w:rsidRDefault="0083718E" w:rsidP="0083718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3718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окончание реализации</w:t>
            </w:r>
          </w:p>
        </w:tc>
        <w:tc>
          <w:tcPr>
            <w:tcW w:w="1623" w:type="dxa"/>
          </w:tcPr>
          <w:p w14:paraId="2469DACB" w14:textId="0FA3FBFB" w:rsidR="0083718E" w:rsidRPr="0083718E" w:rsidRDefault="0083718E" w:rsidP="0083718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3718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планируемая дата реализации целевой функции</w:t>
            </w:r>
          </w:p>
        </w:tc>
        <w:tc>
          <w:tcPr>
            <w:tcW w:w="2306" w:type="dxa"/>
            <w:vMerge/>
          </w:tcPr>
          <w:p w14:paraId="0BFB53D9" w14:textId="77777777" w:rsidR="0083718E" w:rsidRPr="0083718E" w:rsidRDefault="0083718E" w:rsidP="0083718E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vMerge/>
          </w:tcPr>
          <w:p w14:paraId="43CC64DA" w14:textId="77777777" w:rsidR="0083718E" w:rsidRPr="0083718E" w:rsidRDefault="0083718E" w:rsidP="0083718E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vMerge/>
          </w:tcPr>
          <w:p w14:paraId="1345E1CE" w14:textId="77777777" w:rsidR="0083718E" w:rsidRPr="0083718E" w:rsidRDefault="0083718E" w:rsidP="0083718E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3718E" w:rsidRPr="0083718E" w14:paraId="28C0D123" w14:textId="77777777" w:rsidTr="0083718E">
        <w:tc>
          <w:tcPr>
            <w:tcW w:w="1579" w:type="dxa"/>
          </w:tcPr>
          <w:p w14:paraId="09CCFF27" w14:textId="7ABCDA1F" w:rsidR="0083718E" w:rsidRPr="0083718E" w:rsidRDefault="0083718E" w:rsidP="0083718E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578" w:type="dxa"/>
          </w:tcPr>
          <w:p w14:paraId="186528A7" w14:textId="65F789F1" w:rsidR="0083718E" w:rsidRPr="0083718E" w:rsidRDefault="0083718E" w:rsidP="0083718E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23" w:type="dxa"/>
          </w:tcPr>
          <w:p w14:paraId="7BD54BF5" w14:textId="67AF5AE6" w:rsidR="0083718E" w:rsidRPr="0083718E" w:rsidRDefault="0083718E" w:rsidP="0083718E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306" w:type="dxa"/>
          </w:tcPr>
          <w:p w14:paraId="40CFE62C" w14:textId="5EDDA49B" w:rsidR="0083718E" w:rsidRPr="0083718E" w:rsidRDefault="0083718E" w:rsidP="0083718E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564" w:type="dxa"/>
          </w:tcPr>
          <w:p w14:paraId="02BDFCAE" w14:textId="76330A1C" w:rsidR="0083718E" w:rsidRPr="0083718E" w:rsidRDefault="0083718E" w:rsidP="0083718E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04" w:type="dxa"/>
          </w:tcPr>
          <w:p w14:paraId="4D9358C1" w14:textId="28F399A0" w:rsidR="0083718E" w:rsidRPr="0083718E" w:rsidRDefault="0083718E" w:rsidP="0083718E">
            <w:pPr>
              <w:spacing w:line="360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64</w:t>
            </w:r>
          </w:p>
        </w:tc>
      </w:tr>
    </w:tbl>
    <w:p w14:paraId="52A87E65" w14:textId="77777777" w:rsidR="0083718E" w:rsidRPr="00B8448E" w:rsidRDefault="0083718E" w:rsidP="00B8448E">
      <w:pPr>
        <w:spacing w:line="360" w:lineRule="exact"/>
        <w:jc w:val="both"/>
        <w:rPr>
          <w:rFonts w:eastAsia="Calibri"/>
          <w:bCs/>
          <w:szCs w:val="28"/>
          <w:lang w:eastAsia="ru-RU"/>
        </w:rPr>
      </w:pPr>
    </w:p>
    <w:sectPr w:rsidR="0083718E" w:rsidRPr="00B8448E" w:rsidSect="004716F2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259D8" w14:textId="77777777" w:rsidR="00EB3086" w:rsidRDefault="00EB3086">
      <w:r>
        <w:separator/>
      </w:r>
    </w:p>
  </w:endnote>
  <w:endnote w:type="continuationSeparator" w:id="0">
    <w:p w14:paraId="170C483B" w14:textId="77777777" w:rsidR="00EB3086" w:rsidRDefault="00EB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3E8AB" w14:textId="77777777" w:rsidR="00EB3086" w:rsidRDefault="00EB3086">
      <w:r>
        <w:separator/>
      </w:r>
    </w:p>
  </w:footnote>
  <w:footnote w:type="continuationSeparator" w:id="0">
    <w:p w14:paraId="0806F36A" w14:textId="77777777" w:rsidR="00EB3086" w:rsidRDefault="00EB3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953B0" w14:textId="2EE9206C" w:rsidR="005C1BB7" w:rsidRDefault="005C1BB7" w:rsidP="00435CE4">
    <w:pPr>
      <w:pStyle w:val="af4"/>
      <w:jc w:val="right"/>
    </w:pPr>
    <w:r>
      <w:fldChar w:fldCharType="begin"/>
    </w:r>
    <w:r>
      <w:instrText>PAGE</w:instrText>
    </w:r>
    <w:r>
      <w:fldChar w:fldCharType="separate"/>
    </w:r>
    <w:r w:rsidR="00A8211C">
      <w:rPr>
        <w:noProof/>
      </w:rPr>
      <w:t>3</w:t>
    </w:r>
    <w:r>
      <w:fldChar w:fldCharType="end"/>
    </w:r>
    <w:r>
      <w:t xml:space="preserve">                                          Продолжение приложения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E3A35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3DAB10E"/>
    <w:lvl w:ilvl="0">
      <w:start w:val="1"/>
      <w:numFmt w:val="bullet"/>
      <w:pStyle w:val="BodyText2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F9C23D70"/>
    <w:styleLink w:val="111125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11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6607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166AC0"/>
    <w:multiLevelType w:val="multilevel"/>
    <w:tmpl w:val="952E6E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9B06903"/>
    <w:multiLevelType w:val="hybridMultilevel"/>
    <w:tmpl w:val="D62CCE0E"/>
    <w:lvl w:ilvl="0" w:tplc="5C9E9D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907BDF"/>
    <w:multiLevelType w:val="hybridMultilevel"/>
    <w:tmpl w:val="02A23FFE"/>
    <w:lvl w:ilvl="0" w:tplc="44606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FA90BB6"/>
    <w:multiLevelType w:val="hybridMultilevel"/>
    <w:tmpl w:val="11F08AD6"/>
    <w:lvl w:ilvl="0" w:tplc="14B275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07A414E"/>
    <w:multiLevelType w:val="hybridMultilevel"/>
    <w:tmpl w:val="AC9447EE"/>
    <w:lvl w:ilvl="0" w:tplc="DCFAE7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1E4AB8"/>
    <w:multiLevelType w:val="hybridMultilevel"/>
    <w:tmpl w:val="A8EC0FD2"/>
    <w:lvl w:ilvl="0" w:tplc="DCFAE7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8FE0782"/>
    <w:multiLevelType w:val="hybridMultilevel"/>
    <w:tmpl w:val="6284F7E2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1B0710A2"/>
    <w:multiLevelType w:val="hybridMultilevel"/>
    <w:tmpl w:val="93942544"/>
    <w:lvl w:ilvl="0" w:tplc="14B275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D90624D"/>
    <w:multiLevelType w:val="hybridMultilevel"/>
    <w:tmpl w:val="D1622EF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BA7381"/>
    <w:multiLevelType w:val="hybridMultilevel"/>
    <w:tmpl w:val="7068D210"/>
    <w:lvl w:ilvl="0" w:tplc="068694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69075E"/>
    <w:multiLevelType w:val="hybridMultilevel"/>
    <w:tmpl w:val="E7B466EA"/>
    <w:lvl w:ilvl="0" w:tplc="BE6229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90320"/>
    <w:multiLevelType w:val="hybridMultilevel"/>
    <w:tmpl w:val="D416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975C9"/>
    <w:multiLevelType w:val="multilevel"/>
    <w:tmpl w:val="04DCCA7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2D0A03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E533D5"/>
    <w:multiLevelType w:val="hybridMultilevel"/>
    <w:tmpl w:val="458C8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148D1"/>
    <w:multiLevelType w:val="hybridMultilevel"/>
    <w:tmpl w:val="3B5C8078"/>
    <w:lvl w:ilvl="0" w:tplc="DCFAE7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67F5471"/>
    <w:multiLevelType w:val="hybridMultilevel"/>
    <w:tmpl w:val="6B02BA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A883476"/>
    <w:multiLevelType w:val="multilevel"/>
    <w:tmpl w:val="B186C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3B7F3F05"/>
    <w:multiLevelType w:val="hybridMultilevel"/>
    <w:tmpl w:val="8F785C6A"/>
    <w:lvl w:ilvl="0" w:tplc="8B408E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D244480"/>
    <w:multiLevelType w:val="hybridMultilevel"/>
    <w:tmpl w:val="9D1E2EBC"/>
    <w:lvl w:ilvl="0" w:tplc="DCFAE7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F7062F2"/>
    <w:multiLevelType w:val="hybridMultilevel"/>
    <w:tmpl w:val="34BEEC06"/>
    <w:lvl w:ilvl="0" w:tplc="DCFAE7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10C2224"/>
    <w:multiLevelType w:val="hybridMultilevel"/>
    <w:tmpl w:val="0C404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26B4E13"/>
    <w:multiLevelType w:val="hybridMultilevel"/>
    <w:tmpl w:val="5B24E2C6"/>
    <w:lvl w:ilvl="0" w:tplc="31D4DAB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5AC1ACB"/>
    <w:multiLevelType w:val="hybridMultilevel"/>
    <w:tmpl w:val="136A36CC"/>
    <w:lvl w:ilvl="0" w:tplc="C0E6A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5C71A8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485A6722"/>
    <w:multiLevelType w:val="hybridMultilevel"/>
    <w:tmpl w:val="6D667E22"/>
    <w:lvl w:ilvl="0" w:tplc="D204A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8F80BD9"/>
    <w:multiLevelType w:val="hybridMultilevel"/>
    <w:tmpl w:val="55E0F4FA"/>
    <w:lvl w:ilvl="0" w:tplc="70AA81E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852C5"/>
    <w:multiLevelType w:val="hybridMultilevel"/>
    <w:tmpl w:val="3920EAAC"/>
    <w:lvl w:ilvl="0" w:tplc="14B27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0F6657"/>
    <w:multiLevelType w:val="hybridMultilevel"/>
    <w:tmpl w:val="9732E16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502259"/>
    <w:multiLevelType w:val="hybridMultilevel"/>
    <w:tmpl w:val="7B422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454D07"/>
    <w:multiLevelType w:val="multilevel"/>
    <w:tmpl w:val="93F82700"/>
    <w:lvl w:ilvl="0">
      <w:start w:val="5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7" w15:restartNumberingAfterBreak="0">
    <w:nsid w:val="5C241595"/>
    <w:multiLevelType w:val="hybridMultilevel"/>
    <w:tmpl w:val="406AAF40"/>
    <w:lvl w:ilvl="0" w:tplc="14B275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0D87C72"/>
    <w:multiLevelType w:val="hybridMultilevel"/>
    <w:tmpl w:val="18D2B190"/>
    <w:lvl w:ilvl="0" w:tplc="7F3A6AD0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65640B2"/>
    <w:multiLevelType w:val="multilevel"/>
    <w:tmpl w:val="0419001F"/>
    <w:styleLink w:val="1111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6E94CD0"/>
    <w:multiLevelType w:val="hybridMultilevel"/>
    <w:tmpl w:val="122C61F0"/>
    <w:lvl w:ilvl="0" w:tplc="83500F28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0484F"/>
    <w:multiLevelType w:val="multilevel"/>
    <w:tmpl w:val="5FEEB31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2" w15:restartNumberingAfterBreak="0">
    <w:nsid w:val="6C7E5DD2"/>
    <w:multiLevelType w:val="hybridMultilevel"/>
    <w:tmpl w:val="0C0A17E8"/>
    <w:lvl w:ilvl="0" w:tplc="5F2A5AB4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"/>
  </w:num>
  <w:num w:numId="4">
    <w:abstractNumId w:val="18"/>
  </w:num>
  <w:num w:numId="5">
    <w:abstractNumId w:val="39"/>
  </w:num>
  <w:num w:numId="6">
    <w:abstractNumId w:val="5"/>
  </w:num>
  <w:num w:numId="7">
    <w:abstractNumId w:val="13"/>
  </w:num>
  <w:num w:numId="8">
    <w:abstractNumId w:val="34"/>
  </w:num>
  <w:num w:numId="9">
    <w:abstractNumId w:val="10"/>
  </w:num>
  <w:num w:numId="10">
    <w:abstractNumId w:val="36"/>
  </w:num>
  <w:num w:numId="11">
    <w:abstractNumId w:val="41"/>
  </w:num>
  <w:num w:numId="12">
    <w:abstractNumId w:val="32"/>
  </w:num>
  <w:num w:numId="13">
    <w:abstractNumId w:val="17"/>
  </w:num>
  <w:num w:numId="14">
    <w:abstractNumId w:val="29"/>
  </w:num>
  <w:num w:numId="15">
    <w:abstractNumId w:val="8"/>
  </w:num>
  <w:num w:numId="16">
    <w:abstractNumId w:val="37"/>
  </w:num>
  <w:num w:numId="17">
    <w:abstractNumId w:val="12"/>
  </w:num>
  <w:num w:numId="18">
    <w:abstractNumId w:val="33"/>
  </w:num>
  <w:num w:numId="19">
    <w:abstractNumId w:val="22"/>
  </w:num>
  <w:num w:numId="20">
    <w:abstractNumId w:val="11"/>
  </w:num>
  <w:num w:numId="21">
    <w:abstractNumId w:val="40"/>
  </w:num>
  <w:num w:numId="22">
    <w:abstractNumId w:val="21"/>
  </w:num>
  <w:num w:numId="23">
    <w:abstractNumId w:val="4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5"/>
  </w:num>
  <w:num w:numId="28">
    <w:abstractNumId w:val="14"/>
  </w:num>
  <w:num w:numId="29">
    <w:abstractNumId w:val="31"/>
  </w:num>
  <w:num w:numId="30">
    <w:abstractNumId w:val="24"/>
  </w:num>
  <w:num w:numId="31">
    <w:abstractNumId w:val="15"/>
  </w:num>
  <w:num w:numId="32">
    <w:abstractNumId w:val="27"/>
  </w:num>
  <w:num w:numId="33">
    <w:abstractNumId w:val="16"/>
  </w:num>
  <w:num w:numId="34">
    <w:abstractNumId w:val="26"/>
  </w:num>
  <w:num w:numId="35">
    <w:abstractNumId w:val="25"/>
  </w:num>
  <w:num w:numId="36">
    <w:abstractNumId w:val="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4"/>
  </w:num>
  <w:num w:numId="42">
    <w:abstractNumId w:val="19"/>
  </w:num>
  <w:num w:numId="43">
    <w:abstractNumId w:val="7"/>
  </w:num>
  <w:num w:numId="44">
    <w:abstractNumId w:val="38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D1"/>
    <w:rsid w:val="00000519"/>
    <w:rsid w:val="0002024D"/>
    <w:rsid w:val="000236A4"/>
    <w:rsid w:val="00027E36"/>
    <w:rsid w:val="000308D7"/>
    <w:rsid w:val="0004561B"/>
    <w:rsid w:val="000744D9"/>
    <w:rsid w:val="00076A2C"/>
    <w:rsid w:val="00087EC7"/>
    <w:rsid w:val="00097AE8"/>
    <w:rsid w:val="00097D31"/>
    <w:rsid w:val="000A2012"/>
    <w:rsid w:val="000A2AD8"/>
    <w:rsid w:val="000B6E83"/>
    <w:rsid w:val="000C11D4"/>
    <w:rsid w:val="000C4702"/>
    <w:rsid w:val="000E15FE"/>
    <w:rsid w:val="000E6231"/>
    <w:rsid w:val="000E7934"/>
    <w:rsid w:val="000F03B2"/>
    <w:rsid w:val="000F3410"/>
    <w:rsid w:val="001050CA"/>
    <w:rsid w:val="00105D92"/>
    <w:rsid w:val="00115CE3"/>
    <w:rsid w:val="0011670F"/>
    <w:rsid w:val="00140632"/>
    <w:rsid w:val="001408F4"/>
    <w:rsid w:val="00142D1B"/>
    <w:rsid w:val="0014749D"/>
    <w:rsid w:val="001657CD"/>
    <w:rsid w:val="00192B18"/>
    <w:rsid w:val="001A5FBD"/>
    <w:rsid w:val="001C32A8"/>
    <w:rsid w:val="001C7CE2"/>
    <w:rsid w:val="001D5F94"/>
    <w:rsid w:val="001E3991"/>
    <w:rsid w:val="001E53E5"/>
    <w:rsid w:val="002013D6"/>
    <w:rsid w:val="00205AB8"/>
    <w:rsid w:val="002065B9"/>
    <w:rsid w:val="0021412F"/>
    <w:rsid w:val="002147F8"/>
    <w:rsid w:val="00214D1E"/>
    <w:rsid w:val="00217909"/>
    <w:rsid w:val="0022035C"/>
    <w:rsid w:val="00221796"/>
    <w:rsid w:val="00222DAD"/>
    <w:rsid w:val="00251125"/>
    <w:rsid w:val="00260B37"/>
    <w:rsid w:val="00263FD6"/>
    <w:rsid w:val="00271D69"/>
    <w:rsid w:val="00272DFC"/>
    <w:rsid w:val="002957A5"/>
    <w:rsid w:val="00296D75"/>
    <w:rsid w:val="0029794D"/>
    <w:rsid w:val="002B4FD2"/>
    <w:rsid w:val="002D028C"/>
    <w:rsid w:val="002D2533"/>
    <w:rsid w:val="002D48B4"/>
    <w:rsid w:val="002E325F"/>
    <w:rsid w:val="002E54BE"/>
    <w:rsid w:val="002E759E"/>
    <w:rsid w:val="002F4AA5"/>
    <w:rsid w:val="0030207A"/>
    <w:rsid w:val="00306FA0"/>
    <w:rsid w:val="00314D2B"/>
    <w:rsid w:val="003202D0"/>
    <w:rsid w:val="00320361"/>
    <w:rsid w:val="00322635"/>
    <w:rsid w:val="00323843"/>
    <w:rsid w:val="00325300"/>
    <w:rsid w:val="00357355"/>
    <w:rsid w:val="003645FD"/>
    <w:rsid w:val="003705B5"/>
    <w:rsid w:val="00373FE6"/>
    <w:rsid w:val="00385175"/>
    <w:rsid w:val="00387BCB"/>
    <w:rsid w:val="00392ECD"/>
    <w:rsid w:val="003A2384"/>
    <w:rsid w:val="003A4D1A"/>
    <w:rsid w:val="003B1DDC"/>
    <w:rsid w:val="003B48FC"/>
    <w:rsid w:val="003C10F3"/>
    <w:rsid w:val="003C1932"/>
    <w:rsid w:val="003D216B"/>
    <w:rsid w:val="00400DA5"/>
    <w:rsid w:val="00412D2C"/>
    <w:rsid w:val="00424987"/>
    <w:rsid w:val="00435CE4"/>
    <w:rsid w:val="00435DD8"/>
    <w:rsid w:val="00445C7F"/>
    <w:rsid w:val="0045349E"/>
    <w:rsid w:val="00454798"/>
    <w:rsid w:val="00461CB6"/>
    <w:rsid w:val="004716F2"/>
    <w:rsid w:val="00474923"/>
    <w:rsid w:val="00480065"/>
    <w:rsid w:val="004803C5"/>
    <w:rsid w:val="0048086B"/>
    <w:rsid w:val="0048387B"/>
    <w:rsid w:val="004964FF"/>
    <w:rsid w:val="004A28C3"/>
    <w:rsid w:val="004A7CAA"/>
    <w:rsid w:val="004B5A0A"/>
    <w:rsid w:val="004C74A2"/>
    <w:rsid w:val="004C780D"/>
    <w:rsid w:val="004E50EC"/>
    <w:rsid w:val="004F0CCE"/>
    <w:rsid w:val="004F2B1C"/>
    <w:rsid w:val="00500BEB"/>
    <w:rsid w:val="005102C3"/>
    <w:rsid w:val="005169B6"/>
    <w:rsid w:val="00521B06"/>
    <w:rsid w:val="005239C9"/>
    <w:rsid w:val="005239D7"/>
    <w:rsid w:val="00527C59"/>
    <w:rsid w:val="005347FF"/>
    <w:rsid w:val="00537273"/>
    <w:rsid w:val="005424C7"/>
    <w:rsid w:val="00565B40"/>
    <w:rsid w:val="00566954"/>
    <w:rsid w:val="00587CD1"/>
    <w:rsid w:val="00590E9F"/>
    <w:rsid w:val="005B2800"/>
    <w:rsid w:val="005B3753"/>
    <w:rsid w:val="005C1BB7"/>
    <w:rsid w:val="005C6B9A"/>
    <w:rsid w:val="005D2766"/>
    <w:rsid w:val="005F482A"/>
    <w:rsid w:val="005F6D36"/>
    <w:rsid w:val="005F7562"/>
    <w:rsid w:val="00600191"/>
    <w:rsid w:val="00602585"/>
    <w:rsid w:val="00603609"/>
    <w:rsid w:val="006036D7"/>
    <w:rsid w:val="00604E08"/>
    <w:rsid w:val="006052EB"/>
    <w:rsid w:val="00612765"/>
    <w:rsid w:val="00621DC0"/>
    <w:rsid w:val="00631C5C"/>
    <w:rsid w:val="006566A9"/>
    <w:rsid w:val="00656A6F"/>
    <w:rsid w:val="00657CD2"/>
    <w:rsid w:val="006629A5"/>
    <w:rsid w:val="006636F7"/>
    <w:rsid w:val="00664AE4"/>
    <w:rsid w:val="00677D36"/>
    <w:rsid w:val="00681C30"/>
    <w:rsid w:val="00685124"/>
    <w:rsid w:val="0068765B"/>
    <w:rsid w:val="00690D2A"/>
    <w:rsid w:val="006C43DD"/>
    <w:rsid w:val="006C75FF"/>
    <w:rsid w:val="006E2838"/>
    <w:rsid w:val="006F2075"/>
    <w:rsid w:val="006F4B86"/>
    <w:rsid w:val="00704BA4"/>
    <w:rsid w:val="007070E0"/>
    <w:rsid w:val="007130D2"/>
    <w:rsid w:val="007143EE"/>
    <w:rsid w:val="00715D81"/>
    <w:rsid w:val="00724E8F"/>
    <w:rsid w:val="0073392C"/>
    <w:rsid w:val="00735804"/>
    <w:rsid w:val="00736944"/>
    <w:rsid w:val="007504AC"/>
    <w:rsid w:val="00750ABC"/>
    <w:rsid w:val="00751008"/>
    <w:rsid w:val="00754508"/>
    <w:rsid w:val="00755A94"/>
    <w:rsid w:val="007579F8"/>
    <w:rsid w:val="00760A74"/>
    <w:rsid w:val="0076353F"/>
    <w:rsid w:val="0078656D"/>
    <w:rsid w:val="00787F17"/>
    <w:rsid w:val="00795DD7"/>
    <w:rsid w:val="00796661"/>
    <w:rsid w:val="007C73D8"/>
    <w:rsid w:val="007D0CD8"/>
    <w:rsid w:val="007D7BDF"/>
    <w:rsid w:val="007E46DD"/>
    <w:rsid w:val="007F12CE"/>
    <w:rsid w:val="007F4F01"/>
    <w:rsid w:val="007F5BCB"/>
    <w:rsid w:val="008019F8"/>
    <w:rsid w:val="00804098"/>
    <w:rsid w:val="008110C6"/>
    <w:rsid w:val="008271D1"/>
    <w:rsid w:val="0083718E"/>
    <w:rsid w:val="00851857"/>
    <w:rsid w:val="008614A1"/>
    <w:rsid w:val="00875148"/>
    <w:rsid w:val="00886345"/>
    <w:rsid w:val="00886911"/>
    <w:rsid w:val="00886A38"/>
    <w:rsid w:val="00891220"/>
    <w:rsid w:val="00895B5B"/>
    <w:rsid w:val="008A5E4D"/>
    <w:rsid w:val="008C2A1A"/>
    <w:rsid w:val="008C7F2D"/>
    <w:rsid w:val="008D5183"/>
    <w:rsid w:val="008D6391"/>
    <w:rsid w:val="008E2903"/>
    <w:rsid w:val="008F2E0C"/>
    <w:rsid w:val="008F39B9"/>
    <w:rsid w:val="00900467"/>
    <w:rsid w:val="009014AF"/>
    <w:rsid w:val="009016EB"/>
    <w:rsid w:val="00907D9C"/>
    <w:rsid w:val="009110D2"/>
    <w:rsid w:val="00921037"/>
    <w:rsid w:val="00934BEC"/>
    <w:rsid w:val="00935935"/>
    <w:rsid w:val="00966CAD"/>
    <w:rsid w:val="00973958"/>
    <w:rsid w:val="0098394A"/>
    <w:rsid w:val="00991F70"/>
    <w:rsid w:val="00995E7F"/>
    <w:rsid w:val="009A7968"/>
    <w:rsid w:val="009B6EA8"/>
    <w:rsid w:val="009C0A10"/>
    <w:rsid w:val="009D064B"/>
    <w:rsid w:val="00A02233"/>
    <w:rsid w:val="00A064CE"/>
    <w:rsid w:val="00A24EB9"/>
    <w:rsid w:val="00A333F8"/>
    <w:rsid w:val="00A43FB8"/>
    <w:rsid w:val="00A50A44"/>
    <w:rsid w:val="00A5789D"/>
    <w:rsid w:val="00A642D5"/>
    <w:rsid w:val="00A736AE"/>
    <w:rsid w:val="00A8211C"/>
    <w:rsid w:val="00A9700A"/>
    <w:rsid w:val="00AB0508"/>
    <w:rsid w:val="00B0408B"/>
    <w:rsid w:val="00B0593F"/>
    <w:rsid w:val="00B149DD"/>
    <w:rsid w:val="00B2459C"/>
    <w:rsid w:val="00B25EBB"/>
    <w:rsid w:val="00B3220F"/>
    <w:rsid w:val="00B32B2A"/>
    <w:rsid w:val="00B51E21"/>
    <w:rsid w:val="00B51EBF"/>
    <w:rsid w:val="00B54DC3"/>
    <w:rsid w:val="00B5527C"/>
    <w:rsid w:val="00B8448E"/>
    <w:rsid w:val="00B940D1"/>
    <w:rsid w:val="00BB54D3"/>
    <w:rsid w:val="00BC4010"/>
    <w:rsid w:val="00BF6642"/>
    <w:rsid w:val="00C14AB8"/>
    <w:rsid w:val="00C17636"/>
    <w:rsid w:val="00C307C2"/>
    <w:rsid w:val="00C410C7"/>
    <w:rsid w:val="00C443FF"/>
    <w:rsid w:val="00C45A06"/>
    <w:rsid w:val="00C54B01"/>
    <w:rsid w:val="00C62248"/>
    <w:rsid w:val="00C650CA"/>
    <w:rsid w:val="00C65EFB"/>
    <w:rsid w:val="00C75FF5"/>
    <w:rsid w:val="00C802F4"/>
    <w:rsid w:val="00C91D8C"/>
    <w:rsid w:val="00C929C4"/>
    <w:rsid w:val="00CA1C6A"/>
    <w:rsid w:val="00CA3240"/>
    <w:rsid w:val="00CB62BA"/>
    <w:rsid w:val="00CC4111"/>
    <w:rsid w:val="00CD3AE5"/>
    <w:rsid w:val="00CF3559"/>
    <w:rsid w:val="00D237CD"/>
    <w:rsid w:val="00D30ECB"/>
    <w:rsid w:val="00D45DDC"/>
    <w:rsid w:val="00D462B1"/>
    <w:rsid w:val="00D700F6"/>
    <w:rsid w:val="00D72ED5"/>
    <w:rsid w:val="00D7313B"/>
    <w:rsid w:val="00D73956"/>
    <w:rsid w:val="00D74829"/>
    <w:rsid w:val="00D9109A"/>
    <w:rsid w:val="00D932A7"/>
    <w:rsid w:val="00DA697F"/>
    <w:rsid w:val="00DC01BD"/>
    <w:rsid w:val="00DC291B"/>
    <w:rsid w:val="00DE387E"/>
    <w:rsid w:val="00E11B07"/>
    <w:rsid w:val="00E1694E"/>
    <w:rsid w:val="00E16991"/>
    <w:rsid w:val="00E27C64"/>
    <w:rsid w:val="00E41E47"/>
    <w:rsid w:val="00E4559B"/>
    <w:rsid w:val="00E6603C"/>
    <w:rsid w:val="00E809F5"/>
    <w:rsid w:val="00EB3086"/>
    <w:rsid w:val="00EB427E"/>
    <w:rsid w:val="00EE089E"/>
    <w:rsid w:val="00EE1643"/>
    <w:rsid w:val="00EE28BE"/>
    <w:rsid w:val="00EE5D6A"/>
    <w:rsid w:val="00EF1EF6"/>
    <w:rsid w:val="00F0265E"/>
    <w:rsid w:val="00F118EE"/>
    <w:rsid w:val="00F145BC"/>
    <w:rsid w:val="00F26A62"/>
    <w:rsid w:val="00F276DD"/>
    <w:rsid w:val="00F3462B"/>
    <w:rsid w:val="00F44154"/>
    <w:rsid w:val="00F52B2D"/>
    <w:rsid w:val="00F60503"/>
    <w:rsid w:val="00F63BDF"/>
    <w:rsid w:val="00F6617B"/>
    <w:rsid w:val="00F713ED"/>
    <w:rsid w:val="00F737E5"/>
    <w:rsid w:val="00F8151B"/>
    <w:rsid w:val="00F85826"/>
    <w:rsid w:val="00F9431C"/>
    <w:rsid w:val="00F95D65"/>
    <w:rsid w:val="00FC3F5A"/>
    <w:rsid w:val="00FD1046"/>
    <w:rsid w:val="00FD34EA"/>
    <w:rsid w:val="00FD642B"/>
    <w:rsid w:val="00FE04D2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B11C16"/>
  <w15:docId w15:val="{73BC5DCE-95BF-4850-9E3F-34D5C232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0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940D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aliases w:val="H3,&quot;Сапфир&quot;"/>
    <w:basedOn w:val="a0"/>
    <w:next w:val="a0"/>
    <w:link w:val="30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0"/>
    <w:next w:val="a0"/>
    <w:link w:val="50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aliases w:val="H6"/>
    <w:basedOn w:val="a0"/>
    <w:next w:val="a0"/>
    <w:link w:val="60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0"/>
    <w:next w:val="a0"/>
    <w:link w:val="70"/>
    <w:uiPriority w:val="9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0"/>
    <w:next w:val="a0"/>
    <w:link w:val="90"/>
    <w:uiPriority w:val="99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4">
    <w:name w:val="page number"/>
    <w:basedOn w:val="11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basedOn w:val="11"/>
    <w:link w:val="a7"/>
    <w:uiPriority w:val="99"/>
  </w:style>
  <w:style w:type="character" w:customStyle="1" w:styleId="a8">
    <w:name w:val="Тема примечания Знак"/>
    <w:uiPriority w:val="99"/>
    <w:rPr>
      <w:b/>
      <w:bCs/>
    </w:rPr>
  </w:style>
  <w:style w:type="character" w:styleId="a9">
    <w:name w:val="Placeholder Text"/>
    <w:rPr>
      <w:color w:val="808080"/>
    </w:rPr>
  </w:style>
  <w:style w:type="character" w:styleId="aa">
    <w:name w:val="Hyperlink"/>
    <w:uiPriority w:val="99"/>
    <w:rPr>
      <w:color w:val="0000FF"/>
      <w:u w:val="single"/>
    </w:rPr>
  </w:style>
  <w:style w:type="character" w:customStyle="1" w:styleId="ab">
    <w:name w:val="Текст Знак"/>
    <w:link w:val="ac"/>
    <w:uiPriority w:val="99"/>
    <w:rPr>
      <w:rFonts w:ascii="Courier New" w:hAnsi="Courier New" w:cs="Courier New"/>
    </w:rPr>
  </w:style>
  <w:style w:type="paragraph" w:customStyle="1" w:styleId="13">
    <w:name w:val="Заголовок1"/>
    <w:basedOn w:val="a0"/>
    <w:next w:val="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aliases w:val="Основной текст1,Основной текст Знак Знак,bt"/>
    <w:basedOn w:val="a0"/>
    <w:link w:val="ae"/>
    <w:uiPriority w:val="99"/>
    <w:pPr>
      <w:jc w:val="both"/>
    </w:pPr>
    <w:rPr>
      <w:sz w:val="28"/>
    </w:rPr>
  </w:style>
  <w:style w:type="paragraph" w:styleId="af">
    <w:name w:val="List"/>
    <w:basedOn w:val="ad"/>
    <w:rPr>
      <w:rFonts w:cs="Mangal"/>
    </w:rPr>
  </w:style>
  <w:style w:type="paragraph" w:styleId="af0">
    <w:name w:val="caption"/>
    <w:basedOn w:val="a0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0"/>
    <w:pPr>
      <w:suppressLineNumbers/>
    </w:pPr>
    <w:rPr>
      <w:rFonts w:cs="Mangal"/>
    </w:rPr>
  </w:style>
  <w:style w:type="paragraph" w:customStyle="1" w:styleId="22">
    <w:name w:val="Название объекта2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0"/>
    <w:pPr>
      <w:suppressLineNumbers/>
    </w:pPr>
    <w:rPr>
      <w:rFonts w:cs="Mangal"/>
    </w:rPr>
  </w:style>
  <w:style w:type="paragraph" w:customStyle="1" w:styleId="14">
    <w:name w:val="Название объекта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0"/>
    <w:pPr>
      <w:suppressLineNumbers/>
    </w:pPr>
    <w:rPr>
      <w:rFonts w:cs="Mangal"/>
    </w:rPr>
  </w:style>
  <w:style w:type="paragraph" w:customStyle="1" w:styleId="210">
    <w:name w:val="Основной текст 21"/>
    <w:basedOn w:val="a0"/>
    <w:pPr>
      <w:jc w:val="both"/>
    </w:pPr>
    <w:rPr>
      <w:sz w:val="32"/>
    </w:rPr>
  </w:style>
  <w:style w:type="paragraph" w:styleId="af1">
    <w:name w:val="Body Text Indent"/>
    <w:basedOn w:val="a0"/>
    <w:link w:val="af2"/>
    <w:uiPriority w:val="99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0"/>
    <w:pPr>
      <w:ind w:left="510"/>
      <w:jc w:val="both"/>
    </w:pPr>
    <w:rPr>
      <w:sz w:val="28"/>
    </w:rPr>
  </w:style>
  <w:style w:type="paragraph" w:customStyle="1" w:styleId="af3">
    <w:name w:val="Верхний и нижний колонтитулы"/>
    <w:basedOn w:val="a0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0"/>
    <w:link w:val="af5"/>
    <w:uiPriority w:val="99"/>
  </w:style>
  <w:style w:type="paragraph" w:styleId="af6">
    <w:name w:val="footer"/>
    <w:basedOn w:val="a0"/>
    <w:link w:val="af7"/>
    <w:uiPriority w:val="99"/>
  </w:style>
  <w:style w:type="paragraph" w:styleId="af8">
    <w:name w:val="Balloon Text"/>
    <w:basedOn w:val="a0"/>
    <w:uiPriority w:val="99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0"/>
    <w:rPr>
      <w:sz w:val="20"/>
      <w:szCs w:val="20"/>
    </w:rPr>
  </w:style>
  <w:style w:type="paragraph" w:styleId="af9">
    <w:name w:val="annotation subject"/>
    <w:basedOn w:val="16"/>
    <w:next w:val="16"/>
    <w:uiPriority w:val="99"/>
    <w:rPr>
      <w:b/>
      <w:bCs/>
    </w:rPr>
  </w:style>
  <w:style w:type="paragraph" w:styleId="afa">
    <w:name w:val="Revision"/>
    <w:uiPriority w:val="99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0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b">
    <w:name w:val="List Paragraph"/>
    <w:basedOn w:val="a0"/>
    <w:link w:val="afc"/>
    <w:uiPriority w:val="34"/>
    <w:qFormat/>
    <w:pPr>
      <w:ind w:left="720"/>
      <w:contextualSpacing/>
    </w:pPr>
  </w:style>
  <w:style w:type="paragraph" w:customStyle="1" w:styleId="afd">
    <w:name w:val="Знак Знак Знак Знак Знак Знак Знак"/>
    <w:basedOn w:val="a0"/>
    <w:uiPriority w:val="99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e">
    <w:name w:val="Содержимое таблицы"/>
    <w:basedOn w:val="a0"/>
    <w:qFormat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0"/>
  </w:style>
  <w:style w:type="paragraph" w:styleId="aff1">
    <w:name w:val="No Spacing"/>
    <w:uiPriority w:val="99"/>
    <w:qFormat/>
    <w:rsid w:val="005B2800"/>
    <w:rPr>
      <w:sz w:val="24"/>
      <w:szCs w:val="24"/>
    </w:rPr>
  </w:style>
  <w:style w:type="table" w:styleId="aff2">
    <w:name w:val="Table Grid"/>
    <w:basedOn w:val="a2"/>
    <w:uiPriority w:val="5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EE089E"/>
    <w:rPr>
      <w:sz w:val="28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EE089E"/>
    <w:rPr>
      <w:sz w:val="36"/>
      <w:szCs w:val="24"/>
      <w:lang w:eastAsia="zh-CN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EE089E"/>
    <w:rPr>
      <w:sz w:val="28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EE089E"/>
    <w:rPr>
      <w:sz w:val="32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EE089E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aliases w:val="H6 Знак"/>
    <w:basedOn w:val="a1"/>
    <w:link w:val="6"/>
    <w:uiPriority w:val="9"/>
    <w:rsid w:val="00EE089E"/>
    <w:rPr>
      <w:sz w:val="28"/>
      <w:szCs w:val="24"/>
      <w:lang w:eastAsia="zh-CN"/>
    </w:rPr>
  </w:style>
  <w:style w:type="character" w:customStyle="1" w:styleId="70">
    <w:name w:val="Заголовок 7 Знак"/>
    <w:basedOn w:val="a1"/>
    <w:link w:val="7"/>
    <w:uiPriority w:val="99"/>
    <w:rsid w:val="00EE089E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EE089E"/>
    <w:rPr>
      <w:sz w:val="28"/>
      <w:szCs w:val="24"/>
      <w:lang w:eastAsia="zh-CN"/>
    </w:rPr>
  </w:style>
  <w:style w:type="character" w:customStyle="1" w:styleId="90">
    <w:name w:val="Заголовок 9 Знак"/>
    <w:basedOn w:val="a1"/>
    <w:link w:val="9"/>
    <w:uiPriority w:val="99"/>
    <w:rsid w:val="00EE089E"/>
    <w:rPr>
      <w:b/>
      <w:sz w:val="26"/>
      <w:szCs w:val="24"/>
      <w:lang w:eastAsia="zh-CN"/>
    </w:rPr>
  </w:style>
  <w:style w:type="character" w:styleId="aff3">
    <w:name w:val="FollowedHyperlink"/>
    <w:basedOn w:val="a1"/>
    <w:uiPriority w:val="99"/>
    <w:unhideWhenUsed/>
    <w:rsid w:val="00EE089E"/>
    <w:rPr>
      <w:color w:val="800080"/>
      <w:u w:val="single"/>
    </w:rPr>
  </w:style>
  <w:style w:type="paragraph" w:customStyle="1" w:styleId="xl65">
    <w:name w:val="xl65"/>
    <w:basedOn w:val="a0"/>
    <w:rsid w:val="00EE0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0"/>
    <w:rsid w:val="00EE0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0"/>
    <w:rsid w:val="00EE08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0"/>
    <w:rsid w:val="00EE0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0"/>
    <w:rsid w:val="00EE089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0"/>
    <w:rsid w:val="00EE08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1">
    <w:name w:val="xl71"/>
    <w:basedOn w:val="a0"/>
    <w:rsid w:val="00EE0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2">
    <w:name w:val="xl72"/>
    <w:basedOn w:val="a0"/>
    <w:rsid w:val="00EE0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0"/>
    <w:rsid w:val="00EE08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0"/>
    <w:rsid w:val="00EE0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0"/>
    <w:rsid w:val="00EE0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0"/>
    <w:rsid w:val="00EE0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7">
    <w:name w:val="xl77"/>
    <w:basedOn w:val="a0"/>
    <w:rsid w:val="00EE0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8">
    <w:name w:val="xl78"/>
    <w:basedOn w:val="a0"/>
    <w:rsid w:val="00EE089E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0"/>
    <w:rsid w:val="00EE089E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0"/>
    <w:rsid w:val="00EE089E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0"/>
    <w:rsid w:val="00EE089E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0"/>
    <w:rsid w:val="00EE089E"/>
    <w:pP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28"/>
      <w:szCs w:val="28"/>
      <w:lang w:eastAsia="ru-RU"/>
    </w:rPr>
  </w:style>
  <w:style w:type="paragraph" w:customStyle="1" w:styleId="xl83">
    <w:name w:val="xl83"/>
    <w:basedOn w:val="a0"/>
    <w:rsid w:val="00EE0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8"/>
      <w:szCs w:val="28"/>
      <w:lang w:eastAsia="ru-RU"/>
    </w:rPr>
  </w:style>
  <w:style w:type="paragraph" w:customStyle="1" w:styleId="xl84">
    <w:name w:val="xl84"/>
    <w:basedOn w:val="a0"/>
    <w:rsid w:val="00EE0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8"/>
      <w:szCs w:val="28"/>
      <w:lang w:eastAsia="ru-RU"/>
    </w:rPr>
  </w:style>
  <w:style w:type="paragraph" w:customStyle="1" w:styleId="xl85">
    <w:name w:val="xl85"/>
    <w:basedOn w:val="a0"/>
    <w:rsid w:val="00EE0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8"/>
      <w:szCs w:val="28"/>
      <w:lang w:eastAsia="ru-RU"/>
    </w:rPr>
  </w:style>
  <w:style w:type="paragraph" w:customStyle="1" w:styleId="xl86">
    <w:name w:val="xl86"/>
    <w:basedOn w:val="a0"/>
    <w:rsid w:val="00EE08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7">
    <w:name w:val="xl87"/>
    <w:basedOn w:val="a0"/>
    <w:rsid w:val="00EE089E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0"/>
    <w:rsid w:val="00EE089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0"/>
    <w:rsid w:val="00EE0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0"/>
    <w:rsid w:val="00EE089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0"/>
    <w:rsid w:val="00EE089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0"/>
    <w:rsid w:val="00EE089E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0"/>
    <w:rsid w:val="00EE089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0"/>
    <w:rsid w:val="00EE08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5">
    <w:name w:val="xl95"/>
    <w:basedOn w:val="a0"/>
    <w:rsid w:val="00EE089E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6">
    <w:name w:val="xl96"/>
    <w:basedOn w:val="a0"/>
    <w:rsid w:val="00EE089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7">
    <w:name w:val="xl97"/>
    <w:basedOn w:val="a0"/>
    <w:rsid w:val="00EE089E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8"/>
      <w:szCs w:val="28"/>
      <w:lang w:eastAsia="ru-RU"/>
    </w:rPr>
  </w:style>
  <w:style w:type="paragraph" w:customStyle="1" w:styleId="xl98">
    <w:name w:val="xl98"/>
    <w:basedOn w:val="a0"/>
    <w:rsid w:val="00EE089E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63">
    <w:name w:val="xl63"/>
    <w:basedOn w:val="a0"/>
    <w:rsid w:val="00EE089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0"/>
    <w:rsid w:val="00EE0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99">
    <w:name w:val="xl99"/>
    <w:basedOn w:val="a0"/>
    <w:rsid w:val="00EE08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00">
    <w:name w:val="xl100"/>
    <w:basedOn w:val="a0"/>
    <w:rsid w:val="00EE0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101">
    <w:name w:val="xl101"/>
    <w:basedOn w:val="a0"/>
    <w:rsid w:val="00EE0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34"/>
      <w:szCs w:val="34"/>
      <w:lang w:eastAsia="ru-RU"/>
    </w:rPr>
  </w:style>
  <w:style w:type="paragraph" w:customStyle="1" w:styleId="xl102">
    <w:name w:val="xl102"/>
    <w:basedOn w:val="a0"/>
    <w:rsid w:val="00EE0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sz w:val="32"/>
      <w:szCs w:val="32"/>
      <w:lang w:eastAsia="ru-RU"/>
    </w:rPr>
  </w:style>
  <w:style w:type="paragraph" w:customStyle="1" w:styleId="xl103">
    <w:name w:val="xl103"/>
    <w:basedOn w:val="a0"/>
    <w:rsid w:val="00EE089E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04">
    <w:name w:val="xl104"/>
    <w:basedOn w:val="a0"/>
    <w:rsid w:val="00EE089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05">
    <w:name w:val="xl105"/>
    <w:basedOn w:val="a0"/>
    <w:rsid w:val="00EE089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06">
    <w:name w:val="xl106"/>
    <w:basedOn w:val="a0"/>
    <w:rsid w:val="00EE089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07">
    <w:name w:val="xl107"/>
    <w:basedOn w:val="a0"/>
    <w:rsid w:val="00EE089E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08">
    <w:name w:val="xl108"/>
    <w:basedOn w:val="a0"/>
    <w:rsid w:val="00EE089E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09">
    <w:name w:val="xl109"/>
    <w:basedOn w:val="a0"/>
    <w:rsid w:val="00EE089E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10">
    <w:name w:val="xl110"/>
    <w:basedOn w:val="a0"/>
    <w:rsid w:val="00EE089E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11">
    <w:name w:val="xl111"/>
    <w:basedOn w:val="a0"/>
    <w:rsid w:val="00EE08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12">
    <w:name w:val="xl112"/>
    <w:basedOn w:val="a0"/>
    <w:rsid w:val="00EE089E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13">
    <w:name w:val="xl113"/>
    <w:basedOn w:val="a0"/>
    <w:rsid w:val="00EE089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14">
    <w:name w:val="xl114"/>
    <w:basedOn w:val="a0"/>
    <w:rsid w:val="00EE089E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15">
    <w:name w:val="xl115"/>
    <w:basedOn w:val="a0"/>
    <w:rsid w:val="00EE089E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16">
    <w:name w:val="xl116"/>
    <w:basedOn w:val="a0"/>
    <w:rsid w:val="00EE089E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17">
    <w:name w:val="xl117"/>
    <w:basedOn w:val="a0"/>
    <w:rsid w:val="00EE089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18">
    <w:name w:val="xl118"/>
    <w:basedOn w:val="a0"/>
    <w:rsid w:val="00EE089E"/>
    <w:pPr>
      <w:pBdr>
        <w:left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19">
    <w:name w:val="xl119"/>
    <w:basedOn w:val="a0"/>
    <w:rsid w:val="00EE08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20">
    <w:name w:val="xl120"/>
    <w:basedOn w:val="a0"/>
    <w:rsid w:val="00EE089E"/>
    <w:pP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21">
    <w:name w:val="xl121"/>
    <w:basedOn w:val="a0"/>
    <w:rsid w:val="00EE089E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22">
    <w:name w:val="xl122"/>
    <w:basedOn w:val="a0"/>
    <w:rsid w:val="00EE08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23">
    <w:name w:val="xl123"/>
    <w:basedOn w:val="a0"/>
    <w:rsid w:val="00EE089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24">
    <w:name w:val="xl124"/>
    <w:basedOn w:val="a0"/>
    <w:rsid w:val="00EE089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numbering" w:customStyle="1" w:styleId="19">
    <w:name w:val="Нет списка1"/>
    <w:next w:val="a3"/>
    <w:uiPriority w:val="99"/>
    <w:semiHidden/>
    <w:rsid w:val="00EE089E"/>
  </w:style>
  <w:style w:type="character" w:customStyle="1" w:styleId="af5">
    <w:name w:val="Верхний колонтитул Знак"/>
    <w:basedOn w:val="a1"/>
    <w:link w:val="af4"/>
    <w:uiPriority w:val="99"/>
    <w:rsid w:val="00EE089E"/>
    <w:rPr>
      <w:sz w:val="24"/>
      <w:szCs w:val="24"/>
      <w:lang w:eastAsia="zh-CN"/>
    </w:rPr>
  </w:style>
  <w:style w:type="character" w:customStyle="1" w:styleId="af7">
    <w:name w:val="Нижний колонтитул Знак"/>
    <w:basedOn w:val="a1"/>
    <w:link w:val="af6"/>
    <w:uiPriority w:val="99"/>
    <w:rsid w:val="00EE089E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EE089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qFormat/>
    <w:rsid w:val="00EE089E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uiPriority w:val="99"/>
    <w:qFormat/>
    <w:rsid w:val="00EE089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EE089E"/>
    <w:rPr>
      <w:sz w:val="32"/>
      <w:szCs w:val="24"/>
      <w:lang w:eastAsia="zh-CN"/>
    </w:rPr>
  </w:style>
  <w:style w:type="paragraph" w:customStyle="1" w:styleId="ConsPlusCell">
    <w:name w:val="ConsPlusCell"/>
    <w:uiPriority w:val="99"/>
    <w:rsid w:val="00EE089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4">
    <w:name w:val="Body Text Indent 2"/>
    <w:basedOn w:val="a0"/>
    <w:link w:val="25"/>
    <w:uiPriority w:val="99"/>
    <w:rsid w:val="00EE089E"/>
    <w:pPr>
      <w:suppressAutoHyphens w:val="0"/>
      <w:spacing w:after="120" w:line="480" w:lineRule="auto"/>
      <w:ind w:left="283"/>
    </w:pPr>
    <w:rPr>
      <w:rFonts w:eastAsia="Calibri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EE089E"/>
    <w:rPr>
      <w:rFonts w:eastAsia="Calibri"/>
      <w:sz w:val="28"/>
      <w:szCs w:val="28"/>
    </w:rPr>
  </w:style>
  <w:style w:type="character" w:customStyle="1" w:styleId="ae">
    <w:name w:val="Основной текст Знак"/>
    <w:aliases w:val="Основной текст1 Знак,Основной текст Знак Знак Знак,bt Знак"/>
    <w:basedOn w:val="a1"/>
    <w:link w:val="ad"/>
    <w:uiPriority w:val="99"/>
    <w:rsid w:val="00EE089E"/>
    <w:rPr>
      <w:sz w:val="28"/>
      <w:szCs w:val="24"/>
      <w:lang w:eastAsia="zh-CN"/>
    </w:rPr>
  </w:style>
  <w:style w:type="paragraph" w:customStyle="1" w:styleId="aff4">
    <w:name w:val="Таблицы (моноширинный)"/>
    <w:basedOn w:val="a0"/>
    <w:next w:val="a0"/>
    <w:uiPriority w:val="99"/>
    <w:rsid w:val="00EE089E"/>
    <w:pPr>
      <w:widowControl w:val="0"/>
      <w:suppressAutoHyphens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5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,footnote text"/>
    <w:basedOn w:val="a0"/>
    <w:link w:val="1a"/>
    <w:uiPriority w:val="99"/>
    <w:rsid w:val="00EE089E"/>
    <w:pPr>
      <w:suppressAutoHyphens w:val="0"/>
    </w:pPr>
    <w:rPr>
      <w:rFonts w:eastAsia="Batang"/>
      <w:sz w:val="20"/>
      <w:szCs w:val="20"/>
      <w:lang w:eastAsia="ko-KR"/>
    </w:rPr>
  </w:style>
  <w:style w:type="character" w:customStyle="1" w:styleId="aff6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footnote text Знак1"/>
    <w:basedOn w:val="a1"/>
    <w:uiPriority w:val="99"/>
    <w:rsid w:val="00EE089E"/>
    <w:rPr>
      <w:lang w:eastAsia="zh-CN"/>
    </w:rPr>
  </w:style>
  <w:style w:type="character" w:styleId="aff7">
    <w:name w:val="footnote reference"/>
    <w:aliases w:val="Знак сноски 1,Знак сноски-FN,Ciae niinee-FN"/>
    <w:rsid w:val="00EE089E"/>
    <w:rPr>
      <w:vertAlign w:val="superscript"/>
    </w:rPr>
  </w:style>
  <w:style w:type="paragraph" w:customStyle="1" w:styleId="BodyText22">
    <w:name w:val="Body Text 22"/>
    <w:basedOn w:val="a0"/>
    <w:uiPriority w:val="99"/>
    <w:rsid w:val="00EE089E"/>
    <w:pPr>
      <w:numPr>
        <w:numId w:val="38"/>
      </w:numPr>
      <w:tabs>
        <w:tab w:val="clear" w:pos="360"/>
      </w:tabs>
      <w:suppressAutoHyphens w:val="0"/>
      <w:ind w:left="0" w:firstLine="709"/>
      <w:jc w:val="both"/>
    </w:pPr>
    <w:rPr>
      <w:rFonts w:eastAsia="Calibri"/>
      <w:szCs w:val="20"/>
      <w:lang w:eastAsia="ru-RU"/>
    </w:rPr>
  </w:style>
  <w:style w:type="paragraph" w:customStyle="1" w:styleId="Point">
    <w:name w:val="Point"/>
    <w:basedOn w:val="a0"/>
    <w:link w:val="PointChar"/>
    <w:rsid w:val="00EE089E"/>
    <w:pPr>
      <w:suppressAutoHyphens w:val="0"/>
      <w:spacing w:before="120" w:line="288" w:lineRule="auto"/>
      <w:ind w:firstLine="720"/>
      <w:jc w:val="both"/>
    </w:pPr>
    <w:rPr>
      <w:rFonts w:eastAsia="Batang"/>
      <w:lang w:eastAsia="ru-RU"/>
    </w:rPr>
  </w:style>
  <w:style w:type="character" w:customStyle="1" w:styleId="PointChar">
    <w:name w:val="Point Char"/>
    <w:link w:val="Point"/>
    <w:locked/>
    <w:rsid w:val="00EE089E"/>
    <w:rPr>
      <w:rFonts w:eastAsia="Batang"/>
      <w:sz w:val="24"/>
      <w:szCs w:val="24"/>
    </w:rPr>
  </w:style>
  <w:style w:type="character" w:customStyle="1" w:styleId="apple-style-span">
    <w:name w:val="apple-style-span"/>
    <w:rsid w:val="00EE089E"/>
    <w:rPr>
      <w:rFonts w:cs="Times New Roman"/>
    </w:rPr>
  </w:style>
  <w:style w:type="character" w:customStyle="1" w:styleId="apple-converted-space">
    <w:name w:val="apple-converted-space"/>
    <w:uiPriority w:val="99"/>
    <w:rsid w:val="00EE089E"/>
    <w:rPr>
      <w:rFonts w:cs="Times New Roman"/>
    </w:rPr>
  </w:style>
  <w:style w:type="paragraph" w:customStyle="1" w:styleId="ConsNormal">
    <w:name w:val="ConsNormal"/>
    <w:uiPriority w:val="99"/>
    <w:rsid w:val="00EE089E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ff8">
    <w:name w:val="Subtitle"/>
    <w:basedOn w:val="a0"/>
    <w:link w:val="aff9"/>
    <w:uiPriority w:val="99"/>
    <w:qFormat/>
    <w:rsid w:val="00EE089E"/>
    <w:pPr>
      <w:suppressAutoHyphens w:val="0"/>
      <w:jc w:val="center"/>
    </w:pPr>
    <w:rPr>
      <w:rFonts w:eastAsia="Calibri"/>
      <w:b/>
      <w:bCs/>
      <w:sz w:val="28"/>
      <w:szCs w:val="17"/>
      <w:lang w:eastAsia="ru-RU"/>
    </w:rPr>
  </w:style>
  <w:style w:type="character" w:customStyle="1" w:styleId="aff9">
    <w:name w:val="Подзаголовок Знак"/>
    <w:basedOn w:val="a1"/>
    <w:link w:val="aff8"/>
    <w:uiPriority w:val="99"/>
    <w:rsid w:val="00EE089E"/>
    <w:rPr>
      <w:rFonts w:eastAsia="Calibri"/>
      <w:b/>
      <w:bCs/>
      <w:sz w:val="28"/>
      <w:szCs w:val="17"/>
    </w:rPr>
  </w:style>
  <w:style w:type="paragraph" w:styleId="affa">
    <w:name w:val="Normal (Web)"/>
    <w:basedOn w:val="a0"/>
    <w:uiPriority w:val="99"/>
    <w:qFormat/>
    <w:rsid w:val="00EE089E"/>
    <w:pPr>
      <w:suppressAutoHyphens w:val="0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paragraph" w:customStyle="1" w:styleId="BodyText21">
    <w:name w:val="Body Text 2.Основной текст 1"/>
    <w:basedOn w:val="a0"/>
    <w:uiPriority w:val="99"/>
    <w:rsid w:val="00EE089E"/>
    <w:pPr>
      <w:suppressAutoHyphens w:val="0"/>
      <w:ind w:firstLine="720"/>
      <w:jc w:val="both"/>
    </w:pPr>
    <w:rPr>
      <w:rFonts w:eastAsia="Calibri"/>
      <w:sz w:val="28"/>
      <w:szCs w:val="20"/>
      <w:lang w:eastAsia="ru-RU"/>
    </w:rPr>
  </w:style>
  <w:style w:type="paragraph" w:styleId="affb">
    <w:name w:val="Title"/>
    <w:basedOn w:val="a0"/>
    <w:link w:val="affc"/>
    <w:uiPriority w:val="99"/>
    <w:qFormat/>
    <w:rsid w:val="00EE089E"/>
    <w:pPr>
      <w:suppressAutoHyphens w:val="0"/>
      <w:jc w:val="center"/>
    </w:pPr>
    <w:rPr>
      <w:rFonts w:eastAsia="Calibri"/>
      <w:b/>
      <w:sz w:val="28"/>
      <w:szCs w:val="20"/>
      <w:lang w:eastAsia="ru-RU"/>
    </w:rPr>
  </w:style>
  <w:style w:type="character" w:customStyle="1" w:styleId="affc">
    <w:name w:val="Заголовок Знак"/>
    <w:basedOn w:val="a1"/>
    <w:link w:val="affb"/>
    <w:uiPriority w:val="99"/>
    <w:rsid w:val="00EE089E"/>
    <w:rPr>
      <w:rFonts w:eastAsia="Calibri"/>
      <w:b/>
      <w:sz w:val="28"/>
    </w:rPr>
  </w:style>
  <w:style w:type="paragraph" w:customStyle="1" w:styleId="affd">
    <w:name w:val="Скобки буквы"/>
    <w:basedOn w:val="a0"/>
    <w:uiPriority w:val="99"/>
    <w:rsid w:val="00EE089E"/>
    <w:pPr>
      <w:tabs>
        <w:tab w:val="num" w:pos="360"/>
      </w:tabs>
      <w:suppressAutoHyphens w:val="0"/>
      <w:ind w:left="360" w:hanging="360"/>
    </w:pPr>
    <w:rPr>
      <w:rFonts w:eastAsia="Calibri"/>
      <w:sz w:val="20"/>
      <w:szCs w:val="20"/>
      <w:lang w:eastAsia="en-US"/>
    </w:rPr>
  </w:style>
  <w:style w:type="paragraph" w:styleId="33">
    <w:name w:val="Body Text Indent 3"/>
    <w:basedOn w:val="a0"/>
    <w:link w:val="34"/>
    <w:uiPriority w:val="99"/>
    <w:rsid w:val="00EE089E"/>
    <w:pPr>
      <w:suppressAutoHyphens w:val="0"/>
      <w:ind w:firstLine="708"/>
      <w:jc w:val="both"/>
    </w:pPr>
    <w:rPr>
      <w:rFonts w:eastAsia="Calibri"/>
      <w:sz w:val="28"/>
      <w:lang w:val="en-US" w:eastAsia="en-US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EE089E"/>
    <w:rPr>
      <w:rFonts w:eastAsia="Calibri"/>
      <w:sz w:val="28"/>
      <w:szCs w:val="24"/>
      <w:lang w:val="en-US" w:eastAsia="en-US"/>
    </w:rPr>
  </w:style>
  <w:style w:type="paragraph" w:styleId="35">
    <w:name w:val="Body Text 3"/>
    <w:basedOn w:val="a0"/>
    <w:link w:val="36"/>
    <w:uiPriority w:val="99"/>
    <w:rsid w:val="00EE089E"/>
    <w:pPr>
      <w:suppressAutoHyphens w:val="0"/>
      <w:jc w:val="both"/>
    </w:pPr>
    <w:rPr>
      <w:rFonts w:eastAsia="Calibri"/>
      <w:sz w:val="28"/>
      <w:lang w:eastAsia="en-US"/>
    </w:rPr>
  </w:style>
  <w:style w:type="character" w:customStyle="1" w:styleId="36">
    <w:name w:val="Основной текст 3 Знак"/>
    <w:basedOn w:val="a1"/>
    <w:link w:val="35"/>
    <w:uiPriority w:val="99"/>
    <w:rsid w:val="00EE089E"/>
    <w:rPr>
      <w:rFonts w:eastAsia="Calibri"/>
      <w:sz w:val="28"/>
      <w:szCs w:val="24"/>
      <w:lang w:eastAsia="en-US"/>
    </w:rPr>
  </w:style>
  <w:style w:type="paragraph" w:customStyle="1" w:styleId="affe">
    <w:name w:val="Заголовок текста"/>
    <w:uiPriority w:val="99"/>
    <w:rsid w:val="00EE089E"/>
    <w:pPr>
      <w:spacing w:after="240"/>
      <w:jc w:val="center"/>
    </w:pPr>
    <w:rPr>
      <w:rFonts w:eastAsia="Calibri"/>
      <w:b/>
      <w:noProof/>
      <w:sz w:val="27"/>
    </w:rPr>
  </w:style>
  <w:style w:type="paragraph" w:styleId="26">
    <w:name w:val="Body Text 2"/>
    <w:basedOn w:val="a0"/>
    <w:link w:val="27"/>
    <w:uiPriority w:val="99"/>
    <w:rsid w:val="00EE089E"/>
    <w:pPr>
      <w:suppressAutoHyphens w:val="0"/>
      <w:jc w:val="center"/>
    </w:pPr>
    <w:rPr>
      <w:rFonts w:eastAsia="Calibri"/>
      <w:sz w:val="28"/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EE089E"/>
    <w:rPr>
      <w:rFonts w:eastAsia="Calibri"/>
      <w:sz w:val="28"/>
      <w:szCs w:val="24"/>
    </w:rPr>
  </w:style>
  <w:style w:type="paragraph" w:customStyle="1" w:styleId="afff">
    <w:name w:val="Нумерованный абзац"/>
    <w:uiPriority w:val="99"/>
    <w:rsid w:val="00EE089E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eastAsia="Calibri"/>
      <w:noProof/>
      <w:sz w:val="28"/>
    </w:rPr>
  </w:style>
  <w:style w:type="paragraph" w:styleId="ac">
    <w:name w:val="Plain Text"/>
    <w:basedOn w:val="a0"/>
    <w:link w:val="ab"/>
    <w:uiPriority w:val="99"/>
    <w:rsid w:val="00EE089E"/>
    <w:pPr>
      <w:tabs>
        <w:tab w:val="num" w:pos="1571"/>
      </w:tabs>
      <w:suppressAutoHyphens w:val="0"/>
      <w:ind w:firstLine="72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b">
    <w:name w:val="Текст Знак1"/>
    <w:basedOn w:val="a1"/>
    <w:uiPriority w:val="99"/>
    <w:semiHidden/>
    <w:rsid w:val="00EE089E"/>
    <w:rPr>
      <w:rFonts w:ascii="Consolas" w:hAnsi="Consolas" w:cs="Consolas"/>
      <w:sz w:val="21"/>
      <w:szCs w:val="21"/>
      <w:lang w:eastAsia="zh-CN"/>
    </w:rPr>
  </w:style>
  <w:style w:type="paragraph" w:styleId="a">
    <w:name w:val="List Bullet"/>
    <w:basedOn w:val="ad"/>
    <w:autoRedefine/>
    <w:uiPriority w:val="99"/>
    <w:rsid w:val="00EE089E"/>
    <w:pPr>
      <w:numPr>
        <w:numId w:val="4"/>
      </w:numPr>
      <w:tabs>
        <w:tab w:val="clear" w:pos="1571"/>
        <w:tab w:val="num" w:pos="360"/>
      </w:tabs>
      <w:ind w:left="1080" w:hanging="180"/>
    </w:pPr>
    <w:rPr>
      <w:rFonts w:eastAsia="Calibri"/>
      <w:sz w:val="24"/>
      <w:lang w:eastAsia="en-US"/>
    </w:rPr>
  </w:style>
  <w:style w:type="paragraph" w:styleId="afff0">
    <w:name w:val="endnote text"/>
    <w:basedOn w:val="a0"/>
    <w:link w:val="afff1"/>
    <w:uiPriority w:val="99"/>
    <w:rsid w:val="00EE089E"/>
    <w:pPr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ff1">
    <w:name w:val="Текст концевой сноски Знак"/>
    <w:basedOn w:val="a1"/>
    <w:link w:val="afff0"/>
    <w:uiPriority w:val="99"/>
    <w:rsid w:val="00EE089E"/>
    <w:rPr>
      <w:rFonts w:eastAsia="Calibri"/>
    </w:rPr>
  </w:style>
  <w:style w:type="character" w:styleId="afff2">
    <w:name w:val="endnote reference"/>
    <w:rsid w:val="00EE089E"/>
    <w:rPr>
      <w:vertAlign w:val="superscript"/>
    </w:rPr>
  </w:style>
  <w:style w:type="paragraph" w:styleId="afff3">
    <w:name w:val="Document Map"/>
    <w:basedOn w:val="a0"/>
    <w:link w:val="afff4"/>
    <w:uiPriority w:val="99"/>
    <w:rsid w:val="00EE089E"/>
    <w:pPr>
      <w:suppressAutoHyphens w:val="0"/>
    </w:pPr>
    <w:rPr>
      <w:rFonts w:ascii="Tahoma" w:eastAsia="Batang" w:hAnsi="Tahoma" w:cs="Tahoma"/>
      <w:sz w:val="16"/>
      <w:szCs w:val="16"/>
      <w:lang w:eastAsia="ru-RU"/>
    </w:rPr>
  </w:style>
  <w:style w:type="character" w:customStyle="1" w:styleId="afff4">
    <w:name w:val="Схема документа Знак"/>
    <w:basedOn w:val="a1"/>
    <w:link w:val="afff3"/>
    <w:uiPriority w:val="99"/>
    <w:rsid w:val="00EE089E"/>
    <w:rPr>
      <w:rFonts w:ascii="Tahoma" w:eastAsia="Batang" w:hAnsi="Tahoma" w:cs="Tahoma"/>
      <w:sz w:val="16"/>
      <w:szCs w:val="16"/>
    </w:rPr>
  </w:style>
  <w:style w:type="character" w:styleId="afff5">
    <w:name w:val="annotation reference"/>
    <w:rsid w:val="00EE089E"/>
    <w:rPr>
      <w:sz w:val="16"/>
    </w:rPr>
  </w:style>
  <w:style w:type="paragraph" w:styleId="a7">
    <w:name w:val="annotation text"/>
    <w:basedOn w:val="a0"/>
    <w:link w:val="a6"/>
    <w:uiPriority w:val="99"/>
    <w:rsid w:val="00EE089E"/>
    <w:pPr>
      <w:suppressAutoHyphens w:val="0"/>
    </w:pPr>
    <w:rPr>
      <w:sz w:val="20"/>
      <w:szCs w:val="20"/>
      <w:lang w:eastAsia="ru-RU"/>
    </w:rPr>
  </w:style>
  <w:style w:type="character" w:customStyle="1" w:styleId="1c">
    <w:name w:val="Текст примечания Знак1"/>
    <w:basedOn w:val="a1"/>
    <w:uiPriority w:val="99"/>
    <w:rsid w:val="00EE089E"/>
    <w:rPr>
      <w:lang w:eastAsia="zh-CN"/>
    </w:rPr>
  </w:style>
  <w:style w:type="paragraph" w:customStyle="1" w:styleId="afff6">
    <w:name w:val="Нормальный (таблица)"/>
    <w:basedOn w:val="a0"/>
    <w:next w:val="a0"/>
    <w:uiPriority w:val="99"/>
    <w:rsid w:val="00EE089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7">
    <w:name w:val="Прижатый влево"/>
    <w:basedOn w:val="a0"/>
    <w:next w:val="a0"/>
    <w:uiPriority w:val="99"/>
    <w:rsid w:val="00EE089E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fff8">
    <w:name w:val="Гипертекстовая ссылка"/>
    <w:rsid w:val="00EE089E"/>
    <w:rPr>
      <w:b/>
      <w:color w:val="008000"/>
    </w:rPr>
  </w:style>
  <w:style w:type="paragraph" w:customStyle="1" w:styleId="rvps698610">
    <w:name w:val="rvps698610"/>
    <w:basedOn w:val="a0"/>
    <w:uiPriority w:val="99"/>
    <w:rsid w:val="00EE089E"/>
    <w:pPr>
      <w:suppressAutoHyphens w:val="0"/>
      <w:spacing w:after="120"/>
      <w:ind w:right="240"/>
    </w:pPr>
    <w:rPr>
      <w:rFonts w:ascii="Arial Unicode MS" w:eastAsia="Arial Unicode MS" w:hAnsi="Arial Unicode MS" w:cs="Arial Unicode MS"/>
      <w:lang w:eastAsia="ru-RU"/>
    </w:rPr>
  </w:style>
  <w:style w:type="paragraph" w:customStyle="1" w:styleId="afff9">
    <w:name w:val="Знак"/>
    <w:basedOn w:val="a0"/>
    <w:rsid w:val="00EE089E"/>
    <w:pPr>
      <w:suppressAutoHyphens w:val="0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28">
    <w:name w:val="List 2"/>
    <w:basedOn w:val="a0"/>
    <w:uiPriority w:val="99"/>
    <w:rsid w:val="00EE089E"/>
    <w:pPr>
      <w:widowControl w:val="0"/>
      <w:suppressAutoHyphens w:val="0"/>
      <w:autoSpaceDE w:val="0"/>
      <w:autoSpaceDN w:val="0"/>
      <w:adjustRightInd w:val="0"/>
      <w:ind w:left="566" w:hanging="283"/>
    </w:pPr>
    <w:rPr>
      <w:rFonts w:eastAsia="Calibri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EE08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16"/>
      <w:szCs w:val="16"/>
      <w:lang w:eastAsia="ar-SA"/>
    </w:rPr>
  </w:style>
  <w:style w:type="character" w:customStyle="1" w:styleId="HTML0">
    <w:name w:val="Стандартный HTML Знак"/>
    <w:basedOn w:val="a1"/>
    <w:link w:val="HTML"/>
    <w:rsid w:val="00EE089E"/>
    <w:rPr>
      <w:rFonts w:ascii="Courier New" w:eastAsia="Calibri" w:hAnsi="Courier New" w:cs="Courier New"/>
      <w:sz w:val="16"/>
      <w:szCs w:val="16"/>
      <w:lang w:eastAsia="ar-SA"/>
    </w:rPr>
  </w:style>
  <w:style w:type="paragraph" w:customStyle="1" w:styleId="ConsNonformat">
    <w:name w:val="ConsNonformat"/>
    <w:uiPriority w:val="99"/>
    <w:rsid w:val="00EE089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character" w:customStyle="1" w:styleId="data">
    <w:name w:val="data"/>
    <w:rsid w:val="00EE089E"/>
    <w:rPr>
      <w:rFonts w:cs="Times New Roman"/>
    </w:rPr>
  </w:style>
  <w:style w:type="character" w:customStyle="1" w:styleId="1a">
    <w:name w:val="Текст сноски Знак1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footnote text Знак"/>
    <w:link w:val="aff5"/>
    <w:uiPriority w:val="99"/>
    <w:locked/>
    <w:rsid w:val="00EE089E"/>
    <w:rPr>
      <w:rFonts w:eastAsia="Batang"/>
      <w:lang w:eastAsia="ko-KR"/>
    </w:rPr>
  </w:style>
  <w:style w:type="paragraph" w:customStyle="1" w:styleId="consnormal0">
    <w:name w:val="consnormal"/>
    <w:basedOn w:val="a0"/>
    <w:uiPriority w:val="99"/>
    <w:rsid w:val="00EE089E"/>
    <w:pPr>
      <w:suppressAutoHyphens w:val="0"/>
      <w:spacing w:before="80" w:after="80"/>
    </w:pPr>
    <w:rPr>
      <w:rFonts w:ascii="Arial" w:eastAsia="Calibri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EE08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-11">
    <w:name w:val="Цветной список - Акцент 11"/>
    <w:basedOn w:val="a0"/>
    <w:uiPriority w:val="99"/>
    <w:qFormat/>
    <w:rsid w:val="00EE089E"/>
    <w:pPr>
      <w:suppressAutoHyphens w:val="0"/>
      <w:ind w:left="720" w:firstLine="709"/>
      <w:contextualSpacing/>
    </w:pPr>
    <w:rPr>
      <w:rFonts w:eastAsia="Calibri"/>
      <w:sz w:val="28"/>
      <w:szCs w:val="28"/>
      <w:lang w:eastAsia="ru-RU"/>
    </w:rPr>
  </w:style>
  <w:style w:type="paragraph" w:customStyle="1" w:styleId="Style23">
    <w:name w:val="Style23"/>
    <w:basedOn w:val="a0"/>
    <w:uiPriority w:val="99"/>
    <w:rsid w:val="00EE089E"/>
    <w:pPr>
      <w:widowControl w:val="0"/>
      <w:suppressAutoHyphens w:val="0"/>
      <w:autoSpaceDE w:val="0"/>
      <w:autoSpaceDN w:val="0"/>
      <w:adjustRightInd w:val="0"/>
      <w:spacing w:line="276" w:lineRule="exact"/>
      <w:ind w:firstLine="710"/>
      <w:jc w:val="both"/>
    </w:pPr>
    <w:rPr>
      <w:rFonts w:eastAsia="Calibri"/>
      <w:lang w:eastAsia="ru-RU"/>
    </w:rPr>
  </w:style>
  <w:style w:type="character" w:customStyle="1" w:styleId="FontStyle171">
    <w:name w:val="Font Style171"/>
    <w:uiPriority w:val="99"/>
    <w:rsid w:val="00EE089E"/>
    <w:rPr>
      <w:rFonts w:ascii="Times New Roman" w:hAnsi="Times New Roman"/>
      <w:sz w:val="22"/>
    </w:rPr>
  </w:style>
  <w:style w:type="character" w:styleId="afffa">
    <w:name w:val="line number"/>
    <w:rsid w:val="00EE089E"/>
    <w:rPr>
      <w:rFonts w:cs="Times New Roman"/>
    </w:rPr>
  </w:style>
  <w:style w:type="paragraph" w:customStyle="1" w:styleId="ConsPlusDocList">
    <w:name w:val="ConsPlusDocList"/>
    <w:uiPriority w:val="99"/>
    <w:rsid w:val="00EE089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d">
    <w:name w:val="Знак Знак1"/>
    <w:rsid w:val="00EE089E"/>
    <w:rPr>
      <w:sz w:val="24"/>
      <w:lang w:val="ru-RU" w:eastAsia="ru-RU"/>
    </w:rPr>
  </w:style>
  <w:style w:type="character" w:customStyle="1" w:styleId="29">
    <w:name w:val="Знак Знак2"/>
    <w:locked/>
    <w:rsid w:val="00EE089E"/>
    <w:rPr>
      <w:b/>
      <w:sz w:val="28"/>
    </w:rPr>
  </w:style>
  <w:style w:type="character" w:customStyle="1" w:styleId="310">
    <w:name w:val="Основной текст 3 Знак1"/>
    <w:uiPriority w:val="99"/>
    <w:semiHidden/>
    <w:rsid w:val="00EE089E"/>
    <w:rPr>
      <w:rFonts w:ascii="Times New Roman" w:hAnsi="Times New Roman"/>
      <w:sz w:val="16"/>
      <w:lang w:val="x-none" w:eastAsia="ru-RU"/>
    </w:rPr>
  </w:style>
  <w:style w:type="paragraph" w:styleId="afffb">
    <w:name w:val="Block Text"/>
    <w:basedOn w:val="a0"/>
    <w:uiPriority w:val="99"/>
    <w:rsid w:val="00EE089E"/>
    <w:pPr>
      <w:suppressAutoHyphens w:val="0"/>
      <w:spacing w:line="240" w:lineRule="exact"/>
      <w:ind w:left="-108" w:right="-108"/>
      <w:jc w:val="center"/>
    </w:pPr>
    <w:rPr>
      <w:rFonts w:eastAsia="Calibri"/>
      <w:lang w:eastAsia="ru-RU"/>
    </w:rPr>
  </w:style>
  <w:style w:type="paragraph" w:styleId="2a">
    <w:name w:val="List Bullet 2"/>
    <w:basedOn w:val="a0"/>
    <w:autoRedefine/>
    <w:uiPriority w:val="99"/>
    <w:rsid w:val="00EE089E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EE089E"/>
    <w:pPr>
      <w:suppressAutoHyphens w:val="0"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170">
    <w:name w:val="Знак Знак17"/>
    <w:locked/>
    <w:rsid w:val="00EE089E"/>
    <w:rPr>
      <w:b/>
      <w:sz w:val="24"/>
      <w:lang w:val="ru-RU" w:eastAsia="ru-RU"/>
    </w:rPr>
  </w:style>
  <w:style w:type="paragraph" w:customStyle="1" w:styleId="1e">
    <w:name w:val="Знак Знак1 Знак Знак Знак Знак"/>
    <w:basedOn w:val="a0"/>
    <w:uiPriority w:val="99"/>
    <w:rsid w:val="00EE089E"/>
    <w:pPr>
      <w:suppressAutoHyphens w:val="0"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f">
    <w:name w:val="Без интервала1"/>
    <w:uiPriority w:val="99"/>
    <w:rsid w:val="00EE089E"/>
    <w:rPr>
      <w:sz w:val="24"/>
      <w:szCs w:val="22"/>
      <w:lang w:eastAsia="en-US"/>
    </w:rPr>
  </w:style>
  <w:style w:type="paragraph" w:customStyle="1" w:styleId="1f0">
    <w:name w:val="Знак Знак Знак1 Знак"/>
    <w:basedOn w:val="a0"/>
    <w:uiPriority w:val="99"/>
    <w:rsid w:val="00EE089E"/>
    <w:pPr>
      <w:suppressAutoHyphens w:val="0"/>
      <w:spacing w:before="100" w:beforeAutospacing="1" w:after="100" w:afterAutospacing="1"/>
    </w:pPr>
    <w:rPr>
      <w:rFonts w:ascii="Tahoma" w:eastAsia="Calibri" w:hAnsi="Tahoma"/>
      <w:color w:val="0000FF"/>
      <w:sz w:val="20"/>
      <w:szCs w:val="20"/>
      <w:lang w:val="en-US" w:eastAsia="en-US"/>
    </w:rPr>
  </w:style>
  <w:style w:type="paragraph" w:customStyle="1" w:styleId="1f1">
    <w:name w:val="Знак Знак Знак Знак1"/>
    <w:basedOn w:val="a0"/>
    <w:uiPriority w:val="99"/>
    <w:rsid w:val="00EE089E"/>
    <w:pPr>
      <w:suppressAutoHyphens w:val="0"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har">
    <w:name w:val="Char Знак Знак"/>
    <w:basedOn w:val="a0"/>
    <w:uiPriority w:val="99"/>
    <w:rsid w:val="00EE089E"/>
    <w:pPr>
      <w:widowControl w:val="0"/>
      <w:suppressAutoHyphens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blk">
    <w:name w:val="blk"/>
    <w:rsid w:val="00EE089E"/>
  </w:style>
  <w:style w:type="character" w:customStyle="1" w:styleId="f">
    <w:name w:val="f"/>
    <w:rsid w:val="00EE089E"/>
  </w:style>
  <w:style w:type="character" w:customStyle="1" w:styleId="afffc">
    <w:name w:val="Знак Знак"/>
    <w:rsid w:val="00EE089E"/>
    <w:rPr>
      <w:sz w:val="24"/>
    </w:rPr>
  </w:style>
  <w:style w:type="character" w:customStyle="1" w:styleId="rserrmark">
    <w:name w:val="rs_err_mark"/>
    <w:rsid w:val="00EE089E"/>
  </w:style>
  <w:style w:type="paragraph" w:customStyle="1" w:styleId="1f2">
    <w:name w:val="Обычный1"/>
    <w:uiPriority w:val="99"/>
    <w:rsid w:val="00EE089E"/>
    <w:pPr>
      <w:widowControl w:val="0"/>
      <w:spacing w:line="300" w:lineRule="auto"/>
      <w:ind w:firstLine="700"/>
      <w:jc w:val="both"/>
    </w:pPr>
    <w:rPr>
      <w:rFonts w:eastAsia="Calibri"/>
      <w:sz w:val="22"/>
    </w:rPr>
  </w:style>
  <w:style w:type="character" w:customStyle="1" w:styleId="1f3">
    <w:name w:val="Верхний колонтитул Знак1"/>
    <w:uiPriority w:val="99"/>
    <w:semiHidden/>
    <w:rsid w:val="00EE089E"/>
    <w:rPr>
      <w:rFonts w:ascii="Calibri" w:eastAsia="Times New Roman" w:hAnsi="Calibri"/>
    </w:rPr>
  </w:style>
  <w:style w:type="character" w:customStyle="1" w:styleId="212">
    <w:name w:val="Основной текст 2 Знак1"/>
    <w:uiPriority w:val="99"/>
    <w:semiHidden/>
    <w:rsid w:val="00EE089E"/>
    <w:rPr>
      <w:rFonts w:ascii="Times New Roman" w:hAnsi="Times New Roman"/>
      <w:sz w:val="24"/>
    </w:rPr>
  </w:style>
  <w:style w:type="paragraph" w:customStyle="1" w:styleId="1f4">
    <w:name w:val="Абзац списка1"/>
    <w:basedOn w:val="a0"/>
    <w:link w:val="ListParagraphChar1"/>
    <w:rsid w:val="00EE089E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ru-RU"/>
    </w:rPr>
  </w:style>
  <w:style w:type="character" w:customStyle="1" w:styleId="ListParagraphChar1">
    <w:name w:val="List Paragraph Char1"/>
    <w:link w:val="1f4"/>
    <w:locked/>
    <w:rsid w:val="00EE089E"/>
    <w:rPr>
      <w:rFonts w:ascii="Calibri" w:hAnsi="Calibri"/>
    </w:rPr>
  </w:style>
  <w:style w:type="character" w:customStyle="1" w:styleId="1f5">
    <w:name w:val="Текст выноски Знак1"/>
    <w:uiPriority w:val="99"/>
    <w:semiHidden/>
    <w:rsid w:val="00EE089E"/>
    <w:rPr>
      <w:rFonts w:ascii="Tahoma" w:hAnsi="Tahoma"/>
      <w:sz w:val="16"/>
    </w:rPr>
  </w:style>
  <w:style w:type="paragraph" w:customStyle="1" w:styleId="2b">
    <w:name w:val="Обычный2"/>
    <w:uiPriority w:val="99"/>
    <w:rsid w:val="00EE089E"/>
    <w:pPr>
      <w:widowControl w:val="0"/>
      <w:spacing w:line="300" w:lineRule="auto"/>
      <w:ind w:firstLine="700"/>
      <w:jc w:val="both"/>
    </w:pPr>
    <w:rPr>
      <w:rFonts w:eastAsia="Calibri"/>
      <w:sz w:val="22"/>
    </w:rPr>
  </w:style>
  <w:style w:type="character" w:customStyle="1" w:styleId="1f6">
    <w:name w:val="Тема примечания Знак1"/>
    <w:uiPriority w:val="99"/>
    <w:rsid w:val="00EE089E"/>
    <w:rPr>
      <w:rFonts w:ascii="Times New Roman" w:hAnsi="Times New Roman"/>
      <w:b/>
      <w:sz w:val="20"/>
      <w:lang w:val="x-none" w:eastAsia="ru-RU"/>
    </w:rPr>
  </w:style>
  <w:style w:type="character" w:customStyle="1" w:styleId="1f7">
    <w:name w:val="Название книги1"/>
    <w:rsid w:val="00EE089E"/>
    <w:rPr>
      <w:b/>
      <w:smallCaps/>
      <w:spacing w:val="5"/>
    </w:rPr>
  </w:style>
  <w:style w:type="paragraph" w:customStyle="1" w:styleId="DecimalAligned">
    <w:name w:val="Decimal Aligned"/>
    <w:basedOn w:val="a0"/>
    <w:uiPriority w:val="40"/>
    <w:qFormat/>
    <w:rsid w:val="00EE089E"/>
    <w:pPr>
      <w:tabs>
        <w:tab w:val="decimal" w:pos="360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1f8">
    <w:name w:val="Слабое выделение1"/>
    <w:rsid w:val="00EE089E"/>
    <w:rPr>
      <w:i/>
      <w:color w:val="000000"/>
    </w:rPr>
  </w:style>
  <w:style w:type="table" w:customStyle="1" w:styleId="-110">
    <w:name w:val="Светлая заливка - Акцент 11"/>
    <w:uiPriority w:val="60"/>
    <w:rsid w:val="00EE089E"/>
    <w:rPr>
      <w:rFonts w:ascii="Calibri" w:eastAsia="Calibri" w:hAnsi="Calibri"/>
      <w:color w:val="4F81BD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 Знак Знак Знак"/>
    <w:basedOn w:val="a0"/>
    <w:uiPriority w:val="99"/>
    <w:rsid w:val="00EE089E"/>
    <w:pPr>
      <w:tabs>
        <w:tab w:val="num" w:pos="360"/>
      </w:tabs>
      <w:suppressAutoHyphens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font5">
    <w:name w:val="font5"/>
    <w:basedOn w:val="a0"/>
    <w:uiPriority w:val="99"/>
    <w:rsid w:val="00EE089E"/>
    <w:pPr>
      <w:suppressAutoHyphens w:val="0"/>
      <w:spacing w:before="100" w:beforeAutospacing="1" w:after="100" w:afterAutospacing="1"/>
    </w:pPr>
    <w:rPr>
      <w:rFonts w:eastAsia="Calibri"/>
      <w:b/>
      <w:bCs/>
      <w:color w:val="000000"/>
      <w:sz w:val="28"/>
      <w:szCs w:val="28"/>
      <w:lang w:eastAsia="ru-RU"/>
    </w:rPr>
  </w:style>
  <w:style w:type="paragraph" w:customStyle="1" w:styleId="font6">
    <w:name w:val="font6"/>
    <w:basedOn w:val="a0"/>
    <w:uiPriority w:val="99"/>
    <w:rsid w:val="00EE089E"/>
    <w:pPr>
      <w:suppressAutoHyphens w:val="0"/>
      <w:spacing w:before="100" w:beforeAutospacing="1" w:after="100" w:afterAutospacing="1"/>
    </w:pPr>
    <w:rPr>
      <w:rFonts w:eastAsia="Calibri"/>
      <w:b/>
      <w:bCs/>
      <w:color w:val="000000"/>
      <w:sz w:val="14"/>
      <w:szCs w:val="14"/>
      <w:lang w:eastAsia="ru-RU"/>
    </w:rPr>
  </w:style>
  <w:style w:type="paragraph" w:customStyle="1" w:styleId="1f9">
    <w:name w:val="Знак Знак Знак Знак Знак Знак Знак Знак Знак Знак1 Знак Знак Знак Знак Знак Знак Знак Знак Знак"/>
    <w:basedOn w:val="a0"/>
    <w:uiPriority w:val="99"/>
    <w:rsid w:val="00EE089E"/>
    <w:pPr>
      <w:widowControl w:val="0"/>
      <w:suppressAutoHyphens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afffe">
    <w:name w:val="Strong"/>
    <w:uiPriority w:val="22"/>
    <w:qFormat/>
    <w:rsid w:val="00EE089E"/>
    <w:rPr>
      <w:b/>
    </w:rPr>
  </w:style>
  <w:style w:type="table" w:customStyle="1" w:styleId="1fa">
    <w:name w:val="Сетка таблицы1"/>
    <w:rsid w:val="00EE089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rsid w:val="00EE0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b">
    <w:name w:val="Основной текст с отступом1"/>
    <w:basedOn w:val="a0"/>
    <w:link w:val="BodyTextIndentChar"/>
    <w:rsid w:val="00EE089E"/>
    <w:pPr>
      <w:suppressAutoHyphens w:val="0"/>
      <w:spacing w:before="60" w:line="360" w:lineRule="auto"/>
      <w:ind w:right="-74" w:firstLine="851"/>
      <w:jc w:val="both"/>
    </w:pPr>
    <w:rPr>
      <w:rFonts w:ascii="Arial" w:hAnsi="Arial"/>
      <w:sz w:val="20"/>
      <w:lang w:eastAsia="ru-RU"/>
    </w:rPr>
  </w:style>
  <w:style w:type="character" w:customStyle="1" w:styleId="BodyTextIndentChar">
    <w:name w:val="Body Text Indent Char"/>
    <w:link w:val="1fb"/>
    <w:locked/>
    <w:rsid w:val="00EE089E"/>
    <w:rPr>
      <w:rFonts w:ascii="Arial" w:hAnsi="Arial"/>
      <w:szCs w:val="24"/>
    </w:rPr>
  </w:style>
  <w:style w:type="paragraph" w:customStyle="1" w:styleId="1fc">
    <w:name w:val="Знак1"/>
    <w:basedOn w:val="a0"/>
    <w:uiPriority w:val="99"/>
    <w:rsid w:val="00EE089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ListParagraphChar">
    <w:name w:val="List Paragraph Char"/>
    <w:locked/>
    <w:rsid w:val="00EE089E"/>
    <w:rPr>
      <w:rFonts w:ascii="Calibri" w:eastAsia="Calibri" w:hAnsi="Calibri" w:cs="Times New Roman"/>
      <w:sz w:val="20"/>
      <w:szCs w:val="20"/>
      <w:lang w:eastAsia="ru-RU"/>
    </w:rPr>
  </w:style>
  <w:style w:type="table" w:customStyle="1" w:styleId="-111">
    <w:name w:val="Светлая заливка - Акцент 111"/>
    <w:rsid w:val="00EE089E"/>
    <w:rPr>
      <w:rFonts w:ascii="Calibri" w:hAnsi="Calibri"/>
      <w:color w:val="4F81BD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EE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Знак3"/>
    <w:basedOn w:val="a0"/>
    <w:uiPriority w:val="99"/>
    <w:rsid w:val="00EE089E"/>
    <w:pPr>
      <w:suppressAutoHyphens w:val="0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d">
    <w:name w:val="Знак2"/>
    <w:basedOn w:val="a0"/>
    <w:uiPriority w:val="99"/>
    <w:rsid w:val="00EE089E"/>
    <w:pPr>
      <w:suppressAutoHyphens w:val="0"/>
    </w:pPr>
    <w:rPr>
      <w:rFonts w:ascii="Verdana" w:eastAsia="Calibri" w:hAnsi="Verdana" w:cs="Verdana"/>
      <w:sz w:val="20"/>
      <w:szCs w:val="20"/>
      <w:lang w:val="en-US" w:eastAsia="en-US"/>
    </w:rPr>
  </w:style>
  <w:style w:type="numbering" w:styleId="111111">
    <w:name w:val="Outline List 2"/>
    <w:aliases w:val="1 / 1.1 / 1.2."/>
    <w:basedOn w:val="a3"/>
    <w:rsid w:val="00EE089E"/>
    <w:pPr>
      <w:numPr>
        <w:numId w:val="2"/>
      </w:numPr>
    </w:pPr>
  </w:style>
  <w:style w:type="numbering" w:customStyle="1" w:styleId="111">
    <w:name w:val="Нет списка11"/>
    <w:next w:val="a3"/>
    <w:uiPriority w:val="99"/>
    <w:semiHidden/>
    <w:unhideWhenUsed/>
    <w:rsid w:val="00EE089E"/>
  </w:style>
  <w:style w:type="character" w:customStyle="1" w:styleId="afc">
    <w:name w:val="Абзац списка Знак"/>
    <w:link w:val="afb"/>
    <w:uiPriority w:val="34"/>
    <w:locked/>
    <w:rsid w:val="00EE089E"/>
    <w:rPr>
      <w:sz w:val="24"/>
      <w:szCs w:val="24"/>
      <w:lang w:eastAsia="zh-CN"/>
    </w:rPr>
  </w:style>
  <w:style w:type="character" w:styleId="affff">
    <w:name w:val="Book Title"/>
    <w:uiPriority w:val="33"/>
    <w:qFormat/>
    <w:rsid w:val="00EE089E"/>
    <w:rPr>
      <w:b/>
      <w:bCs/>
      <w:smallCaps/>
      <w:spacing w:val="5"/>
    </w:rPr>
  </w:style>
  <w:style w:type="character" w:styleId="affff0">
    <w:name w:val="Subtle Emphasis"/>
    <w:uiPriority w:val="19"/>
    <w:qFormat/>
    <w:rsid w:val="00EE089E"/>
    <w:rPr>
      <w:i/>
      <w:iCs/>
      <w:color w:val="000000"/>
    </w:rPr>
  </w:style>
  <w:style w:type="numbering" w:customStyle="1" w:styleId="2e">
    <w:name w:val="Нет списка2"/>
    <w:next w:val="a3"/>
    <w:uiPriority w:val="99"/>
    <w:semiHidden/>
    <w:unhideWhenUsed/>
    <w:rsid w:val="00EE089E"/>
  </w:style>
  <w:style w:type="numbering" w:customStyle="1" w:styleId="38">
    <w:name w:val="Нет списка3"/>
    <w:next w:val="a3"/>
    <w:uiPriority w:val="99"/>
    <w:semiHidden/>
    <w:unhideWhenUsed/>
    <w:rsid w:val="00EE089E"/>
  </w:style>
  <w:style w:type="numbering" w:customStyle="1" w:styleId="111121">
    <w:name w:val="1 / 1.1 / 1.2.1"/>
    <w:basedOn w:val="a3"/>
    <w:next w:val="111111"/>
    <w:rsid w:val="00EE089E"/>
    <w:pPr>
      <w:numPr>
        <w:numId w:val="5"/>
      </w:numPr>
    </w:pPr>
  </w:style>
  <w:style w:type="numbering" w:customStyle="1" w:styleId="41">
    <w:name w:val="Нет списка4"/>
    <w:next w:val="a3"/>
    <w:uiPriority w:val="99"/>
    <w:semiHidden/>
    <w:unhideWhenUsed/>
    <w:rsid w:val="00EE089E"/>
  </w:style>
  <w:style w:type="numbering" w:customStyle="1" w:styleId="111122">
    <w:name w:val="1 / 1.1 / 1.2.2"/>
    <w:basedOn w:val="a3"/>
    <w:next w:val="111111"/>
    <w:rsid w:val="00EE089E"/>
  </w:style>
  <w:style w:type="table" w:customStyle="1" w:styleId="39">
    <w:name w:val="Сетка таблицы3"/>
    <w:basedOn w:val="a2"/>
    <w:next w:val="aff2"/>
    <w:uiPriority w:val="59"/>
    <w:rsid w:val="00EE0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EE089E"/>
  </w:style>
  <w:style w:type="table" w:customStyle="1" w:styleId="-112">
    <w:name w:val="Светлая заливка - Акцент 112"/>
    <w:basedOn w:val="a2"/>
    <w:uiPriority w:val="60"/>
    <w:rsid w:val="00EE089E"/>
    <w:rPr>
      <w:rFonts w:ascii="Calibri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213">
    <w:name w:val="Нет списка21"/>
    <w:next w:val="a3"/>
    <w:uiPriority w:val="99"/>
    <w:semiHidden/>
    <w:unhideWhenUsed/>
    <w:rsid w:val="00EE089E"/>
  </w:style>
  <w:style w:type="numbering" w:customStyle="1" w:styleId="311">
    <w:name w:val="Нет списка31"/>
    <w:next w:val="a3"/>
    <w:uiPriority w:val="99"/>
    <w:semiHidden/>
    <w:unhideWhenUsed/>
    <w:rsid w:val="00EE089E"/>
  </w:style>
  <w:style w:type="numbering" w:customStyle="1" w:styleId="51">
    <w:name w:val="Нет списка5"/>
    <w:next w:val="a3"/>
    <w:uiPriority w:val="99"/>
    <w:semiHidden/>
    <w:unhideWhenUsed/>
    <w:rsid w:val="00EE089E"/>
  </w:style>
  <w:style w:type="numbering" w:customStyle="1" w:styleId="111123">
    <w:name w:val="1 / 1.1 / 1.2.3"/>
    <w:basedOn w:val="a3"/>
    <w:next w:val="111111"/>
    <w:rsid w:val="00EE089E"/>
  </w:style>
  <w:style w:type="table" w:customStyle="1" w:styleId="42">
    <w:name w:val="Сетка таблицы4"/>
    <w:basedOn w:val="a2"/>
    <w:next w:val="aff2"/>
    <w:uiPriority w:val="59"/>
    <w:rsid w:val="00EE0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EE089E"/>
  </w:style>
  <w:style w:type="table" w:customStyle="1" w:styleId="-113">
    <w:name w:val="Светлая заливка - Акцент 113"/>
    <w:basedOn w:val="a2"/>
    <w:uiPriority w:val="60"/>
    <w:rsid w:val="00EE089E"/>
    <w:rPr>
      <w:rFonts w:ascii="Calibri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220">
    <w:name w:val="Нет списка22"/>
    <w:next w:val="a3"/>
    <w:uiPriority w:val="99"/>
    <w:semiHidden/>
    <w:unhideWhenUsed/>
    <w:rsid w:val="00EE089E"/>
  </w:style>
  <w:style w:type="numbering" w:customStyle="1" w:styleId="320">
    <w:name w:val="Нет списка32"/>
    <w:next w:val="a3"/>
    <w:uiPriority w:val="99"/>
    <w:semiHidden/>
    <w:unhideWhenUsed/>
    <w:rsid w:val="00EE089E"/>
  </w:style>
  <w:style w:type="numbering" w:customStyle="1" w:styleId="61">
    <w:name w:val="Нет списка6"/>
    <w:next w:val="a3"/>
    <w:uiPriority w:val="99"/>
    <w:semiHidden/>
    <w:rsid w:val="00EE089E"/>
  </w:style>
  <w:style w:type="numbering" w:customStyle="1" w:styleId="111124">
    <w:name w:val="1 / 1.1 / 1.2.4"/>
    <w:basedOn w:val="a3"/>
    <w:next w:val="111111"/>
    <w:rsid w:val="00EE089E"/>
  </w:style>
  <w:style w:type="table" w:customStyle="1" w:styleId="52">
    <w:name w:val="Сетка таблицы5"/>
    <w:basedOn w:val="a2"/>
    <w:next w:val="aff2"/>
    <w:uiPriority w:val="59"/>
    <w:rsid w:val="00EE0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EE089E"/>
  </w:style>
  <w:style w:type="table" w:customStyle="1" w:styleId="-114">
    <w:name w:val="Светлая заливка - Акцент 114"/>
    <w:basedOn w:val="a2"/>
    <w:uiPriority w:val="60"/>
    <w:rsid w:val="00EE089E"/>
    <w:rPr>
      <w:rFonts w:ascii="Calibri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230">
    <w:name w:val="Нет списка23"/>
    <w:next w:val="a3"/>
    <w:uiPriority w:val="99"/>
    <w:semiHidden/>
    <w:unhideWhenUsed/>
    <w:rsid w:val="00EE089E"/>
  </w:style>
  <w:style w:type="numbering" w:customStyle="1" w:styleId="330">
    <w:name w:val="Нет списка33"/>
    <w:next w:val="a3"/>
    <w:uiPriority w:val="99"/>
    <w:semiHidden/>
    <w:unhideWhenUsed/>
    <w:rsid w:val="00EE089E"/>
  </w:style>
  <w:style w:type="numbering" w:customStyle="1" w:styleId="71">
    <w:name w:val="Нет списка7"/>
    <w:next w:val="a3"/>
    <w:uiPriority w:val="99"/>
    <w:semiHidden/>
    <w:rsid w:val="00EE089E"/>
  </w:style>
  <w:style w:type="numbering" w:customStyle="1" w:styleId="111125">
    <w:name w:val="1 / 1.1 / 1.2.5"/>
    <w:basedOn w:val="a3"/>
    <w:next w:val="111111"/>
    <w:rsid w:val="00EE089E"/>
    <w:pPr>
      <w:numPr>
        <w:numId w:val="3"/>
      </w:numPr>
    </w:pPr>
  </w:style>
  <w:style w:type="table" w:customStyle="1" w:styleId="62">
    <w:name w:val="Сетка таблицы6"/>
    <w:basedOn w:val="a2"/>
    <w:next w:val="aff2"/>
    <w:uiPriority w:val="59"/>
    <w:rsid w:val="00EE0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EE089E"/>
  </w:style>
  <w:style w:type="table" w:customStyle="1" w:styleId="-115">
    <w:name w:val="Светлая заливка - Акцент 115"/>
    <w:basedOn w:val="a2"/>
    <w:uiPriority w:val="60"/>
    <w:rsid w:val="00EE089E"/>
    <w:rPr>
      <w:rFonts w:ascii="Calibri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240">
    <w:name w:val="Нет списка24"/>
    <w:next w:val="a3"/>
    <w:uiPriority w:val="99"/>
    <w:semiHidden/>
    <w:unhideWhenUsed/>
    <w:rsid w:val="00EE089E"/>
  </w:style>
  <w:style w:type="numbering" w:customStyle="1" w:styleId="340">
    <w:name w:val="Нет списка34"/>
    <w:next w:val="a3"/>
    <w:uiPriority w:val="99"/>
    <w:semiHidden/>
    <w:unhideWhenUsed/>
    <w:rsid w:val="00EE089E"/>
  </w:style>
  <w:style w:type="character" w:customStyle="1" w:styleId="ConsPlusNormal0">
    <w:name w:val="ConsPlusNormal Знак"/>
    <w:link w:val="ConsPlusNormal"/>
    <w:locked/>
    <w:rsid w:val="00EE089E"/>
    <w:rPr>
      <w:rFonts w:ascii="Arial" w:eastAsia="Calibri" w:hAnsi="Arial" w:cs="Arial"/>
    </w:rPr>
  </w:style>
  <w:style w:type="character" w:customStyle="1" w:styleId="312">
    <w:name w:val="Заголовок 3 Знак1"/>
    <w:aliases w:val="H3 Знак1,&quot;Сапфир&quot; Знак1"/>
    <w:semiHidden/>
    <w:rsid w:val="00EE089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610">
    <w:name w:val="Заголовок 6 Знак1"/>
    <w:aliases w:val="H6 Знак1"/>
    <w:uiPriority w:val="9"/>
    <w:semiHidden/>
    <w:rsid w:val="00EE089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ConsPlusTitlePage">
    <w:name w:val="ConsPlusTitlePage"/>
    <w:uiPriority w:val="99"/>
    <w:rsid w:val="00EE089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E089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E089E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81">
    <w:name w:val="Нет списка8"/>
    <w:next w:val="a3"/>
    <w:uiPriority w:val="99"/>
    <w:semiHidden/>
    <w:unhideWhenUsed/>
    <w:rsid w:val="00EE089E"/>
  </w:style>
  <w:style w:type="paragraph" w:customStyle="1" w:styleId="xl125">
    <w:name w:val="xl125"/>
    <w:basedOn w:val="a0"/>
    <w:rsid w:val="00EE089E"/>
    <w:pPr>
      <w:pBdr>
        <w:top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26">
    <w:name w:val="xl126"/>
    <w:basedOn w:val="a0"/>
    <w:rsid w:val="00EE08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28"/>
      <w:szCs w:val="28"/>
      <w:lang w:eastAsia="ru-RU"/>
    </w:rPr>
  </w:style>
  <w:style w:type="paragraph" w:customStyle="1" w:styleId="xl127">
    <w:name w:val="xl127"/>
    <w:basedOn w:val="a0"/>
    <w:rsid w:val="00EE089E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28">
    <w:name w:val="xl128"/>
    <w:basedOn w:val="a0"/>
    <w:rsid w:val="00EE08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29">
    <w:name w:val="xl129"/>
    <w:basedOn w:val="a0"/>
    <w:rsid w:val="00EE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0">
    <w:name w:val="xl130"/>
    <w:basedOn w:val="a0"/>
    <w:rsid w:val="00EE089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color w:val="FF0000"/>
      <w:sz w:val="28"/>
      <w:szCs w:val="28"/>
      <w:lang w:eastAsia="ru-RU"/>
    </w:rPr>
  </w:style>
  <w:style w:type="paragraph" w:customStyle="1" w:styleId="xl131">
    <w:name w:val="xl131"/>
    <w:basedOn w:val="a0"/>
    <w:rsid w:val="00EE089E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28"/>
      <w:szCs w:val="28"/>
      <w:lang w:eastAsia="ru-RU"/>
    </w:rPr>
  </w:style>
  <w:style w:type="paragraph" w:customStyle="1" w:styleId="xl132">
    <w:name w:val="xl132"/>
    <w:basedOn w:val="a0"/>
    <w:rsid w:val="00EE089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color w:val="FF0000"/>
      <w:sz w:val="28"/>
      <w:szCs w:val="28"/>
      <w:lang w:eastAsia="ru-RU"/>
    </w:rPr>
  </w:style>
  <w:style w:type="numbering" w:customStyle="1" w:styleId="91">
    <w:name w:val="Нет списка9"/>
    <w:next w:val="a3"/>
    <w:uiPriority w:val="99"/>
    <w:semiHidden/>
    <w:rsid w:val="00EE089E"/>
  </w:style>
  <w:style w:type="numbering" w:customStyle="1" w:styleId="111126">
    <w:name w:val="1 / 1.1 / 1.2.6"/>
    <w:basedOn w:val="a3"/>
    <w:next w:val="111111"/>
    <w:rsid w:val="00EE089E"/>
  </w:style>
  <w:style w:type="numbering" w:customStyle="1" w:styleId="150">
    <w:name w:val="Нет списка15"/>
    <w:next w:val="a3"/>
    <w:uiPriority w:val="99"/>
    <w:semiHidden/>
    <w:unhideWhenUsed/>
    <w:rsid w:val="00EE089E"/>
  </w:style>
  <w:style w:type="numbering" w:customStyle="1" w:styleId="250">
    <w:name w:val="Нет списка25"/>
    <w:next w:val="a3"/>
    <w:uiPriority w:val="99"/>
    <w:semiHidden/>
    <w:unhideWhenUsed/>
    <w:rsid w:val="00EE089E"/>
  </w:style>
  <w:style w:type="numbering" w:customStyle="1" w:styleId="350">
    <w:name w:val="Нет списка35"/>
    <w:next w:val="a3"/>
    <w:uiPriority w:val="99"/>
    <w:semiHidden/>
    <w:unhideWhenUsed/>
    <w:rsid w:val="00EE089E"/>
  </w:style>
  <w:style w:type="numbering" w:customStyle="1" w:styleId="1111211">
    <w:name w:val="1 / 1.1 / 1.2.11"/>
    <w:basedOn w:val="a3"/>
    <w:next w:val="111111"/>
    <w:rsid w:val="00EE089E"/>
  </w:style>
  <w:style w:type="numbering" w:customStyle="1" w:styleId="410">
    <w:name w:val="Нет списка41"/>
    <w:next w:val="a3"/>
    <w:uiPriority w:val="99"/>
    <w:semiHidden/>
    <w:unhideWhenUsed/>
    <w:rsid w:val="00EE089E"/>
  </w:style>
  <w:style w:type="numbering" w:customStyle="1" w:styleId="1111221">
    <w:name w:val="1 / 1.1 / 1.2.21"/>
    <w:basedOn w:val="a3"/>
    <w:next w:val="111111"/>
    <w:rsid w:val="00EE089E"/>
  </w:style>
  <w:style w:type="numbering" w:customStyle="1" w:styleId="112">
    <w:name w:val="Нет списка112"/>
    <w:next w:val="a3"/>
    <w:uiPriority w:val="99"/>
    <w:semiHidden/>
    <w:unhideWhenUsed/>
    <w:rsid w:val="00EE089E"/>
  </w:style>
  <w:style w:type="numbering" w:customStyle="1" w:styleId="2110">
    <w:name w:val="Нет списка211"/>
    <w:next w:val="a3"/>
    <w:uiPriority w:val="99"/>
    <w:semiHidden/>
    <w:unhideWhenUsed/>
    <w:rsid w:val="00EE089E"/>
  </w:style>
  <w:style w:type="numbering" w:customStyle="1" w:styleId="3110">
    <w:name w:val="Нет списка311"/>
    <w:next w:val="a3"/>
    <w:uiPriority w:val="99"/>
    <w:semiHidden/>
    <w:unhideWhenUsed/>
    <w:rsid w:val="00EE089E"/>
  </w:style>
  <w:style w:type="numbering" w:customStyle="1" w:styleId="510">
    <w:name w:val="Нет списка51"/>
    <w:next w:val="a3"/>
    <w:uiPriority w:val="99"/>
    <w:semiHidden/>
    <w:unhideWhenUsed/>
    <w:rsid w:val="00EE089E"/>
  </w:style>
  <w:style w:type="numbering" w:customStyle="1" w:styleId="1111231">
    <w:name w:val="1 / 1.1 / 1.2.31"/>
    <w:basedOn w:val="a3"/>
    <w:next w:val="111111"/>
    <w:rsid w:val="00EE089E"/>
  </w:style>
  <w:style w:type="numbering" w:customStyle="1" w:styleId="121">
    <w:name w:val="Нет списка121"/>
    <w:next w:val="a3"/>
    <w:uiPriority w:val="99"/>
    <w:semiHidden/>
    <w:unhideWhenUsed/>
    <w:rsid w:val="00EE089E"/>
  </w:style>
  <w:style w:type="numbering" w:customStyle="1" w:styleId="221">
    <w:name w:val="Нет списка221"/>
    <w:next w:val="a3"/>
    <w:uiPriority w:val="99"/>
    <w:semiHidden/>
    <w:unhideWhenUsed/>
    <w:rsid w:val="00EE089E"/>
  </w:style>
  <w:style w:type="numbering" w:customStyle="1" w:styleId="321">
    <w:name w:val="Нет списка321"/>
    <w:next w:val="a3"/>
    <w:uiPriority w:val="99"/>
    <w:semiHidden/>
    <w:unhideWhenUsed/>
    <w:rsid w:val="00EE089E"/>
  </w:style>
  <w:style w:type="numbering" w:customStyle="1" w:styleId="611">
    <w:name w:val="Нет списка61"/>
    <w:next w:val="a3"/>
    <w:uiPriority w:val="99"/>
    <w:semiHidden/>
    <w:rsid w:val="00EE089E"/>
  </w:style>
  <w:style w:type="numbering" w:customStyle="1" w:styleId="1111241">
    <w:name w:val="1 / 1.1 / 1.2.41"/>
    <w:basedOn w:val="a3"/>
    <w:next w:val="111111"/>
    <w:rsid w:val="00EE089E"/>
  </w:style>
  <w:style w:type="numbering" w:customStyle="1" w:styleId="131">
    <w:name w:val="Нет списка131"/>
    <w:next w:val="a3"/>
    <w:uiPriority w:val="99"/>
    <w:semiHidden/>
    <w:unhideWhenUsed/>
    <w:rsid w:val="00EE089E"/>
  </w:style>
  <w:style w:type="numbering" w:customStyle="1" w:styleId="231">
    <w:name w:val="Нет списка231"/>
    <w:next w:val="a3"/>
    <w:uiPriority w:val="99"/>
    <w:semiHidden/>
    <w:unhideWhenUsed/>
    <w:rsid w:val="00EE089E"/>
  </w:style>
  <w:style w:type="numbering" w:customStyle="1" w:styleId="331">
    <w:name w:val="Нет списка331"/>
    <w:next w:val="a3"/>
    <w:uiPriority w:val="99"/>
    <w:semiHidden/>
    <w:unhideWhenUsed/>
    <w:rsid w:val="00EE089E"/>
  </w:style>
  <w:style w:type="numbering" w:customStyle="1" w:styleId="710">
    <w:name w:val="Нет списка71"/>
    <w:next w:val="a3"/>
    <w:uiPriority w:val="99"/>
    <w:semiHidden/>
    <w:rsid w:val="00EE089E"/>
  </w:style>
  <w:style w:type="numbering" w:customStyle="1" w:styleId="1111251">
    <w:name w:val="1 / 1.1 / 1.2.51"/>
    <w:basedOn w:val="a3"/>
    <w:next w:val="111111"/>
    <w:rsid w:val="00EE089E"/>
  </w:style>
  <w:style w:type="numbering" w:customStyle="1" w:styleId="141">
    <w:name w:val="Нет списка141"/>
    <w:next w:val="a3"/>
    <w:uiPriority w:val="99"/>
    <w:semiHidden/>
    <w:unhideWhenUsed/>
    <w:rsid w:val="00EE089E"/>
  </w:style>
  <w:style w:type="numbering" w:customStyle="1" w:styleId="241">
    <w:name w:val="Нет списка241"/>
    <w:next w:val="a3"/>
    <w:uiPriority w:val="99"/>
    <w:semiHidden/>
    <w:unhideWhenUsed/>
    <w:rsid w:val="00EE089E"/>
  </w:style>
  <w:style w:type="numbering" w:customStyle="1" w:styleId="341">
    <w:name w:val="Нет списка341"/>
    <w:next w:val="a3"/>
    <w:uiPriority w:val="99"/>
    <w:semiHidden/>
    <w:unhideWhenUsed/>
    <w:rsid w:val="00EE089E"/>
  </w:style>
  <w:style w:type="numbering" w:customStyle="1" w:styleId="810">
    <w:name w:val="Нет списка81"/>
    <w:next w:val="a3"/>
    <w:uiPriority w:val="99"/>
    <w:semiHidden/>
    <w:unhideWhenUsed/>
    <w:rsid w:val="00EE089E"/>
  </w:style>
  <w:style w:type="table" w:customStyle="1" w:styleId="72">
    <w:name w:val="Сетка таблицы7"/>
    <w:basedOn w:val="a2"/>
    <w:next w:val="aff2"/>
    <w:uiPriority w:val="39"/>
    <w:rsid w:val="00EE08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3">
    <w:name w:val="xl133"/>
    <w:basedOn w:val="a0"/>
    <w:rsid w:val="00EE089E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4">
    <w:name w:val="xl134"/>
    <w:basedOn w:val="a0"/>
    <w:rsid w:val="00EE08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5">
    <w:name w:val="xl135"/>
    <w:basedOn w:val="a0"/>
    <w:rsid w:val="00EE089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28"/>
      <w:szCs w:val="28"/>
      <w:lang w:eastAsia="ru-RU"/>
    </w:rPr>
  </w:style>
  <w:style w:type="paragraph" w:customStyle="1" w:styleId="xl136">
    <w:name w:val="xl136"/>
    <w:basedOn w:val="a0"/>
    <w:rsid w:val="00EE089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7">
    <w:name w:val="xl137"/>
    <w:basedOn w:val="a0"/>
    <w:rsid w:val="00EE089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8">
    <w:name w:val="xl138"/>
    <w:basedOn w:val="a0"/>
    <w:rsid w:val="00EE08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28"/>
      <w:szCs w:val="28"/>
      <w:lang w:eastAsia="ru-RU"/>
    </w:rPr>
  </w:style>
  <w:style w:type="paragraph" w:customStyle="1" w:styleId="xl139">
    <w:name w:val="xl139"/>
    <w:basedOn w:val="a0"/>
    <w:rsid w:val="00EE089E"/>
    <w:pPr>
      <w:pBdr>
        <w:left w:val="single" w:sz="4" w:space="0" w:color="auto"/>
        <w:right w:val="single" w:sz="4" w:space="0" w:color="auto"/>
      </w:pBdr>
      <w:shd w:val="clear" w:color="000000" w:fill="DAEEF3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0">
    <w:name w:val="xl140"/>
    <w:basedOn w:val="a0"/>
    <w:rsid w:val="00EE08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1">
    <w:name w:val="xl141"/>
    <w:basedOn w:val="a0"/>
    <w:rsid w:val="00EE089E"/>
    <w:pPr>
      <w:pBdr>
        <w:top w:val="single" w:sz="4" w:space="0" w:color="auto"/>
        <w:left w:val="single" w:sz="4" w:space="0" w:color="auto"/>
      </w:pBdr>
      <w:shd w:val="clear" w:color="000000" w:fill="DAEEF3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28"/>
      <w:szCs w:val="28"/>
      <w:lang w:eastAsia="ru-RU"/>
    </w:rPr>
  </w:style>
  <w:style w:type="paragraph" w:customStyle="1" w:styleId="xl142">
    <w:name w:val="xl142"/>
    <w:basedOn w:val="a0"/>
    <w:rsid w:val="00EE089E"/>
    <w:pPr>
      <w:pBdr>
        <w:top w:val="single" w:sz="4" w:space="0" w:color="auto"/>
        <w:right w:val="single" w:sz="4" w:space="0" w:color="auto"/>
      </w:pBdr>
      <w:shd w:val="clear" w:color="000000" w:fill="DAEEF3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3">
    <w:name w:val="xl143"/>
    <w:basedOn w:val="a0"/>
    <w:rsid w:val="00EE08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color w:val="FF0000"/>
      <w:sz w:val="28"/>
      <w:szCs w:val="28"/>
      <w:lang w:eastAsia="ru-RU"/>
    </w:rPr>
  </w:style>
  <w:style w:type="paragraph" w:customStyle="1" w:styleId="xl144">
    <w:name w:val="xl144"/>
    <w:basedOn w:val="a0"/>
    <w:rsid w:val="00EE089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FF0000"/>
      <w:lang w:eastAsia="ru-RU"/>
    </w:rPr>
  </w:style>
  <w:style w:type="paragraph" w:customStyle="1" w:styleId="xl145">
    <w:name w:val="xl145"/>
    <w:basedOn w:val="a0"/>
    <w:rsid w:val="00EE089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color w:val="FF0000"/>
      <w:sz w:val="28"/>
      <w:szCs w:val="28"/>
      <w:lang w:eastAsia="ru-RU"/>
    </w:rPr>
  </w:style>
  <w:style w:type="paragraph" w:customStyle="1" w:styleId="xl146">
    <w:name w:val="xl146"/>
    <w:basedOn w:val="a0"/>
    <w:rsid w:val="00EE089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lang w:eastAsia="ru-RU"/>
    </w:rPr>
  </w:style>
  <w:style w:type="paragraph" w:customStyle="1" w:styleId="xl147">
    <w:name w:val="xl147"/>
    <w:basedOn w:val="a0"/>
    <w:rsid w:val="00EE089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lang w:eastAsia="ru-RU"/>
    </w:rPr>
  </w:style>
  <w:style w:type="paragraph" w:customStyle="1" w:styleId="xl148">
    <w:name w:val="xl148"/>
    <w:basedOn w:val="a0"/>
    <w:rsid w:val="00EE089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color w:val="FF0000"/>
      <w:sz w:val="28"/>
      <w:szCs w:val="28"/>
      <w:lang w:eastAsia="ru-RU"/>
    </w:rPr>
  </w:style>
  <w:style w:type="paragraph" w:customStyle="1" w:styleId="xl149">
    <w:name w:val="xl149"/>
    <w:basedOn w:val="a0"/>
    <w:rsid w:val="00EE08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lang w:eastAsia="ru-RU"/>
    </w:rPr>
  </w:style>
  <w:style w:type="paragraph" w:customStyle="1" w:styleId="xl150">
    <w:name w:val="xl150"/>
    <w:basedOn w:val="a0"/>
    <w:rsid w:val="00EE089E"/>
    <w:pPr>
      <w:pBdr>
        <w:top w:val="single" w:sz="4" w:space="0" w:color="auto"/>
        <w:left w:val="single" w:sz="4" w:space="0" w:color="auto"/>
      </w:pBdr>
      <w:shd w:val="clear" w:color="000000" w:fill="CCC0DA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28"/>
      <w:szCs w:val="28"/>
      <w:lang w:eastAsia="ru-RU"/>
    </w:rPr>
  </w:style>
  <w:style w:type="paragraph" w:customStyle="1" w:styleId="xl151">
    <w:name w:val="xl151"/>
    <w:basedOn w:val="a0"/>
    <w:rsid w:val="00EE089E"/>
    <w:pPr>
      <w:pBdr>
        <w:top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2">
    <w:name w:val="xl152"/>
    <w:basedOn w:val="a0"/>
    <w:rsid w:val="00EE08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28"/>
      <w:szCs w:val="28"/>
      <w:lang w:eastAsia="ru-RU"/>
    </w:rPr>
  </w:style>
  <w:style w:type="paragraph" w:customStyle="1" w:styleId="xl153">
    <w:name w:val="xl153"/>
    <w:basedOn w:val="a0"/>
    <w:rsid w:val="00EE089E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4">
    <w:name w:val="xl154"/>
    <w:basedOn w:val="a0"/>
    <w:rsid w:val="00EE08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5">
    <w:name w:val="xl155"/>
    <w:basedOn w:val="a0"/>
    <w:rsid w:val="00EE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6">
    <w:name w:val="xl156"/>
    <w:basedOn w:val="a0"/>
    <w:rsid w:val="00EE089E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color w:val="FF0000"/>
      <w:sz w:val="28"/>
      <w:szCs w:val="28"/>
      <w:lang w:eastAsia="ru-RU"/>
    </w:rPr>
  </w:style>
  <w:style w:type="paragraph" w:customStyle="1" w:styleId="xl157">
    <w:name w:val="xl157"/>
    <w:basedOn w:val="a0"/>
    <w:rsid w:val="00EE089E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FF0000"/>
      <w:lang w:eastAsia="ru-RU"/>
    </w:rPr>
  </w:style>
  <w:style w:type="character" w:customStyle="1" w:styleId="-">
    <w:name w:val="Интернет-ссылка"/>
    <w:basedOn w:val="a1"/>
    <w:uiPriority w:val="99"/>
    <w:unhideWhenUsed/>
    <w:rsid w:val="00EE089E"/>
    <w:rPr>
      <w:color w:val="0000FF"/>
      <w:u w:val="single"/>
    </w:rPr>
  </w:style>
  <w:style w:type="paragraph" w:customStyle="1" w:styleId="xl158">
    <w:name w:val="xl158"/>
    <w:basedOn w:val="a0"/>
    <w:rsid w:val="00DE387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0"/>
    <w:rsid w:val="00DE38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CD5B5" w:fill="FFD8CE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color w:val="000000"/>
      <w:sz w:val="28"/>
      <w:szCs w:val="28"/>
      <w:lang w:eastAsia="ru-RU"/>
    </w:rPr>
  </w:style>
  <w:style w:type="paragraph" w:customStyle="1" w:styleId="xl160">
    <w:name w:val="xl160"/>
    <w:basedOn w:val="a0"/>
    <w:rsid w:val="00DE38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CD5B5" w:fill="FFD8CE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color w:val="000000"/>
      <w:sz w:val="28"/>
      <w:szCs w:val="28"/>
      <w:lang w:eastAsia="ru-RU"/>
    </w:rPr>
  </w:style>
  <w:style w:type="paragraph" w:customStyle="1" w:styleId="xl161">
    <w:name w:val="xl161"/>
    <w:basedOn w:val="a0"/>
    <w:rsid w:val="00DE387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62">
    <w:name w:val="xl162"/>
    <w:basedOn w:val="a0"/>
    <w:rsid w:val="00DE38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CD5B5" w:fill="FFD8CE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28"/>
      <w:szCs w:val="28"/>
      <w:lang w:eastAsia="ru-RU"/>
    </w:rPr>
  </w:style>
  <w:style w:type="paragraph" w:customStyle="1" w:styleId="xl163">
    <w:name w:val="xl163"/>
    <w:basedOn w:val="a0"/>
    <w:rsid w:val="00DE387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28"/>
      <w:szCs w:val="28"/>
      <w:lang w:eastAsia="ru-RU"/>
    </w:rPr>
  </w:style>
  <w:style w:type="paragraph" w:customStyle="1" w:styleId="xl164">
    <w:name w:val="xl164"/>
    <w:basedOn w:val="a0"/>
    <w:rsid w:val="00DE387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28"/>
      <w:szCs w:val="28"/>
      <w:lang w:eastAsia="ru-RU"/>
    </w:rPr>
  </w:style>
  <w:style w:type="paragraph" w:customStyle="1" w:styleId="xl165">
    <w:name w:val="xl165"/>
    <w:basedOn w:val="a0"/>
    <w:rsid w:val="00DE38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CD5B5" w:fill="FFD8CE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color w:val="FF0000"/>
      <w:sz w:val="28"/>
      <w:szCs w:val="28"/>
      <w:lang w:eastAsia="ru-RU"/>
    </w:rPr>
  </w:style>
  <w:style w:type="paragraph" w:customStyle="1" w:styleId="xl166">
    <w:name w:val="xl166"/>
    <w:basedOn w:val="a0"/>
    <w:rsid w:val="00DE387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color w:val="FF0000"/>
      <w:sz w:val="28"/>
      <w:szCs w:val="28"/>
      <w:lang w:eastAsia="ru-RU"/>
    </w:rPr>
  </w:style>
  <w:style w:type="paragraph" w:customStyle="1" w:styleId="xl167">
    <w:name w:val="xl167"/>
    <w:basedOn w:val="a0"/>
    <w:rsid w:val="00DE387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color w:val="FF0000"/>
      <w:sz w:val="28"/>
      <w:szCs w:val="28"/>
      <w:lang w:eastAsia="ru-RU"/>
    </w:rPr>
  </w:style>
  <w:style w:type="paragraph" w:customStyle="1" w:styleId="xl168">
    <w:name w:val="xl168"/>
    <w:basedOn w:val="a0"/>
    <w:rsid w:val="00DE38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28"/>
      <w:szCs w:val="28"/>
      <w:lang w:eastAsia="ru-RU"/>
    </w:rPr>
  </w:style>
  <w:style w:type="paragraph" w:customStyle="1" w:styleId="xl169">
    <w:name w:val="xl169"/>
    <w:basedOn w:val="a0"/>
    <w:rsid w:val="00DE387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28"/>
      <w:szCs w:val="28"/>
      <w:lang w:eastAsia="ru-RU"/>
    </w:rPr>
  </w:style>
  <w:style w:type="paragraph" w:customStyle="1" w:styleId="xl170">
    <w:name w:val="xl170"/>
    <w:basedOn w:val="a0"/>
    <w:rsid w:val="00DE387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1">
    <w:name w:val="xl171"/>
    <w:basedOn w:val="a0"/>
    <w:rsid w:val="00DE387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28"/>
      <w:szCs w:val="28"/>
      <w:lang w:eastAsia="ru-RU"/>
    </w:rPr>
  </w:style>
  <w:style w:type="paragraph" w:customStyle="1" w:styleId="xl172">
    <w:name w:val="xl172"/>
    <w:basedOn w:val="a0"/>
    <w:rsid w:val="00DE387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3">
    <w:name w:val="xl173"/>
    <w:basedOn w:val="a0"/>
    <w:rsid w:val="00DE387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4">
    <w:name w:val="xl174"/>
    <w:basedOn w:val="a0"/>
    <w:rsid w:val="00DE387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color w:val="FF0000"/>
      <w:sz w:val="28"/>
      <w:szCs w:val="28"/>
      <w:lang w:eastAsia="ru-RU"/>
    </w:rPr>
  </w:style>
  <w:style w:type="paragraph" w:customStyle="1" w:styleId="xl175">
    <w:name w:val="xl175"/>
    <w:basedOn w:val="a0"/>
    <w:rsid w:val="00DE387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lang w:eastAsia="ru-RU"/>
    </w:rPr>
  </w:style>
  <w:style w:type="paragraph" w:customStyle="1" w:styleId="xl176">
    <w:name w:val="xl176"/>
    <w:basedOn w:val="a0"/>
    <w:rsid w:val="00DE387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lang w:eastAsia="ru-RU"/>
    </w:rPr>
  </w:style>
  <w:style w:type="paragraph" w:customStyle="1" w:styleId="xl177">
    <w:name w:val="xl177"/>
    <w:basedOn w:val="a0"/>
    <w:rsid w:val="00DE387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lang w:eastAsia="ru-RU"/>
    </w:rPr>
  </w:style>
  <w:style w:type="paragraph" w:customStyle="1" w:styleId="xl178">
    <w:name w:val="xl178"/>
    <w:basedOn w:val="a0"/>
    <w:rsid w:val="00DE387E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28"/>
      <w:szCs w:val="28"/>
      <w:lang w:eastAsia="ru-RU"/>
    </w:rPr>
  </w:style>
  <w:style w:type="paragraph" w:customStyle="1" w:styleId="xl179">
    <w:name w:val="xl179"/>
    <w:basedOn w:val="a0"/>
    <w:rsid w:val="00DE387E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0">
    <w:name w:val="xl180"/>
    <w:basedOn w:val="a0"/>
    <w:rsid w:val="00DE38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28"/>
      <w:szCs w:val="28"/>
      <w:lang w:eastAsia="ru-RU"/>
    </w:rPr>
  </w:style>
  <w:style w:type="paragraph" w:customStyle="1" w:styleId="xl181">
    <w:name w:val="xl181"/>
    <w:basedOn w:val="a0"/>
    <w:rsid w:val="00DE387E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2">
    <w:name w:val="xl182"/>
    <w:basedOn w:val="a0"/>
    <w:rsid w:val="00DE387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3">
    <w:name w:val="xl183"/>
    <w:basedOn w:val="a0"/>
    <w:rsid w:val="00DE387E"/>
    <w:pPr>
      <w:pBdr>
        <w:top w:val="single" w:sz="4" w:space="0" w:color="auto"/>
        <w:right w:val="single" w:sz="4" w:space="0" w:color="auto"/>
      </w:pBdr>
      <w:shd w:val="clear" w:color="000000" w:fill="DAEEF3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4">
    <w:name w:val="xl184"/>
    <w:basedOn w:val="a0"/>
    <w:rsid w:val="00DE387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5">
    <w:name w:val="xl185"/>
    <w:basedOn w:val="a0"/>
    <w:rsid w:val="00DE387E"/>
    <w:pPr>
      <w:pBdr>
        <w:top w:val="single" w:sz="4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28"/>
      <w:szCs w:val="28"/>
      <w:lang w:eastAsia="ru-RU"/>
    </w:rPr>
  </w:style>
  <w:style w:type="paragraph" w:customStyle="1" w:styleId="xl186">
    <w:name w:val="xl186"/>
    <w:basedOn w:val="a0"/>
    <w:rsid w:val="00DE387E"/>
    <w:pPr>
      <w:pBdr>
        <w:top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7">
    <w:name w:val="xl187"/>
    <w:basedOn w:val="a0"/>
    <w:rsid w:val="00DE387E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8">
    <w:name w:val="xl188"/>
    <w:basedOn w:val="a0"/>
    <w:rsid w:val="00DE38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28"/>
      <w:szCs w:val="28"/>
      <w:lang w:eastAsia="ru-RU"/>
    </w:rPr>
  </w:style>
  <w:style w:type="paragraph" w:customStyle="1" w:styleId="xl189">
    <w:name w:val="xl189"/>
    <w:basedOn w:val="a0"/>
    <w:rsid w:val="00DE387E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90">
    <w:name w:val="xl190"/>
    <w:basedOn w:val="a0"/>
    <w:rsid w:val="00DE387E"/>
    <w:pPr>
      <w:pBdr>
        <w:top w:val="single" w:sz="4" w:space="0" w:color="auto"/>
      </w:pBdr>
      <w:shd w:val="clear" w:color="000000" w:fill="DAEEF3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91">
    <w:name w:val="xl191"/>
    <w:basedOn w:val="a0"/>
    <w:rsid w:val="00DE387E"/>
    <w:pPr>
      <w:pBdr>
        <w:top w:val="single" w:sz="4" w:space="0" w:color="auto"/>
        <w:left w:val="single" w:sz="4" w:space="0" w:color="auto"/>
      </w:pBdr>
      <w:shd w:val="clear" w:color="000000" w:fill="CCC0DA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28"/>
      <w:szCs w:val="28"/>
      <w:lang w:eastAsia="ru-RU"/>
    </w:rPr>
  </w:style>
  <w:style w:type="paragraph" w:customStyle="1" w:styleId="xl192">
    <w:name w:val="xl192"/>
    <w:basedOn w:val="a0"/>
    <w:rsid w:val="00DE387E"/>
    <w:pPr>
      <w:pBdr>
        <w:top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93">
    <w:name w:val="xl193"/>
    <w:basedOn w:val="a0"/>
    <w:rsid w:val="00DE38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28"/>
      <w:szCs w:val="28"/>
      <w:lang w:eastAsia="ru-RU"/>
    </w:rPr>
  </w:style>
  <w:style w:type="paragraph" w:customStyle="1" w:styleId="xl194">
    <w:name w:val="xl194"/>
    <w:basedOn w:val="a0"/>
    <w:rsid w:val="00DE387E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95">
    <w:name w:val="xl195"/>
    <w:basedOn w:val="a0"/>
    <w:rsid w:val="00DE38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96">
    <w:name w:val="xl196"/>
    <w:basedOn w:val="a0"/>
    <w:rsid w:val="00DE38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28"/>
      <w:szCs w:val="28"/>
      <w:lang w:eastAsia="ru-RU"/>
    </w:rPr>
  </w:style>
  <w:style w:type="paragraph" w:customStyle="1" w:styleId="xl197">
    <w:name w:val="xl197"/>
    <w:basedOn w:val="a0"/>
    <w:rsid w:val="00DE38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character" w:customStyle="1" w:styleId="ListLabel1">
    <w:name w:val="ListLabel 1"/>
    <w:qFormat/>
    <w:rsid w:val="00D72ED5"/>
    <w:rPr>
      <w:rFonts w:cs="Times New Roman"/>
    </w:rPr>
  </w:style>
  <w:style w:type="character" w:customStyle="1" w:styleId="ListLabel2">
    <w:name w:val="ListLabel 2"/>
    <w:qFormat/>
    <w:rsid w:val="00D72ED5"/>
    <w:rPr>
      <w:rFonts w:cs="Times New Roman"/>
    </w:rPr>
  </w:style>
  <w:style w:type="character" w:customStyle="1" w:styleId="ListLabel3">
    <w:name w:val="ListLabel 3"/>
    <w:qFormat/>
    <w:rsid w:val="00D72ED5"/>
    <w:rPr>
      <w:rFonts w:cs="Times New Roman"/>
    </w:rPr>
  </w:style>
  <w:style w:type="character" w:customStyle="1" w:styleId="ListLabel4">
    <w:name w:val="ListLabel 4"/>
    <w:qFormat/>
    <w:rsid w:val="00D72ED5"/>
    <w:rPr>
      <w:rFonts w:cs="Times New Roman"/>
    </w:rPr>
  </w:style>
  <w:style w:type="character" w:customStyle="1" w:styleId="FontStyle11">
    <w:name w:val="Font Style11"/>
    <w:uiPriority w:val="99"/>
    <w:rsid w:val="00F713E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01">
    <w:name w:val="fontstyle01"/>
    <w:basedOn w:val="a1"/>
    <w:rsid w:val="0025112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68055-B0F3-421F-A5EA-0645FC29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Дедкова Ирина Львовна</dc:creator>
  <cp:lastModifiedBy>Грищенко Инна Викторовна</cp:lastModifiedBy>
  <cp:revision>2</cp:revision>
  <cp:lastPrinted>2024-04-17T08:21:00Z</cp:lastPrinted>
  <dcterms:created xsi:type="dcterms:W3CDTF">2024-04-22T09:06:00Z</dcterms:created>
  <dcterms:modified xsi:type="dcterms:W3CDTF">2024-04-22T09:06:00Z</dcterms:modified>
</cp:coreProperties>
</file>